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452" w:rsidRDefault="005171D4" w:rsidP="00E4737E">
      <w:pPr>
        <w:tabs>
          <w:tab w:val="left" w:pos="980"/>
          <w:tab w:val="left" w:pos="2415"/>
        </w:tabs>
        <w:spacing w:after="0" w:line="240" w:lineRule="auto"/>
        <w:ind w:left="-540" w:right="-20"/>
        <w:jc w:val="both"/>
        <w:rPr>
          <w:rFonts w:ascii="Arial" w:eastAsia="Frutiger LT Std 45 Light" w:hAnsi="Arial" w:cs="Arial"/>
          <w:b/>
          <w:bCs/>
          <w:color w:val="000000"/>
          <w:sz w:val="16"/>
          <w:szCs w:val="16"/>
          <w:lang w:val="es-ES"/>
        </w:rPr>
      </w:pPr>
      <w:r>
        <w:rPr>
          <w:rFonts w:ascii="Arial" w:eastAsia="Frutiger LT Std 45 Light" w:hAnsi="Arial" w:cs="Arial"/>
          <w:b/>
          <w:bCs/>
          <w:noProof/>
          <w:color w:val="000000"/>
          <w:sz w:val="16"/>
          <w:szCs w:val="16"/>
          <w:lang w:val="es-EC" w:eastAsia="es-EC"/>
        </w:rPr>
        <mc:AlternateContent>
          <mc:Choice Requires="wps">
            <w:drawing>
              <wp:anchor distT="0" distB="0" distL="114300" distR="114300" simplePos="0" relativeHeight="251650560" behindDoc="0" locked="0" layoutInCell="1" allowOverlap="1">
                <wp:simplePos x="0" y="0"/>
                <wp:positionH relativeFrom="column">
                  <wp:posOffset>3335020</wp:posOffset>
                </wp:positionH>
                <wp:positionV relativeFrom="paragraph">
                  <wp:posOffset>-106045</wp:posOffset>
                </wp:positionV>
                <wp:extent cx="4157345" cy="307340"/>
                <wp:effectExtent l="1270" t="0" r="3810" b="0"/>
                <wp:wrapNone/>
                <wp:docPr id="16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345"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F4D22" w:rsidRPr="000A3FDA" w:rsidRDefault="003F4D22" w:rsidP="003706D5">
                            <w:pPr>
                              <w:rPr>
                                <w:color w:val="000000"/>
                                <w:sz w:val="28"/>
                                <w:lang w:val="es-ES"/>
                              </w:rPr>
                            </w:pPr>
                            <w:r w:rsidRPr="000A3FDA">
                              <w:rPr>
                                <w:rFonts w:ascii="Arial" w:eastAsia="Frutiger" w:hAnsi="Arial" w:cs="Arial"/>
                                <w:b/>
                                <w:bCs/>
                                <w:color w:val="000000"/>
                                <w:sz w:val="24"/>
                                <w:szCs w:val="24"/>
                                <w:lang w:val="es-ES"/>
                              </w:rPr>
                              <w:t xml:space="preserve">Solicitud y Convenio de Crédito </w:t>
                            </w:r>
                            <w:r w:rsidRPr="000A3FDA">
                              <w:rPr>
                                <w:rFonts w:ascii="Arial" w:eastAsia="Frutiger" w:hAnsi="Arial" w:cs="Arial"/>
                                <w:b/>
                                <w:bCs/>
                                <w:color w:val="000000"/>
                                <w:sz w:val="24"/>
                                <w:szCs w:val="20"/>
                                <w:lang w:val="es-ES"/>
                              </w:rPr>
                              <w:t>Documentario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7" o:spid="_x0000_s1026" type="#_x0000_t202" style="position:absolute;left:0;text-align:left;margin-left:262.6pt;margin-top:-8.35pt;width:327.35pt;height:24.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" filled="f" stroked="f" strokecolor="white">
                <v:textbox>
                  <w:txbxContent>
                    <w:p w:rsidR="003F4D22" w:rsidRPr="000A3FDA" w:rsidRDefault="003F4D22" w:rsidP="003706D5">
                      <w:pPr>
                        <w:rPr>
                          <w:color w:val="000000"/>
                          <w:sz w:val="28"/>
                          <w:lang w:val="es-ES"/>
                        </w:rPr>
                      </w:pPr>
                      <w:r w:rsidRPr="000A3FDA">
                        <w:rPr>
                          <w:rFonts w:ascii="Arial" w:eastAsia="Frutiger" w:hAnsi="Arial" w:cs="Arial"/>
                          <w:b/>
                          <w:bCs/>
                          <w:color w:val="000000"/>
                          <w:sz w:val="24"/>
                          <w:szCs w:val="24"/>
                          <w:lang w:val="es-ES"/>
                        </w:rPr>
                        <w:t xml:space="preserve">Solicitud y Convenio de Crédito </w:t>
                      </w:r>
                      <w:r w:rsidRPr="000A3FDA">
                        <w:rPr>
                          <w:rFonts w:ascii="Arial" w:eastAsia="Frutiger" w:hAnsi="Arial" w:cs="Arial"/>
                          <w:b/>
                          <w:bCs/>
                          <w:color w:val="000000"/>
                          <w:sz w:val="24"/>
                          <w:szCs w:val="20"/>
                          <w:lang w:val="es-ES"/>
                        </w:rPr>
                        <w:t>Documentario</w:t>
                      </w:r>
                    </w:p>
                  </w:txbxContent>
                </v:textbox>
              </v:shape>
            </w:pict>
          </mc:Fallback>
        </mc:AlternateContent>
      </w:r>
      <w:r w:rsidR="005C7452">
        <w:rPr>
          <w:rFonts w:ascii="Arial" w:eastAsia="Frutiger LT Std 45 Light" w:hAnsi="Arial" w:cs="Arial"/>
          <w:b/>
          <w:bCs/>
          <w:color w:val="000000"/>
          <w:sz w:val="16"/>
          <w:szCs w:val="16"/>
          <w:lang w:val="es-ES"/>
        </w:rPr>
        <w:tab/>
      </w:r>
      <w:r w:rsidR="00E4737E">
        <w:rPr>
          <w:rFonts w:ascii="Arial" w:eastAsia="Frutiger LT Std 45 Light" w:hAnsi="Arial" w:cs="Arial"/>
          <w:b/>
          <w:bCs/>
          <w:color w:val="000000"/>
          <w:sz w:val="16"/>
          <w:szCs w:val="16"/>
          <w:lang w:val="es-ES"/>
        </w:rPr>
        <w:tab/>
      </w:r>
    </w:p>
    <w:p w:rsidR="00BE162C" w:rsidRDefault="005171D4" w:rsidP="00A667C0">
      <w:pPr>
        <w:spacing w:after="0" w:line="240" w:lineRule="auto"/>
        <w:ind w:left="-450" w:right="-20"/>
        <w:jc w:val="both"/>
        <w:rPr>
          <w:rFonts w:ascii="Arial" w:eastAsia="Frutiger LT Std 45 Light" w:hAnsi="Arial" w:cs="Arial"/>
          <w:b/>
          <w:bCs/>
          <w:color w:val="000000"/>
          <w:sz w:val="16"/>
          <w:szCs w:val="16"/>
          <w:lang w:val="es-ES"/>
        </w:rPr>
      </w:pPr>
      <w:r w:rsidRPr="00D87F77">
        <w:rPr>
          <w:rFonts w:ascii="Arial" w:eastAsia="Frutiger LT Std 45 Light" w:hAnsi="Arial" w:cs="Arial"/>
          <w:b/>
          <w:bCs/>
          <w:noProof/>
          <w:color w:val="000000"/>
          <w:sz w:val="16"/>
          <w:szCs w:val="16"/>
          <w:lang w:val="es-EC" w:eastAsia="es-EC"/>
        </w:rPr>
        <mc:AlternateContent>
          <mc:Choice Requires="wpg">
            <w:drawing>
              <wp:anchor distT="0" distB="0" distL="114300" distR="114300" simplePos="0" relativeHeight="251649536" behindDoc="1" locked="0" layoutInCell="1" allowOverlap="1">
                <wp:simplePos x="0" y="0"/>
                <wp:positionH relativeFrom="column">
                  <wp:posOffset>5351145</wp:posOffset>
                </wp:positionH>
                <wp:positionV relativeFrom="paragraph">
                  <wp:posOffset>26035</wp:posOffset>
                </wp:positionV>
                <wp:extent cx="1424940" cy="186690"/>
                <wp:effectExtent l="0" t="0" r="0" b="0"/>
                <wp:wrapNone/>
                <wp:docPr id="9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4940" cy="186690"/>
                          <a:chOff x="583" y="1158"/>
                          <a:chExt cx="3202" cy="424"/>
                        </a:xfrm>
                      </wpg:grpSpPr>
                      <wpg:grpSp>
                        <wpg:cNvPr id="91" name="Group 3"/>
                        <wpg:cNvGrpSpPr>
                          <a:grpSpLocks/>
                        </wpg:cNvGrpSpPr>
                        <wpg:grpSpPr bwMode="auto">
                          <a:xfrm>
                            <a:off x="1086" y="1235"/>
                            <a:ext cx="917" cy="277"/>
                            <a:chOff x="1086" y="-657"/>
                            <a:chExt cx="917" cy="277"/>
                          </a:xfrm>
                        </wpg:grpSpPr>
                        <wpg:grpSp>
                          <wpg:cNvPr id="92" name="Group 4"/>
                          <wpg:cNvGrpSpPr>
                            <a:grpSpLocks/>
                          </wpg:cNvGrpSpPr>
                          <wpg:grpSpPr bwMode="auto">
                            <a:xfrm>
                              <a:off x="1096" y="-647"/>
                              <a:ext cx="175" cy="253"/>
                              <a:chOff x="1096" y="-647"/>
                              <a:chExt cx="175" cy="253"/>
                            </a:xfrm>
                          </wpg:grpSpPr>
                          <wps:wsp>
                            <wps:cNvPr id="93" name="Freeform 5"/>
                            <wps:cNvSpPr>
                              <a:spLocks/>
                            </wps:cNvSpPr>
                            <wps:spPr bwMode="auto">
                              <a:xfrm>
                                <a:off x="1096" y="-647"/>
                                <a:ext cx="175" cy="253"/>
                              </a:xfrm>
                              <a:custGeom>
                                <a:avLst/>
                                <a:gdLst>
                                  <a:gd name="T0" fmla="+- 0 1096 1096"/>
                                  <a:gd name="T1" fmla="*/ T0 w 175"/>
                                  <a:gd name="T2" fmla="+- 0 -647 -647"/>
                                  <a:gd name="T3" fmla="*/ -647 h 253"/>
                                  <a:gd name="T4" fmla="+- 0 1096 1096"/>
                                  <a:gd name="T5" fmla="*/ T4 w 175"/>
                                  <a:gd name="T6" fmla="+- 0 -394 -647"/>
                                  <a:gd name="T7" fmla="*/ -394 h 253"/>
                                  <a:gd name="T8" fmla="+- 0 1184 1096"/>
                                  <a:gd name="T9" fmla="*/ T8 w 175"/>
                                  <a:gd name="T10" fmla="+- 0 -394 -647"/>
                                  <a:gd name="T11" fmla="*/ -394 h 253"/>
                                  <a:gd name="T12" fmla="+- 0 1243 1096"/>
                                  <a:gd name="T13" fmla="*/ T12 w 175"/>
                                  <a:gd name="T14" fmla="+- 0 -408 -647"/>
                                  <a:gd name="T15" fmla="*/ -408 h 253"/>
                                  <a:gd name="T16" fmla="+- 0 1266 1096"/>
                                  <a:gd name="T17" fmla="*/ T16 w 175"/>
                                  <a:gd name="T18" fmla="+- 0 -434 -647"/>
                                  <a:gd name="T19" fmla="*/ -434 h 253"/>
                                  <a:gd name="T20" fmla="+- 0 1147 1096"/>
                                  <a:gd name="T21" fmla="*/ T20 w 175"/>
                                  <a:gd name="T22" fmla="+- 0 -434 -647"/>
                                  <a:gd name="T23" fmla="*/ -434 h 253"/>
                                  <a:gd name="T24" fmla="+- 0 1147 1096"/>
                                  <a:gd name="T25" fmla="*/ T24 w 175"/>
                                  <a:gd name="T26" fmla="+- 0 -507 -647"/>
                                  <a:gd name="T27" fmla="*/ -507 h 253"/>
                                  <a:gd name="T28" fmla="+- 0 1254 1096"/>
                                  <a:gd name="T29" fmla="*/ T28 w 175"/>
                                  <a:gd name="T30" fmla="+- 0 -507 -647"/>
                                  <a:gd name="T31" fmla="*/ -507 h 253"/>
                                  <a:gd name="T32" fmla="+- 0 1252 1096"/>
                                  <a:gd name="T33" fmla="*/ T32 w 175"/>
                                  <a:gd name="T34" fmla="+- 0 -510 -647"/>
                                  <a:gd name="T35" fmla="*/ -510 h 253"/>
                                  <a:gd name="T36" fmla="+- 0 1236 1096"/>
                                  <a:gd name="T37" fmla="*/ T36 w 175"/>
                                  <a:gd name="T38" fmla="+- 0 -520 -647"/>
                                  <a:gd name="T39" fmla="*/ -520 h 253"/>
                                  <a:gd name="T40" fmla="+- 0 1216 1096"/>
                                  <a:gd name="T41" fmla="*/ T40 w 175"/>
                                  <a:gd name="T42" fmla="+- 0 -525 -647"/>
                                  <a:gd name="T43" fmla="*/ -525 h 253"/>
                                  <a:gd name="T44" fmla="+- 0 1238 1096"/>
                                  <a:gd name="T45" fmla="*/ T44 w 175"/>
                                  <a:gd name="T46" fmla="+- 0 -533 -647"/>
                                  <a:gd name="T47" fmla="*/ -533 h 253"/>
                                  <a:gd name="T48" fmla="+- 0 1253 1096"/>
                                  <a:gd name="T49" fmla="*/ T48 w 175"/>
                                  <a:gd name="T50" fmla="+- 0 -545 -647"/>
                                  <a:gd name="T51" fmla="*/ -545 h 253"/>
                                  <a:gd name="T52" fmla="+- 0 1147 1096"/>
                                  <a:gd name="T53" fmla="*/ T52 w 175"/>
                                  <a:gd name="T54" fmla="+- 0 -545 -647"/>
                                  <a:gd name="T55" fmla="*/ -545 h 253"/>
                                  <a:gd name="T56" fmla="+- 0 1147 1096"/>
                                  <a:gd name="T57" fmla="*/ T56 w 175"/>
                                  <a:gd name="T58" fmla="+- 0 -607 -647"/>
                                  <a:gd name="T59" fmla="*/ -607 h 253"/>
                                  <a:gd name="T60" fmla="+- 0 1257 1096"/>
                                  <a:gd name="T61" fmla="*/ T60 w 175"/>
                                  <a:gd name="T62" fmla="+- 0 -607 -647"/>
                                  <a:gd name="T63" fmla="*/ -607 h 253"/>
                                  <a:gd name="T64" fmla="+- 0 1251 1096"/>
                                  <a:gd name="T65" fmla="*/ T64 w 175"/>
                                  <a:gd name="T66" fmla="+- 0 -619 -647"/>
                                  <a:gd name="T67" fmla="*/ -619 h 253"/>
                                  <a:gd name="T68" fmla="+- 0 1237 1096"/>
                                  <a:gd name="T69" fmla="*/ T68 w 175"/>
                                  <a:gd name="T70" fmla="+- 0 -633 -647"/>
                                  <a:gd name="T71" fmla="*/ -633 h 253"/>
                                  <a:gd name="T72" fmla="+- 0 1219 1096"/>
                                  <a:gd name="T73" fmla="*/ T72 w 175"/>
                                  <a:gd name="T74" fmla="+- 0 -642 -647"/>
                                  <a:gd name="T75" fmla="*/ -642 h 253"/>
                                  <a:gd name="T76" fmla="+- 0 1201 1096"/>
                                  <a:gd name="T77" fmla="*/ T76 w 175"/>
                                  <a:gd name="T78" fmla="+- 0 -646 -647"/>
                                  <a:gd name="T79" fmla="*/ -646 h 253"/>
                                  <a:gd name="T80" fmla="+- 0 1096 1096"/>
                                  <a:gd name="T81" fmla="*/ T80 w 175"/>
                                  <a:gd name="T82" fmla="+- 0 -647 -647"/>
                                  <a:gd name="T83" fmla="*/ -647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5" h="253">
                                    <a:moveTo>
                                      <a:pt x="0" y="0"/>
                                    </a:moveTo>
                                    <a:lnTo>
                                      <a:pt x="0" y="253"/>
                                    </a:lnTo>
                                    <a:lnTo>
                                      <a:pt x="88" y="253"/>
                                    </a:lnTo>
                                    <a:lnTo>
                                      <a:pt x="147" y="239"/>
                                    </a:lnTo>
                                    <a:lnTo>
                                      <a:pt x="170" y="213"/>
                                    </a:lnTo>
                                    <a:lnTo>
                                      <a:pt x="51" y="213"/>
                                    </a:lnTo>
                                    <a:lnTo>
                                      <a:pt x="51" y="140"/>
                                    </a:lnTo>
                                    <a:lnTo>
                                      <a:pt x="158" y="140"/>
                                    </a:lnTo>
                                    <a:lnTo>
                                      <a:pt x="156" y="137"/>
                                    </a:lnTo>
                                    <a:lnTo>
                                      <a:pt x="140" y="127"/>
                                    </a:lnTo>
                                    <a:lnTo>
                                      <a:pt x="120" y="122"/>
                                    </a:lnTo>
                                    <a:lnTo>
                                      <a:pt x="142" y="114"/>
                                    </a:lnTo>
                                    <a:lnTo>
                                      <a:pt x="157" y="102"/>
                                    </a:lnTo>
                                    <a:lnTo>
                                      <a:pt x="51" y="102"/>
                                    </a:lnTo>
                                    <a:lnTo>
                                      <a:pt x="51" y="40"/>
                                    </a:lnTo>
                                    <a:lnTo>
                                      <a:pt x="161" y="40"/>
                                    </a:lnTo>
                                    <a:lnTo>
                                      <a:pt x="155" y="28"/>
                                    </a:lnTo>
                                    <a:lnTo>
                                      <a:pt x="141" y="14"/>
                                    </a:lnTo>
                                    <a:lnTo>
                                      <a:pt x="123" y="5"/>
                                    </a:lnTo>
                                    <a:lnTo>
                                      <a:pt x="105" y="1"/>
                                    </a:lnTo>
                                    <a:lnTo>
                                      <a:pt x="0"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6"/>
                            <wps:cNvSpPr>
                              <a:spLocks/>
                            </wps:cNvSpPr>
                            <wps:spPr bwMode="auto">
                              <a:xfrm>
                                <a:off x="1096" y="-647"/>
                                <a:ext cx="175" cy="253"/>
                              </a:xfrm>
                              <a:custGeom>
                                <a:avLst/>
                                <a:gdLst>
                                  <a:gd name="T0" fmla="+- 0 1254 1096"/>
                                  <a:gd name="T1" fmla="*/ T0 w 175"/>
                                  <a:gd name="T2" fmla="+- 0 -507 -647"/>
                                  <a:gd name="T3" fmla="*/ -507 h 253"/>
                                  <a:gd name="T4" fmla="+- 0 1171 1096"/>
                                  <a:gd name="T5" fmla="*/ T4 w 175"/>
                                  <a:gd name="T6" fmla="+- 0 -507 -647"/>
                                  <a:gd name="T7" fmla="*/ -507 h 253"/>
                                  <a:gd name="T8" fmla="+- 0 1194 1096"/>
                                  <a:gd name="T9" fmla="*/ T8 w 175"/>
                                  <a:gd name="T10" fmla="+- 0 -505 -647"/>
                                  <a:gd name="T11" fmla="*/ -505 h 253"/>
                                  <a:gd name="T12" fmla="+- 0 1213 1096"/>
                                  <a:gd name="T13" fmla="*/ T12 w 175"/>
                                  <a:gd name="T14" fmla="+- 0 -496 -647"/>
                                  <a:gd name="T15" fmla="*/ -496 h 253"/>
                                  <a:gd name="T16" fmla="+- 0 1223 1096"/>
                                  <a:gd name="T17" fmla="*/ T16 w 175"/>
                                  <a:gd name="T18" fmla="+- 0 -476 -647"/>
                                  <a:gd name="T19" fmla="*/ -476 h 253"/>
                                  <a:gd name="T20" fmla="+- 0 1217 1096"/>
                                  <a:gd name="T21" fmla="*/ T20 w 175"/>
                                  <a:gd name="T22" fmla="+- 0 -451 -647"/>
                                  <a:gd name="T23" fmla="*/ -451 h 253"/>
                                  <a:gd name="T24" fmla="+- 0 1200 1096"/>
                                  <a:gd name="T25" fmla="*/ T24 w 175"/>
                                  <a:gd name="T26" fmla="+- 0 -439 -647"/>
                                  <a:gd name="T27" fmla="*/ -439 h 253"/>
                                  <a:gd name="T28" fmla="+- 0 1179 1096"/>
                                  <a:gd name="T29" fmla="*/ T28 w 175"/>
                                  <a:gd name="T30" fmla="+- 0 -434 -647"/>
                                  <a:gd name="T31" fmla="*/ -434 h 253"/>
                                  <a:gd name="T32" fmla="+- 0 1147 1096"/>
                                  <a:gd name="T33" fmla="*/ T32 w 175"/>
                                  <a:gd name="T34" fmla="+- 0 -434 -647"/>
                                  <a:gd name="T35" fmla="*/ -434 h 253"/>
                                  <a:gd name="T36" fmla="+- 0 1266 1096"/>
                                  <a:gd name="T37" fmla="*/ T36 w 175"/>
                                  <a:gd name="T38" fmla="+- 0 -434 -647"/>
                                  <a:gd name="T39" fmla="*/ -434 h 253"/>
                                  <a:gd name="T40" fmla="+- 0 1271 1096"/>
                                  <a:gd name="T41" fmla="*/ T40 w 175"/>
                                  <a:gd name="T42" fmla="+- 0 -444 -647"/>
                                  <a:gd name="T43" fmla="*/ -444 h 253"/>
                                  <a:gd name="T44" fmla="+- 0 1270 1096"/>
                                  <a:gd name="T45" fmla="*/ T44 w 175"/>
                                  <a:gd name="T46" fmla="+- 0 -473 -647"/>
                                  <a:gd name="T47" fmla="*/ -473 h 253"/>
                                  <a:gd name="T48" fmla="+- 0 1263 1096"/>
                                  <a:gd name="T49" fmla="*/ T48 w 175"/>
                                  <a:gd name="T50" fmla="+- 0 -494 -647"/>
                                  <a:gd name="T51" fmla="*/ -494 h 253"/>
                                  <a:gd name="T52" fmla="+- 0 1254 1096"/>
                                  <a:gd name="T53" fmla="*/ T52 w 175"/>
                                  <a:gd name="T54" fmla="+- 0 -507 -647"/>
                                  <a:gd name="T55" fmla="*/ -507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5" h="253">
                                    <a:moveTo>
                                      <a:pt x="158" y="140"/>
                                    </a:moveTo>
                                    <a:lnTo>
                                      <a:pt x="75" y="140"/>
                                    </a:lnTo>
                                    <a:lnTo>
                                      <a:pt x="98" y="142"/>
                                    </a:lnTo>
                                    <a:lnTo>
                                      <a:pt x="117" y="151"/>
                                    </a:lnTo>
                                    <a:lnTo>
                                      <a:pt x="127" y="171"/>
                                    </a:lnTo>
                                    <a:lnTo>
                                      <a:pt x="121" y="196"/>
                                    </a:lnTo>
                                    <a:lnTo>
                                      <a:pt x="104" y="208"/>
                                    </a:lnTo>
                                    <a:lnTo>
                                      <a:pt x="83" y="213"/>
                                    </a:lnTo>
                                    <a:lnTo>
                                      <a:pt x="51" y="213"/>
                                    </a:lnTo>
                                    <a:lnTo>
                                      <a:pt x="170" y="213"/>
                                    </a:lnTo>
                                    <a:lnTo>
                                      <a:pt x="175" y="203"/>
                                    </a:lnTo>
                                    <a:lnTo>
                                      <a:pt x="174" y="174"/>
                                    </a:lnTo>
                                    <a:lnTo>
                                      <a:pt x="167" y="153"/>
                                    </a:lnTo>
                                    <a:lnTo>
                                      <a:pt x="158" y="14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7"/>
                            <wps:cNvSpPr>
                              <a:spLocks/>
                            </wps:cNvSpPr>
                            <wps:spPr bwMode="auto">
                              <a:xfrm>
                                <a:off x="1096" y="-647"/>
                                <a:ext cx="175" cy="253"/>
                              </a:xfrm>
                              <a:custGeom>
                                <a:avLst/>
                                <a:gdLst>
                                  <a:gd name="T0" fmla="+- 0 1257 1096"/>
                                  <a:gd name="T1" fmla="*/ T0 w 175"/>
                                  <a:gd name="T2" fmla="+- 0 -607 -647"/>
                                  <a:gd name="T3" fmla="*/ -607 h 253"/>
                                  <a:gd name="T4" fmla="+- 0 1166 1096"/>
                                  <a:gd name="T5" fmla="*/ T4 w 175"/>
                                  <a:gd name="T6" fmla="+- 0 -607 -647"/>
                                  <a:gd name="T7" fmla="*/ -607 h 253"/>
                                  <a:gd name="T8" fmla="+- 0 1190 1096"/>
                                  <a:gd name="T9" fmla="*/ T8 w 175"/>
                                  <a:gd name="T10" fmla="+- 0 -605 -647"/>
                                  <a:gd name="T11" fmla="*/ -605 h 253"/>
                                  <a:gd name="T12" fmla="+- 0 1209 1096"/>
                                  <a:gd name="T13" fmla="*/ T12 w 175"/>
                                  <a:gd name="T14" fmla="+- 0 -596 -647"/>
                                  <a:gd name="T15" fmla="*/ -596 h 253"/>
                                  <a:gd name="T16" fmla="+- 0 1208 1096"/>
                                  <a:gd name="T17" fmla="*/ T16 w 175"/>
                                  <a:gd name="T18" fmla="+- 0 -567 -647"/>
                                  <a:gd name="T19" fmla="*/ -567 h 253"/>
                                  <a:gd name="T20" fmla="+- 0 1197 1096"/>
                                  <a:gd name="T21" fmla="*/ T20 w 175"/>
                                  <a:gd name="T22" fmla="+- 0 -551 -647"/>
                                  <a:gd name="T23" fmla="*/ -551 h 253"/>
                                  <a:gd name="T24" fmla="+- 0 1181 1096"/>
                                  <a:gd name="T25" fmla="*/ T24 w 175"/>
                                  <a:gd name="T26" fmla="+- 0 -545 -647"/>
                                  <a:gd name="T27" fmla="*/ -545 h 253"/>
                                  <a:gd name="T28" fmla="+- 0 1147 1096"/>
                                  <a:gd name="T29" fmla="*/ T28 w 175"/>
                                  <a:gd name="T30" fmla="+- 0 -545 -647"/>
                                  <a:gd name="T31" fmla="*/ -545 h 253"/>
                                  <a:gd name="T32" fmla="+- 0 1253 1096"/>
                                  <a:gd name="T33" fmla="*/ T32 w 175"/>
                                  <a:gd name="T34" fmla="+- 0 -545 -647"/>
                                  <a:gd name="T35" fmla="*/ -545 h 253"/>
                                  <a:gd name="T36" fmla="+- 0 1254 1096"/>
                                  <a:gd name="T37" fmla="*/ T36 w 175"/>
                                  <a:gd name="T38" fmla="+- 0 -546 -647"/>
                                  <a:gd name="T39" fmla="*/ -546 h 253"/>
                                  <a:gd name="T40" fmla="+- 0 1264 1096"/>
                                  <a:gd name="T41" fmla="*/ T40 w 175"/>
                                  <a:gd name="T42" fmla="+- 0 -564 -647"/>
                                  <a:gd name="T43" fmla="*/ -564 h 253"/>
                                  <a:gd name="T44" fmla="+- 0 1261 1096"/>
                                  <a:gd name="T45" fmla="*/ T44 w 175"/>
                                  <a:gd name="T46" fmla="+- 0 -596 -647"/>
                                  <a:gd name="T47" fmla="*/ -596 h 253"/>
                                  <a:gd name="T48" fmla="+- 0 1257 1096"/>
                                  <a:gd name="T49" fmla="*/ T48 w 175"/>
                                  <a:gd name="T50" fmla="+- 0 -607 -647"/>
                                  <a:gd name="T51" fmla="*/ -607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5" h="253">
                                    <a:moveTo>
                                      <a:pt x="161" y="40"/>
                                    </a:moveTo>
                                    <a:lnTo>
                                      <a:pt x="70" y="40"/>
                                    </a:lnTo>
                                    <a:lnTo>
                                      <a:pt x="94" y="42"/>
                                    </a:lnTo>
                                    <a:lnTo>
                                      <a:pt x="113" y="51"/>
                                    </a:lnTo>
                                    <a:lnTo>
                                      <a:pt x="112" y="80"/>
                                    </a:lnTo>
                                    <a:lnTo>
                                      <a:pt x="101" y="96"/>
                                    </a:lnTo>
                                    <a:lnTo>
                                      <a:pt x="85" y="102"/>
                                    </a:lnTo>
                                    <a:lnTo>
                                      <a:pt x="51" y="102"/>
                                    </a:lnTo>
                                    <a:lnTo>
                                      <a:pt x="157" y="102"/>
                                    </a:lnTo>
                                    <a:lnTo>
                                      <a:pt x="158" y="101"/>
                                    </a:lnTo>
                                    <a:lnTo>
                                      <a:pt x="168" y="83"/>
                                    </a:lnTo>
                                    <a:lnTo>
                                      <a:pt x="165" y="51"/>
                                    </a:lnTo>
                                    <a:lnTo>
                                      <a:pt x="161" y="4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8"/>
                          <wpg:cNvGrpSpPr>
                            <a:grpSpLocks/>
                          </wpg:cNvGrpSpPr>
                          <wpg:grpSpPr bwMode="auto">
                            <a:xfrm>
                              <a:off x="1279" y="-584"/>
                              <a:ext cx="168" cy="194"/>
                              <a:chOff x="1279" y="-584"/>
                              <a:chExt cx="168" cy="194"/>
                            </a:xfrm>
                          </wpg:grpSpPr>
                          <wps:wsp>
                            <wps:cNvPr id="97" name="Freeform 9"/>
                            <wps:cNvSpPr>
                              <a:spLocks/>
                            </wps:cNvSpPr>
                            <wps:spPr bwMode="auto">
                              <a:xfrm>
                                <a:off x="1279" y="-584"/>
                                <a:ext cx="168" cy="194"/>
                              </a:xfrm>
                              <a:custGeom>
                                <a:avLst/>
                                <a:gdLst>
                                  <a:gd name="T0" fmla="+- 0 1437 1279"/>
                                  <a:gd name="T1" fmla="*/ T0 w 168"/>
                                  <a:gd name="T2" fmla="+- 0 -550 -584"/>
                                  <a:gd name="T3" fmla="*/ -550 h 194"/>
                                  <a:gd name="T4" fmla="+- 0 1358 1279"/>
                                  <a:gd name="T5" fmla="*/ T4 w 168"/>
                                  <a:gd name="T6" fmla="+- 0 -550 -584"/>
                                  <a:gd name="T7" fmla="*/ -550 h 194"/>
                                  <a:gd name="T8" fmla="+- 0 1382 1279"/>
                                  <a:gd name="T9" fmla="*/ T8 w 168"/>
                                  <a:gd name="T10" fmla="+- 0 -546 -584"/>
                                  <a:gd name="T11" fmla="*/ -546 h 194"/>
                                  <a:gd name="T12" fmla="+- 0 1397 1279"/>
                                  <a:gd name="T13" fmla="*/ T12 w 168"/>
                                  <a:gd name="T14" fmla="+- 0 -533 -584"/>
                                  <a:gd name="T15" fmla="*/ -533 h 194"/>
                                  <a:gd name="T16" fmla="+- 0 1374 1279"/>
                                  <a:gd name="T17" fmla="*/ T16 w 168"/>
                                  <a:gd name="T18" fmla="+- 0 -509 -584"/>
                                  <a:gd name="T19" fmla="*/ -509 h 194"/>
                                  <a:gd name="T20" fmla="+- 0 1354 1279"/>
                                  <a:gd name="T21" fmla="*/ T20 w 168"/>
                                  <a:gd name="T22" fmla="+- 0 -508 -584"/>
                                  <a:gd name="T23" fmla="*/ -508 h 194"/>
                                  <a:gd name="T24" fmla="+- 0 1334 1279"/>
                                  <a:gd name="T25" fmla="*/ T24 w 168"/>
                                  <a:gd name="T26" fmla="+- 0 -505 -584"/>
                                  <a:gd name="T27" fmla="*/ -505 h 194"/>
                                  <a:gd name="T28" fmla="+- 0 1315 1279"/>
                                  <a:gd name="T29" fmla="*/ T28 w 168"/>
                                  <a:gd name="T30" fmla="+- 0 -499 -584"/>
                                  <a:gd name="T31" fmla="*/ -499 h 194"/>
                                  <a:gd name="T32" fmla="+- 0 1297 1279"/>
                                  <a:gd name="T33" fmla="*/ T32 w 168"/>
                                  <a:gd name="T34" fmla="+- 0 -488 -584"/>
                                  <a:gd name="T35" fmla="*/ -488 h 194"/>
                                  <a:gd name="T36" fmla="+- 0 1285 1279"/>
                                  <a:gd name="T37" fmla="*/ T36 w 168"/>
                                  <a:gd name="T38" fmla="+- 0 -472 -584"/>
                                  <a:gd name="T39" fmla="*/ -472 h 194"/>
                                  <a:gd name="T40" fmla="+- 0 1279 1279"/>
                                  <a:gd name="T41" fmla="*/ T40 w 168"/>
                                  <a:gd name="T42" fmla="+- 0 -451 -584"/>
                                  <a:gd name="T43" fmla="*/ -451 h 194"/>
                                  <a:gd name="T44" fmla="+- 0 1284 1279"/>
                                  <a:gd name="T45" fmla="*/ T44 w 168"/>
                                  <a:gd name="T46" fmla="+- 0 -427 -584"/>
                                  <a:gd name="T47" fmla="*/ -427 h 194"/>
                                  <a:gd name="T48" fmla="+- 0 1295 1279"/>
                                  <a:gd name="T49" fmla="*/ T48 w 168"/>
                                  <a:gd name="T50" fmla="+- 0 -409 -584"/>
                                  <a:gd name="T51" fmla="*/ -409 h 194"/>
                                  <a:gd name="T52" fmla="+- 0 1313 1279"/>
                                  <a:gd name="T53" fmla="*/ T52 w 168"/>
                                  <a:gd name="T54" fmla="+- 0 -397 -584"/>
                                  <a:gd name="T55" fmla="*/ -397 h 194"/>
                                  <a:gd name="T56" fmla="+- 0 1333 1279"/>
                                  <a:gd name="T57" fmla="*/ T56 w 168"/>
                                  <a:gd name="T58" fmla="+- 0 -390 -584"/>
                                  <a:gd name="T59" fmla="*/ -390 h 194"/>
                                  <a:gd name="T60" fmla="+- 0 1358 1279"/>
                                  <a:gd name="T61" fmla="*/ T60 w 168"/>
                                  <a:gd name="T62" fmla="+- 0 -392 -584"/>
                                  <a:gd name="T63" fmla="*/ -392 h 194"/>
                                  <a:gd name="T64" fmla="+- 0 1378 1279"/>
                                  <a:gd name="T65" fmla="*/ T64 w 168"/>
                                  <a:gd name="T66" fmla="+- 0 -399 -584"/>
                                  <a:gd name="T67" fmla="*/ -399 h 194"/>
                                  <a:gd name="T68" fmla="+- 0 1393 1279"/>
                                  <a:gd name="T69" fmla="*/ T68 w 168"/>
                                  <a:gd name="T70" fmla="+- 0 -410 -584"/>
                                  <a:gd name="T71" fmla="*/ -410 h 194"/>
                                  <a:gd name="T72" fmla="+- 0 1404 1279"/>
                                  <a:gd name="T73" fmla="*/ T72 w 168"/>
                                  <a:gd name="T74" fmla="+- 0 -422 -584"/>
                                  <a:gd name="T75" fmla="*/ -422 h 194"/>
                                  <a:gd name="T76" fmla="+- 0 1446 1279"/>
                                  <a:gd name="T77" fmla="*/ T76 w 168"/>
                                  <a:gd name="T78" fmla="+- 0 -422 -584"/>
                                  <a:gd name="T79" fmla="*/ -422 h 194"/>
                                  <a:gd name="T80" fmla="+- 0 1446 1279"/>
                                  <a:gd name="T81" fmla="*/ T80 w 168"/>
                                  <a:gd name="T82" fmla="+- 0 -425 -584"/>
                                  <a:gd name="T83" fmla="*/ -425 h 194"/>
                                  <a:gd name="T84" fmla="+- 0 1372 1279"/>
                                  <a:gd name="T85" fmla="*/ T84 w 168"/>
                                  <a:gd name="T86" fmla="+- 0 -425 -584"/>
                                  <a:gd name="T87" fmla="*/ -425 h 194"/>
                                  <a:gd name="T88" fmla="+- 0 1339 1279"/>
                                  <a:gd name="T89" fmla="*/ T88 w 168"/>
                                  <a:gd name="T90" fmla="+- 0 -425 -584"/>
                                  <a:gd name="T91" fmla="*/ -425 h 194"/>
                                  <a:gd name="T92" fmla="+- 0 1326 1279"/>
                                  <a:gd name="T93" fmla="*/ T92 w 168"/>
                                  <a:gd name="T94" fmla="+- 0 -432 -584"/>
                                  <a:gd name="T95" fmla="*/ -432 h 194"/>
                                  <a:gd name="T96" fmla="+- 0 1326 1279"/>
                                  <a:gd name="T97" fmla="*/ T96 w 168"/>
                                  <a:gd name="T98" fmla="+- 0 -448 -584"/>
                                  <a:gd name="T99" fmla="*/ -448 h 194"/>
                                  <a:gd name="T100" fmla="+- 0 1334 1279"/>
                                  <a:gd name="T101" fmla="*/ T100 w 168"/>
                                  <a:gd name="T102" fmla="+- 0 -468 -584"/>
                                  <a:gd name="T103" fmla="*/ -468 h 194"/>
                                  <a:gd name="T104" fmla="+- 0 1354 1279"/>
                                  <a:gd name="T105" fmla="*/ T104 w 168"/>
                                  <a:gd name="T106" fmla="+- 0 -478 -584"/>
                                  <a:gd name="T107" fmla="*/ -478 h 194"/>
                                  <a:gd name="T108" fmla="+- 0 1377 1279"/>
                                  <a:gd name="T109" fmla="*/ T108 w 168"/>
                                  <a:gd name="T110" fmla="+- 0 -480 -584"/>
                                  <a:gd name="T111" fmla="*/ -480 h 194"/>
                                  <a:gd name="T112" fmla="+- 0 1445 1279"/>
                                  <a:gd name="T113" fmla="*/ T112 w 168"/>
                                  <a:gd name="T114" fmla="+- 0 -480 -584"/>
                                  <a:gd name="T115" fmla="*/ -480 h 194"/>
                                  <a:gd name="T116" fmla="+- 0 1445 1279"/>
                                  <a:gd name="T117" fmla="*/ T116 w 168"/>
                                  <a:gd name="T118" fmla="+- 0 -506 -584"/>
                                  <a:gd name="T119" fmla="*/ -506 h 194"/>
                                  <a:gd name="T120" fmla="+- 0 1443 1279"/>
                                  <a:gd name="T121" fmla="*/ T120 w 168"/>
                                  <a:gd name="T122" fmla="+- 0 -533 -584"/>
                                  <a:gd name="T123" fmla="*/ -533 h 194"/>
                                  <a:gd name="T124" fmla="+- 0 1437 1279"/>
                                  <a:gd name="T125" fmla="*/ T124 w 168"/>
                                  <a:gd name="T126" fmla="+- 0 -550 -584"/>
                                  <a:gd name="T127" fmla="*/ -55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68" h="194">
                                    <a:moveTo>
                                      <a:pt x="158" y="34"/>
                                    </a:moveTo>
                                    <a:lnTo>
                                      <a:pt x="79" y="34"/>
                                    </a:lnTo>
                                    <a:lnTo>
                                      <a:pt x="103" y="38"/>
                                    </a:lnTo>
                                    <a:lnTo>
                                      <a:pt x="118" y="51"/>
                                    </a:lnTo>
                                    <a:lnTo>
                                      <a:pt x="95" y="75"/>
                                    </a:lnTo>
                                    <a:lnTo>
                                      <a:pt x="75" y="76"/>
                                    </a:lnTo>
                                    <a:lnTo>
                                      <a:pt x="55" y="79"/>
                                    </a:lnTo>
                                    <a:lnTo>
                                      <a:pt x="36" y="85"/>
                                    </a:lnTo>
                                    <a:lnTo>
                                      <a:pt x="18" y="96"/>
                                    </a:lnTo>
                                    <a:lnTo>
                                      <a:pt x="6" y="112"/>
                                    </a:lnTo>
                                    <a:lnTo>
                                      <a:pt x="0" y="133"/>
                                    </a:lnTo>
                                    <a:lnTo>
                                      <a:pt x="5" y="157"/>
                                    </a:lnTo>
                                    <a:lnTo>
                                      <a:pt x="16" y="175"/>
                                    </a:lnTo>
                                    <a:lnTo>
                                      <a:pt x="34" y="187"/>
                                    </a:lnTo>
                                    <a:lnTo>
                                      <a:pt x="54" y="194"/>
                                    </a:lnTo>
                                    <a:lnTo>
                                      <a:pt x="79" y="192"/>
                                    </a:lnTo>
                                    <a:lnTo>
                                      <a:pt x="99" y="185"/>
                                    </a:lnTo>
                                    <a:lnTo>
                                      <a:pt x="114" y="174"/>
                                    </a:lnTo>
                                    <a:lnTo>
                                      <a:pt x="125" y="162"/>
                                    </a:lnTo>
                                    <a:lnTo>
                                      <a:pt x="167" y="162"/>
                                    </a:lnTo>
                                    <a:lnTo>
                                      <a:pt x="167" y="159"/>
                                    </a:lnTo>
                                    <a:lnTo>
                                      <a:pt x="93" y="159"/>
                                    </a:lnTo>
                                    <a:lnTo>
                                      <a:pt x="60" y="159"/>
                                    </a:lnTo>
                                    <a:lnTo>
                                      <a:pt x="47" y="152"/>
                                    </a:lnTo>
                                    <a:lnTo>
                                      <a:pt x="47" y="136"/>
                                    </a:lnTo>
                                    <a:lnTo>
                                      <a:pt x="55" y="116"/>
                                    </a:lnTo>
                                    <a:lnTo>
                                      <a:pt x="75" y="106"/>
                                    </a:lnTo>
                                    <a:lnTo>
                                      <a:pt x="98" y="104"/>
                                    </a:lnTo>
                                    <a:lnTo>
                                      <a:pt x="166" y="104"/>
                                    </a:lnTo>
                                    <a:lnTo>
                                      <a:pt x="166" y="78"/>
                                    </a:lnTo>
                                    <a:lnTo>
                                      <a:pt x="164" y="51"/>
                                    </a:lnTo>
                                    <a:lnTo>
                                      <a:pt x="158" y="34"/>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0"/>
                            <wps:cNvSpPr>
                              <a:spLocks/>
                            </wps:cNvSpPr>
                            <wps:spPr bwMode="auto">
                              <a:xfrm>
                                <a:off x="1279" y="-584"/>
                                <a:ext cx="168" cy="194"/>
                              </a:xfrm>
                              <a:custGeom>
                                <a:avLst/>
                                <a:gdLst>
                                  <a:gd name="T0" fmla="+- 0 1446 1279"/>
                                  <a:gd name="T1" fmla="*/ T0 w 168"/>
                                  <a:gd name="T2" fmla="+- 0 -422 -584"/>
                                  <a:gd name="T3" fmla="*/ -422 h 194"/>
                                  <a:gd name="T4" fmla="+- 0 1404 1279"/>
                                  <a:gd name="T5" fmla="*/ T4 w 168"/>
                                  <a:gd name="T6" fmla="+- 0 -422 -584"/>
                                  <a:gd name="T7" fmla="*/ -422 h 194"/>
                                  <a:gd name="T8" fmla="+- 0 1404 1279"/>
                                  <a:gd name="T9" fmla="*/ T8 w 168"/>
                                  <a:gd name="T10" fmla="+- 0 -404 -584"/>
                                  <a:gd name="T11" fmla="*/ -404 h 194"/>
                                  <a:gd name="T12" fmla="+- 0 1406 1279"/>
                                  <a:gd name="T13" fmla="*/ T12 w 168"/>
                                  <a:gd name="T14" fmla="+- 0 -394 -584"/>
                                  <a:gd name="T15" fmla="*/ -394 h 194"/>
                                  <a:gd name="T16" fmla="+- 0 1448 1279"/>
                                  <a:gd name="T17" fmla="*/ T16 w 168"/>
                                  <a:gd name="T18" fmla="+- 0 -394 -584"/>
                                  <a:gd name="T19" fmla="*/ -394 h 194"/>
                                  <a:gd name="T20" fmla="+- 0 1447 1279"/>
                                  <a:gd name="T21" fmla="*/ T20 w 168"/>
                                  <a:gd name="T22" fmla="+- 0 -414 -584"/>
                                  <a:gd name="T23" fmla="*/ -414 h 194"/>
                                  <a:gd name="T24" fmla="+- 0 1446 1279"/>
                                  <a:gd name="T25" fmla="*/ T24 w 168"/>
                                  <a:gd name="T26" fmla="+- 0 -422 -584"/>
                                  <a:gd name="T27" fmla="*/ -422 h 194"/>
                                </a:gdLst>
                                <a:ahLst/>
                                <a:cxnLst>
                                  <a:cxn ang="0">
                                    <a:pos x="T1" y="T3"/>
                                  </a:cxn>
                                  <a:cxn ang="0">
                                    <a:pos x="T5" y="T7"/>
                                  </a:cxn>
                                  <a:cxn ang="0">
                                    <a:pos x="T9" y="T11"/>
                                  </a:cxn>
                                  <a:cxn ang="0">
                                    <a:pos x="T13" y="T15"/>
                                  </a:cxn>
                                  <a:cxn ang="0">
                                    <a:pos x="T17" y="T19"/>
                                  </a:cxn>
                                  <a:cxn ang="0">
                                    <a:pos x="T21" y="T23"/>
                                  </a:cxn>
                                  <a:cxn ang="0">
                                    <a:pos x="T25" y="T27"/>
                                  </a:cxn>
                                </a:cxnLst>
                                <a:rect l="0" t="0" r="r" b="b"/>
                                <a:pathLst>
                                  <a:path w="168" h="194">
                                    <a:moveTo>
                                      <a:pt x="167" y="162"/>
                                    </a:moveTo>
                                    <a:lnTo>
                                      <a:pt x="125" y="162"/>
                                    </a:lnTo>
                                    <a:lnTo>
                                      <a:pt x="125" y="180"/>
                                    </a:lnTo>
                                    <a:lnTo>
                                      <a:pt x="127" y="190"/>
                                    </a:lnTo>
                                    <a:lnTo>
                                      <a:pt x="169" y="190"/>
                                    </a:lnTo>
                                    <a:lnTo>
                                      <a:pt x="168" y="170"/>
                                    </a:lnTo>
                                    <a:lnTo>
                                      <a:pt x="167" y="162"/>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11"/>
                            <wps:cNvSpPr>
                              <a:spLocks/>
                            </wps:cNvSpPr>
                            <wps:spPr bwMode="auto">
                              <a:xfrm>
                                <a:off x="1279" y="-584"/>
                                <a:ext cx="168" cy="194"/>
                              </a:xfrm>
                              <a:custGeom>
                                <a:avLst/>
                                <a:gdLst>
                                  <a:gd name="T0" fmla="+- 0 1445 1279"/>
                                  <a:gd name="T1" fmla="*/ T0 w 168"/>
                                  <a:gd name="T2" fmla="+- 0 -480 -584"/>
                                  <a:gd name="T3" fmla="*/ -480 h 194"/>
                                  <a:gd name="T4" fmla="+- 0 1401 1279"/>
                                  <a:gd name="T5" fmla="*/ T4 w 168"/>
                                  <a:gd name="T6" fmla="+- 0 -480 -584"/>
                                  <a:gd name="T7" fmla="*/ -480 h 194"/>
                                  <a:gd name="T8" fmla="+- 0 1401 1279"/>
                                  <a:gd name="T9" fmla="*/ T8 w 168"/>
                                  <a:gd name="T10" fmla="+- 0 -466 -584"/>
                                  <a:gd name="T11" fmla="*/ -466 h 194"/>
                                  <a:gd name="T12" fmla="+- 0 1399 1279"/>
                                  <a:gd name="T13" fmla="*/ T12 w 168"/>
                                  <a:gd name="T14" fmla="+- 0 -452 -584"/>
                                  <a:gd name="T15" fmla="*/ -452 h 194"/>
                                  <a:gd name="T16" fmla="+- 0 1391 1279"/>
                                  <a:gd name="T17" fmla="*/ T16 w 168"/>
                                  <a:gd name="T18" fmla="+- 0 -442 -584"/>
                                  <a:gd name="T19" fmla="*/ -442 h 194"/>
                                  <a:gd name="T20" fmla="+- 0 1383 1279"/>
                                  <a:gd name="T21" fmla="*/ T20 w 168"/>
                                  <a:gd name="T22" fmla="+- 0 -432 -584"/>
                                  <a:gd name="T23" fmla="*/ -432 h 194"/>
                                  <a:gd name="T24" fmla="+- 0 1372 1279"/>
                                  <a:gd name="T25" fmla="*/ T24 w 168"/>
                                  <a:gd name="T26" fmla="+- 0 -425 -584"/>
                                  <a:gd name="T27" fmla="*/ -425 h 194"/>
                                  <a:gd name="T28" fmla="+- 0 1446 1279"/>
                                  <a:gd name="T29" fmla="*/ T28 w 168"/>
                                  <a:gd name="T30" fmla="+- 0 -425 -584"/>
                                  <a:gd name="T31" fmla="*/ -425 h 194"/>
                                  <a:gd name="T32" fmla="+- 0 1446 1279"/>
                                  <a:gd name="T33" fmla="*/ T32 w 168"/>
                                  <a:gd name="T34" fmla="+- 0 -434 -584"/>
                                  <a:gd name="T35" fmla="*/ -434 h 194"/>
                                  <a:gd name="T36" fmla="+- 0 1445 1279"/>
                                  <a:gd name="T37" fmla="*/ T36 w 168"/>
                                  <a:gd name="T38" fmla="+- 0 -453 -584"/>
                                  <a:gd name="T39" fmla="*/ -453 h 194"/>
                                  <a:gd name="T40" fmla="+- 0 1445 1279"/>
                                  <a:gd name="T41" fmla="*/ T40 w 168"/>
                                  <a:gd name="T42" fmla="+- 0 -468 -584"/>
                                  <a:gd name="T43" fmla="*/ -468 h 194"/>
                                  <a:gd name="T44" fmla="+- 0 1445 1279"/>
                                  <a:gd name="T45" fmla="*/ T44 w 168"/>
                                  <a:gd name="T46" fmla="+- 0 -480 -584"/>
                                  <a:gd name="T47" fmla="*/ -48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8" h="194">
                                    <a:moveTo>
                                      <a:pt x="166" y="104"/>
                                    </a:moveTo>
                                    <a:lnTo>
                                      <a:pt x="122" y="104"/>
                                    </a:lnTo>
                                    <a:lnTo>
                                      <a:pt x="122" y="118"/>
                                    </a:lnTo>
                                    <a:lnTo>
                                      <a:pt x="120" y="132"/>
                                    </a:lnTo>
                                    <a:lnTo>
                                      <a:pt x="112" y="142"/>
                                    </a:lnTo>
                                    <a:lnTo>
                                      <a:pt x="104" y="152"/>
                                    </a:lnTo>
                                    <a:lnTo>
                                      <a:pt x="93" y="159"/>
                                    </a:lnTo>
                                    <a:lnTo>
                                      <a:pt x="167" y="159"/>
                                    </a:lnTo>
                                    <a:lnTo>
                                      <a:pt x="167" y="150"/>
                                    </a:lnTo>
                                    <a:lnTo>
                                      <a:pt x="166" y="131"/>
                                    </a:lnTo>
                                    <a:lnTo>
                                      <a:pt x="166" y="116"/>
                                    </a:lnTo>
                                    <a:lnTo>
                                      <a:pt x="166" y="104"/>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2"/>
                            <wps:cNvSpPr>
                              <a:spLocks/>
                            </wps:cNvSpPr>
                            <wps:spPr bwMode="auto">
                              <a:xfrm>
                                <a:off x="1279" y="-584"/>
                                <a:ext cx="168" cy="194"/>
                              </a:xfrm>
                              <a:custGeom>
                                <a:avLst/>
                                <a:gdLst>
                                  <a:gd name="T0" fmla="+- 0 1383 1279"/>
                                  <a:gd name="T1" fmla="*/ T0 w 168"/>
                                  <a:gd name="T2" fmla="+- 0 -584 -584"/>
                                  <a:gd name="T3" fmla="*/ -584 h 194"/>
                                  <a:gd name="T4" fmla="+- 0 1318 1279"/>
                                  <a:gd name="T5" fmla="*/ T4 w 168"/>
                                  <a:gd name="T6" fmla="+- 0 -578 -584"/>
                                  <a:gd name="T7" fmla="*/ -578 h 194"/>
                                  <a:gd name="T8" fmla="+- 0 1302 1279"/>
                                  <a:gd name="T9" fmla="*/ T8 w 168"/>
                                  <a:gd name="T10" fmla="+- 0 -529 -584"/>
                                  <a:gd name="T11" fmla="*/ -529 h 194"/>
                                  <a:gd name="T12" fmla="+- 0 1319 1279"/>
                                  <a:gd name="T13" fmla="*/ T12 w 168"/>
                                  <a:gd name="T14" fmla="+- 0 -540 -584"/>
                                  <a:gd name="T15" fmla="*/ -540 h 194"/>
                                  <a:gd name="T16" fmla="+- 0 1338 1279"/>
                                  <a:gd name="T17" fmla="*/ T16 w 168"/>
                                  <a:gd name="T18" fmla="+- 0 -547 -584"/>
                                  <a:gd name="T19" fmla="*/ -547 h 194"/>
                                  <a:gd name="T20" fmla="+- 0 1358 1279"/>
                                  <a:gd name="T21" fmla="*/ T20 w 168"/>
                                  <a:gd name="T22" fmla="+- 0 -550 -584"/>
                                  <a:gd name="T23" fmla="*/ -550 h 194"/>
                                  <a:gd name="T24" fmla="+- 0 1437 1279"/>
                                  <a:gd name="T25" fmla="*/ T24 w 168"/>
                                  <a:gd name="T26" fmla="+- 0 -550 -584"/>
                                  <a:gd name="T27" fmla="*/ -550 h 194"/>
                                  <a:gd name="T28" fmla="+- 0 1436 1279"/>
                                  <a:gd name="T29" fmla="*/ T28 w 168"/>
                                  <a:gd name="T30" fmla="+- 0 -553 -584"/>
                                  <a:gd name="T31" fmla="*/ -553 h 194"/>
                                  <a:gd name="T32" fmla="+- 0 1424 1279"/>
                                  <a:gd name="T33" fmla="*/ T32 w 168"/>
                                  <a:gd name="T34" fmla="+- 0 -569 -584"/>
                                  <a:gd name="T35" fmla="*/ -569 h 194"/>
                                  <a:gd name="T36" fmla="+- 0 1406 1279"/>
                                  <a:gd name="T37" fmla="*/ T36 w 168"/>
                                  <a:gd name="T38" fmla="+- 0 -579 -584"/>
                                  <a:gd name="T39" fmla="*/ -579 h 194"/>
                                  <a:gd name="T40" fmla="+- 0 1383 1279"/>
                                  <a:gd name="T41" fmla="*/ T40 w 168"/>
                                  <a:gd name="T42" fmla="+- 0 -584 -584"/>
                                  <a:gd name="T43" fmla="*/ -584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8" h="194">
                                    <a:moveTo>
                                      <a:pt x="104" y="0"/>
                                    </a:moveTo>
                                    <a:lnTo>
                                      <a:pt x="39" y="6"/>
                                    </a:lnTo>
                                    <a:lnTo>
                                      <a:pt x="23" y="55"/>
                                    </a:lnTo>
                                    <a:lnTo>
                                      <a:pt x="40" y="44"/>
                                    </a:lnTo>
                                    <a:lnTo>
                                      <a:pt x="59" y="37"/>
                                    </a:lnTo>
                                    <a:lnTo>
                                      <a:pt x="79" y="34"/>
                                    </a:lnTo>
                                    <a:lnTo>
                                      <a:pt x="158" y="34"/>
                                    </a:lnTo>
                                    <a:lnTo>
                                      <a:pt x="157" y="31"/>
                                    </a:lnTo>
                                    <a:lnTo>
                                      <a:pt x="145" y="15"/>
                                    </a:lnTo>
                                    <a:lnTo>
                                      <a:pt x="127" y="5"/>
                                    </a:lnTo>
                                    <a:lnTo>
                                      <a:pt x="104"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3"/>
                          <wpg:cNvGrpSpPr>
                            <a:grpSpLocks/>
                          </wpg:cNvGrpSpPr>
                          <wpg:grpSpPr bwMode="auto">
                            <a:xfrm>
                              <a:off x="1471" y="-585"/>
                              <a:ext cx="171" cy="191"/>
                              <a:chOff x="1471" y="-585"/>
                              <a:chExt cx="171" cy="191"/>
                            </a:xfrm>
                          </wpg:grpSpPr>
                          <wps:wsp>
                            <wps:cNvPr id="102" name="Freeform 14"/>
                            <wps:cNvSpPr>
                              <a:spLocks/>
                            </wps:cNvSpPr>
                            <wps:spPr bwMode="auto">
                              <a:xfrm>
                                <a:off x="1471" y="-585"/>
                                <a:ext cx="171" cy="191"/>
                              </a:xfrm>
                              <a:custGeom>
                                <a:avLst/>
                                <a:gdLst>
                                  <a:gd name="T0" fmla="+- 0 1471 1471"/>
                                  <a:gd name="T1" fmla="*/ T0 w 171"/>
                                  <a:gd name="T2" fmla="+- 0 -581 -585"/>
                                  <a:gd name="T3" fmla="*/ -581 h 191"/>
                                  <a:gd name="T4" fmla="+- 0 1472 1471"/>
                                  <a:gd name="T5" fmla="*/ T4 w 171"/>
                                  <a:gd name="T6" fmla="+- 0 -394 -585"/>
                                  <a:gd name="T7" fmla="*/ -394 h 191"/>
                                  <a:gd name="T8" fmla="+- 0 1520 1471"/>
                                  <a:gd name="T9" fmla="*/ T8 w 171"/>
                                  <a:gd name="T10" fmla="+- 0 -394 -585"/>
                                  <a:gd name="T11" fmla="*/ -394 h 191"/>
                                  <a:gd name="T12" fmla="+- 0 1521 1471"/>
                                  <a:gd name="T13" fmla="*/ T12 w 171"/>
                                  <a:gd name="T14" fmla="+- 0 -503 -585"/>
                                  <a:gd name="T15" fmla="*/ -503 h 191"/>
                                  <a:gd name="T16" fmla="+- 0 1528 1471"/>
                                  <a:gd name="T17" fmla="*/ T16 w 171"/>
                                  <a:gd name="T18" fmla="+- 0 -524 -585"/>
                                  <a:gd name="T19" fmla="*/ -524 h 191"/>
                                  <a:gd name="T20" fmla="+- 0 1542 1471"/>
                                  <a:gd name="T21" fmla="*/ T20 w 171"/>
                                  <a:gd name="T22" fmla="+- 0 -541 -585"/>
                                  <a:gd name="T23" fmla="*/ -541 h 191"/>
                                  <a:gd name="T24" fmla="+- 0 1566 1471"/>
                                  <a:gd name="T25" fmla="*/ T24 w 171"/>
                                  <a:gd name="T26" fmla="+- 0 -547 -585"/>
                                  <a:gd name="T27" fmla="*/ -547 h 191"/>
                                  <a:gd name="T28" fmla="+- 0 1636 1471"/>
                                  <a:gd name="T29" fmla="*/ T28 w 171"/>
                                  <a:gd name="T30" fmla="+- 0 -547 -585"/>
                                  <a:gd name="T31" fmla="*/ -547 h 191"/>
                                  <a:gd name="T32" fmla="+- 0 1632 1471"/>
                                  <a:gd name="T33" fmla="*/ T32 w 171"/>
                                  <a:gd name="T34" fmla="+- 0 -556 -585"/>
                                  <a:gd name="T35" fmla="*/ -556 h 191"/>
                                  <a:gd name="T36" fmla="+- 0 1517 1471"/>
                                  <a:gd name="T37" fmla="*/ T36 w 171"/>
                                  <a:gd name="T38" fmla="+- 0 -556 -585"/>
                                  <a:gd name="T39" fmla="*/ -556 h 191"/>
                                  <a:gd name="T40" fmla="+- 0 1517 1471"/>
                                  <a:gd name="T41" fmla="*/ T40 w 171"/>
                                  <a:gd name="T42" fmla="+- 0 -580 -585"/>
                                  <a:gd name="T43" fmla="*/ -580 h 191"/>
                                  <a:gd name="T44" fmla="+- 0 1471 1471"/>
                                  <a:gd name="T45" fmla="*/ T44 w 171"/>
                                  <a:gd name="T46" fmla="+- 0 -581 -585"/>
                                  <a:gd name="T47" fmla="*/ -581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1" h="191">
                                    <a:moveTo>
                                      <a:pt x="0" y="4"/>
                                    </a:moveTo>
                                    <a:lnTo>
                                      <a:pt x="1" y="191"/>
                                    </a:lnTo>
                                    <a:lnTo>
                                      <a:pt x="49" y="191"/>
                                    </a:lnTo>
                                    <a:lnTo>
                                      <a:pt x="50" y="82"/>
                                    </a:lnTo>
                                    <a:lnTo>
                                      <a:pt x="57" y="61"/>
                                    </a:lnTo>
                                    <a:lnTo>
                                      <a:pt x="71" y="44"/>
                                    </a:lnTo>
                                    <a:lnTo>
                                      <a:pt x="95" y="38"/>
                                    </a:lnTo>
                                    <a:lnTo>
                                      <a:pt x="165" y="38"/>
                                    </a:lnTo>
                                    <a:lnTo>
                                      <a:pt x="161" y="29"/>
                                    </a:lnTo>
                                    <a:lnTo>
                                      <a:pt x="46" y="29"/>
                                    </a:lnTo>
                                    <a:lnTo>
                                      <a:pt x="46" y="5"/>
                                    </a:lnTo>
                                    <a:lnTo>
                                      <a:pt x="0" y="4"/>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5"/>
                            <wps:cNvSpPr>
                              <a:spLocks/>
                            </wps:cNvSpPr>
                            <wps:spPr bwMode="auto">
                              <a:xfrm>
                                <a:off x="1471" y="-585"/>
                                <a:ext cx="171" cy="191"/>
                              </a:xfrm>
                              <a:custGeom>
                                <a:avLst/>
                                <a:gdLst>
                                  <a:gd name="T0" fmla="+- 0 1636 1471"/>
                                  <a:gd name="T1" fmla="*/ T0 w 171"/>
                                  <a:gd name="T2" fmla="+- 0 -547 -585"/>
                                  <a:gd name="T3" fmla="*/ -547 h 191"/>
                                  <a:gd name="T4" fmla="+- 0 1566 1471"/>
                                  <a:gd name="T5" fmla="*/ T4 w 171"/>
                                  <a:gd name="T6" fmla="+- 0 -547 -585"/>
                                  <a:gd name="T7" fmla="*/ -547 h 191"/>
                                  <a:gd name="T8" fmla="+- 0 1586 1471"/>
                                  <a:gd name="T9" fmla="*/ T8 w 171"/>
                                  <a:gd name="T10" fmla="+- 0 -537 -585"/>
                                  <a:gd name="T11" fmla="*/ -537 h 191"/>
                                  <a:gd name="T12" fmla="+- 0 1593 1471"/>
                                  <a:gd name="T13" fmla="*/ T12 w 171"/>
                                  <a:gd name="T14" fmla="+- 0 -517 -585"/>
                                  <a:gd name="T15" fmla="*/ -517 h 191"/>
                                  <a:gd name="T16" fmla="+- 0 1594 1471"/>
                                  <a:gd name="T17" fmla="*/ T16 w 171"/>
                                  <a:gd name="T18" fmla="+- 0 -494 -585"/>
                                  <a:gd name="T19" fmla="*/ -494 h 191"/>
                                  <a:gd name="T20" fmla="+- 0 1594 1471"/>
                                  <a:gd name="T21" fmla="*/ T20 w 171"/>
                                  <a:gd name="T22" fmla="+- 0 -394 -585"/>
                                  <a:gd name="T23" fmla="*/ -394 h 191"/>
                                  <a:gd name="T24" fmla="+- 0 1643 1471"/>
                                  <a:gd name="T25" fmla="*/ T24 w 171"/>
                                  <a:gd name="T26" fmla="+- 0 -394 -585"/>
                                  <a:gd name="T27" fmla="*/ -394 h 191"/>
                                  <a:gd name="T28" fmla="+- 0 1643 1471"/>
                                  <a:gd name="T29" fmla="*/ T28 w 171"/>
                                  <a:gd name="T30" fmla="+- 0 -515 -585"/>
                                  <a:gd name="T31" fmla="*/ -515 h 191"/>
                                  <a:gd name="T32" fmla="+- 0 1640 1471"/>
                                  <a:gd name="T33" fmla="*/ T32 w 171"/>
                                  <a:gd name="T34" fmla="+- 0 -538 -585"/>
                                  <a:gd name="T35" fmla="*/ -538 h 191"/>
                                  <a:gd name="T36" fmla="+- 0 1636 1471"/>
                                  <a:gd name="T37" fmla="*/ T36 w 171"/>
                                  <a:gd name="T38" fmla="+- 0 -547 -585"/>
                                  <a:gd name="T39" fmla="*/ -547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1" h="191">
                                    <a:moveTo>
                                      <a:pt x="165" y="38"/>
                                    </a:moveTo>
                                    <a:lnTo>
                                      <a:pt x="95" y="38"/>
                                    </a:lnTo>
                                    <a:lnTo>
                                      <a:pt x="115" y="48"/>
                                    </a:lnTo>
                                    <a:lnTo>
                                      <a:pt x="122" y="68"/>
                                    </a:lnTo>
                                    <a:lnTo>
                                      <a:pt x="123" y="91"/>
                                    </a:lnTo>
                                    <a:lnTo>
                                      <a:pt x="123" y="191"/>
                                    </a:lnTo>
                                    <a:lnTo>
                                      <a:pt x="172" y="191"/>
                                    </a:lnTo>
                                    <a:lnTo>
                                      <a:pt x="172" y="70"/>
                                    </a:lnTo>
                                    <a:lnTo>
                                      <a:pt x="169" y="47"/>
                                    </a:lnTo>
                                    <a:lnTo>
                                      <a:pt x="165" y="38"/>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6"/>
                            <wps:cNvSpPr>
                              <a:spLocks/>
                            </wps:cNvSpPr>
                            <wps:spPr bwMode="auto">
                              <a:xfrm>
                                <a:off x="1471" y="-585"/>
                                <a:ext cx="171" cy="191"/>
                              </a:xfrm>
                              <a:custGeom>
                                <a:avLst/>
                                <a:gdLst>
                                  <a:gd name="T0" fmla="+- 0 1571 1471"/>
                                  <a:gd name="T1" fmla="*/ T0 w 171"/>
                                  <a:gd name="T2" fmla="+- 0 -585 -585"/>
                                  <a:gd name="T3" fmla="*/ -585 h 191"/>
                                  <a:gd name="T4" fmla="+- 0 1550 1471"/>
                                  <a:gd name="T5" fmla="*/ T4 w 171"/>
                                  <a:gd name="T6" fmla="+- 0 -580 -585"/>
                                  <a:gd name="T7" fmla="*/ -580 h 191"/>
                                  <a:gd name="T8" fmla="+- 0 1533 1471"/>
                                  <a:gd name="T9" fmla="*/ T8 w 171"/>
                                  <a:gd name="T10" fmla="+- 0 -571 -585"/>
                                  <a:gd name="T11" fmla="*/ -571 h 191"/>
                                  <a:gd name="T12" fmla="+- 0 1518 1471"/>
                                  <a:gd name="T13" fmla="*/ T12 w 171"/>
                                  <a:gd name="T14" fmla="+- 0 -556 -585"/>
                                  <a:gd name="T15" fmla="*/ -556 h 191"/>
                                  <a:gd name="T16" fmla="+- 0 1632 1471"/>
                                  <a:gd name="T17" fmla="*/ T16 w 171"/>
                                  <a:gd name="T18" fmla="+- 0 -556 -585"/>
                                  <a:gd name="T19" fmla="*/ -556 h 191"/>
                                  <a:gd name="T20" fmla="+- 0 1632 1471"/>
                                  <a:gd name="T21" fmla="*/ T20 w 171"/>
                                  <a:gd name="T22" fmla="+- 0 -558 -585"/>
                                  <a:gd name="T23" fmla="*/ -558 h 191"/>
                                  <a:gd name="T24" fmla="+- 0 1618 1471"/>
                                  <a:gd name="T25" fmla="*/ T24 w 171"/>
                                  <a:gd name="T26" fmla="+- 0 -572 -585"/>
                                  <a:gd name="T27" fmla="*/ -572 h 191"/>
                                  <a:gd name="T28" fmla="+- 0 1598 1471"/>
                                  <a:gd name="T29" fmla="*/ T28 w 171"/>
                                  <a:gd name="T30" fmla="+- 0 -582 -585"/>
                                  <a:gd name="T31" fmla="*/ -582 h 191"/>
                                  <a:gd name="T32" fmla="+- 0 1571 1471"/>
                                  <a:gd name="T33" fmla="*/ T32 w 171"/>
                                  <a:gd name="T34" fmla="+- 0 -585 -585"/>
                                  <a:gd name="T35" fmla="*/ -585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1" h="191">
                                    <a:moveTo>
                                      <a:pt x="100" y="0"/>
                                    </a:moveTo>
                                    <a:lnTo>
                                      <a:pt x="79" y="5"/>
                                    </a:lnTo>
                                    <a:lnTo>
                                      <a:pt x="62" y="14"/>
                                    </a:lnTo>
                                    <a:lnTo>
                                      <a:pt x="47" y="29"/>
                                    </a:lnTo>
                                    <a:lnTo>
                                      <a:pt x="161" y="29"/>
                                    </a:lnTo>
                                    <a:lnTo>
                                      <a:pt x="161" y="27"/>
                                    </a:lnTo>
                                    <a:lnTo>
                                      <a:pt x="147" y="13"/>
                                    </a:lnTo>
                                    <a:lnTo>
                                      <a:pt x="127" y="3"/>
                                    </a:lnTo>
                                    <a:lnTo>
                                      <a:pt x="100"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5" name="Group 17"/>
                          <wpg:cNvGrpSpPr>
                            <a:grpSpLocks/>
                          </wpg:cNvGrpSpPr>
                          <wpg:grpSpPr bwMode="auto">
                            <a:xfrm>
                              <a:off x="1659" y="-584"/>
                              <a:ext cx="141" cy="194"/>
                              <a:chOff x="1659" y="-584"/>
                              <a:chExt cx="141" cy="194"/>
                            </a:xfrm>
                          </wpg:grpSpPr>
                          <wps:wsp>
                            <wps:cNvPr id="106" name="Freeform 18"/>
                            <wps:cNvSpPr>
                              <a:spLocks/>
                            </wps:cNvSpPr>
                            <wps:spPr bwMode="auto">
                              <a:xfrm>
                                <a:off x="1659" y="-584"/>
                                <a:ext cx="141" cy="194"/>
                              </a:xfrm>
                              <a:custGeom>
                                <a:avLst/>
                                <a:gdLst>
                                  <a:gd name="T0" fmla="+- 0 1760 1659"/>
                                  <a:gd name="T1" fmla="*/ T0 w 141"/>
                                  <a:gd name="T2" fmla="+- 0 -584 -584"/>
                                  <a:gd name="T3" fmla="*/ -584 h 194"/>
                                  <a:gd name="T4" fmla="+- 0 1692 1659"/>
                                  <a:gd name="T5" fmla="*/ T4 w 141"/>
                                  <a:gd name="T6" fmla="+- 0 -566 -584"/>
                                  <a:gd name="T7" fmla="*/ -566 h 194"/>
                                  <a:gd name="T8" fmla="+- 0 1661 1659"/>
                                  <a:gd name="T9" fmla="*/ T8 w 141"/>
                                  <a:gd name="T10" fmla="+- 0 -510 -584"/>
                                  <a:gd name="T11" fmla="*/ -510 h 194"/>
                                  <a:gd name="T12" fmla="+- 0 1659 1659"/>
                                  <a:gd name="T13" fmla="*/ T12 w 141"/>
                                  <a:gd name="T14" fmla="+- 0 -485 -584"/>
                                  <a:gd name="T15" fmla="*/ -485 h 194"/>
                                  <a:gd name="T16" fmla="+- 0 1661 1659"/>
                                  <a:gd name="T17" fmla="*/ T16 w 141"/>
                                  <a:gd name="T18" fmla="+- 0 -463 -584"/>
                                  <a:gd name="T19" fmla="*/ -463 h 194"/>
                                  <a:gd name="T20" fmla="+- 0 1692 1659"/>
                                  <a:gd name="T21" fmla="*/ T20 w 141"/>
                                  <a:gd name="T22" fmla="+- 0 -410 -584"/>
                                  <a:gd name="T23" fmla="*/ -410 h 194"/>
                                  <a:gd name="T24" fmla="+- 0 1762 1659"/>
                                  <a:gd name="T25" fmla="*/ T24 w 141"/>
                                  <a:gd name="T26" fmla="+- 0 -390 -584"/>
                                  <a:gd name="T27" fmla="*/ -390 h 194"/>
                                  <a:gd name="T28" fmla="+- 0 1782 1659"/>
                                  <a:gd name="T29" fmla="*/ T28 w 141"/>
                                  <a:gd name="T30" fmla="+- 0 -392 -584"/>
                                  <a:gd name="T31" fmla="*/ -392 h 194"/>
                                  <a:gd name="T32" fmla="+- 0 1800 1659"/>
                                  <a:gd name="T33" fmla="*/ T32 w 141"/>
                                  <a:gd name="T34" fmla="+- 0 -396 -584"/>
                                  <a:gd name="T35" fmla="*/ -396 h 194"/>
                                  <a:gd name="T36" fmla="+- 0 1789 1659"/>
                                  <a:gd name="T37" fmla="*/ T36 w 141"/>
                                  <a:gd name="T38" fmla="+- 0 -430 -584"/>
                                  <a:gd name="T39" fmla="*/ -430 h 194"/>
                                  <a:gd name="T40" fmla="+- 0 1771 1659"/>
                                  <a:gd name="T41" fmla="*/ T40 w 141"/>
                                  <a:gd name="T42" fmla="+- 0 -430 -584"/>
                                  <a:gd name="T43" fmla="*/ -430 h 194"/>
                                  <a:gd name="T44" fmla="+- 0 1743 1659"/>
                                  <a:gd name="T45" fmla="*/ T44 w 141"/>
                                  <a:gd name="T46" fmla="+- 0 -430 -584"/>
                                  <a:gd name="T47" fmla="*/ -430 h 194"/>
                                  <a:gd name="T48" fmla="+- 0 1728 1659"/>
                                  <a:gd name="T49" fmla="*/ T48 w 141"/>
                                  <a:gd name="T50" fmla="+- 0 -440 -584"/>
                                  <a:gd name="T51" fmla="*/ -440 h 194"/>
                                  <a:gd name="T52" fmla="+- 0 1719 1659"/>
                                  <a:gd name="T53" fmla="*/ T52 w 141"/>
                                  <a:gd name="T54" fmla="+- 0 -456 -584"/>
                                  <a:gd name="T55" fmla="*/ -456 h 194"/>
                                  <a:gd name="T56" fmla="+- 0 1713 1659"/>
                                  <a:gd name="T57" fmla="*/ T56 w 141"/>
                                  <a:gd name="T58" fmla="+- 0 -480 -584"/>
                                  <a:gd name="T59" fmla="*/ -480 h 194"/>
                                  <a:gd name="T60" fmla="+- 0 1713 1659"/>
                                  <a:gd name="T61" fmla="*/ T60 w 141"/>
                                  <a:gd name="T62" fmla="+- 0 -510 -584"/>
                                  <a:gd name="T63" fmla="*/ -510 h 194"/>
                                  <a:gd name="T64" fmla="+- 0 1722 1659"/>
                                  <a:gd name="T65" fmla="*/ T64 w 141"/>
                                  <a:gd name="T66" fmla="+- 0 -530 -584"/>
                                  <a:gd name="T67" fmla="*/ -530 h 194"/>
                                  <a:gd name="T68" fmla="+- 0 1738 1659"/>
                                  <a:gd name="T69" fmla="*/ T68 w 141"/>
                                  <a:gd name="T70" fmla="+- 0 -543 -584"/>
                                  <a:gd name="T71" fmla="*/ -543 h 194"/>
                                  <a:gd name="T72" fmla="+- 0 1759 1659"/>
                                  <a:gd name="T73" fmla="*/ T72 w 141"/>
                                  <a:gd name="T74" fmla="+- 0 -547 -584"/>
                                  <a:gd name="T75" fmla="*/ -547 h 194"/>
                                  <a:gd name="T76" fmla="+- 0 1792 1659"/>
                                  <a:gd name="T77" fmla="*/ T76 w 141"/>
                                  <a:gd name="T78" fmla="+- 0 -547 -584"/>
                                  <a:gd name="T79" fmla="*/ -547 h 194"/>
                                  <a:gd name="T80" fmla="+- 0 1793 1659"/>
                                  <a:gd name="T81" fmla="*/ T80 w 141"/>
                                  <a:gd name="T82" fmla="+- 0 -580 -584"/>
                                  <a:gd name="T83" fmla="*/ -580 h 194"/>
                                  <a:gd name="T84" fmla="+- 0 1779 1659"/>
                                  <a:gd name="T85" fmla="*/ T84 w 141"/>
                                  <a:gd name="T86" fmla="+- 0 -583 -584"/>
                                  <a:gd name="T87" fmla="*/ -583 h 194"/>
                                  <a:gd name="T88" fmla="+- 0 1760 1659"/>
                                  <a:gd name="T89" fmla="*/ T88 w 141"/>
                                  <a:gd name="T90" fmla="+- 0 -584 -584"/>
                                  <a:gd name="T91" fmla="*/ -584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41" h="194">
                                    <a:moveTo>
                                      <a:pt x="101" y="0"/>
                                    </a:moveTo>
                                    <a:lnTo>
                                      <a:pt x="33" y="18"/>
                                    </a:lnTo>
                                    <a:lnTo>
                                      <a:pt x="2" y="74"/>
                                    </a:lnTo>
                                    <a:lnTo>
                                      <a:pt x="0" y="99"/>
                                    </a:lnTo>
                                    <a:lnTo>
                                      <a:pt x="2" y="121"/>
                                    </a:lnTo>
                                    <a:lnTo>
                                      <a:pt x="33" y="174"/>
                                    </a:lnTo>
                                    <a:lnTo>
                                      <a:pt x="103" y="194"/>
                                    </a:lnTo>
                                    <a:lnTo>
                                      <a:pt x="123" y="192"/>
                                    </a:lnTo>
                                    <a:lnTo>
                                      <a:pt x="141" y="188"/>
                                    </a:lnTo>
                                    <a:lnTo>
                                      <a:pt x="130" y="154"/>
                                    </a:lnTo>
                                    <a:lnTo>
                                      <a:pt x="112" y="154"/>
                                    </a:lnTo>
                                    <a:lnTo>
                                      <a:pt x="84" y="154"/>
                                    </a:lnTo>
                                    <a:lnTo>
                                      <a:pt x="69" y="144"/>
                                    </a:lnTo>
                                    <a:lnTo>
                                      <a:pt x="60" y="128"/>
                                    </a:lnTo>
                                    <a:lnTo>
                                      <a:pt x="54" y="104"/>
                                    </a:lnTo>
                                    <a:lnTo>
                                      <a:pt x="54" y="74"/>
                                    </a:lnTo>
                                    <a:lnTo>
                                      <a:pt x="63" y="54"/>
                                    </a:lnTo>
                                    <a:lnTo>
                                      <a:pt x="79" y="41"/>
                                    </a:lnTo>
                                    <a:lnTo>
                                      <a:pt x="100" y="37"/>
                                    </a:lnTo>
                                    <a:lnTo>
                                      <a:pt x="133" y="37"/>
                                    </a:lnTo>
                                    <a:lnTo>
                                      <a:pt x="134" y="4"/>
                                    </a:lnTo>
                                    <a:lnTo>
                                      <a:pt x="120" y="1"/>
                                    </a:lnTo>
                                    <a:lnTo>
                                      <a:pt x="101"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9"/>
                            <wps:cNvSpPr>
                              <a:spLocks/>
                            </wps:cNvSpPr>
                            <wps:spPr bwMode="auto">
                              <a:xfrm>
                                <a:off x="1659" y="-584"/>
                                <a:ext cx="141" cy="194"/>
                              </a:xfrm>
                              <a:custGeom>
                                <a:avLst/>
                                <a:gdLst>
                                  <a:gd name="T0" fmla="+- 0 1788 1659"/>
                                  <a:gd name="T1" fmla="*/ T0 w 141"/>
                                  <a:gd name="T2" fmla="+- 0 -433 -584"/>
                                  <a:gd name="T3" fmla="*/ -433 h 194"/>
                                  <a:gd name="T4" fmla="+- 0 1771 1659"/>
                                  <a:gd name="T5" fmla="*/ T4 w 141"/>
                                  <a:gd name="T6" fmla="+- 0 -430 -584"/>
                                  <a:gd name="T7" fmla="*/ -430 h 194"/>
                                  <a:gd name="T8" fmla="+- 0 1789 1659"/>
                                  <a:gd name="T9" fmla="*/ T8 w 141"/>
                                  <a:gd name="T10" fmla="+- 0 -430 -584"/>
                                  <a:gd name="T11" fmla="*/ -430 h 194"/>
                                  <a:gd name="T12" fmla="+- 0 1788 1659"/>
                                  <a:gd name="T13" fmla="*/ T12 w 141"/>
                                  <a:gd name="T14" fmla="+- 0 -433 -584"/>
                                  <a:gd name="T15" fmla="*/ -433 h 194"/>
                                </a:gdLst>
                                <a:ahLst/>
                                <a:cxnLst>
                                  <a:cxn ang="0">
                                    <a:pos x="T1" y="T3"/>
                                  </a:cxn>
                                  <a:cxn ang="0">
                                    <a:pos x="T5" y="T7"/>
                                  </a:cxn>
                                  <a:cxn ang="0">
                                    <a:pos x="T9" y="T11"/>
                                  </a:cxn>
                                  <a:cxn ang="0">
                                    <a:pos x="T13" y="T15"/>
                                  </a:cxn>
                                </a:cxnLst>
                                <a:rect l="0" t="0" r="r" b="b"/>
                                <a:pathLst>
                                  <a:path w="141" h="194">
                                    <a:moveTo>
                                      <a:pt x="129" y="151"/>
                                    </a:moveTo>
                                    <a:lnTo>
                                      <a:pt x="112" y="154"/>
                                    </a:lnTo>
                                    <a:lnTo>
                                      <a:pt x="130" y="154"/>
                                    </a:lnTo>
                                    <a:lnTo>
                                      <a:pt x="129" y="151"/>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20"/>
                            <wps:cNvSpPr>
                              <a:spLocks/>
                            </wps:cNvSpPr>
                            <wps:spPr bwMode="auto">
                              <a:xfrm>
                                <a:off x="1659" y="-584"/>
                                <a:ext cx="141" cy="194"/>
                              </a:xfrm>
                              <a:custGeom>
                                <a:avLst/>
                                <a:gdLst>
                                  <a:gd name="T0" fmla="+- 0 1792 1659"/>
                                  <a:gd name="T1" fmla="*/ T0 w 141"/>
                                  <a:gd name="T2" fmla="+- 0 -547 -584"/>
                                  <a:gd name="T3" fmla="*/ -547 h 194"/>
                                  <a:gd name="T4" fmla="+- 0 1759 1659"/>
                                  <a:gd name="T5" fmla="*/ T4 w 141"/>
                                  <a:gd name="T6" fmla="+- 0 -547 -584"/>
                                  <a:gd name="T7" fmla="*/ -547 h 194"/>
                                  <a:gd name="T8" fmla="+- 0 1774 1659"/>
                                  <a:gd name="T9" fmla="*/ T8 w 141"/>
                                  <a:gd name="T10" fmla="+- 0 -547 -584"/>
                                  <a:gd name="T11" fmla="*/ -547 h 194"/>
                                  <a:gd name="T12" fmla="+- 0 1783 1659"/>
                                  <a:gd name="T13" fmla="*/ T12 w 141"/>
                                  <a:gd name="T14" fmla="+- 0 -544 -584"/>
                                  <a:gd name="T15" fmla="*/ -544 h 194"/>
                                  <a:gd name="T16" fmla="+- 0 1792 1659"/>
                                  <a:gd name="T17" fmla="*/ T16 w 141"/>
                                  <a:gd name="T18" fmla="+- 0 -540 -584"/>
                                  <a:gd name="T19" fmla="*/ -540 h 194"/>
                                  <a:gd name="T20" fmla="+- 0 1792 1659"/>
                                  <a:gd name="T21" fmla="*/ T20 w 141"/>
                                  <a:gd name="T22" fmla="+- 0 -547 -584"/>
                                  <a:gd name="T23" fmla="*/ -547 h 194"/>
                                </a:gdLst>
                                <a:ahLst/>
                                <a:cxnLst>
                                  <a:cxn ang="0">
                                    <a:pos x="T1" y="T3"/>
                                  </a:cxn>
                                  <a:cxn ang="0">
                                    <a:pos x="T5" y="T7"/>
                                  </a:cxn>
                                  <a:cxn ang="0">
                                    <a:pos x="T9" y="T11"/>
                                  </a:cxn>
                                  <a:cxn ang="0">
                                    <a:pos x="T13" y="T15"/>
                                  </a:cxn>
                                  <a:cxn ang="0">
                                    <a:pos x="T17" y="T19"/>
                                  </a:cxn>
                                  <a:cxn ang="0">
                                    <a:pos x="T21" y="T23"/>
                                  </a:cxn>
                                </a:cxnLst>
                                <a:rect l="0" t="0" r="r" b="b"/>
                                <a:pathLst>
                                  <a:path w="141" h="194">
                                    <a:moveTo>
                                      <a:pt x="133" y="37"/>
                                    </a:moveTo>
                                    <a:lnTo>
                                      <a:pt x="100" y="37"/>
                                    </a:lnTo>
                                    <a:lnTo>
                                      <a:pt x="115" y="37"/>
                                    </a:lnTo>
                                    <a:lnTo>
                                      <a:pt x="124" y="40"/>
                                    </a:lnTo>
                                    <a:lnTo>
                                      <a:pt x="133" y="44"/>
                                    </a:lnTo>
                                    <a:lnTo>
                                      <a:pt x="133" y="37"/>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21"/>
                          <wpg:cNvGrpSpPr>
                            <a:grpSpLocks/>
                          </wpg:cNvGrpSpPr>
                          <wpg:grpSpPr bwMode="auto">
                            <a:xfrm>
                              <a:off x="1798" y="-585"/>
                              <a:ext cx="194" cy="193"/>
                              <a:chOff x="1798" y="-585"/>
                              <a:chExt cx="194" cy="193"/>
                            </a:xfrm>
                          </wpg:grpSpPr>
                          <wps:wsp>
                            <wps:cNvPr id="110" name="Freeform 22"/>
                            <wps:cNvSpPr>
                              <a:spLocks/>
                            </wps:cNvSpPr>
                            <wps:spPr bwMode="auto">
                              <a:xfrm>
                                <a:off x="1798" y="-585"/>
                                <a:ext cx="194" cy="193"/>
                              </a:xfrm>
                              <a:custGeom>
                                <a:avLst/>
                                <a:gdLst>
                                  <a:gd name="T0" fmla="+- 0 1908 1798"/>
                                  <a:gd name="T1" fmla="*/ T0 w 194"/>
                                  <a:gd name="T2" fmla="+- 0 -585 -585"/>
                                  <a:gd name="T3" fmla="*/ -585 h 193"/>
                                  <a:gd name="T4" fmla="+- 0 1840 1798"/>
                                  <a:gd name="T5" fmla="*/ T4 w 194"/>
                                  <a:gd name="T6" fmla="+- 0 -567 -585"/>
                                  <a:gd name="T7" fmla="*/ -567 h 193"/>
                                  <a:gd name="T8" fmla="+- 0 1803 1798"/>
                                  <a:gd name="T9" fmla="*/ T8 w 194"/>
                                  <a:gd name="T10" fmla="+- 0 -518 -585"/>
                                  <a:gd name="T11" fmla="*/ -518 h 193"/>
                                  <a:gd name="T12" fmla="+- 0 1798 1798"/>
                                  <a:gd name="T13" fmla="*/ T12 w 194"/>
                                  <a:gd name="T14" fmla="+- 0 -486 -585"/>
                                  <a:gd name="T15" fmla="*/ -486 h 193"/>
                                  <a:gd name="T16" fmla="+- 0 1801 1798"/>
                                  <a:gd name="T17" fmla="*/ T16 w 194"/>
                                  <a:gd name="T18" fmla="+- 0 -463 -585"/>
                                  <a:gd name="T19" fmla="*/ -463 h 193"/>
                                  <a:gd name="T20" fmla="+- 0 1833 1798"/>
                                  <a:gd name="T21" fmla="*/ T20 w 194"/>
                                  <a:gd name="T22" fmla="+- 0 -409 -585"/>
                                  <a:gd name="T23" fmla="*/ -409 h 193"/>
                                  <a:gd name="T24" fmla="+- 0 1874 1798"/>
                                  <a:gd name="T25" fmla="*/ T24 w 194"/>
                                  <a:gd name="T26" fmla="+- 0 -391 -585"/>
                                  <a:gd name="T27" fmla="*/ -391 h 193"/>
                                  <a:gd name="T28" fmla="+- 0 1904 1798"/>
                                  <a:gd name="T29" fmla="*/ T28 w 194"/>
                                  <a:gd name="T30" fmla="+- 0 -393 -585"/>
                                  <a:gd name="T31" fmla="*/ -393 h 193"/>
                                  <a:gd name="T32" fmla="+- 0 1930 1798"/>
                                  <a:gd name="T33" fmla="*/ T32 w 194"/>
                                  <a:gd name="T34" fmla="+- 0 -398 -585"/>
                                  <a:gd name="T35" fmla="*/ -398 h 193"/>
                                  <a:gd name="T36" fmla="+- 0 1950 1798"/>
                                  <a:gd name="T37" fmla="*/ T36 w 194"/>
                                  <a:gd name="T38" fmla="+- 0 -407 -585"/>
                                  <a:gd name="T39" fmla="*/ -407 h 193"/>
                                  <a:gd name="T40" fmla="+- 0 1967 1798"/>
                                  <a:gd name="T41" fmla="*/ T40 w 194"/>
                                  <a:gd name="T42" fmla="+- 0 -419 -585"/>
                                  <a:gd name="T43" fmla="*/ -419 h 193"/>
                                  <a:gd name="T44" fmla="+- 0 1974 1798"/>
                                  <a:gd name="T45" fmla="*/ T44 w 194"/>
                                  <a:gd name="T46" fmla="+- 0 -428 -585"/>
                                  <a:gd name="T47" fmla="*/ -428 h 193"/>
                                  <a:gd name="T48" fmla="+- 0 1902 1798"/>
                                  <a:gd name="T49" fmla="*/ T48 w 194"/>
                                  <a:gd name="T50" fmla="+- 0 -428 -585"/>
                                  <a:gd name="T51" fmla="*/ -428 h 193"/>
                                  <a:gd name="T52" fmla="+- 0 1876 1798"/>
                                  <a:gd name="T53" fmla="*/ T52 w 194"/>
                                  <a:gd name="T54" fmla="+- 0 -433 -585"/>
                                  <a:gd name="T55" fmla="*/ -433 h 193"/>
                                  <a:gd name="T56" fmla="+- 0 1860 1798"/>
                                  <a:gd name="T57" fmla="*/ T56 w 194"/>
                                  <a:gd name="T58" fmla="+- 0 -446 -585"/>
                                  <a:gd name="T59" fmla="*/ -446 h 193"/>
                                  <a:gd name="T60" fmla="+- 0 1852 1798"/>
                                  <a:gd name="T61" fmla="*/ T60 w 194"/>
                                  <a:gd name="T62" fmla="+- 0 -466 -585"/>
                                  <a:gd name="T63" fmla="*/ -466 h 193"/>
                                  <a:gd name="T64" fmla="+- 0 1849 1798"/>
                                  <a:gd name="T65" fmla="*/ T64 w 194"/>
                                  <a:gd name="T66" fmla="+- 0 -488 -585"/>
                                  <a:gd name="T67" fmla="*/ -488 h 193"/>
                                  <a:gd name="T68" fmla="+- 0 1849 1798"/>
                                  <a:gd name="T69" fmla="*/ T68 w 194"/>
                                  <a:gd name="T70" fmla="+- 0 -492 -585"/>
                                  <a:gd name="T71" fmla="*/ -492 h 193"/>
                                  <a:gd name="T72" fmla="+- 0 1852 1798"/>
                                  <a:gd name="T73" fmla="*/ T72 w 194"/>
                                  <a:gd name="T74" fmla="+- 0 -514 -585"/>
                                  <a:gd name="T75" fmla="*/ -514 h 193"/>
                                  <a:gd name="T76" fmla="+- 0 1863 1798"/>
                                  <a:gd name="T77" fmla="*/ T76 w 194"/>
                                  <a:gd name="T78" fmla="+- 0 -533 -585"/>
                                  <a:gd name="T79" fmla="*/ -533 h 193"/>
                                  <a:gd name="T80" fmla="+- 0 1880 1798"/>
                                  <a:gd name="T81" fmla="*/ T80 w 194"/>
                                  <a:gd name="T82" fmla="+- 0 -545 -585"/>
                                  <a:gd name="T83" fmla="*/ -545 h 193"/>
                                  <a:gd name="T84" fmla="+- 0 1974 1798"/>
                                  <a:gd name="T85" fmla="*/ T84 w 194"/>
                                  <a:gd name="T86" fmla="+- 0 -545 -585"/>
                                  <a:gd name="T87" fmla="*/ -545 h 193"/>
                                  <a:gd name="T88" fmla="+- 0 1962 1798"/>
                                  <a:gd name="T89" fmla="*/ T88 w 194"/>
                                  <a:gd name="T90" fmla="+- 0 -560 -585"/>
                                  <a:gd name="T91" fmla="*/ -560 h 193"/>
                                  <a:gd name="T92" fmla="+- 0 1946 1798"/>
                                  <a:gd name="T93" fmla="*/ T92 w 194"/>
                                  <a:gd name="T94" fmla="+- 0 -572 -585"/>
                                  <a:gd name="T95" fmla="*/ -572 h 193"/>
                                  <a:gd name="T96" fmla="+- 0 1928 1798"/>
                                  <a:gd name="T97" fmla="*/ T96 w 194"/>
                                  <a:gd name="T98" fmla="+- 0 -580 -585"/>
                                  <a:gd name="T99" fmla="*/ -580 h 193"/>
                                  <a:gd name="T100" fmla="+- 0 1908 1798"/>
                                  <a:gd name="T101" fmla="*/ T100 w 194"/>
                                  <a:gd name="T102" fmla="+- 0 -585 -585"/>
                                  <a:gd name="T103" fmla="*/ -585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94" h="193">
                                    <a:moveTo>
                                      <a:pt x="110" y="0"/>
                                    </a:moveTo>
                                    <a:lnTo>
                                      <a:pt x="42" y="18"/>
                                    </a:lnTo>
                                    <a:lnTo>
                                      <a:pt x="5" y="67"/>
                                    </a:lnTo>
                                    <a:lnTo>
                                      <a:pt x="0" y="99"/>
                                    </a:lnTo>
                                    <a:lnTo>
                                      <a:pt x="3" y="122"/>
                                    </a:lnTo>
                                    <a:lnTo>
                                      <a:pt x="35" y="176"/>
                                    </a:lnTo>
                                    <a:lnTo>
                                      <a:pt x="76" y="194"/>
                                    </a:lnTo>
                                    <a:lnTo>
                                      <a:pt x="106" y="192"/>
                                    </a:lnTo>
                                    <a:lnTo>
                                      <a:pt x="132" y="187"/>
                                    </a:lnTo>
                                    <a:lnTo>
                                      <a:pt x="152" y="178"/>
                                    </a:lnTo>
                                    <a:lnTo>
                                      <a:pt x="169" y="166"/>
                                    </a:lnTo>
                                    <a:lnTo>
                                      <a:pt x="176" y="157"/>
                                    </a:lnTo>
                                    <a:lnTo>
                                      <a:pt x="104" y="157"/>
                                    </a:lnTo>
                                    <a:lnTo>
                                      <a:pt x="78" y="152"/>
                                    </a:lnTo>
                                    <a:lnTo>
                                      <a:pt x="62" y="139"/>
                                    </a:lnTo>
                                    <a:lnTo>
                                      <a:pt x="54" y="119"/>
                                    </a:lnTo>
                                    <a:lnTo>
                                      <a:pt x="51" y="97"/>
                                    </a:lnTo>
                                    <a:lnTo>
                                      <a:pt x="51" y="93"/>
                                    </a:lnTo>
                                    <a:lnTo>
                                      <a:pt x="54" y="71"/>
                                    </a:lnTo>
                                    <a:lnTo>
                                      <a:pt x="65" y="52"/>
                                    </a:lnTo>
                                    <a:lnTo>
                                      <a:pt x="82" y="40"/>
                                    </a:lnTo>
                                    <a:lnTo>
                                      <a:pt x="176" y="40"/>
                                    </a:lnTo>
                                    <a:lnTo>
                                      <a:pt x="164" y="25"/>
                                    </a:lnTo>
                                    <a:lnTo>
                                      <a:pt x="148" y="13"/>
                                    </a:lnTo>
                                    <a:lnTo>
                                      <a:pt x="130" y="5"/>
                                    </a:lnTo>
                                    <a:lnTo>
                                      <a:pt x="110"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23"/>
                            <wps:cNvSpPr>
                              <a:spLocks/>
                            </wps:cNvSpPr>
                            <wps:spPr bwMode="auto">
                              <a:xfrm>
                                <a:off x="1798" y="-585"/>
                                <a:ext cx="194" cy="193"/>
                              </a:xfrm>
                              <a:custGeom>
                                <a:avLst/>
                                <a:gdLst>
                                  <a:gd name="T0" fmla="+- 0 1974 1798"/>
                                  <a:gd name="T1" fmla="*/ T0 w 194"/>
                                  <a:gd name="T2" fmla="+- 0 -545 -585"/>
                                  <a:gd name="T3" fmla="*/ -545 h 193"/>
                                  <a:gd name="T4" fmla="+- 0 1880 1798"/>
                                  <a:gd name="T5" fmla="*/ T4 w 194"/>
                                  <a:gd name="T6" fmla="+- 0 -545 -585"/>
                                  <a:gd name="T7" fmla="*/ -545 h 193"/>
                                  <a:gd name="T8" fmla="+- 0 1909 1798"/>
                                  <a:gd name="T9" fmla="*/ T8 w 194"/>
                                  <a:gd name="T10" fmla="+- 0 -542 -585"/>
                                  <a:gd name="T11" fmla="*/ -542 h 193"/>
                                  <a:gd name="T12" fmla="+- 0 1927 1798"/>
                                  <a:gd name="T13" fmla="*/ T12 w 194"/>
                                  <a:gd name="T14" fmla="+- 0 -532 -585"/>
                                  <a:gd name="T15" fmla="*/ -532 h 193"/>
                                  <a:gd name="T16" fmla="+- 0 1938 1798"/>
                                  <a:gd name="T17" fmla="*/ T16 w 194"/>
                                  <a:gd name="T18" fmla="+- 0 -516 -585"/>
                                  <a:gd name="T19" fmla="*/ -516 h 193"/>
                                  <a:gd name="T20" fmla="+- 0 1943 1798"/>
                                  <a:gd name="T21" fmla="*/ T20 w 194"/>
                                  <a:gd name="T22" fmla="+- 0 -497 -585"/>
                                  <a:gd name="T23" fmla="*/ -497 h 193"/>
                                  <a:gd name="T24" fmla="+- 0 1941 1798"/>
                                  <a:gd name="T25" fmla="*/ T24 w 194"/>
                                  <a:gd name="T26" fmla="+- 0 -472 -585"/>
                                  <a:gd name="T27" fmla="*/ -472 h 193"/>
                                  <a:gd name="T28" fmla="+- 0 1934 1798"/>
                                  <a:gd name="T29" fmla="*/ T28 w 194"/>
                                  <a:gd name="T30" fmla="+- 0 -450 -585"/>
                                  <a:gd name="T31" fmla="*/ -450 h 193"/>
                                  <a:gd name="T32" fmla="+- 0 1922 1798"/>
                                  <a:gd name="T33" fmla="*/ T32 w 194"/>
                                  <a:gd name="T34" fmla="+- 0 -435 -585"/>
                                  <a:gd name="T35" fmla="*/ -435 h 193"/>
                                  <a:gd name="T36" fmla="+- 0 1902 1798"/>
                                  <a:gd name="T37" fmla="*/ T36 w 194"/>
                                  <a:gd name="T38" fmla="+- 0 -428 -585"/>
                                  <a:gd name="T39" fmla="*/ -428 h 193"/>
                                  <a:gd name="T40" fmla="+- 0 1974 1798"/>
                                  <a:gd name="T41" fmla="*/ T40 w 194"/>
                                  <a:gd name="T42" fmla="+- 0 -428 -585"/>
                                  <a:gd name="T43" fmla="*/ -428 h 193"/>
                                  <a:gd name="T44" fmla="+- 0 1980 1798"/>
                                  <a:gd name="T45" fmla="*/ T44 w 194"/>
                                  <a:gd name="T46" fmla="+- 0 -434 -585"/>
                                  <a:gd name="T47" fmla="*/ -434 h 193"/>
                                  <a:gd name="T48" fmla="+- 0 1988 1798"/>
                                  <a:gd name="T49" fmla="*/ T48 w 194"/>
                                  <a:gd name="T50" fmla="+- 0 -452 -585"/>
                                  <a:gd name="T51" fmla="*/ -452 h 193"/>
                                  <a:gd name="T52" fmla="+- 0 1993 1798"/>
                                  <a:gd name="T53" fmla="*/ T52 w 194"/>
                                  <a:gd name="T54" fmla="+- 0 -471 -585"/>
                                  <a:gd name="T55" fmla="*/ -471 h 193"/>
                                  <a:gd name="T56" fmla="+- 0 1991 1798"/>
                                  <a:gd name="T57" fmla="*/ T56 w 194"/>
                                  <a:gd name="T58" fmla="+- 0 -499 -585"/>
                                  <a:gd name="T59" fmla="*/ -499 h 193"/>
                                  <a:gd name="T60" fmla="+- 0 1985 1798"/>
                                  <a:gd name="T61" fmla="*/ T60 w 194"/>
                                  <a:gd name="T62" fmla="+- 0 -523 -585"/>
                                  <a:gd name="T63" fmla="*/ -523 h 193"/>
                                  <a:gd name="T64" fmla="+- 0 1975 1798"/>
                                  <a:gd name="T65" fmla="*/ T64 w 194"/>
                                  <a:gd name="T66" fmla="+- 0 -544 -585"/>
                                  <a:gd name="T67" fmla="*/ -544 h 193"/>
                                  <a:gd name="T68" fmla="+- 0 1974 1798"/>
                                  <a:gd name="T69" fmla="*/ T68 w 194"/>
                                  <a:gd name="T70" fmla="+- 0 -545 -585"/>
                                  <a:gd name="T71" fmla="*/ -545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94" h="193">
                                    <a:moveTo>
                                      <a:pt x="176" y="40"/>
                                    </a:moveTo>
                                    <a:lnTo>
                                      <a:pt x="82" y="40"/>
                                    </a:lnTo>
                                    <a:lnTo>
                                      <a:pt x="111" y="43"/>
                                    </a:lnTo>
                                    <a:lnTo>
                                      <a:pt x="129" y="53"/>
                                    </a:lnTo>
                                    <a:lnTo>
                                      <a:pt x="140" y="69"/>
                                    </a:lnTo>
                                    <a:lnTo>
                                      <a:pt x="145" y="88"/>
                                    </a:lnTo>
                                    <a:lnTo>
                                      <a:pt x="143" y="113"/>
                                    </a:lnTo>
                                    <a:lnTo>
                                      <a:pt x="136" y="135"/>
                                    </a:lnTo>
                                    <a:lnTo>
                                      <a:pt x="124" y="150"/>
                                    </a:lnTo>
                                    <a:lnTo>
                                      <a:pt x="104" y="157"/>
                                    </a:lnTo>
                                    <a:lnTo>
                                      <a:pt x="176" y="157"/>
                                    </a:lnTo>
                                    <a:lnTo>
                                      <a:pt x="182" y="151"/>
                                    </a:lnTo>
                                    <a:lnTo>
                                      <a:pt x="190" y="133"/>
                                    </a:lnTo>
                                    <a:lnTo>
                                      <a:pt x="195" y="114"/>
                                    </a:lnTo>
                                    <a:lnTo>
                                      <a:pt x="193" y="86"/>
                                    </a:lnTo>
                                    <a:lnTo>
                                      <a:pt x="187" y="62"/>
                                    </a:lnTo>
                                    <a:lnTo>
                                      <a:pt x="177" y="41"/>
                                    </a:lnTo>
                                    <a:lnTo>
                                      <a:pt x="176" y="4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12" name="Group 24"/>
                        <wpg:cNvGrpSpPr>
                          <a:grpSpLocks/>
                        </wpg:cNvGrpSpPr>
                        <wpg:grpSpPr bwMode="auto">
                          <a:xfrm>
                            <a:off x="2092" y="1216"/>
                            <a:ext cx="1693" cy="295"/>
                            <a:chOff x="2092" y="-676"/>
                            <a:chExt cx="1693" cy="295"/>
                          </a:xfrm>
                        </wpg:grpSpPr>
                        <wpg:grpSp>
                          <wpg:cNvPr id="113" name="Group 25"/>
                          <wpg:cNvGrpSpPr>
                            <a:grpSpLocks/>
                          </wpg:cNvGrpSpPr>
                          <wpg:grpSpPr bwMode="auto">
                            <a:xfrm>
                              <a:off x="2102" y="-647"/>
                              <a:ext cx="175" cy="253"/>
                              <a:chOff x="2102" y="-647"/>
                              <a:chExt cx="175" cy="253"/>
                            </a:xfrm>
                          </wpg:grpSpPr>
                          <wps:wsp>
                            <wps:cNvPr id="114" name="Freeform 26"/>
                            <wps:cNvSpPr>
                              <a:spLocks/>
                            </wps:cNvSpPr>
                            <wps:spPr bwMode="auto">
                              <a:xfrm>
                                <a:off x="2102" y="-647"/>
                                <a:ext cx="175" cy="253"/>
                              </a:xfrm>
                              <a:custGeom>
                                <a:avLst/>
                                <a:gdLst>
                                  <a:gd name="T0" fmla="+- 0 2102 2102"/>
                                  <a:gd name="T1" fmla="*/ T0 w 175"/>
                                  <a:gd name="T2" fmla="+- 0 -647 -647"/>
                                  <a:gd name="T3" fmla="*/ -647 h 253"/>
                                  <a:gd name="T4" fmla="+- 0 2102 2102"/>
                                  <a:gd name="T5" fmla="*/ T4 w 175"/>
                                  <a:gd name="T6" fmla="+- 0 -394 -647"/>
                                  <a:gd name="T7" fmla="*/ -394 h 253"/>
                                  <a:gd name="T8" fmla="+- 0 2191 2102"/>
                                  <a:gd name="T9" fmla="*/ T8 w 175"/>
                                  <a:gd name="T10" fmla="+- 0 -394 -647"/>
                                  <a:gd name="T11" fmla="*/ -394 h 253"/>
                                  <a:gd name="T12" fmla="+- 0 2210 2102"/>
                                  <a:gd name="T13" fmla="*/ T12 w 175"/>
                                  <a:gd name="T14" fmla="+- 0 -395 -647"/>
                                  <a:gd name="T15" fmla="*/ -395 h 253"/>
                                  <a:gd name="T16" fmla="+- 0 2230 2102"/>
                                  <a:gd name="T17" fmla="*/ T16 w 175"/>
                                  <a:gd name="T18" fmla="+- 0 -399 -647"/>
                                  <a:gd name="T19" fmla="*/ -399 h 253"/>
                                  <a:gd name="T20" fmla="+- 0 2250 2102"/>
                                  <a:gd name="T21" fmla="*/ T20 w 175"/>
                                  <a:gd name="T22" fmla="+- 0 -408 -647"/>
                                  <a:gd name="T23" fmla="*/ -408 h 253"/>
                                  <a:gd name="T24" fmla="+- 0 2266 2102"/>
                                  <a:gd name="T25" fmla="*/ T24 w 175"/>
                                  <a:gd name="T26" fmla="+- 0 -423 -647"/>
                                  <a:gd name="T27" fmla="*/ -423 h 253"/>
                                  <a:gd name="T28" fmla="+- 0 2272 2102"/>
                                  <a:gd name="T29" fmla="*/ T28 w 175"/>
                                  <a:gd name="T30" fmla="+- 0 -434 -647"/>
                                  <a:gd name="T31" fmla="*/ -434 h 253"/>
                                  <a:gd name="T32" fmla="+- 0 2185 2102"/>
                                  <a:gd name="T33" fmla="*/ T32 w 175"/>
                                  <a:gd name="T34" fmla="+- 0 -434 -647"/>
                                  <a:gd name="T35" fmla="*/ -434 h 253"/>
                                  <a:gd name="T36" fmla="+- 0 2153 2102"/>
                                  <a:gd name="T37" fmla="*/ T36 w 175"/>
                                  <a:gd name="T38" fmla="+- 0 -434 -647"/>
                                  <a:gd name="T39" fmla="*/ -434 h 253"/>
                                  <a:gd name="T40" fmla="+- 0 2153 2102"/>
                                  <a:gd name="T41" fmla="*/ T40 w 175"/>
                                  <a:gd name="T42" fmla="+- 0 -507 -647"/>
                                  <a:gd name="T43" fmla="*/ -507 h 253"/>
                                  <a:gd name="T44" fmla="+- 0 2260 2102"/>
                                  <a:gd name="T45" fmla="*/ T44 w 175"/>
                                  <a:gd name="T46" fmla="+- 0 -507 -647"/>
                                  <a:gd name="T47" fmla="*/ -507 h 253"/>
                                  <a:gd name="T48" fmla="+- 0 2258 2102"/>
                                  <a:gd name="T49" fmla="*/ T48 w 175"/>
                                  <a:gd name="T50" fmla="+- 0 -510 -647"/>
                                  <a:gd name="T51" fmla="*/ -510 h 253"/>
                                  <a:gd name="T52" fmla="+- 0 2242 2102"/>
                                  <a:gd name="T53" fmla="*/ T52 w 175"/>
                                  <a:gd name="T54" fmla="+- 0 -520 -647"/>
                                  <a:gd name="T55" fmla="*/ -520 h 253"/>
                                  <a:gd name="T56" fmla="+- 0 2223 2102"/>
                                  <a:gd name="T57" fmla="*/ T56 w 175"/>
                                  <a:gd name="T58" fmla="+- 0 -525 -647"/>
                                  <a:gd name="T59" fmla="*/ -525 h 253"/>
                                  <a:gd name="T60" fmla="+- 0 2223 2102"/>
                                  <a:gd name="T61" fmla="*/ T60 w 175"/>
                                  <a:gd name="T62" fmla="+- 0 -525 -647"/>
                                  <a:gd name="T63" fmla="*/ -525 h 253"/>
                                  <a:gd name="T64" fmla="+- 0 2244 2102"/>
                                  <a:gd name="T65" fmla="*/ T64 w 175"/>
                                  <a:gd name="T66" fmla="+- 0 -533 -647"/>
                                  <a:gd name="T67" fmla="*/ -533 h 253"/>
                                  <a:gd name="T68" fmla="+- 0 2258 2102"/>
                                  <a:gd name="T69" fmla="*/ T68 w 175"/>
                                  <a:gd name="T70" fmla="+- 0 -544 -647"/>
                                  <a:gd name="T71" fmla="*/ -544 h 253"/>
                                  <a:gd name="T72" fmla="+- 0 2153 2102"/>
                                  <a:gd name="T73" fmla="*/ T72 w 175"/>
                                  <a:gd name="T74" fmla="+- 0 -544 -647"/>
                                  <a:gd name="T75" fmla="*/ -544 h 253"/>
                                  <a:gd name="T76" fmla="+- 0 2153 2102"/>
                                  <a:gd name="T77" fmla="*/ T76 w 175"/>
                                  <a:gd name="T78" fmla="+- 0 -607 -647"/>
                                  <a:gd name="T79" fmla="*/ -607 h 253"/>
                                  <a:gd name="T80" fmla="+- 0 2263 2102"/>
                                  <a:gd name="T81" fmla="*/ T80 w 175"/>
                                  <a:gd name="T82" fmla="+- 0 -607 -647"/>
                                  <a:gd name="T83" fmla="*/ -607 h 253"/>
                                  <a:gd name="T84" fmla="+- 0 2257 2102"/>
                                  <a:gd name="T85" fmla="*/ T84 w 175"/>
                                  <a:gd name="T86" fmla="+- 0 -619 -647"/>
                                  <a:gd name="T87" fmla="*/ -619 h 253"/>
                                  <a:gd name="T88" fmla="+- 0 2242 2102"/>
                                  <a:gd name="T89" fmla="*/ T88 w 175"/>
                                  <a:gd name="T90" fmla="+- 0 -634 -647"/>
                                  <a:gd name="T91" fmla="*/ -634 h 253"/>
                                  <a:gd name="T92" fmla="+- 0 2225 2102"/>
                                  <a:gd name="T93" fmla="*/ T92 w 175"/>
                                  <a:gd name="T94" fmla="+- 0 -642 -647"/>
                                  <a:gd name="T95" fmla="*/ -642 h 253"/>
                                  <a:gd name="T96" fmla="+- 0 2206 2102"/>
                                  <a:gd name="T97" fmla="*/ T96 w 175"/>
                                  <a:gd name="T98" fmla="+- 0 -646 -647"/>
                                  <a:gd name="T99" fmla="*/ -646 h 253"/>
                                  <a:gd name="T100" fmla="+- 0 2102 2102"/>
                                  <a:gd name="T101" fmla="*/ T100 w 175"/>
                                  <a:gd name="T102" fmla="+- 0 -647 -647"/>
                                  <a:gd name="T103" fmla="*/ -647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75" h="253">
                                    <a:moveTo>
                                      <a:pt x="0" y="0"/>
                                    </a:moveTo>
                                    <a:lnTo>
                                      <a:pt x="0" y="253"/>
                                    </a:lnTo>
                                    <a:lnTo>
                                      <a:pt x="89" y="253"/>
                                    </a:lnTo>
                                    <a:lnTo>
                                      <a:pt x="108" y="252"/>
                                    </a:lnTo>
                                    <a:lnTo>
                                      <a:pt x="128" y="248"/>
                                    </a:lnTo>
                                    <a:lnTo>
                                      <a:pt x="148" y="239"/>
                                    </a:lnTo>
                                    <a:lnTo>
                                      <a:pt x="164" y="224"/>
                                    </a:lnTo>
                                    <a:lnTo>
                                      <a:pt x="170" y="213"/>
                                    </a:lnTo>
                                    <a:lnTo>
                                      <a:pt x="83" y="213"/>
                                    </a:lnTo>
                                    <a:lnTo>
                                      <a:pt x="51" y="213"/>
                                    </a:lnTo>
                                    <a:lnTo>
                                      <a:pt x="51" y="140"/>
                                    </a:lnTo>
                                    <a:lnTo>
                                      <a:pt x="158" y="140"/>
                                    </a:lnTo>
                                    <a:lnTo>
                                      <a:pt x="156" y="137"/>
                                    </a:lnTo>
                                    <a:lnTo>
                                      <a:pt x="140" y="127"/>
                                    </a:lnTo>
                                    <a:lnTo>
                                      <a:pt x="121" y="122"/>
                                    </a:lnTo>
                                    <a:lnTo>
                                      <a:pt x="142" y="114"/>
                                    </a:lnTo>
                                    <a:lnTo>
                                      <a:pt x="156" y="103"/>
                                    </a:lnTo>
                                    <a:lnTo>
                                      <a:pt x="51" y="103"/>
                                    </a:lnTo>
                                    <a:lnTo>
                                      <a:pt x="51" y="40"/>
                                    </a:lnTo>
                                    <a:lnTo>
                                      <a:pt x="161" y="40"/>
                                    </a:lnTo>
                                    <a:lnTo>
                                      <a:pt x="155" y="28"/>
                                    </a:lnTo>
                                    <a:lnTo>
                                      <a:pt x="140" y="13"/>
                                    </a:lnTo>
                                    <a:lnTo>
                                      <a:pt x="123" y="5"/>
                                    </a:lnTo>
                                    <a:lnTo>
                                      <a:pt x="104" y="1"/>
                                    </a:lnTo>
                                    <a:lnTo>
                                      <a:pt x="0"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27"/>
                            <wps:cNvSpPr>
                              <a:spLocks/>
                            </wps:cNvSpPr>
                            <wps:spPr bwMode="auto">
                              <a:xfrm>
                                <a:off x="2102" y="-647"/>
                                <a:ext cx="175" cy="253"/>
                              </a:xfrm>
                              <a:custGeom>
                                <a:avLst/>
                                <a:gdLst>
                                  <a:gd name="T0" fmla="+- 0 2260 2102"/>
                                  <a:gd name="T1" fmla="*/ T0 w 175"/>
                                  <a:gd name="T2" fmla="+- 0 -507 -647"/>
                                  <a:gd name="T3" fmla="*/ -507 h 253"/>
                                  <a:gd name="T4" fmla="+- 0 2177 2102"/>
                                  <a:gd name="T5" fmla="*/ T4 w 175"/>
                                  <a:gd name="T6" fmla="+- 0 -507 -647"/>
                                  <a:gd name="T7" fmla="*/ -507 h 253"/>
                                  <a:gd name="T8" fmla="+- 0 2200 2102"/>
                                  <a:gd name="T9" fmla="*/ T8 w 175"/>
                                  <a:gd name="T10" fmla="+- 0 -505 -647"/>
                                  <a:gd name="T11" fmla="*/ -505 h 253"/>
                                  <a:gd name="T12" fmla="+- 0 2219 2102"/>
                                  <a:gd name="T13" fmla="*/ T12 w 175"/>
                                  <a:gd name="T14" fmla="+- 0 -496 -647"/>
                                  <a:gd name="T15" fmla="*/ -496 h 253"/>
                                  <a:gd name="T16" fmla="+- 0 2229 2102"/>
                                  <a:gd name="T17" fmla="*/ T16 w 175"/>
                                  <a:gd name="T18" fmla="+- 0 -476 -647"/>
                                  <a:gd name="T19" fmla="*/ -476 h 253"/>
                                  <a:gd name="T20" fmla="+- 0 2223 2102"/>
                                  <a:gd name="T21" fmla="*/ T20 w 175"/>
                                  <a:gd name="T22" fmla="+- 0 -451 -647"/>
                                  <a:gd name="T23" fmla="*/ -451 h 253"/>
                                  <a:gd name="T24" fmla="+- 0 2206 2102"/>
                                  <a:gd name="T25" fmla="*/ T24 w 175"/>
                                  <a:gd name="T26" fmla="+- 0 -438 -647"/>
                                  <a:gd name="T27" fmla="*/ -438 h 253"/>
                                  <a:gd name="T28" fmla="+- 0 2185 2102"/>
                                  <a:gd name="T29" fmla="*/ T28 w 175"/>
                                  <a:gd name="T30" fmla="+- 0 -434 -647"/>
                                  <a:gd name="T31" fmla="*/ -434 h 253"/>
                                  <a:gd name="T32" fmla="+- 0 2272 2102"/>
                                  <a:gd name="T33" fmla="*/ T32 w 175"/>
                                  <a:gd name="T34" fmla="+- 0 -434 -647"/>
                                  <a:gd name="T35" fmla="*/ -434 h 253"/>
                                  <a:gd name="T36" fmla="+- 0 2277 2102"/>
                                  <a:gd name="T37" fmla="*/ T36 w 175"/>
                                  <a:gd name="T38" fmla="+- 0 -444 -647"/>
                                  <a:gd name="T39" fmla="*/ -444 h 253"/>
                                  <a:gd name="T40" fmla="+- 0 2276 2102"/>
                                  <a:gd name="T41" fmla="*/ T40 w 175"/>
                                  <a:gd name="T42" fmla="+- 0 -473 -647"/>
                                  <a:gd name="T43" fmla="*/ -473 h 253"/>
                                  <a:gd name="T44" fmla="+- 0 2269 2102"/>
                                  <a:gd name="T45" fmla="*/ T44 w 175"/>
                                  <a:gd name="T46" fmla="+- 0 -495 -647"/>
                                  <a:gd name="T47" fmla="*/ -495 h 253"/>
                                  <a:gd name="T48" fmla="+- 0 2260 2102"/>
                                  <a:gd name="T49" fmla="*/ T48 w 175"/>
                                  <a:gd name="T50" fmla="+- 0 -507 -647"/>
                                  <a:gd name="T51" fmla="*/ -507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5" h="253">
                                    <a:moveTo>
                                      <a:pt x="158" y="140"/>
                                    </a:moveTo>
                                    <a:lnTo>
                                      <a:pt x="75" y="140"/>
                                    </a:lnTo>
                                    <a:lnTo>
                                      <a:pt x="98" y="142"/>
                                    </a:lnTo>
                                    <a:lnTo>
                                      <a:pt x="117" y="151"/>
                                    </a:lnTo>
                                    <a:lnTo>
                                      <a:pt x="127" y="171"/>
                                    </a:lnTo>
                                    <a:lnTo>
                                      <a:pt x="121" y="196"/>
                                    </a:lnTo>
                                    <a:lnTo>
                                      <a:pt x="104" y="209"/>
                                    </a:lnTo>
                                    <a:lnTo>
                                      <a:pt x="83" y="213"/>
                                    </a:lnTo>
                                    <a:lnTo>
                                      <a:pt x="170" y="213"/>
                                    </a:lnTo>
                                    <a:lnTo>
                                      <a:pt x="175" y="203"/>
                                    </a:lnTo>
                                    <a:lnTo>
                                      <a:pt x="174" y="174"/>
                                    </a:lnTo>
                                    <a:lnTo>
                                      <a:pt x="167" y="152"/>
                                    </a:lnTo>
                                    <a:lnTo>
                                      <a:pt x="158" y="14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28"/>
                            <wps:cNvSpPr>
                              <a:spLocks/>
                            </wps:cNvSpPr>
                            <wps:spPr bwMode="auto">
                              <a:xfrm>
                                <a:off x="2102" y="-647"/>
                                <a:ext cx="175" cy="253"/>
                              </a:xfrm>
                              <a:custGeom>
                                <a:avLst/>
                                <a:gdLst>
                                  <a:gd name="T0" fmla="+- 0 2263 2102"/>
                                  <a:gd name="T1" fmla="*/ T0 w 175"/>
                                  <a:gd name="T2" fmla="+- 0 -607 -647"/>
                                  <a:gd name="T3" fmla="*/ -607 h 253"/>
                                  <a:gd name="T4" fmla="+- 0 2153 2102"/>
                                  <a:gd name="T5" fmla="*/ T4 w 175"/>
                                  <a:gd name="T6" fmla="+- 0 -607 -647"/>
                                  <a:gd name="T7" fmla="*/ -607 h 253"/>
                                  <a:gd name="T8" fmla="+- 0 2172 2102"/>
                                  <a:gd name="T9" fmla="*/ T8 w 175"/>
                                  <a:gd name="T10" fmla="+- 0 -607 -647"/>
                                  <a:gd name="T11" fmla="*/ -607 h 253"/>
                                  <a:gd name="T12" fmla="+- 0 2196 2102"/>
                                  <a:gd name="T13" fmla="*/ T12 w 175"/>
                                  <a:gd name="T14" fmla="+- 0 -605 -647"/>
                                  <a:gd name="T15" fmla="*/ -605 h 253"/>
                                  <a:gd name="T16" fmla="+- 0 2215 2102"/>
                                  <a:gd name="T17" fmla="*/ T16 w 175"/>
                                  <a:gd name="T18" fmla="+- 0 -596 -647"/>
                                  <a:gd name="T19" fmla="*/ -596 h 253"/>
                                  <a:gd name="T20" fmla="+- 0 2214 2102"/>
                                  <a:gd name="T21" fmla="*/ T20 w 175"/>
                                  <a:gd name="T22" fmla="+- 0 -567 -647"/>
                                  <a:gd name="T23" fmla="*/ -567 h 253"/>
                                  <a:gd name="T24" fmla="+- 0 2204 2102"/>
                                  <a:gd name="T25" fmla="*/ T24 w 175"/>
                                  <a:gd name="T26" fmla="+- 0 -552 -647"/>
                                  <a:gd name="T27" fmla="*/ -552 h 253"/>
                                  <a:gd name="T28" fmla="+- 0 2188 2102"/>
                                  <a:gd name="T29" fmla="*/ T28 w 175"/>
                                  <a:gd name="T30" fmla="+- 0 -546 -647"/>
                                  <a:gd name="T31" fmla="*/ -546 h 253"/>
                                  <a:gd name="T32" fmla="+- 0 2153 2102"/>
                                  <a:gd name="T33" fmla="*/ T32 w 175"/>
                                  <a:gd name="T34" fmla="+- 0 -544 -647"/>
                                  <a:gd name="T35" fmla="*/ -544 h 253"/>
                                  <a:gd name="T36" fmla="+- 0 2258 2102"/>
                                  <a:gd name="T37" fmla="*/ T36 w 175"/>
                                  <a:gd name="T38" fmla="+- 0 -544 -647"/>
                                  <a:gd name="T39" fmla="*/ -544 h 253"/>
                                  <a:gd name="T40" fmla="+- 0 2260 2102"/>
                                  <a:gd name="T41" fmla="*/ T40 w 175"/>
                                  <a:gd name="T42" fmla="+- 0 -546 -647"/>
                                  <a:gd name="T43" fmla="*/ -546 h 253"/>
                                  <a:gd name="T44" fmla="+- 0 2270 2102"/>
                                  <a:gd name="T45" fmla="*/ T44 w 175"/>
                                  <a:gd name="T46" fmla="+- 0 -565 -647"/>
                                  <a:gd name="T47" fmla="*/ -565 h 253"/>
                                  <a:gd name="T48" fmla="+- 0 2267 2102"/>
                                  <a:gd name="T49" fmla="*/ T48 w 175"/>
                                  <a:gd name="T50" fmla="+- 0 -597 -647"/>
                                  <a:gd name="T51" fmla="*/ -597 h 253"/>
                                  <a:gd name="T52" fmla="+- 0 2263 2102"/>
                                  <a:gd name="T53" fmla="*/ T52 w 175"/>
                                  <a:gd name="T54" fmla="+- 0 -607 -647"/>
                                  <a:gd name="T55" fmla="*/ -607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5" h="253">
                                    <a:moveTo>
                                      <a:pt x="161" y="40"/>
                                    </a:moveTo>
                                    <a:lnTo>
                                      <a:pt x="51" y="40"/>
                                    </a:lnTo>
                                    <a:lnTo>
                                      <a:pt x="70" y="40"/>
                                    </a:lnTo>
                                    <a:lnTo>
                                      <a:pt x="94" y="42"/>
                                    </a:lnTo>
                                    <a:lnTo>
                                      <a:pt x="113" y="51"/>
                                    </a:lnTo>
                                    <a:lnTo>
                                      <a:pt x="112" y="80"/>
                                    </a:lnTo>
                                    <a:lnTo>
                                      <a:pt x="102" y="95"/>
                                    </a:lnTo>
                                    <a:lnTo>
                                      <a:pt x="86" y="101"/>
                                    </a:lnTo>
                                    <a:lnTo>
                                      <a:pt x="51" y="103"/>
                                    </a:lnTo>
                                    <a:lnTo>
                                      <a:pt x="156" y="103"/>
                                    </a:lnTo>
                                    <a:lnTo>
                                      <a:pt x="158" y="101"/>
                                    </a:lnTo>
                                    <a:lnTo>
                                      <a:pt x="168" y="82"/>
                                    </a:lnTo>
                                    <a:lnTo>
                                      <a:pt x="165" y="50"/>
                                    </a:lnTo>
                                    <a:lnTo>
                                      <a:pt x="161" y="4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29"/>
                          <wpg:cNvGrpSpPr>
                            <a:grpSpLocks/>
                          </wpg:cNvGrpSpPr>
                          <wpg:grpSpPr bwMode="auto">
                            <a:xfrm>
                              <a:off x="2286" y="-584"/>
                              <a:ext cx="195" cy="193"/>
                              <a:chOff x="2286" y="-584"/>
                              <a:chExt cx="195" cy="193"/>
                            </a:xfrm>
                          </wpg:grpSpPr>
                          <wps:wsp>
                            <wps:cNvPr id="118" name="Freeform 30"/>
                            <wps:cNvSpPr>
                              <a:spLocks/>
                            </wps:cNvSpPr>
                            <wps:spPr bwMode="auto">
                              <a:xfrm>
                                <a:off x="2286" y="-584"/>
                                <a:ext cx="195" cy="193"/>
                              </a:xfrm>
                              <a:custGeom>
                                <a:avLst/>
                                <a:gdLst>
                                  <a:gd name="T0" fmla="+- 0 2395 2286"/>
                                  <a:gd name="T1" fmla="*/ T0 w 195"/>
                                  <a:gd name="T2" fmla="+- 0 -584 -584"/>
                                  <a:gd name="T3" fmla="*/ -584 h 193"/>
                                  <a:gd name="T4" fmla="+- 0 2327 2286"/>
                                  <a:gd name="T5" fmla="*/ T4 w 195"/>
                                  <a:gd name="T6" fmla="+- 0 -568 -584"/>
                                  <a:gd name="T7" fmla="*/ -568 h 193"/>
                                  <a:gd name="T8" fmla="+- 0 2290 2286"/>
                                  <a:gd name="T9" fmla="*/ T8 w 195"/>
                                  <a:gd name="T10" fmla="+- 0 -519 -584"/>
                                  <a:gd name="T11" fmla="*/ -519 h 193"/>
                                  <a:gd name="T12" fmla="+- 0 2286 2286"/>
                                  <a:gd name="T13" fmla="*/ T12 w 195"/>
                                  <a:gd name="T14" fmla="+- 0 -486 -584"/>
                                  <a:gd name="T15" fmla="*/ -486 h 193"/>
                                  <a:gd name="T16" fmla="+- 0 2288 2286"/>
                                  <a:gd name="T17" fmla="*/ T16 w 195"/>
                                  <a:gd name="T18" fmla="+- 0 -463 -584"/>
                                  <a:gd name="T19" fmla="*/ -463 h 193"/>
                                  <a:gd name="T20" fmla="+- 0 2320 2286"/>
                                  <a:gd name="T21" fmla="*/ T20 w 195"/>
                                  <a:gd name="T22" fmla="+- 0 -410 -584"/>
                                  <a:gd name="T23" fmla="*/ -410 h 193"/>
                                  <a:gd name="T24" fmla="+- 0 2361 2286"/>
                                  <a:gd name="T25" fmla="*/ T24 w 195"/>
                                  <a:gd name="T26" fmla="+- 0 -392 -584"/>
                                  <a:gd name="T27" fmla="*/ -392 h 193"/>
                                  <a:gd name="T28" fmla="+- 0 2391 2286"/>
                                  <a:gd name="T29" fmla="*/ T28 w 195"/>
                                  <a:gd name="T30" fmla="+- 0 -393 -584"/>
                                  <a:gd name="T31" fmla="*/ -393 h 193"/>
                                  <a:gd name="T32" fmla="+- 0 2417 2286"/>
                                  <a:gd name="T33" fmla="*/ T32 w 195"/>
                                  <a:gd name="T34" fmla="+- 0 -398 -584"/>
                                  <a:gd name="T35" fmla="*/ -398 h 193"/>
                                  <a:gd name="T36" fmla="+- 0 2438 2286"/>
                                  <a:gd name="T37" fmla="*/ T36 w 195"/>
                                  <a:gd name="T38" fmla="+- 0 -407 -584"/>
                                  <a:gd name="T39" fmla="*/ -407 h 193"/>
                                  <a:gd name="T40" fmla="+- 0 2455 2286"/>
                                  <a:gd name="T41" fmla="*/ T40 w 195"/>
                                  <a:gd name="T42" fmla="+- 0 -420 -584"/>
                                  <a:gd name="T43" fmla="*/ -420 h 193"/>
                                  <a:gd name="T44" fmla="+- 0 2461 2286"/>
                                  <a:gd name="T45" fmla="*/ T44 w 195"/>
                                  <a:gd name="T46" fmla="+- 0 -428 -584"/>
                                  <a:gd name="T47" fmla="*/ -428 h 193"/>
                                  <a:gd name="T48" fmla="+- 0 2389 2286"/>
                                  <a:gd name="T49" fmla="*/ T48 w 195"/>
                                  <a:gd name="T50" fmla="+- 0 -428 -584"/>
                                  <a:gd name="T51" fmla="*/ -428 h 193"/>
                                  <a:gd name="T52" fmla="+- 0 2364 2286"/>
                                  <a:gd name="T53" fmla="*/ T52 w 195"/>
                                  <a:gd name="T54" fmla="+- 0 -433 -584"/>
                                  <a:gd name="T55" fmla="*/ -433 h 193"/>
                                  <a:gd name="T56" fmla="+- 0 2348 2286"/>
                                  <a:gd name="T57" fmla="*/ T56 w 195"/>
                                  <a:gd name="T58" fmla="+- 0 -447 -584"/>
                                  <a:gd name="T59" fmla="*/ -447 h 193"/>
                                  <a:gd name="T60" fmla="+- 0 2339 2286"/>
                                  <a:gd name="T61" fmla="*/ T60 w 195"/>
                                  <a:gd name="T62" fmla="+- 0 -466 -584"/>
                                  <a:gd name="T63" fmla="*/ -466 h 193"/>
                                  <a:gd name="T64" fmla="+- 0 2337 2286"/>
                                  <a:gd name="T65" fmla="*/ T64 w 195"/>
                                  <a:gd name="T66" fmla="+- 0 -488 -584"/>
                                  <a:gd name="T67" fmla="*/ -488 h 193"/>
                                  <a:gd name="T68" fmla="+- 0 2337 2286"/>
                                  <a:gd name="T69" fmla="*/ T68 w 195"/>
                                  <a:gd name="T70" fmla="+- 0 -492 -584"/>
                                  <a:gd name="T71" fmla="*/ -492 h 193"/>
                                  <a:gd name="T72" fmla="+- 0 2340 2286"/>
                                  <a:gd name="T73" fmla="*/ T72 w 195"/>
                                  <a:gd name="T74" fmla="+- 0 -514 -584"/>
                                  <a:gd name="T75" fmla="*/ -514 h 193"/>
                                  <a:gd name="T76" fmla="+- 0 2351 2286"/>
                                  <a:gd name="T77" fmla="*/ T76 w 195"/>
                                  <a:gd name="T78" fmla="+- 0 -533 -584"/>
                                  <a:gd name="T79" fmla="*/ -533 h 193"/>
                                  <a:gd name="T80" fmla="+- 0 2368 2286"/>
                                  <a:gd name="T81" fmla="*/ T80 w 195"/>
                                  <a:gd name="T82" fmla="+- 0 -545 -584"/>
                                  <a:gd name="T83" fmla="*/ -545 h 193"/>
                                  <a:gd name="T84" fmla="+- 0 2462 2286"/>
                                  <a:gd name="T85" fmla="*/ T84 w 195"/>
                                  <a:gd name="T86" fmla="+- 0 -545 -584"/>
                                  <a:gd name="T87" fmla="*/ -545 h 193"/>
                                  <a:gd name="T88" fmla="+- 0 2450 2286"/>
                                  <a:gd name="T89" fmla="*/ T88 w 195"/>
                                  <a:gd name="T90" fmla="+- 0 -560 -584"/>
                                  <a:gd name="T91" fmla="*/ -560 h 193"/>
                                  <a:gd name="T92" fmla="+- 0 2434 2286"/>
                                  <a:gd name="T93" fmla="*/ T92 w 195"/>
                                  <a:gd name="T94" fmla="+- 0 -572 -584"/>
                                  <a:gd name="T95" fmla="*/ -572 h 193"/>
                                  <a:gd name="T96" fmla="+- 0 2416 2286"/>
                                  <a:gd name="T97" fmla="*/ T96 w 195"/>
                                  <a:gd name="T98" fmla="+- 0 -580 -584"/>
                                  <a:gd name="T99" fmla="*/ -580 h 193"/>
                                  <a:gd name="T100" fmla="+- 0 2395 2286"/>
                                  <a:gd name="T101" fmla="*/ T100 w 195"/>
                                  <a:gd name="T102" fmla="+- 0 -584 -584"/>
                                  <a:gd name="T103" fmla="*/ -584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95" h="193">
                                    <a:moveTo>
                                      <a:pt x="109" y="0"/>
                                    </a:moveTo>
                                    <a:lnTo>
                                      <a:pt x="41" y="16"/>
                                    </a:lnTo>
                                    <a:lnTo>
                                      <a:pt x="4" y="65"/>
                                    </a:lnTo>
                                    <a:lnTo>
                                      <a:pt x="0" y="98"/>
                                    </a:lnTo>
                                    <a:lnTo>
                                      <a:pt x="2" y="121"/>
                                    </a:lnTo>
                                    <a:lnTo>
                                      <a:pt x="34" y="174"/>
                                    </a:lnTo>
                                    <a:lnTo>
                                      <a:pt x="75" y="192"/>
                                    </a:lnTo>
                                    <a:lnTo>
                                      <a:pt x="105" y="191"/>
                                    </a:lnTo>
                                    <a:lnTo>
                                      <a:pt x="131" y="186"/>
                                    </a:lnTo>
                                    <a:lnTo>
                                      <a:pt x="152" y="177"/>
                                    </a:lnTo>
                                    <a:lnTo>
                                      <a:pt x="169" y="164"/>
                                    </a:lnTo>
                                    <a:lnTo>
                                      <a:pt x="175" y="156"/>
                                    </a:lnTo>
                                    <a:lnTo>
                                      <a:pt x="103" y="156"/>
                                    </a:lnTo>
                                    <a:lnTo>
                                      <a:pt x="78" y="151"/>
                                    </a:lnTo>
                                    <a:lnTo>
                                      <a:pt x="62" y="137"/>
                                    </a:lnTo>
                                    <a:lnTo>
                                      <a:pt x="53" y="118"/>
                                    </a:lnTo>
                                    <a:lnTo>
                                      <a:pt x="51" y="96"/>
                                    </a:lnTo>
                                    <a:lnTo>
                                      <a:pt x="51" y="92"/>
                                    </a:lnTo>
                                    <a:lnTo>
                                      <a:pt x="54" y="70"/>
                                    </a:lnTo>
                                    <a:lnTo>
                                      <a:pt x="65" y="51"/>
                                    </a:lnTo>
                                    <a:lnTo>
                                      <a:pt x="82" y="39"/>
                                    </a:lnTo>
                                    <a:lnTo>
                                      <a:pt x="176" y="39"/>
                                    </a:lnTo>
                                    <a:lnTo>
                                      <a:pt x="164" y="24"/>
                                    </a:lnTo>
                                    <a:lnTo>
                                      <a:pt x="148" y="12"/>
                                    </a:lnTo>
                                    <a:lnTo>
                                      <a:pt x="130" y="4"/>
                                    </a:lnTo>
                                    <a:lnTo>
                                      <a:pt x="109"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31"/>
                            <wps:cNvSpPr>
                              <a:spLocks/>
                            </wps:cNvSpPr>
                            <wps:spPr bwMode="auto">
                              <a:xfrm>
                                <a:off x="2286" y="-584"/>
                                <a:ext cx="195" cy="193"/>
                              </a:xfrm>
                              <a:custGeom>
                                <a:avLst/>
                                <a:gdLst>
                                  <a:gd name="T0" fmla="+- 0 2462 2286"/>
                                  <a:gd name="T1" fmla="*/ T0 w 195"/>
                                  <a:gd name="T2" fmla="+- 0 -545 -584"/>
                                  <a:gd name="T3" fmla="*/ -545 h 193"/>
                                  <a:gd name="T4" fmla="+- 0 2368 2286"/>
                                  <a:gd name="T5" fmla="*/ T4 w 195"/>
                                  <a:gd name="T6" fmla="+- 0 -545 -584"/>
                                  <a:gd name="T7" fmla="*/ -545 h 193"/>
                                  <a:gd name="T8" fmla="+- 0 2396 2286"/>
                                  <a:gd name="T9" fmla="*/ T8 w 195"/>
                                  <a:gd name="T10" fmla="+- 0 -542 -584"/>
                                  <a:gd name="T11" fmla="*/ -542 h 193"/>
                                  <a:gd name="T12" fmla="+- 0 2415 2286"/>
                                  <a:gd name="T13" fmla="*/ T12 w 195"/>
                                  <a:gd name="T14" fmla="+- 0 -532 -584"/>
                                  <a:gd name="T15" fmla="*/ -532 h 193"/>
                                  <a:gd name="T16" fmla="+- 0 2426 2286"/>
                                  <a:gd name="T17" fmla="*/ T16 w 195"/>
                                  <a:gd name="T18" fmla="+- 0 -516 -584"/>
                                  <a:gd name="T19" fmla="*/ -516 h 193"/>
                                  <a:gd name="T20" fmla="+- 0 2430 2286"/>
                                  <a:gd name="T21" fmla="*/ T20 w 195"/>
                                  <a:gd name="T22" fmla="+- 0 -497 -584"/>
                                  <a:gd name="T23" fmla="*/ -497 h 193"/>
                                  <a:gd name="T24" fmla="+- 0 2429 2286"/>
                                  <a:gd name="T25" fmla="*/ T24 w 195"/>
                                  <a:gd name="T26" fmla="+- 0 -472 -584"/>
                                  <a:gd name="T27" fmla="*/ -472 h 193"/>
                                  <a:gd name="T28" fmla="+- 0 2422 2286"/>
                                  <a:gd name="T29" fmla="*/ T28 w 195"/>
                                  <a:gd name="T30" fmla="+- 0 -450 -584"/>
                                  <a:gd name="T31" fmla="*/ -450 h 193"/>
                                  <a:gd name="T32" fmla="+- 0 2409 2286"/>
                                  <a:gd name="T33" fmla="*/ T32 w 195"/>
                                  <a:gd name="T34" fmla="+- 0 -435 -584"/>
                                  <a:gd name="T35" fmla="*/ -435 h 193"/>
                                  <a:gd name="T36" fmla="+- 0 2389 2286"/>
                                  <a:gd name="T37" fmla="*/ T36 w 195"/>
                                  <a:gd name="T38" fmla="+- 0 -428 -584"/>
                                  <a:gd name="T39" fmla="*/ -428 h 193"/>
                                  <a:gd name="T40" fmla="+- 0 2461 2286"/>
                                  <a:gd name="T41" fmla="*/ T40 w 195"/>
                                  <a:gd name="T42" fmla="+- 0 -428 -584"/>
                                  <a:gd name="T43" fmla="*/ -428 h 193"/>
                                  <a:gd name="T44" fmla="+- 0 2467 2286"/>
                                  <a:gd name="T45" fmla="*/ T44 w 195"/>
                                  <a:gd name="T46" fmla="+- 0 -435 -584"/>
                                  <a:gd name="T47" fmla="*/ -435 h 193"/>
                                  <a:gd name="T48" fmla="+- 0 2475 2286"/>
                                  <a:gd name="T49" fmla="*/ T48 w 195"/>
                                  <a:gd name="T50" fmla="+- 0 -452 -584"/>
                                  <a:gd name="T51" fmla="*/ -452 h 193"/>
                                  <a:gd name="T52" fmla="+- 0 2480 2286"/>
                                  <a:gd name="T53" fmla="*/ T52 w 195"/>
                                  <a:gd name="T54" fmla="+- 0 -471 -584"/>
                                  <a:gd name="T55" fmla="*/ -471 h 193"/>
                                  <a:gd name="T56" fmla="+- 0 2478 2286"/>
                                  <a:gd name="T57" fmla="*/ T56 w 195"/>
                                  <a:gd name="T58" fmla="+- 0 -499 -584"/>
                                  <a:gd name="T59" fmla="*/ -499 h 193"/>
                                  <a:gd name="T60" fmla="+- 0 2472 2286"/>
                                  <a:gd name="T61" fmla="*/ T60 w 195"/>
                                  <a:gd name="T62" fmla="+- 0 -524 -584"/>
                                  <a:gd name="T63" fmla="*/ -524 h 193"/>
                                  <a:gd name="T64" fmla="+- 0 2463 2286"/>
                                  <a:gd name="T65" fmla="*/ T64 w 195"/>
                                  <a:gd name="T66" fmla="+- 0 -544 -584"/>
                                  <a:gd name="T67" fmla="*/ -544 h 193"/>
                                  <a:gd name="T68" fmla="+- 0 2462 2286"/>
                                  <a:gd name="T69" fmla="*/ T68 w 195"/>
                                  <a:gd name="T70" fmla="+- 0 -545 -584"/>
                                  <a:gd name="T71" fmla="*/ -545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95" h="193">
                                    <a:moveTo>
                                      <a:pt x="176" y="39"/>
                                    </a:moveTo>
                                    <a:lnTo>
                                      <a:pt x="82" y="39"/>
                                    </a:lnTo>
                                    <a:lnTo>
                                      <a:pt x="110" y="42"/>
                                    </a:lnTo>
                                    <a:lnTo>
                                      <a:pt x="129" y="52"/>
                                    </a:lnTo>
                                    <a:lnTo>
                                      <a:pt x="140" y="68"/>
                                    </a:lnTo>
                                    <a:lnTo>
                                      <a:pt x="144" y="87"/>
                                    </a:lnTo>
                                    <a:lnTo>
                                      <a:pt x="143" y="112"/>
                                    </a:lnTo>
                                    <a:lnTo>
                                      <a:pt x="136" y="134"/>
                                    </a:lnTo>
                                    <a:lnTo>
                                      <a:pt x="123" y="149"/>
                                    </a:lnTo>
                                    <a:lnTo>
                                      <a:pt x="103" y="156"/>
                                    </a:lnTo>
                                    <a:lnTo>
                                      <a:pt x="175" y="156"/>
                                    </a:lnTo>
                                    <a:lnTo>
                                      <a:pt x="181" y="149"/>
                                    </a:lnTo>
                                    <a:lnTo>
                                      <a:pt x="189" y="132"/>
                                    </a:lnTo>
                                    <a:lnTo>
                                      <a:pt x="194" y="113"/>
                                    </a:lnTo>
                                    <a:lnTo>
                                      <a:pt x="192" y="85"/>
                                    </a:lnTo>
                                    <a:lnTo>
                                      <a:pt x="186" y="60"/>
                                    </a:lnTo>
                                    <a:lnTo>
                                      <a:pt x="177" y="40"/>
                                    </a:lnTo>
                                    <a:lnTo>
                                      <a:pt x="176" y="39"/>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0" name="Group 32"/>
                          <wpg:cNvGrpSpPr>
                            <a:grpSpLocks/>
                          </wpg:cNvGrpSpPr>
                          <wpg:grpSpPr bwMode="auto">
                            <a:xfrm>
                              <a:off x="2499" y="-666"/>
                              <a:ext cx="48" cy="272"/>
                              <a:chOff x="2499" y="-666"/>
                              <a:chExt cx="48" cy="272"/>
                            </a:xfrm>
                          </wpg:grpSpPr>
                          <wps:wsp>
                            <wps:cNvPr id="121" name="Freeform 33"/>
                            <wps:cNvSpPr>
                              <a:spLocks/>
                            </wps:cNvSpPr>
                            <wps:spPr bwMode="auto">
                              <a:xfrm>
                                <a:off x="2499" y="-666"/>
                                <a:ext cx="48" cy="272"/>
                              </a:xfrm>
                              <a:custGeom>
                                <a:avLst/>
                                <a:gdLst>
                                  <a:gd name="T0" fmla="+- 0 2547 2499"/>
                                  <a:gd name="T1" fmla="*/ T0 w 48"/>
                                  <a:gd name="T2" fmla="+- 0 -666 -666"/>
                                  <a:gd name="T3" fmla="*/ -666 h 272"/>
                                  <a:gd name="T4" fmla="+- 0 2499 2499"/>
                                  <a:gd name="T5" fmla="*/ T4 w 48"/>
                                  <a:gd name="T6" fmla="+- 0 -666 -666"/>
                                  <a:gd name="T7" fmla="*/ -666 h 272"/>
                                  <a:gd name="T8" fmla="+- 0 2499 2499"/>
                                  <a:gd name="T9" fmla="*/ T8 w 48"/>
                                  <a:gd name="T10" fmla="+- 0 -394 -666"/>
                                  <a:gd name="T11" fmla="*/ -394 h 272"/>
                                  <a:gd name="T12" fmla="+- 0 2547 2499"/>
                                  <a:gd name="T13" fmla="*/ T12 w 48"/>
                                  <a:gd name="T14" fmla="+- 0 -394 -666"/>
                                  <a:gd name="T15" fmla="*/ -394 h 272"/>
                                  <a:gd name="T16" fmla="+- 0 2547 2499"/>
                                  <a:gd name="T17" fmla="*/ T16 w 48"/>
                                  <a:gd name="T18" fmla="+- 0 -666 -666"/>
                                  <a:gd name="T19" fmla="*/ -666 h 272"/>
                                </a:gdLst>
                                <a:ahLst/>
                                <a:cxnLst>
                                  <a:cxn ang="0">
                                    <a:pos x="T1" y="T3"/>
                                  </a:cxn>
                                  <a:cxn ang="0">
                                    <a:pos x="T5" y="T7"/>
                                  </a:cxn>
                                  <a:cxn ang="0">
                                    <a:pos x="T9" y="T11"/>
                                  </a:cxn>
                                  <a:cxn ang="0">
                                    <a:pos x="T13" y="T15"/>
                                  </a:cxn>
                                  <a:cxn ang="0">
                                    <a:pos x="T17" y="T19"/>
                                  </a:cxn>
                                </a:cxnLst>
                                <a:rect l="0" t="0" r="r" b="b"/>
                                <a:pathLst>
                                  <a:path w="48" h="272">
                                    <a:moveTo>
                                      <a:pt x="48" y="0"/>
                                    </a:moveTo>
                                    <a:lnTo>
                                      <a:pt x="0" y="0"/>
                                    </a:lnTo>
                                    <a:lnTo>
                                      <a:pt x="0" y="272"/>
                                    </a:lnTo>
                                    <a:lnTo>
                                      <a:pt x="48" y="272"/>
                                    </a:lnTo>
                                    <a:lnTo>
                                      <a:pt x="48"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2" name="Group 34"/>
                          <wpg:cNvGrpSpPr>
                            <a:grpSpLocks/>
                          </wpg:cNvGrpSpPr>
                          <wpg:grpSpPr bwMode="auto">
                            <a:xfrm>
                              <a:off x="2578" y="-661"/>
                              <a:ext cx="49" cy="267"/>
                              <a:chOff x="2578" y="-661"/>
                              <a:chExt cx="49" cy="267"/>
                            </a:xfrm>
                          </wpg:grpSpPr>
                          <wps:wsp>
                            <wps:cNvPr id="123" name="Freeform 35"/>
                            <wps:cNvSpPr>
                              <a:spLocks/>
                            </wps:cNvSpPr>
                            <wps:spPr bwMode="auto">
                              <a:xfrm>
                                <a:off x="2578" y="-661"/>
                                <a:ext cx="49" cy="267"/>
                              </a:xfrm>
                              <a:custGeom>
                                <a:avLst/>
                                <a:gdLst>
                                  <a:gd name="T0" fmla="+- 0 2626 2578"/>
                                  <a:gd name="T1" fmla="*/ T0 w 49"/>
                                  <a:gd name="T2" fmla="+- 0 -661 -661"/>
                                  <a:gd name="T3" fmla="*/ -661 h 267"/>
                                  <a:gd name="T4" fmla="+- 0 2578 2578"/>
                                  <a:gd name="T5" fmla="*/ T4 w 49"/>
                                  <a:gd name="T6" fmla="+- 0 -661 -661"/>
                                  <a:gd name="T7" fmla="*/ -661 h 267"/>
                                  <a:gd name="T8" fmla="+- 0 2578 2578"/>
                                  <a:gd name="T9" fmla="*/ T8 w 49"/>
                                  <a:gd name="T10" fmla="+- 0 -614 -661"/>
                                  <a:gd name="T11" fmla="*/ -614 h 267"/>
                                  <a:gd name="T12" fmla="+- 0 2626 2578"/>
                                  <a:gd name="T13" fmla="*/ T12 w 49"/>
                                  <a:gd name="T14" fmla="+- 0 -614 -661"/>
                                  <a:gd name="T15" fmla="*/ -614 h 267"/>
                                  <a:gd name="T16" fmla="+- 0 2626 2578"/>
                                  <a:gd name="T17" fmla="*/ T16 w 49"/>
                                  <a:gd name="T18" fmla="+- 0 -661 -661"/>
                                  <a:gd name="T19" fmla="*/ -661 h 267"/>
                                </a:gdLst>
                                <a:ahLst/>
                                <a:cxnLst>
                                  <a:cxn ang="0">
                                    <a:pos x="T1" y="T3"/>
                                  </a:cxn>
                                  <a:cxn ang="0">
                                    <a:pos x="T5" y="T7"/>
                                  </a:cxn>
                                  <a:cxn ang="0">
                                    <a:pos x="T9" y="T11"/>
                                  </a:cxn>
                                  <a:cxn ang="0">
                                    <a:pos x="T13" y="T15"/>
                                  </a:cxn>
                                  <a:cxn ang="0">
                                    <a:pos x="T17" y="T19"/>
                                  </a:cxn>
                                </a:cxnLst>
                                <a:rect l="0" t="0" r="r" b="b"/>
                                <a:pathLst>
                                  <a:path w="49" h="267">
                                    <a:moveTo>
                                      <a:pt x="48" y="0"/>
                                    </a:moveTo>
                                    <a:lnTo>
                                      <a:pt x="0" y="0"/>
                                    </a:lnTo>
                                    <a:lnTo>
                                      <a:pt x="0" y="47"/>
                                    </a:lnTo>
                                    <a:lnTo>
                                      <a:pt x="48" y="47"/>
                                    </a:lnTo>
                                    <a:lnTo>
                                      <a:pt x="48"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36"/>
                            <wps:cNvSpPr>
                              <a:spLocks/>
                            </wps:cNvSpPr>
                            <wps:spPr bwMode="auto">
                              <a:xfrm>
                                <a:off x="2578" y="-661"/>
                                <a:ext cx="49" cy="267"/>
                              </a:xfrm>
                              <a:custGeom>
                                <a:avLst/>
                                <a:gdLst>
                                  <a:gd name="T0" fmla="+- 0 2626 2578"/>
                                  <a:gd name="T1" fmla="*/ T0 w 49"/>
                                  <a:gd name="T2" fmla="+- 0 -581 -661"/>
                                  <a:gd name="T3" fmla="*/ -581 h 267"/>
                                  <a:gd name="T4" fmla="+- 0 2578 2578"/>
                                  <a:gd name="T5" fmla="*/ T4 w 49"/>
                                  <a:gd name="T6" fmla="+- 0 -580 -661"/>
                                  <a:gd name="T7" fmla="*/ -580 h 267"/>
                                  <a:gd name="T8" fmla="+- 0 2578 2578"/>
                                  <a:gd name="T9" fmla="*/ T8 w 49"/>
                                  <a:gd name="T10" fmla="+- 0 -394 -661"/>
                                  <a:gd name="T11" fmla="*/ -394 h 267"/>
                                  <a:gd name="T12" fmla="+- 0 2626 2578"/>
                                  <a:gd name="T13" fmla="*/ T12 w 49"/>
                                  <a:gd name="T14" fmla="+- 0 -394 -661"/>
                                  <a:gd name="T15" fmla="*/ -394 h 267"/>
                                  <a:gd name="T16" fmla="+- 0 2626 2578"/>
                                  <a:gd name="T17" fmla="*/ T16 w 49"/>
                                  <a:gd name="T18" fmla="+- 0 -581 -661"/>
                                  <a:gd name="T19" fmla="*/ -581 h 267"/>
                                </a:gdLst>
                                <a:ahLst/>
                                <a:cxnLst>
                                  <a:cxn ang="0">
                                    <a:pos x="T1" y="T3"/>
                                  </a:cxn>
                                  <a:cxn ang="0">
                                    <a:pos x="T5" y="T7"/>
                                  </a:cxn>
                                  <a:cxn ang="0">
                                    <a:pos x="T9" y="T11"/>
                                  </a:cxn>
                                  <a:cxn ang="0">
                                    <a:pos x="T13" y="T15"/>
                                  </a:cxn>
                                  <a:cxn ang="0">
                                    <a:pos x="T17" y="T19"/>
                                  </a:cxn>
                                </a:cxnLst>
                                <a:rect l="0" t="0" r="r" b="b"/>
                                <a:pathLst>
                                  <a:path w="49" h="267">
                                    <a:moveTo>
                                      <a:pt x="48" y="80"/>
                                    </a:moveTo>
                                    <a:lnTo>
                                      <a:pt x="0" y="81"/>
                                    </a:lnTo>
                                    <a:lnTo>
                                      <a:pt x="0" y="267"/>
                                    </a:lnTo>
                                    <a:lnTo>
                                      <a:pt x="48" y="267"/>
                                    </a:lnTo>
                                    <a:lnTo>
                                      <a:pt x="48" y="8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37"/>
                          <wpg:cNvGrpSpPr>
                            <a:grpSpLocks/>
                          </wpg:cNvGrpSpPr>
                          <wpg:grpSpPr bwMode="auto">
                            <a:xfrm>
                              <a:off x="2635" y="-580"/>
                              <a:ext cx="192" cy="187"/>
                              <a:chOff x="2635" y="-580"/>
                              <a:chExt cx="192" cy="187"/>
                            </a:xfrm>
                          </wpg:grpSpPr>
                          <wps:wsp>
                            <wps:cNvPr id="126" name="Freeform 38"/>
                            <wps:cNvSpPr>
                              <a:spLocks/>
                            </wps:cNvSpPr>
                            <wps:spPr bwMode="auto">
                              <a:xfrm>
                                <a:off x="2635" y="-580"/>
                                <a:ext cx="192" cy="187"/>
                              </a:xfrm>
                              <a:custGeom>
                                <a:avLst/>
                                <a:gdLst>
                                  <a:gd name="T0" fmla="+- 0 2687 2635"/>
                                  <a:gd name="T1" fmla="*/ T0 w 192"/>
                                  <a:gd name="T2" fmla="+- 0 -580 -580"/>
                                  <a:gd name="T3" fmla="*/ -580 h 187"/>
                                  <a:gd name="T4" fmla="+- 0 2635 2635"/>
                                  <a:gd name="T5" fmla="*/ T4 w 192"/>
                                  <a:gd name="T6" fmla="+- 0 -580 -580"/>
                                  <a:gd name="T7" fmla="*/ -580 h 187"/>
                                  <a:gd name="T8" fmla="+- 0 2704 2635"/>
                                  <a:gd name="T9" fmla="*/ T8 w 192"/>
                                  <a:gd name="T10" fmla="+- 0 -394 -580"/>
                                  <a:gd name="T11" fmla="*/ -394 h 187"/>
                                  <a:gd name="T12" fmla="+- 0 2759 2635"/>
                                  <a:gd name="T13" fmla="*/ T12 w 192"/>
                                  <a:gd name="T14" fmla="+- 0 -394 -580"/>
                                  <a:gd name="T15" fmla="*/ -394 h 187"/>
                                  <a:gd name="T16" fmla="+- 0 2778 2635"/>
                                  <a:gd name="T17" fmla="*/ T16 w 192"/>
                                  <a:gd name="T18" fmla="+- 0 -445 -580"/>
                                  <a:gd name="T19" fmla="*/ -445 h 187"/>
                                  <a:gd name="T20" fmla="+- 0 2733 2635"/>
                                  <a:gd name="T21" fmla="*/ T20 w 192"/>
                                  <a:gd name="T22" fmla="+- 0 -445 -580"/>
                                  <a:gd name="T23" fmla="*/ -445 h 187"/>
                                  <a:gd name="T24" fmla="+- 0 2687 2635"/>
                                  <a:gd name="T25" fmla="*/ T24 w 192"/>
                                  <a:gd name="T26" fmla="+- 0 -580 -580"/>
                                  <a:gd name="T27" fmla="*/ -580 h 187"/>
                                </a:gdLst>
                                <a:ahLst/>
                                <a:cxnLst>
                                  <a:cxn ang="0">
                                    <a:pos x="T1" y="T3"/>
                                  </a:cxn>
                                  <a:cxn ang="0">
                                    <a:pos x="T5" y="T7"/>
                                  </a:cxn>
                                  <a:cxn ang="0">
                                    <a:pos x="T9" y="T11"/>
                                  </a:cxn>
                                  <a:cxn ang="0">
                                    <a:pos x="T13" y="T15"/>
                                  </a:cxn>
                                  <a:cxn ang="0">
                                    <a:pos x="T17" y="T19"/>
                                  </a:cxn>
                                  <a:cxn ang="0">
                                    <a:pos x="T21" y="T23"/>
                                  </a:cxn>
                                  <a:cxn ang="0">
                                    <a:pos x="T25" y="T27"/>
                                  </a:cxn>
                                </a:cxnLst>
                                <a:rect l="0" t="0" r="r" b="b"/>
                                <a:pathLst>
                                  <a:path w="192" h="187">
                                    <a:moveTo>
                                      <a:pt x="52" y="0"/>
                                    </a:moveTo>
                                    <a:lnTo>
                                      <a:pt x="0" y="0"/>
                                    </a:lnTo>
                                    <a:lnTo>
                                      <a:pt x="69" y="186"/>
                                    </a:lnTo>
                                    <a:lnTo>
                                      <a:pt x="124" y="186"/>
                                    </a:lnTo>
                                    <a:lnTo>
                                      <a:pt x="143" y="135"/>
                                    </a:lnTo>
                                    <a:lnTo>
                                      <a:pt x="98" y="135"/>
                                    </a:lnTo>
                                    <a:lnTo>
                                      <a:pt x="52"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39"/>
                            <wps:cNvSpPr>
                              <a:spLocks/>
                            </wps:cNvSpPr>
                            <wps:spPr bwMode="auto">
                              <a:xfrm>
                                <a:off x="2635" y="-580"/>
                                <a:ext cx="192" cy="187"/>
                              </a:xfrm>
                              <a:custGeom>
                                <a:avLst/>
                                <a:gdLst>
                                  <a:gd name="T0" fmla="+- 0 2827 2635"/>
                                  <a:gd name="T1" fmla="*/ T0 w 192"/>
                                  <a:gd name="T2" fmla="+- 0 -580 -580"/>
                                  <a:gd name="T3" fmla="*/ -580 h 187"/>
                                  <a:gd name="T4" fmla="+- 0 2779 2635"/>
                                  <a:gd name="T5" fmla="*/ T4 w 192"/>
                                  <a:gd name="T6" fmla="+- 0 -580 -580"/>
                                  <a:gd name="T7" fmla="*/ -580 h 187"/>
                                  <a:gd name="T8" fmla="+- 0 2734 2635"/>
                                  <a:gd name="T9" fmla="*/ T8 w 192"/>
                                  <a:gd name="T10" fmla="+- 0 -445 -580"/>
                                  <a:gd name="T11" fmla="*/ -445 h 187"/>
                                  <a:gd name="T12" fmla="+- 0 2778 2635"/>
                                  <a:gd name="T13" fmla="*/ T12 w 192"/>
                                  <a:gd name="T14" fmla="+- 0 -445 -580"/>
                                  <a:gd name="T15" fmla="*/ -445 h 187"/>
                                  <a:gd name="T16" fmla="+- 0 2827 2635"/>
                                  <a:gd name="T17" fmla="*/ T16 w 192"/>
                                  <a:gd name="T18" fmla="+- 0 -580 -580"/>
                                  <a:gd name="T19" fmla="*/ -580 h 187"/>
                                </a:gdLst>
                                <a:ahLst/>
                                <a:cxnLst>
                                  <a:cxn ang="0">
                                    <a:pos x="T1" y="T3"/>
                                  </a:cxn>
                                  <a:cxn ang="0">
                                    <a:pos x="T5" y="T7"/>
                                  </a:cxn>
                                  <a:cxn ang="0">
                                    <a:pos x="T9" y="T11"/>
                                  </a:cxn>
                                  <a:cxn ang="0">
                                    <a:pos x="T13" y="T15"/>
                                  </a:cxn>
                                  <a:cxn ang="0">
                                    <a:pos x="T17" y="T19"/>
                                  </a:cxn>
                                </a:cxnLst>
                                <a:rect l="0" t="0" r="r" b="b"/>
                                <a:pathLst>
                                  <a:path w="192" h="187">
                                    <a:moveTo>
                                      <a:pt x="192" y="0"/>
                                    </a:moveTo>
                                    <a:lnTo>
                                      <a:pt x="144" y="0"/>
                                    </a:lnTo>
                                    <a:lnTo>
                                      <a:pt x="99" y="135"/>
                                    </a:lnTo>
                                    <a:lnTo>
                                      <a:pt x="143" y="135"/>
                                    </a:lnTo>
                                    <a:lnTo>
                                      <a:pt x="192"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8" name="Group 40"/>
                          <wpg:cNvGrpSpPr>
                            <a:grpSpLocks/>
                          </wpg:cNvGrpSpPr>
                          <wpg:grpSpPr bwMode="auto">
                            <a:xfrm>
                              <a:off x="2823" y="-584"/>
                              <a:ext cx="169" cy="194"/>
                              <a:chOff x="2823" y="-584"/>
                              <a:chExt cx="169" cy="194"/>
                            </a:xfrm>
                          </wpg:grpSpPr>
                          <wps:wsp>
                            <wps:cNvPr id="129" name="Freeform 41"/>
                            <wps:cNvSpPr>
                              <a:spLocks/>
                            </wps:cNvSpPr>
                            <wps:spPr bwMode="auto">
                              <a:xfrm>
                                <a:off x="2823" y="-584"/>
                                <a:ext cx="169" cy="194"/>
                              </a:xfrm>
                              <a:custGeom>
                                <a:avLst/>
                                <a:gdLst>
                                  <a:gd name="T0" fmla="+- 0 2981 2823"/>
                                  <a:gd name="T1" fmla="*/ T0 w 169"/>
                                  <a:gd name="T2" fmla="+- 0 -550 -584"/>
                                  <a:gd name="T3" fmla="*/ -550 h 194"/>
                                  <a:gd name="T4" fmla="+- 0 2901 2823"/>
                                  <a:gd name="T5" fmla="*/ T4 w 169"/>
                                  <a:gd name="T6" fmla="+- 0 -550 -584"/>
                                  <a:gd name="T7" fmla="*/ -550 h 194"/>
                                  <a:gd name="T8" fmla="+- 0 2926 2823"/>
                                  <a:gd name="T9" fmla="*/ T8 w 169"/>
                                  <a:gd name="T10" fmla="+- 0 -546 -584"/>
                                  <a:gd name="T11" fmla="*/ -546 h 194"/>
                                  <a:gd name="T12" fmla="+- 0 2940 2823"/>
                                  <a:gd name="T13" fmla="*/ T12 w 169"/>
                                  <a:gd name="T14" fmla="+- 0 -533 -584"/>
                                  <a:gd name="T15" fmla="*/ -533 h 194"/>
                                  <a:gd name="T16" fmla="+- 0 2918 2823"/>
                                  <a:gd name="T17" fmla="*/ T16 w 169"/>
                                  <a:gd name="T18" fmla="+- 0 -509 -584"/>
                                  <a:gd name="T19" fmla="*/ -509 h 194"/>
                                  <a:gd name="T20" fmla="+- 0 2898 2823"/>
                                  <a:gd name="T21" fmla="*/ T20 w 169"/>
                                  <a:gd name="T22" fmla="+- 0 -508 -584"/>
                                  <a:gd name="T23" fmla="*/ -508 h 194"/>
                                  <a:gd name="T24" fmla="+- 0 2878 2823"/>
                                  <a:gd name="T25" fmla="*/ T24 w 169"/>
                                  <a:gd name="T26" fmla="+- 0 -506 -584"/>
                                  <a:gd name="T27" fmla="*/ -506 h 194"/>
                                  <a:gd name="T28" fmla="+- 0 2858 2823"/>
                                  <a:gd name="T29" fmla="*/ T28 w 169"/>
                                  <a:gd name="T30" fmla="+- 0 -500 -584"/>
                                  <a:gd name="T31" fmla="*/ -500 h 194"/>
                                  <a:gd name="T32" fmla="+- 0 2841 2823"/>
                                  <a:gd name="T33" fmla="*/ T32 w 169"/>
                                  <a:gd name="T34" fmla="+- 0 -488 -584"/>
                                  <a:gd name="T35" fmla="*/ -488 h 194"/>
                                  <a:gd name="T36" fmla="+- 0 2829 2823"/>
                                  <a:gd name="T37" fmla="*/ T36 w 169"/>
                                  <a:gd name="T38" fmla="+- 0 -472 -584"/>
                                  <a:gd name="T39" fmla="*/ -472 h 194"/>
                                  <a:gd name="T40" fmla="+- 0 2823 2823"/>
                                  <a:gd name="T41" fmla="*/ T40 w 169"/>
                                  <a:gd name="T42" fmla="+- 0 -451 -584"/>
                                  <a:gd name="T43" fmla="*/ -451 h 194"/>
                                  <a:gd name="T44" fmla="+- 0 2828 2823"/>
                                  <a:gd name="T45" fmla="*/ T44 w 169"/>
                                  <a:gd name="T46" fmla="+- 0 -427 -584"/>
                                  <a:gd name="T47" fmla="*/ -427 h 194"/>
                                  <a:gd name="T48" fmla="+- 0 2839 2823"/>
                                  <a:gd name="T49" fmla="*/ T48 w 169"/>
                                  <a:gd name="T50" fmla="+- 0 -409 -584"/>
                                  <a:gd name="T51" fmla="*/ -409 h 194"/>
                                  <a:gd name="T52" fmla="+- 0 2857 2823"/>
                                  <a:gd name="T53" fmla="*/ T52 w 169"/>
                                  <a:gd name="T54" fmla="+- 0 -396 -584"/>
                                  <a:gd name="T55" fmla="*/ -396 h 194"/>
                                  <a:gd name="T56" fmla="+- 0 2877 2823"/>
                                  <a:gd name="T57" fmla="*/ T56 w 169"/>
                                  <a:gd name="T58" fmla="+- 0 -390 -584"/>
                                  <a:gd name="T59" fmla="*/ -390 h 194"/>
                                  <a:gd name="T60" fmla="+- 0 2902 2823"/>
                                  <a:gd name="T61" fmla="*/ T60 w 169"/>
                                  <a:gd name="T62" fmla="+- 0 -392 -584"/>
                                  <a:gd name="T63" fmla="*/ -392 h 194"/>
                                  <a:gd name="T64" fmla="+- 0 2922 2823"/>
                                  <a:gd name="T65" fmla="*/ T64 w 169"/>
                                  <a:gd name="T66" fmla="+- 0 -399 -584"/>
                                  <a:gd name="T67" fmla="*/ -399 h 194"/>
                                  <a:gd name="T68" fmla="+- 0 2937 2823"/>
                                  <a:gd name="T69" fmla="*/ T68 w 169"/>
                                  <a:gd name="T70" fmla="+- 0 -410 -584"/>
                                  <a:gd name="T71" fmla="*/ -410 h 194"/>
                                  <a:gd name="T72" fmla="+- 0 2947 2823"/>
                                  <a:gd name="T73" fmla="*/ T72 w 169"/>
                                  <a:gd name="T74" fmla="+- 0 -422 -584"/>
                                  <a:gd name="T75" fmla="*/ -422 h 194"/>
                                  <a:gd name="T76" fmla="+- 0 2990 2823"/>
                                  <a:gd name="T77" fmla="*/ T76 w 169"/>
                                  <a:gd name="T78" fmla="+- 0 -422 -584"/>
                                  <a:gd name="T79" fmla="*/ -422 h 194"/>
                                  <a:gd name="T80" fmla="+- 0 2990 2823"/>
                                  <a:gd name="T81" fmla="*/ T80 w 169"/>
                                  <a:gd name="T82" fmla="+- 0 -425 -584"/>
                                  <a:gd name="T83" fmla="*/ -425 h 194"/>
                                  <a:gd name="T84" fmla="+- 0 2883 2823"/>
                                  <a:gd name="T85" fmla="*/ T84 w 169"/>
                                  <a:gd name="T86" fmla="+- 0 -425 -584"/>
                                  <a:gd name="T87" fmla="*/ -425 h 194"/>
                                  <a:gd name="T88" fmla="+- 0 2870 2823"/>
                                  <a:gd name="T89" fmla="*/ T88 w 169"/>
                                  <a:gd name="T90" fmla="+- 0 -432 -584"/>
                                  <a:gd name="T91" fmla="*/ -432 h 194"/>
                                  <a:gd name="T92" fmla="+- 0 2870 2823"/>
                                  <a:gd name="T93" fmla="*/ T92 w 169"/>
                                  <a:gd name="T94" fmla="+- 0 -448 -584"/>
                                  <a:gd name="T95" fmla="*/ -448 h 194"/>
                                  <a:gd name="T96" fmla="+- 0 2878 2823"/>
                                  <a:gd name="T97" fmla="*/ T96 w 169"/>
                                  <a:gd name="T98" fmla="+- 0 -468 -584"/>
                                  <a:gd name="T99" fmla="*/ -468 h 194"/>
                                  <a:gd name="T100" fmla="+- 0 2897 2823"/>
                                  <a:gd name="T101" fmla="*/ T100 w 169"/>
                                  <a:gd name="T102" fmla="+- 0 -477 -584"/>
                                  <a:gd name="T103" fmla="*/ -477 h 194"/>
                                  <a:gd name="T104" fmla="+- 0 2920 2823"/>
                                  <a:gd name="T105" fmla="*/ T104 w 169"/>
                                  <a:gd name="T106" fmla="+- 0 -480 -584"/>
                                  <a:gd name="T107" fmla="*/ -480 h 194"/>
                                  <a:gd name="T108" fmla="+- 0 2989 2823"/>
                                  <a:gd name="T109" fmla="*/ T108 w 169"/>
                                  <a:gd name="T110" fmla="+- 0 -480 -584"/>
                                  <a:gd name="T111" fmla="*/ -480 h 194"/>
                                  <a:gd name="T112" fmla="+- 0 2989 2823"/>
                                  <a:gd name="T113" fmla="*/ T112 w 169"/>
                                  <a:gd name="T114" fmla="+- 0 -506 -584"/>
                                  <a:gd name="T115" fmla="*/ -506 h 194"/>
                                  <a:gd name="T116" fmla="+- 0 2986 2823"/>
                                  <a:gd name="T117" fmla="*/ T116 w 169"/>
                                  <a:gd name="T118" fmla="+- 0 -533 -584"/>
                                  <a:gd name="T119" fmla="*/ -533 h 194"/>
                                  <a:gd name="T120" fmla="+- 0 2981 2823"/>
                                  <a:gd name="T121" fmla="*/ T120 w 169"/>
                                  <a:gd name="T122" fmla="+- 0 -550 -584"/>
                                  <a:gd name="T123" fmla="*/ -55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9" h="194">
                                    <a:moveTo>
                                      <a:pt x="158" y="34"/>
                                    </a:moveTo>
                                    <a:lnTo>
                                      <a:pt x="78" y="34"/>
                                    </a:lnTo>
                                    <a:lnTo>
                                      <a:pt x="103" y="38"/>
                                    </a:lnTo>
                                    <a:lnTo>
                                      <a:pt x="117" y="51"/>
                                    </a:lnTo>
                                    <a:lnTo>
                                      <a:pt x="95" y="75"/>
                                    </a:lnTo>
                                    <a:lnTo>
                                      <a:pt x="75" y="76"/>
                                    </a:lnTo>
                                    <a:lnTo>
                                      <a:pt x="55" y="78"/>
                                    </a:lnTo>
                                    <a:lnTo>
                                      <a:pt x="35" y="84"/>
                                    </a:lnTo>
                                    <a:lnTo>
                                      <a:pt x="18" y="96"/>
                                    </a:lnTo>
                                    <a:lnTo>
                                      <a:pt x="6" y="112"/>
                                    </a:lnTo>
                                    <a:lnTo>
                                      <a:pt x="0" y="133"/>
                                    </a:lnTo>
                                    <a:lnTo>
                                      <a:pt x="5" y="157"/>
                                    </a:lnTo>
                                    <a:lnTo>
                                      <a:pt x="16" y="175"/>
                                    </a:lnTo>
                                    <a:lnTo>
                                      <a:pt x="34" y="188"/>
                                    </a:lnTo>
                                    <a:lnTo>
                                      <a:pt x="54" y="194"/>
                                    </a:lnTo>
                                    <a:lnTo>
                                      <a:pt x="79" y="192"/>
                                    </a:lnTo>
                                    <a:lnTo>
                                      <a:pt x="99" y="185"/>
                                    </a:lnTo>
                                    <a:lnTo>
                                      <a:pt x="114" y="174"/>
                                    </a:lnTo>
                                    <a:lnTo>
                                      <a:pt x="124" y="162"/>
                                    </a:lnTo>
                                    <a:lnTo>
                                      <a:pt x="167" y="162"/>
                                    </a:lnTo>
                                    <a:lnTo>
                                      <a:pt x="167" y="159"/>
                                    </a:lnTo>
                                    <a:lnTo>
                                      <a:pt x="60" y="159"/>
                                    </a:lnTo>
                                    <a:lnTo>
                                      <a:pt x="47" y="152"/>
                                    </a:lnTo>
                                    <a:lnTo>
                                      <a:pt x="47" y="136"/>
                                    </a:lnTo>
                                    <a:lnTo>
                                      <a:pt x="55" y="116"/>
                                    </a:lnTo>
                                    <a:lnTo>
                                      <a:pt x="74" y="107"/>
                                    </a:lnTo>
                                    <a:lnTo>
                                      <a:pt x="97" y="104"/>
                                    </a:lnTo>
                                    <a:lnTo>
                                      <a:pt x="166" y="104"/>
                                    </a:lnTo>
                                    <a:lnTo>
                                      <a:pt x="166" y="78"/>
                                    </a:lnTo>
                                    <a:lnTo>
                                      <a:pt x="163" y="51"/>
                                    </a:lnTo>
                                    <a:lnTo>
                                      <a:pt x="158" y="34"/>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42"/>
                            <wps:cNvSpPr>
                              <a:spLocks/>
                            </wps:cNvSpPr>
                            <wps:spPr bwMode="auto">
                              <a:xfrm>
                                <a:off x="2823" y="-584"/>
                                <a:ext cx="169" cy="194"/>
                              </a:xfrm>
                              <a:custGeom>
                                <a:avLst/>
                                <a:gdLst>
                                  <a:gd name="T0" fmla="+- 0 2990 2823"/>
                                  <a:gd name="T1" fmla="*/ T0 w 169"/>
                                  <a:gd name="T2" fmla="+- 0 -422 -584"/>
                                  <a:gd name="T3" fmla="*/ -422 h 194"/>
                                  <a:gd name="T4" fmla="+- 0 2947 2823"/>
                                  <a:gd name="T5" fmla="*/ T4 w 169"/>
                                  <a:gd name="T6" fmla="+- 0 -422 -584"/>
                                  <a:gd name="T7" fmla="*/ -422 h 194"/>
                                  <a:gd name="T8" fmla="+- 0 2947 2823"/>
                                  <a:gd name="T9" fmla="*/ T8 w 169"/>
                                  <a:gd name="T10" fmla="+- 0 -404 -584"/>
                                  <a:gd name="T11" fmla="*/ -404 h 194"/>
                                  <a:gd name="T12" fmla="+- 0 2949 2823"/>
                                  <a:gd name="T13" fmla="*/ T12 w 169"/>
                                  <a:gd name="T14" fmla="+- 0 -394 -584"/>
                                  <a:gd name="T15" fmla="*/ -394 h 194"/>
                                  <a:gd name="T16" fmla="+- 0 2992 2823"/>
                                  <a:gd name="T17" fmla="*/ T16 w 169"/>
                                  <a:gd name="T18" fmla="+- 0 -394 -584"/>
                                  <a:gd name="T19" fmla="*/ -394 h 194"/>
                                  <a:gd name="T20" fmla="+- 0 2990 2823"/>
                                  <a:gd name="T21" fmla="*/ T20 w 169"/>
                                  <a:gd name="T22" fmla="+- 0 -414 -584"/>
                                  <a:gd name="T23" fmla="*/ -414 h 194"/>
                                  <a:gd name="T24" fmla="+- 0 2990 2823"/>
                                  <a:gd name="T25" fmla="*/ T24 w 169"/>
                                  <a:gd name="T26" fmla="+- 0 -422 -584"/>
                                  <a:gd name="T27" fmla="*/ -422 h 194"/>
                                </a:gdLst>
                                <a:ahLst/>
                                <a:cxnLst>
                                  <a:cxn ang="0">
                                    <a:pos x="T1" y="T3"/>
                                  </a:cxn>
                                  <a:cxn ang="0">
                                    <a:pos x="T5" y="T7"/>
                                  </a:cxn>
                                  <a:cxn ang="0">
                                    <a:pos x="T9" y="T11"/>
                                  </a:cxn>
                                  <a:cxn ang="0">
                                    <a:pos x="T13" y="T15"/>
                                  </a:cxn>
                                  <a:cxn ang="0">
                                    <a:pos x="T17" y="T19"/>
                                  </a:cxn>
                                  <a:cxn ang="0">
                                    <a:pos x="T21" y="T23"/>
                                  </a:cxn>
                                  <a:cxn ang="0">
                                    <a:pos x="T25" y="T27"/>
                                  </a:cxn>
                                </a:cxnLst>
                                <a:rect l="0" t="0" r="r" b="b"/>
                                <a:pathLst>
                                  <a:path w="169" h="194">
                                    <a:moveTo>
                                      <a:pt x="167" y="162"/>
                                    </a:moveTo>
                                    <a:lnTo>
                                      <a:pt x="124" y="162"/>
                                    </a:lnTo>
                                    <a:lnTo>
                                      <a:pt x="124" y="180"/>
                                    </a:lnTo>
                                    <a:lnTo>
                                      <a:pt x="126" y="190"/>
                                    </a:lnTo>
                                    <a:lnTo>
                                      <a:pt x="169" y="190"/>
                                    </a:lnTo>
                                    <a:lnTo>
                                      <a:pt x="167" y="170"/>
                                    </a:lnTo>
                                    <a:lnTo>
                                      <a:pt x="167" y="162"/>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43"/>
                            <wps:cNvSpPr>
                              <a:spLocks/>
                            </wps:cNvSpPr>
                            <wps:spPr bwMode="auto">
                              <a:xfrm>
                                <a:off x="2823" y="-584"/>
                                <a:ext cx="169" cy="194"/>
                              </a:xfrm>
                              <a:custGeom>
                                <a:avLst/>
                                <a:gdLst>
                                  <a:gd name="T0" fmla="+- 0 2989 2823"/>
                                  <a:gd name="T1" fmla="*/ T0 w 169"/>
                                  <a:gd name="T2" fmla="+- 0 -480 -584"/>
                                  <a:gd name="T3" fmla="*/ -480 h 194"/>
                                  <a:gd name="T4" fmla="+- 0 2945 2823"/>
                                  <a:gd name="T5" fmla="*/ T4 w 169"/>
                                  <a:gd name="T6" fmla="+- 0 -480 -584"/>
                                  <a:gd name="T7" fmla="*/ -480 h 194"/>
                                  <a:gd name="T8" fmla="+- 0 2945 2823"/>
                                  <a:gd name="T9" fmla="*/ T8 w 169"/>
                                  <a:gd name="T10" fmla="+- 0 -466 -584"/>
                                  <a:gd name="T11" fmla="*/ -466 h 194"/>
                                  <a:gd name="T12" fmla="+- 0 2943 2823"/>
                                  <a:gd name="T13" fmla="*/ T12 w 169"/>
                                  <a:gd name="T14" fmla="+- 0 -452 -584"/>
                                  <a:gd name="T15" fmla="*/ -452 h 194"/>
                                  <a:gd name="T16" fmla="+- 0 2935 2823"/>
                                  <a:gd name="T17" fmla="*/ T16 w 169"/>
                                  <a:gd name="T18" fmla="+- 0 -442 -584"/>
                                  <a:gd name="T19" fmla="*/ -442 h 194"/>
                                  <a:gd name="T20" fmla="+- 0 2927 2823"/>
                                  <a:gd name="T21" fmla="*/ T20 w 169"/>
                                  <a:gd name="T22" fmla="+- 0 -432 -584"/>
                                  <a:gd name="T23" fmla="*/ -432 h 194"/>
                                  <a:gd name="T24" fmla="+- 0 2915 2823"/>
                                  <a:gd name="T25" fmla="*/ T24 w 169"/>
                                  <a:gd name="T26" fmla="+- 0 -425 -584"/>
                                  <a:gd name="T27" fmla="*/ -425 h 194"/>
                                  <a:gd name="T28" fmla="+- 0 2990 2823"/>
                                  <a:gd name="T29" fmla="*/ T28 w 169"/>
                                  <a:gd name="T30" fmla="+- 0 -425 -584"/>
                                  <a:gd name="T31" fmla="*/ -425 h 194"/>
                                  <a:gd name="T32" fmla="+- 0 2990 2823"/>
                                  <a:gd name="T33" fmla="*/ T32 w 169"/>
                                  <a:gd name="T34" fmla="+- 0 -434 -584"/>
                                  <a:gd name="T35" fmla="*/ -434 h 194"/>
                                  <a:gd name="T36" fmla="+- 0 2989 2823"/>
                                  <a:gd name="T37" fmla="*/ T36 w 169"/>
                                  <a:gd name="T38" fmla="+- 0 -453 -584"/>
                                  <a:gd name="T39" fmla="*/ -453 h 194"/>
                                  <a:gd name="T40" fmla="+- 0 2989 2823"/>
                                  <a:gd name="T41" fmla="*/ T40 w 169"/>
                                  <a:gd name="T42" fmla="+- 0 -466 -584"/>
                                  <a:gd name="T43" fmla="*/ -466 h 194"/>
                                  <a:gd name="T44" fmla="+- 0 2989 2823"/>
                                  <a:gd name="T45" fmla="*/ T44 w 169"/>
                                  <a:gd name="T46" fmla="+- 0 -480 -584"/>
                                  <a:gd name="T47" fmla="*/ -48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9" h="194">
                                    <a:moveTo>
                                      <a:pt x="166" y="104"/>
                                    </a:moveTo>
                                    <a:lnTo>
                                      <a:pt x="122" y="104"/>
                                    </a:lnTo>
                                    <a:lnTo>
                                      <a:pt x="122" y="118"/>
                                    </a:lnTo>
                                    <a:lnTo>
                                      <a:pt x="120" y="132"/>
                                    </a:lnTo>
                                    <a:lnTo>
                                      <a:pt x="112" y="142"/>
                                    </a:lnTo>
                                    <a:lnTo>
                                      <a:pt x="104" y="152"/>
                                    </a:lnTo>
                                    <a:lnTo>
                                      <a:pt x="92" y="159"/>
                                    </a:lnTo>
                                    <a:lnTo>
                                      <a:pt x="167" y="159"/>
                                    </a:lnTo>
                                    <a:lnTo>
                                      <a:pt x="167" y="150"/>
                                    </a:lnTo>
                                    <a:lnTo>
                                      <a:pt x="166" y="131"/>
                                    </a:lnTo>
                                    <a:lnTo>
                                      <a:pt x="166" y="118"/>
                                    </a:lnTo>
                                    <a:lnTo>
                                      <a:pt x="166" y="104"/>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44"/>
                            <wps:cNvSpPr>
                              <a:spLocks/>
                            </wps:cNvSpPr>
                            <wps:spPr bwMode="auto">
                              <a:xfrm>
                                <a:off x="2823" y="-584"/>
                                <a:ext cx="169" cy="194"/>
                              </a:xfrm>
                              <a:custGeom>
                                <a:avLst/>
                                <a:gdLst>
                                  <a:gd name="T0" fmla="+- 0 2926 2823"/>
                                  <a:gd name="T1" fmla="*/ T0 w 169"/>
                                  <a:gd name="T2" fmla="+- 0 -584 -584"/>
                                  <a:gd name="T3" fmla="*/ -584 h 194"/>
                                  <a:gd name="T4" fmla="+- 0 2862 2823"/>
                                  <a:gd name="T5" fmla="*/ T4 w 169"/>
                                  <a:gd name="T6" fmla="+- 0 -578 -584"/>
                                  <a:gd name="T7" fmla="*/ -578 h 194"/>
                                  <a:gd name="T8" fmla="+- 0 2845 2823"/>
                                  <a:gd name="T9" fmla="*/ T8 w 169"/>
                                  <a:gd name="T10" fmla="+- 0 -529 -584"/>
                                  <a:gd name="T11" fmla="*/ -529 h 194"/>
                                  <a:gd name="T12" fmla="+- 0 2862 2823"/>
                                  <a:gd name="T13" fmla="*/ T12 w 169"/>
                                  <a:gd name="T14" fmla="+- 0 -540 -584"/>
                                  <a:gd name="T15" fmla="*/ -540 h 194"/>
                                  <a:gd name="T16" fmla="+- 0 2881 2823"/>
                                  <a:gd name="T17" fmla="*/ T16 w 169"/>
                                  <a:gd name="T18" fmla="+- 0 -547 -584"/>
                                  <a:gd name="T19" fmla="*/ -547 h 194"/>
                                  <a:gd name="T20" fmla="+- 0 2901 2823"/>
                                  <a:gd name="T21" fmla="*/ T20 w 169"/>
                                  <a:gd name="T22" fmla="+- 0 -550 -584"/>
                                  <a:gd name="T23" fmla="*/ -550 h 194"/>
                                  <a:gd name="T24" fmla="+- 0 2981 2823"/>
                                  <a:gd name="T25" fmla="*/ T24 w 169"/>
                                  <a:gd name="T26" fmla="+- 0 -550 -584"/>
                                  <a:gd name="T27" fmla="*/ -550 h 194"/>
                                  <a:gd name="T28" fmla="+- 0 2979 2823"/>
                                  <a:gd name="T29" fmla="*/ T28 w 169"/>
                                  <a:gd name="T30" fmla="+- 0 -553 -584"/>
                                  <a:gd name="T31" fmla="*/ -553 h 194"/>
                                  <a:gd name="T32" fmla="+- 0 2967 2823"/>
                                  <a:gd name="T33" fmla="*/ T32 w 169"/>
                                  <a:gd name="T34" fmla="+- 0 -569 -584"/>
                                  <a:gd name="T35" fmla="*/ -569 h 194"/>
                                  <a:gd name="T36" fmla="+- 0 2950 2823"/>
                                  <a:gd name="T37" fmla="*/ T36 w 169"/>
                                  <a:gd name="T38" fmla="+- 0 -579 -584"/>
                                  <a:gd name="T39" fmla="*/ -579 h 194"/>
                                  <a:gd name="T40" fmla="+- 0 2926 2823"/>
                                  <a:gd name="T41" fmla="*/ T40 w 169"/>
                                  <a:gd name="T42" fmla="+- 0 -584 -584"/>
                                  <a:gd name="T43" fmla="*/ -584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9" h="194">
                                    <a:moveTo>
                                      <a:pt x="103" y="0"/>
                                    </a:moveTo>
                                    <a:lnTo>
                                      <a:pt x="39" y="6"/>
                                    </a:lnTo>
                                    <a:lnTo>
                                      <a:pt x="22" y="55"/>
                                    </a:lnTo>
                                    <a:lnTo>
                                      <a:pt x="39" y="44"/>
                                    </a:lnTo>
                                    <a:lnTo>
                                      <a:pt x="58" y="37"/>
                                    </a:lnTo>
                                    <a:lnTo>
                                      <a:pt x="78" y="34"/>
                                    </a:lnTo>
                                    <a:lnTo>
                                      <a:pt x="158" y="34"/>
                                    </a:lnTo>
                                    <a:lnTo>
                                      <a:pt x="156" y="31"/>
                                    </a:lnTo>
                                    <a:lnTo>
                                      <a:pt x="144" y="15"/>
                                    </a:lnTo>
                                    <a:lnTo>
                                      <a:pt x="127" y="5"/>
                                    </a:lnTo>
                                    <a:lnTo>
                                      <a:pt x="103"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45"/>
                          <wpg:cNvGrpSpPr>
                            <a:grpSpLocks/>
                          </wpg:cNvGrpSpPr>
                          <wpg:grpSpPr bwMode="auto">
                            <a:xfrm>
                              <a:off x="3016" y="-585"/>
                              <a:ext cx="110" cy="191"/>
                              <a:chOff x="3016" y="-585"/>
                              <a:chExt cx="110" cy="191"/>
                            </a:xfrm>
                          </wpg:grpSpPr>
                          <wps:wsp>
                            <wps:cNvPr id="134" name="Freeform 46"/>
                            <wps:cNvSpPr>
                              <a:spLocks/>
                            </wps:cNvSpPr>
                            <wps:spPr bwMode="auto">
                              <a:xfrm>
                                <a:off x="3016" y="-585"/>
                                <a:ext cx="110" cy="191"/>
                              </a:xfrm>
                              <a:custGeom>
                                <a:avLst/>
                                <a:gdLst>
                                  <a:gd name="T0" fmla="+- 0 3059 3016"/>
                                  <a:gd name="T1" fmla="*/ T0 w 110"/>
                                  <a:gd name="T2" fmla="+- 0 -580 -585"/>
                                  <a:gd name="T3" fmla="*/ -580 h 191"/>
                                  <a:gd name="T4" fmla="+- 0 3016 3016"/>
                                  <a:gd name="T5" fmla="*/ T4 w 110"/>
                                  <a:gd name="T6" fmla="+- 0 -580 -585"/>
                                  <a:gd name="T7" fmla="*/ -580 h 191"/>
                                  <a:gd name="T8" fmla="+- 0 3017 3016"/>
                                  <a:gd name="T9" fmla="*/ T8 w 110"/>
                                  <a:gd name="T10" fmla="+- 0 -394 -585"/>
                                  <a:gd name="T11" fmla="*/ -394 h 191"/>
                                  <a:gd name="T12" fmla="+- 0 3065 3016"/>
                                  <a:gd name="T13" fmla="*/ T12 w 110"/>
                                  <a:gd name="T14" fmla="+- 0 -394 -585"/>
                                  <a:gd name="T15" fmla="*/ -394 h 191"/>
                                  <a:gd name="T16" fmla="+- 0 3065 3016"/>
                                  <a:gd name="T17" fmla="*/ T16 w 110"/>
                                  <a:gd name="T18" fmla="+- 0 -469 -585"/>
                                  <a:gd name="T19" fmla="*/ -469 h 191"/>
                                  <a:gd name="T20" fmla="+- 0 3066 3016"/>
                                  <a:gd name="T21" fmla="*/ T20 w 110"/>
                                  <a:gd name="T22" fmla="+- 0 -491 -585"/>
                                  <a:gd name="T23" fmla="*/ -491 h 191"/>
                                  <a:gd name="T24" fmla="+- 0 3071 3016"/>
                                  <a:gd name="T25" fmla="*/ T24 w 110"/>
                                  <a:gd name="T26" fmla="+- 0 -514 -585"/>
                                  <a:gd name="T27" fmla="*/ -514 h 191"/>
                                  <a:gd name="T28" fmla="+- 0 3083 3016"/>
                                  <a:gd name="T29" fmla="*/ T28 w 110"/>
                                  <a:gd name="T30" fmla="+- 0 -531 -585"/>
                                  <a:gd name="T31" fmla="*/ -531 h 191"/>
                                  <a:gd name="T32" fmla="+- 0 3104 3016"/>
                                  <a:gd name="T33" fmla="*/ T32 w 110"/>
                                  <a:gd name="T34" fmla="+- 0 -538 -585"/>
                                  <a:gd name="T35" fmla="*/ -538 h 191"/>
                                  <a:gd name="T36" fmla="+- 0 3059 3016"/>
                                  <a:gd name="T37" fmla="*/ T36 w 110"/>
                                  <a:gd name="T38" fmla="+- 0 -538 -585"/>
                                  <a:gd name="T39" fmla="*/ -538 h 191"/>
                                  <a:gd name="T40" fmla="+- 0 3059 3016"/>
                                  <a:gd name="T41" fmla="*/ T40 w 110"/>
                                  <a:gd name="T42" fmla="+- 0 -580 -585"/>
                                  <a:gd name="T43" fmla="*/ -580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0" h="191">
                                    <a:moveTo>
                                      <a:pt x="43" y="5"/>
                                    </a:moveTo>
                                    <a:lnTo>
                                      <a:pt x="0" y="5"/>
                                    </a:lnTo>
                                    <a:lnTo>
                                      <a:pt x="1" y="191"/>
                                    </a:lnTo>
                                    <a:lnTo>
                                      <a:pt x="49" y="191"/>
                                    </a:lnTo>
                                    <a:lnTo>
                                      <a:pt x="49" y="116"/>
                                    </a:lnTo>
                                    <a:lnTo>
                                      <a:pt x="50" y="94"/>
                                    </a:lnTo>
                                    <a:lnTo>
                                      <a:pt x="55" y="71"/>
                                    </a:lnTo>
                                    <a:lnTo>
                                      <a:pt x="67" y="54"/>
                                    </a:lnTo>
                                    <a:lnTo>
                                      <a:pt x="88" y="47"/>
                                    </a:lnTo>
                                    <a:lnTo>
                                      <a:pt x="43" y="47"/>
                                    </a:lnTo>
                                    <a:lnTo>
                                      <a:pt x="43" y="5"/>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47"/>
                            <wps:cNvSpPr>
                              <a:spLocks/>
                            </wps:cNvSpPr>
                            <wps:spPr bwMode="auto">
                              <a:xfrm>
                                <a:off x="3016" y="-585"/>
                                <a:ext cx="110" cy="191"/>
                              </a:xfrm>
                              <a:custGeom>
                                <a:avLst/>
                                <a:gdLst>
                                  <a:gd name="T0" fmla="+- 0 3126 3016"/>
                                  <a:gd name="T1" fmla="*/ T0 w 110"/>
                                  <a:gd name="T2" fmla="+- 0 -538 -585"/>
                                  <a:gd name="T3" fmla="*/ -538 h 191"/>
                                  <a:gd name="T4" fmla="+- 0 3113 3016"/>
                                  <a:gd name="T5" fmla="*/ T4 w 110"/>
                                  <a:gd name="T6" fmla="+- 0 -538 -585"/>
                                  <a:gd name="T7" fmla="*/ -538 h 191"/>
                                  <a:gd name="T8" fmla="+- 0 3122 3016"/>
                                  <a:gd name="T9" fmla="*/ T8 w 110"/>
                                  <a:gd name="T10" fmla="+- 0 -537 -585"/>
                                  <a:gd name="T11" fmla="*/ -537 h 191"/>
                                  <a:gd name="T12" fmla="+- 0 3126 3016"/>
                                  <a:gd name="T13" fmla="*/ T12 w 110"/>
                                  <a:gd name="T14" fmla="+- 0 -535 -585"/>
                                  <a:gd name="T15" fmla="*/ -535 h 191"/>
                                  <a:gd name="T16" fmla="+- 0 3126 3016"/>
                                  <a:gd name="T17" fmla="*/ T16 w 110"/>
                                  <a:gd name="T18" fmla="+- 0 -538 -585"/>
                                  <a:gd name="T19" fmla="*/ -538 h 191"/>
                                </a:gdLst>
                                <a:ahLst/>
                                <a:cxnLst>
                                  <a:cxn ang="0">
                                    <a:pos x="T1" y="T3"/>
                                  </a:cxn>
                                  <a:cxn ang="0">
                                    <a:pos x="T5" y="T7"/>
                                  </a:cxn>
                                  <a:cxn ang="0">
                                    <a:pos x="T9" y="T11"/>
                                  </a:cxn>
                                  <a:cxn ang="0">
                                    <a:pos x="T13" y="T15"/>
                                  </a:cxn>
                                  <a:cxn ang="0">
                                    <a:pos x="T17" y="T19"/>
                                  </a:cxn>
                                </a:cxnLst>
                                <a:rect l="0" t="0" r="r" b="b"/>
                                <a:pathLst>
                                  <a:path w="110" h="191">
                                    <a:moveTo>
                                      <a:pt x="110" y="47"/>
                                    </a:moveTo>
                                    <a:lnTo>
                                      <a:pt x="97" y="47"/>
                                    </a:lnTo>
                                    <a:lnTo>
                                      <a:pt x="106" y="48"/>
                                    </a:lnTo>
                                    <a:lnTo>
                                      <a:pt x="110" y="50"/>
                                    </a:lnTo>
                                    <a:lnTo>
                                      <a:pt x="110" y="47"/>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48"/>
                            <wps:cNvSpPr>
                              <a:spLocks/>
                            </wps:cNvSpPr>
                            <wps:spPr bwMode="auto">
                              <a:xfrm>
                                <a:off x="3016" y="-585"/>
                                <a:ext cx="110" cy="191"/>
                              </a:xfrm>
                              <a:custGeom>
                                <a:avLst/>
                                <a:gdLst>
                                  <a:gd name="T0" fmla="+- 0 3121 3016"/>
                                  <a:gd name="T1" fmla="*/ T0 w 110"/>
                                  <a:gd name="T2" fmla="+- 0 -585 -585"/>
                                  <a:gd name="T3" fmla="*/ -585 h 191"/>
                                  <a:gd name="T4" fmla="+- 0 3116 3016"/>
                                  <a:gd name="T5" fmla="*/ T4 w 110"/>
                                  <a:gd name="T6" fmla="+- 0 -585 -585"/>
                                  <a:gd name="T7" fmla="*/ -585 h 191"/>
                                  <a:gd name="T8" fmla="+- 0 3100 3016"/>
                                  <a:gd name="T9" fmla="*/ T8 w 110"/>
                                  <a:gd name="T10" fmla="+- 0 -583 -585"/>
                                  <a:gd name="T11" fmla="*/ -583 h 191"/>
                                  <a:gd name="T12" fmla="+- 0 3080 3016"/>
                                  <a:gd name="T13" fmla="*/ T12 w 110"/>
                                  <a:gd name="T14" fmla="+- 0 -572 -585"/>
                                  <a:gd name="T15" fmla="*/ -572 h 191"/>
                                  <a:gd name="T16" fmla="+- 0 3066 3016"/>
                                  <a:gd name="T17" fmla="*/ T16 w 110"/>
                                  <a:gd name="T18" fmla="+- 0 -555 -585"/>
                                  <a:gd name="T19" fmla="*/ -555 h 191"/>
                                  <a:gd name="T20" fmla="+- 0 3060 3016"/>
                                  <a:gd name="T21" fmla="*/ T20 w 110"/>
                                  <a:gd name="T22" fmla="+- 0 -538 -585"/>
                                  <a:gd name="T23" fmla="*/ -538 h 191"/>
                                  <a:gd name="T24" fmla="+- 0 3104 3016"/>
                                  <a:gd name="T25" fmla="*/ T24 w 110"/>
                                  <a:gd name="T26" fmla="+- 0 -538 -585"/>
                                  <a:gd name="T27" fmla="*/ -538 h 191"/>
                                  <a:gd name="T28" fmla="+- 0 3104 3016"/>
                                  <a:gd name="T29" fmla="*/ T28 w 110"/>
                                  <a:gd name="T30" fmla="+- 0 -538 -585"/>
                                  <a:gd name="T31" fmla="*/ -538 h 191"/>
                                  <a:gd name="T32" fmla="+- 0 3126 3016"/>
                                  <a:gd name="T33" fmla="*/ T32 w 110"/>
                                  <a:gd name="T34" fmla="+- 0 -538 -585"/>
                                  <a:gd name="T35" fmla="*/ -538 h 191"/>
                                  <a:gd name="T36" fmla="+- 0 3126 3016"/>
                                  <a:gd name="T37" fmla="*/ T36 w 110"/>
                                  <a:gd name="T38" fmla="+- 0 -583 -585"/>
                                  <a:gd name="T39" fmla="*/ -583 h 191"/>
                                  <a:gd name="T40" fmla="+- 0 3121 3016"/>
                                  <a:gd name="T41" fmla="*/ T40 w 110"/>
                                  <a:gd name="T42" fmla="+- 0 -585 -585"/>
                                  <a:gd name="T43" fmla="*/ -585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0" h="191">
                                    <a:moveTo>
                                      <a:pt x="105" y="0"/>
                                    </a:moveTo>
                                    <a:lnTo>
                                      <a:pt x="100" y="0"/>
                                    </a:lnTo>
                                    <a:lnTo>
                                      <a:pt x="84" y="2"/>
                                    </a:lnTo>
                                    <a:lnTo>
                                      <a:pt x="64" y="13"/>
                                    </a:lnTo>
                                    <a:lnTo>
                                      <a:pt x="50" y="30"/>
                                    </a:lnTo>
                                    <a:lnTo>
                                      <a:pt x="44" y="47"/>
                                    </a:lnTo>
                                    <a:lnTo>
                                      <a:pt x="88" y="47"/>
                                    </a:lnTo>
                                    <a:lnTo>
                                      <a:pt x="110" y="47"/>
                                    </a:lnTo>
                                    <a:lnTo>
                                      <a:pt x="110" y="2"/>
                                    </a:lnTo>
                                    <a:lnTo>
                                      <a:pt x="105"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49"/>
                          <wpg:cNvGrpSpPr>
                            <a:grpSpLocks/>
                          </wpg:cNvGrpSpPr>
                          <wpg:grpSpPr bwMode="auto">
                            <a:xfrm>
                              <a:off x="3135" y="-661"/>
                              <a:ext cx="49" cy="267"/>
                              <a:chOff x="3135" y="-661"/>
                              <a:chExt cx="49" cy="267"/>
                            </a:xfrm>
                          </wpg:grpSpPr>
                          <wps:wsp>
                            <wps:cNvPr id="138" name="Freeform 50"/>
                            <wps:cNvSpPr>
                              <a:spLocks/>
                            </wps:cNvSpPr>
                            <wps:spPr bwMode="auto">
                              <a:xfrm>
                                <a:off x="3135" y="-661"/>
                                <a:ext cx="49" cy="267"/>
                              </a:xfrm>
                              <a:custGeom>
                                <a:avLst/>
                                <a:gdLst>
                                  <a:gd name="T0" fmla="+- 0 3184 3135"/>
                                  <a:gd name="T1" fmla="*/ T0 w 49"/>
                                  <a:gd name="T2" fmla="+- 0 -661 -661"/>
                                  <a:gd name="T3" fmla="*/ -661 h 267"/>
                                  <a:gd name="T4" fmla="+- 0 3135 3135"/>
                                  <a:gd name="T5" fmla="*/ T4 w 49"/>
                                  <a:gd name="T6" fmla="+- 0 -661 -661"/>
                                  <a:gd name="T7" fmla="*/ -661 h 267"/>
                                  <a:gd name="T8" fmla="+- 0 3135 3135"/>
                                  <a:gd name="T9" fmla="*/ T8 w 49"/>
                                  <a:gd name="T10" fmla="+- 0 -614 -661"/>
                                  <a:gd name="T11" fmla="*/ -614 h 267"/>
                                  <a:gd name="T12" fmla="+- 0 3184 3135"/>
                                  <a:gd name="T13" fmla="*/ T12 w 49"/>
                                  <a:gd name="T14" fmla="+- 0 -614 -661"/>
                                  <a:gd name="T15" fmla="*/ -614 h 267"/>
                                  <a:gd name="T16" fmla="+- 0 3184 3135"/>
                                  <a:gd name="T17" fmla="*/ T16 w 49"/>
                                  <a:gd name="T18" fmla="+- 0 -661 -661"/>
                                  <a:gd name="T19" fmla="*/ -661 h 267"/>
                                </a:gdLst>
                                <a:ahLst/>
                                <a:cxnLst>
                                  <a:cxn ang="0">
                                    <a:pos x="T1" y="T3"/>
                                  </a:cxn>
                                  <a:cxn ang="0">
                                    <a:pos x="T5" y="T7"/>
                                  </a:cxn>
                                  <a:cxn ang="0">
                                    <a:pos x="T9" y="T11"/>
                                  </a:cxn>
                                  <a:cxn ang="0">
                                    <a:pos x="T13" y="T15"/>
                                  </a:cxn>
                                  <a:cxn ang="0">
                                    <a:pos x="T17" y="T19"/>
                                  </a:cxn>
                                </a:cxnLst>
                                <a:rect l="0" t="0" r="r" b="b"/>
                                <a:pathLst>
                                  <a:path w="49" h="267">
                                    <a:moveTo>
                                      <a:pt x="49" y="0"/>
                                    </a:moveTo>
                                    <a:lnTo>
                                      <a:pt x="0" y="0"/>
                                    </a:lnTo>
                                    <a:lnTo>
                                      <a:pt x="0" y="47"/>
                                    </a:lnTo>
                                    <a:lnTo>
                                      <a:pt x="49" y="47"/>
                                    </a:lnTo>
                                    <a:lnTo>
                                      <a:pt x="49"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51"/>
                            <wps:cNvSpPr>
                              <a:spLocks/>
                            </wps:cNvSpPr>
                            <wps:spPr bwMode="auto">
                              <a:xfrm>
                                <a:off x="3135" y="-661"/>
                                <a:ext cx="49" cy="267"/>
                              </a:xfrm>
                              <a:custGeom>
                                <a:avLst/>
                                <a:gdLst>
                                  <a:gd name="T0" fmla="+- 0 3135 3135"/>
                                  <a:gd name="T1" fmla="*/ T0 w 49"/>
                                  <a:gd name="T2" fmla="+- 0 -581 -661"/>
                                  <a:gd name="T3" fmla="*/ -581 h 267"/>
                                  <a:gd name="T4" fmla="+- 0 3135 3135"/>
                                  <a:gd name="T5" fmla="*/ T4 w 49"/>
                                  <a:gd name="T6" fmla="+- 0 -394 -661"/>
                                  <a:gd name="T7" fmla="*/ -394 h 267"/>
                                  <a:gd name="T8" fmla="+- 0 3184 3135"/>
                                  <a:gd name="T9" fmla="*/ T8 w 49"/>
                                  <a:gd name="T10" fmla="+- 0 -394 -661"/>
                                  <a:gd name="T11" fmla="*/ -394 h 267"/>
                                  <a:gd name="T12" fmla="+- 0 3184 3135"/>
                                  <a:gd name="T13" fmla="*/ T12 w 49"/>
                                  <a:gd name="T14" fmla="+- 0 -581 -661"/>
                                  <a:gd name="T15" fmla="*/ -581 h 267"/>
                                  <a:gd name="T16" fmla="+- 0 3135 3135"/>
                                  <a:gd name="T17" fmla="*/ T16 w 49"/>
                                  <a:gd name="T18" fmla="+- 0 -581 -661"/>
                                  <a:gd name="T19" fmla="*/ -581 h 267"/>
                                </a:gdLst>
                                <a:ahLst/>
                                <a:cxnLst>
                                  <a:cxn ang="0">
                                    <a:pos x="T1" y="T3"/>
                                  </a:cxn>
                                  <a:cxn ang="0">
                                    <a:pos x="T5" y="T7"/>
                                  </a:cxn>
                                  <a:cxn ang="0">
                                    <a:pos x="T9" y="T11"/>
                                  </a:cxn>
                                  <a:cxn ang="0">
                                    <a:pos x="T13" y="T15"/>
                                  </a:cxn>
                                  <a:cxn ang="0">
                                    <a:pos x="T17" y="T19"/>
                                  </a:cxn>
                                </a:cxnLst>
                                <a:rect l="0" t="0" r="r" b="b"/>
                                <a:pathLst>
                                  <a:path w="49" h="267">
                                    <a:moveTo>
                                      <a:pt x="0" y="80"/>
                                    </a:moveTo>
                                    <a:lnTo>
                                      <a:pt x="0" y="267"/>
                                    </a:lnTo>
                                    <a:lnTo>
                                      <a:pt x="49" y="267"/>
                                    </a:lnTo>
                                    <a:lnTo>
                                      <a:pt x="49" y="80"/>
                                    </a:lnTo>
                                    <a:lnTo>
                                      <a:pt x="0" y="8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52"/>
                          <wpg:cNvGrpSpPr>
                            <a:grpSpLocks/>
                          </wpg:cNvGrpSpPr>
                          <wpg:grpSpPr bwMode="auto">
                            <a:xfrm>
                              <a:off x="3201" y="-584"/>
                              <a:ext cx="168" cy="194"/>
                              <a:chOff x="3201" y="-584"/>
                              <a:chExt cx="168" cy="194"/>
                            </a:xfrm>
                          </wpg:grpSpPr>
                          <wps:wsp>
                            <wps:cNvPr id="141" name="Freeform 53"/>
                            <wps:cNvSpPr>
                              <a:spLocks/>
                            </wps:cNvSpPr>
                            <wps:spPr bwMode="auto">
                              <a:xfrm>
                                <a:off x="3201" y="-584"/>
                                <a:ext cx="168" cy="194"/>
                              </a:xfrm>
                              <a:custGeom>
                                <a:avLst/>
                                <a:gdLst>
                                  <a:gd name="T0" fmla="+- 0 3359 3201"/>
                                  <a:gd name="T1" fmla="*/ T0 w 168"/>
                                  <a:gd name="T2" fmla="+- 0 -550 -584"/>
                                  <a:gd name="T3" fmla="*/ -550 h 194"/>
                                  <a:gd name="T4" fmla="+- 0 3279 3201"/>
                                  <a:gd name="T5" fmla="*/ T4 w 168"/>
                                  <a:gd name="T6" fmla="+- 0 -550 -584"/>
                                  <a:gd name="T7" fmla="*/ -550 h 194"/>
                                  <a:gd name="T8" fmla="+- 0 3304 3201"/>
                                  <a:gd name="T9" fmla="*/ T8 w 168"/>
                                  <a:gd name="T10" fmla="+- 0 -546 -584"/>
                                  <a:gd name="T11" fmla="*/ -546 h 194"/>
                                  <a:gd name="T12" fmla="+- 0 3318 3201"/>
                                  <a:gd name="T13" fmla="*/ T12 w 168"/>
                                  <a:gd name="T14" fmla="+- 0 -533 -584"/>
                                  <a:gd name="T15" fmla="*/ -533 h 194"/>
                                  <a:gd name="T16" fmla="+- 0 3296 3201"/>
                                  <a:gd name="T17" fmla="*/ T16 w 168"/>
                                  <a:gd name="T18" fmla="+- 0 -509 -584"/>
                                  <a:gd name="T19" fmla="*/ -509 h 194"/>
                                  <a:gd name="T20" fmla="+- 0 3276 3201"/>
                                  <a:gd name="T21" fmla="*/ T20 w 168"/>
                                  <a:gd name="T22" fmla="+- 0 -508 -584"/>
                                  <a:gd name="T23" fmla="*/ -508 h 194"/>
                                  <a:gd name="T24" fmla="+- 0 3256 3201"/>
                                  <a:gd name="T25" fmla="*/ T24 w 168"/>
                                  <a:gd name="T26" fmla="+- 0 -506 -584"/>
                                  <a:gd name="T27" fmla="*/ -506 h 194"/>
                                  <a:gd name="T28" fmla="+- 0 3237 3201"/>
                                  <a:gd name="T29" fmla="*/ T28 w 168"/>
                                  <a:gd name="T30" fmla="+- 0 -499 -584"/>
                                  <a:gd name="T31" fmla="*/ -499 h 194"/>
                                  <a:gd name="T32" fmla="+- 0 3219 3201"/>
                                  <a:gd name="T33" fmla="*/ T32 w 168"/>
                                  <a:gd name="T34" fmla="+- 0 -488 -584"/>
                                  <a:gd name="T35" fmla="*/ -488 h 194"/>
                                  <a:gd name="T36" fmla="+- 0 3207 3201"/>
                                  <a:gd name="T37" fmla="*/ T36 w 168"/>
                                  <a:gd name="T38" fmla="+- 0 -472 -584"/>
                                  <a:gd name="T39" fmla="*/ -472 h 194"/>
                                  <a:gd name="T40" fmla="+- 0 3201 3201"/>
                                  <a:gd name="T41" fmla="*/ T40 w 168"/>
                                  <a:gd name="T42" fmla="+- 0 -451 -584"/>
                                  <a:gd name="T43" fmla="*/ -451 h 194"/>
                                  <a:gd name="T44" fmla="+- 0 3206 3201"/>
                                  <a:gd name="T45" fmla="*/ T44 w 168"/>
                                  <a:gd name="T46" fmla="+- 0 -427 -584"/>
                                  <a:gd name="T47" fmla="*/ -427 h 194"/>
                                  <a:gd name="T48" fmla="+- 0 3218 3201"/>
                                  <a:gd name="T49" fmla="*/ T48 w 168"/>
                                  <a:gd name="T50" fmla="+- 0 -408 -584"/>
                                  <a:gd name="T51" fmla="*/ -408 h 194"/>
                                  <a:gd name="T52" fmla="+- 0 3235 3201"/>
                                  <a:gd name="T53" fmla="*/ T52 w 168"/>
                                  <a:gd name="T54" fmla="+- 0 -396 -584"/>
                                  <a:gd name="T55" fmla="*/ -396 h 194"/>
                                  <a:gd name="T56" fmla="+- 0 3256 3201"/>
                                  <a:gd name="T57" fmla="*/ T56 w 168"/>
                                  <a:gd name="T58" fmla="+- 0 -390 -584"/>
                                  <a:gd name="T59" fmla="*/ -390 h 194"/>
                                  <a:gd name="T60" fmla="+- 0 3280 3201"/>
                                  <a:gd name="T61" fmla="*/ T60 w 168"/>
                                  <a:gd name="T62" fmla="+- 0 -392 -584"/>
                                  <a:gd name="T63" fmla="*/ -392 h 194"/>
                                  <a:gd name="T64" fmla="+- 0 3300 3201"/>
                                  <a:gd name="T65" fmla="*/ T64 w 168"/>
                                  <a:gd name="T66" fmla="+- 0 -399 -584"/>
                                  <a:gd name="T67" fmla="*/ -399 h 194"/>
                                  <a:gd name="T68" fmla="+- 0 3316 3201"/>
                                  <a:gd name="T69" fmla="*/ T68 w 168"/>
                                  <a:gd name="T70" fmla="+- 0 -410 -584"/>
                                  <a:gd name="T71" fmla="*/ -410 h 194"/>
                                  <a:gd name="T72" fmla="+- 0 3325 3201"/>
                                  <a:gd name="T73" fmla="*/ T72 w 168"/>
                                  <a:gd name="T74" fmla="+- 0 -422 -584"/>
                                  <a:gd name="T75" fmla="*/ -422 h 194"/>
                                  <a:gd name="T76" fmla="+- 0 3368 3201"/>
                                  <a:gd name="T77" fmla="*/ T76 w 168"/>
                                  <a:gd name="T78" fmla="+- 0 -422 -584"/>
                                  <a:gd name="T79" fmla="*/ -422 h 194"/>
                                  <a:gd name="T80" fmla="+- 0 3368 3201"/>
                                  <a:gd name="T81" fmla="*/ T80 w 168"/>
                                  <a:gd name="T82" fmla="+- 0 -425 -584"/>
                                  <a:gd name="T83" fmla="*/ -425 h 194"/>
                                  <a:gd name="T84" fmla="+- 0 3261 3201"/>
                                  <a:gd name="T85" fmla="*/ T84 w 168"/>
                                  <a:gd name="T86" fmla="+- 0 -425 -584"/>
                                  <a:gd name="T87" fmla="*/ -425 h 194"/>
                                  <a:gd name="T88" fmla="+- 0 3248 3201"/>
                                  <a:gd name="T89" fmla="*/ T88 w 168"/>
                                  <a:gd name="T90" fmla="+- 0 -432 -584"/>
                                  <a:gd name="T91" fmla="*/ -432 h 194"/>
                                  <a:gd name="T92" fmla="+- 0 3298 3201"/>
                                  <a:gd name="T93" fmla="*/ T92 w 168"/>
                                  <a:gd name="T94" fmla="+- 0 -480 -584"/>
                                  <a:gd name="T95" fmla="*/ -480 h 194"/>
                                  <a:gd name="T96" fmla="+- 0 3367 3201"/>
                                  <a:gd name="T97" fmla="*/ T96 w 168"/>
                                  <a:gd name="T98" fmla="+- 0 -480 -584"/>
                                  <a:gd name="T99" fmla="*/ -480 h 194"/>
                                  <a:gd name="T100" fmla="+- 0 3367 3201"/>
                                  <a:gd name="T101" fmla="*/ T100 w 168"/>
                                  <a:gd name="T102" fmla="+- 0 -506 -584"/>
                                  <a:gd name="T103" fmla="*/ -506 h 194"/>
                                  <a:gd name="T104" fmla="+- 0 3364 3201"/>
                                  <a:gd name="T105" fmla="*/ T104 w 168"/>
                                  <a:gd name="T106" fmla="+- 0 -533 -584"/>
                                  <a:gd name="T107" fmla="*/ -533 h 194"/>
                                  <a:gd name="T108" fmla="+- 0 3359 3201"/>
                                  <a:gd name="T109" fmla="*/ T108 w 168"/>
                                  <a:gd name="T110" fmla="+- 0 -550 -584"/>
                                  <a:gd name="T111" fmla="*/ -55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68" h="194">
                                    <a:moveTo>
                                      <a:pt x="158" y="34"/>
                                    </a:moveTo>
                                    <a:lnTo>
                                      <a:pt x="78" y="34"/>
                                    </a:lnTo>
                                    <a:lnTo>
                                      <a:pt x="103" y="38"/>
                                    </a:lnTo>
                                    <a:lnTo>
                                      <a:pt x="117" y="51"/>
                                    </a:lnTo>
                                    <a:lnTo>
                                      <a:pt x="95" y="75"/>
                                    </a:lnTo>
                                    <a:lnTo>
                                      <a:pt x="75" y="76"/>
                                    </a:lnTo>
                                    <a:lnTo>
                                      <a:pt x="55" y="78"/>
                                    </a:lnTo>
                                    <a:lnTo>
                                      <a:pt x="36" y="85"/>
                                    </a:lnTo>
                                    <a:lnTo>
                                      <a:pt x="18" y="96"/>
                                    </a:lnTo>
                                    <a:lnTo>
                                      <a:pt x="6" y="112"/>
                                    </a:lnTo>
                                    <a:lnTo>
                                      <a:pt x="0" y="133"/>
                                    </a:lnTo>
                                    <a:lnTo>
                                      <a:pt x="5" y="157"/>
                                    </a:lnTo>
                                    <a:lnTo>
                                      <a:pt x="17" y="176"/>
                                    </a:lnTo>
                                    <a:lnTo>
                                      <a:pt x="34" y="188"/>
                                    </a:lnTo>
                                    <a:lnTo>
                                      <a:pt x="55" y="194"/>
                                    </a:lnTo>
                                    <a:lnTo>
                                      <a:pt x="79" y="192"/>
                                    </a:lnTo>
                                    <a:lnTo>
                                      <a:pt x="99" y="185"/>
                                    </a:lnTo>
                                    <a:lnTo>
                                      <a:pt x="115" y="174"/>
                                    </a:lnTo>
                                    <a:lnTo>
                                      <a:pt x="124" y="162"/>
                                    </a:lnTo>
                                    <a:lnTo>
                                      <a:pt x="167" y="162"/>
                                    </a:lnTo>
                                    <a:lnTo>
                                      <a:pt x="167" y="159"/>
                                    </a:lnTo>
                                    <a:lnTo>
                                      <a:pt x="60" y="159"/>
                                    </a:lnTo>
                                    <a:lnTo>
                                      <a:pt x="47" y="152"/>
                                    </a:lnTo>
                                    <a:lnTo>
                                      <a:pt x="97" y="104"/>
                                    </a:lnTo>
                                    <a:lnTo>
                                      <a:pt x="166" y="104"/>
                                    </a:lnTo>
                                    <a:lnTo>
                                      <a:pt x="166" y="78"/>
                                    </a:lnTo>
                                    <a:lnTo>
                                      <a:pt x="163" y="51"/>
                                    </a:lnTo>
                                    <a:lnTo>
                                      <a:pt x="158" y="34"/>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54"/>
                            <wps:cNvSpPr>
                              <a:spLocks/>
                            </wps:cNvSpPr>
                            <wps:spPr bwMode="auto">
                              <a:xfrm>
                                <a:off x="3201" y="-584"/>
                                <a:ext cx="168" cy="194"/>
                              </a:xfrm>
                              <a:custGeom>
                                <a:avLst/>
                                <a:gdLst>
                                  <a:gd name="T0" fmla="+- 0 3368 3201"/>
                                  <a:gd name="T1" fmla="*/ T0 w 168"/>
                                  <a:gd name="T2" fmla="+- 0 -422 -584"/>
                                  <a:gd name="T3" fmla="*/ -422 h 194"/>
                                  <a:gd name="T4" fmla="+- 0 3325 3201"/>
                                  <a:gd name="T5" fmla="*/ T4 w 168"/>
                                  <a:gd name="T6" fmla="+- 0 -422 -584"/>
                                  <a:gd name="T7" fmla="*/ -422 h 194"/>
                                  <a:gd name="T8" fmla="+- 0 3326 3201"/>
                                  <a:gd name="T9" fmla="*/ T8 w 168"/>
                                  <a:gd name="T10" fmla="+- 0 -404 -584"/>
                                  <a:gd name="T11" fmla="*/ -404 h 194"/>
                                  <a:gd name="T12" fmla="+- 0 3327 3201"/>
                                  <a:gd name="T13" fmla="*/ T12 w 168"/>
                                  <a:gd name="T14" fmla="+- 0 -394 -584"/>
                                  <a:gd name="T15" fmla="*/ -394 h 194"/>
                                  <a:gd name="T16" fmla="+- 0 3369 3201"/>
                                  <a:gd name="T17" fmla="*/ T16 w 168"/>
                                  <a:gd name="T18" fmla="+- 0 -394 -584"/>
                                  <a:gd name="T19" fmla="*/ -394 h 194"/>
                                  <a:gd name="T20" fmla="+- 0 3369 3201"/>
                                  <a:gd name="T21" fmla="*/ T20 w 168"/>
                                  <a:gd name="T22" fmla="+- 0 -414 -584"/>
                                  <a:gd name="T23" fmla="*/ -414 h 194"/>
                                  <a:gd name="T24" fmla="+- 0 3368 3201"/>
                                  <a:gd name="T25" fmla="*/ T24 w 168"/>
                                  <a:gd name="T26" fmla="+- 0 -422 -584"/>
                                  <a:gd name="T27" fmla="*/ -422 h 194"/>
                                </a:gdLst>
                                <a:ahLst/>
                                <a:cxnLst>
                                  <a:cxn ang="0">
                                    <a:pos x="T1" y="T3"/>
                                  </a:cxn>
                                  <a:cxn ang="0">
                                    <a:pos x="T5" y="T7"/>
                                  </a:cxn>
                                  <a:cxn ang="0">
                                    <a:pos x="T9" y="T11"/>
                                  </a:cxn>
                                  <a:cxn ang="0">
                                    <a:pos x="T13" y="T15"/>
                                  </a:cxn>
                                  <a:cxn ang="0">
                                    <a:pos x="T17" y="T19"/>
                                  </a:cxn>
                                  <a:cxn ang="0">
                                    <a:pos x="T21" y="T23"/>
                                  </a:cxn>
                                  <a:cxn ang="0">
                                    <a:pos x="T25" y="T27"/>
                                  </a:cxn>
                                </a:cxnLst>
                                <a:rect l="0" t="0" r="r" b="b"/>
                                <a:pathLst>
                                  <a:path w="168" h="194">
                                    <a:moveTo>
                                      <a:pt x="167" y="162"/>
                                    </a:moveTo>
                                    <a:lnTo>
                                      <a:pt x="124" y="162"/>
                                    </a:lnTo>
                                    <a:lnTo>
                                      <a:pt x="125" y="180"/>
                                    </a:lnTo>
                                    <a:lnTo>
                                      <a:pt x="126" y="190"/>
                                    </a:lnTo>
                                    <a:lnTo>
                                      <a:pt x="168" y="190"/>
                                    </a:lnTo>
                                    <a:lnTo>
                                      <a:pt x="168" y="170"/>
                                    </a:lnTo>
                                    <a:lnTo>
                                      <a:pt x="167" y="162"/>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55"/>
                            <wps:cNvSpPr>
                              <a:spLocks/>
                            </wps:cNvSpPr>
                            <wps:spPr bwMode="auto">
                              <a:xfrm>
                                <a:off x="3201" y="-584"/>
                                <a:ext cx="168" cy="194"/>
                              </a:xfrm>
                              <a:custGeom>
                                <a:avLst/>
                                <a:gdLst>
                                  <a:gd name="T0" fmla="+- 0 3367 3201"/>
                                  <a:gd name="T1" fmla="*/ T0 w 168"/>
                                  <a:gd name="T2" fmla="+- 0 -480 -584"/>
                                  <a:gd name="T3" fmla="*/ -480 h 194"/>
                                  <a:gd name="T4" fmla="+- 0 3323 3201"/>
                                  <a:gd name="T5" fmla="*/ T4 w 168"/>
                                  <a:gd name="T6" fmla="+- 0 -480 -584"/>
                                  <a:gd name="T7" fmla="*/ -480 h 194"/>
                                  <a:gd name="T8" fmla="+- 0 3323 3201"/>
                                  <a:gd name="T9" fmla="*/ T8 w 168"/>
                                  <a:gd name="T10" fmla="+- 0 -466 -584"/>
                                  <a:gd name="T11" fmla="*/ -466 h 194"/>
                                  <a:gd name="T12" fmla="+- 0 3321 3201"/>
                                  <a:gd name="T13" fmla="*/ T12 w 168"/>
                                  <a:gd name="T14" fmla="+- 0 -452 -584"/>
                                  <a:gd name="T15" fmla="*/ -452 h 194"/>
                                  <a:gd name="T16" fmla="+- 0 3313 3201"/>
                                  <a:gd name="T17" fmla="*/ T16 w 168"/>
                                  <a:gd name="T18" fmla="+- 0 -442 -584"/>
                                  <a:gd name="T19" fmla="*/ -442 h 194"/>
                                  <a:gd name="T20" fmla="+- 0 3305 3201"/>
                                  <a:gd name="T21" fmla="*/ T20 w 168"/>
                                  <a:gd name="T22" fmla="+- 0 -432 -584"/>
                                  <a:gd name="T23" fmla="*/ -432 h 194"/>
                                  <a:gd name="T24" fmla="+- 0 3293 3201"/>
                                  <a:gd name="T25" fmla="*/ T24 w 168"/>
                                  <a:gd name="T26" fmla="+- 0 -425 -584"/>
                                  <a:gd name="T27" fmla="*/ -425 h 194"/>
                                  <a:gd name="T28" fmla="+- 0 3368 3201"/>
                                  <a:gd name="T29" fmla="*/ T28 w 168"/>
                                  <a:gd name="T30" fmla="+- 0 -425 -584"/>
                                  <a:gd name="T31" fmla="*/ -425 h 194"/>
                                  <a:gd name="T32" fmla="+- 0 3367 3201"/>
                                  <a:gd name="T33" fmla="*/ T32 w 168"/>
                                  <a:gd name="T34" fmla="+- 0 -434 -584"/>
                                  <a:gd name="T35" fmla="*/ -434 h 194"/>
                                  <a:gd name="T36" fmla="+- 0 3367 3201"/>
                                  <a:gd name="T37" fmla="*/ T36 w 168"/>
                                  <a:gd name="T38" fmla="+- 0 -466 -584"/>
                                  <a:gd name="T39" fmla="*/ -466 h 194"/>
                                  <a:gd name="T40" fmla="+- 0 3367 3201"/>
                                  <a:gd name="T41" fmla="*/ T40 w 168"/>
                                  <a:gd name="T42" fmla="+- 0 -480 -584"/>
                                  <a:gd name="T43" fmla="*/ -48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8" h="194">
                                    <a:moveTo>
                                      <a:pt x="166" y="104"/>
                                    </a:moveTo>
                                    <a:lnTo>
                                      <a:pt x="122" y="104"/>
                                    </a:lnTo>
                                    <a:lnTo>
                                      <a:pt x="122" y="118"/>
                                    </a:lnTo>
                                    <a:lnTo>
                                      <a:pt x="120" y="132"/>
                                    </a:lnTo>
                                    <a:lnTo>
                                      <a:pt x="112" y="142"/>
                                    </a:lnTo>
                                    <a:lnTo>
                                      <a:pt x="104" y="152"/>
                                    </a:lnTo>
                                    <a:lnTo>
                                      <a:pt x="92" y="159"/>
                                    </a:lnTo>
                                    <a:lnTo>
                                      <a:pt x="167" y="159"/>
                                    </a:lnTo>
                                    <a:lnTo>
                                      <a:pt x="166" y="150"/>
                                    </a:lnTo>
                                    <a:lnTo>
                                      <a:pt x="166" y="118"/>
                                    </a:lnTo>
                                    <a:lnTo>
                                      <a:pt x="166" y="104"/>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56"/>
                            <wps:cNvSpPr>
                              <a:spLocks/>
                            </wps:cNvSpPr>
                            <wps:spPr bwMode="auto">
                              <a:xfrm>
                                <a:off x="3201" y="-584"/>
                                <a:ext cx="168" cy="194"/>
                              </a:xfrm>
                              <a:custGeom>
                                <a:avLst/>
                                <a:gdLst>
                                  <a:gd name="T0" fmla="+- 0 3304 3201"/>
                                  <a:gd name="T1" fmla="*/ T0 w 168"/>
                                  <a:gd name="T2" fmla="+- 0 -584 -584"/>
                                  <a:gd name="T3" fmla="*/ -584 h 194"/>
                                  <a:gd name="T4" fmla="+- 0 3240 3201"/>
                                  <a:gd name="T5" fmla="*/ T4 w 168"/>
                                  <a:gd name="T6" fmla="+- 0 -578 -584"/>
                                  <a:gd name="T7" fmla="*/ -578 h 194"/>
                                  <a:gd name="T8" fmla="+- 0 3223 3201"/>
                                  <a:gd name="T9" fmla="*/ T8 w 168"/>
                                  <a:gd name="T10" fmla="+- 0 -529 -584"/>
                                  <a:gd name="T11" fmla="*/ -529 h 194"/>
                                  <a:gd name="T12" fmla="+- 0 3240 3201"/>
                                  <a:gd name="T13" fmla="*/ T12 w 168"/>
                                  <a:gd name="T14" fmla="+- 0 -540 -584"/>
                                  <a:gd name="T15" fmla="*/ -540 h 194"/>
                                  <a:gd name="T16" fmla="+- 0 3259 3201"/>
                                  <a:gd name="T17" fmla="*/ T16 w 168"/>
                                  <a:gd name="T18" fmla="+- 0 -547 -584"/>
                                  <a:gd name="T19" fmla="*/ -547 h 194"/>
                                  <a:gd name="T20" fmla="+- 0 3279 3201"/>
                                  <a:gd name="T21" fmla="*/ T20 w 168"/>
                                  <a:gd name="T22" fmla="+- 0 -550 -584"/>
                                  <a:gd name="T23" fmla="*/ -550 h 194"/>
                                  <a:gd name="T24" fmla="+- 0 3359 3201"/>
                                  <a:gd name="T25" fmla="*/ T24 w 168"/>
                                  <a:gd name="T26" fmla="+- 0 -550 -584"/>
                                  <a:gd name="T27" fmla="*/ -550 h 194"/>
                                  <a:gd name="T28" fmla="+- 0 3357 3201"/>
                                  <a:gd name="T29" fmla="*/ T28 w 168"/>
                                  <a:gd name="T30" fmla="+- 0 -554 -584"/>
                                  <a:gd name="T31" fmla="*/ -554 h 194"/>
                                  <a:gd name="T32" fmla="+- 0 3345 3201"/>
                                  <a:gd name="T33" fmla="*/ T32 w 168"/>
                                  <a:gd name="T34" fmla="+- 0 -569 -584"/>
                                  <a:gd name="T35" fmla="*/ -569 h 194"/>
                                  <a:gd name="T36" fmla="+- 0 3328 3201"/>
                                  <a:gd name="T37" fmla="*/ T36 w 168"/>
                                  <a:gd name="T38" fmla="+- 0 -579 -584"/>
                                  <a:gd name="T39" fmla="*/ -579 h 194"/>
                                  <a:gd name="T40" fmla="+- 0 3304 3201"/>
                                  <a:gd name="T41" fmla="*/ T40 w 168"/>
                                  <a:gd name="T42" fmla="+- 0 -584 -584"/>
                                  <a:gd name="T43" fmla="*/ -584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8" h="194">
                                    <a:moveTo>
                                      <a:pt x="103" y="0"/>
                                    </a:moveTo>
                                    <a:lnTo>
                                      <a:pt x="39" y="6"/>
                                    </a:lnTo>
                                    <a:lnTo>
                                      <a:pt x="22" y="55"/>
                                    </a:lnTo>
                                    <a:lnTo>
                                      <a:pt x="39" y="44"/>
                                    </a:lnTo>
                                    <a:lnTo>
                                      <a:pt x="58" y="37"/>
                                    </a:lnTo>
                                    <a:lnTo>
                                      <a:pt x="78" y="34"/>
                                    </a:lnTo>
                                    <a:lnTo>
                                      <a:pt x="158" y="34"/>
                                    </a:lnTo>
                                    <a:lnTo>
                                      <a:pt x="156" y="30"/>
                                    </a:lnTo>
                                    <a:lnTo>
                                      <a:pt x="144" y="15"/>
                                    </a:lnTo>
                                    <a:lnTo>
                                      <a:pt x="127" y="5"/>
                                    </a:lnTo>
                                    <a:lnTo>
                                      <a:pt x="103"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5" name="Group 57"/>
                          <wpg:cNvGrpSpPr>
                            <a:grpSpLocks/>
                          </wpg:cNvGrpSpPr>
                          <wpg:grpSpPr bwMode="auto">
                            <a:xfrm>
                              <a:off x="3393" y="-585"/>
                              <a:ext cx="172" cy="191"/>
                              <a:chOff x="3393" y="-585"/>
                              <a:chExt cx="172" cy="191"/>
                            </a:xfrm>
                          </wpg:grpSpPr>
                          <wps:wsp>
                            <wps:cNvPr id="146" name="Freeform 58"/>
                            <wps:cNvSpPr>
                              <a:spLocks/>
                            </wps:cNvSpPr>
                            <wps:spPr bwMode="auto">
                              <a:xfrm>
                                <a:off x="3393" y="-585"/>
                                <a:ext cx="172" cy="191"/>
                              </a:xfrm>
                              <a:custGeom>
                                <a:avLst/>
                                <a:gdLst>
                                  <a:gd name="T0" fmla="+- 0 3439 3393"/>
                                  <a:gd name="T1" fmla="*/ T0 w 172"/>
                                  <a:gd name="T2" fmla="+- 0 -580 -585"/>
                                  <a:gd name="T3" fmla="*/ -580 h 191"/>
                                  <a:gd name="T4" fmla="+- 0 3393 3393"/>
                                  <a:gd name="T5" fmla="*/ T4 w 172"/>
                                  <a:gd name="T6" fmla="+- 0 -580 -585"/>
                                  <a:gd name="T7" fmla="*/ -580 h 191"/>
                                  <a:gd name="T8" fmla="+- 0 3393 3393"/>
                                  <a:gd name="T9" fmla="*/ T8 w 172"/>
                                  <a:gd name="T10" fmla="+- 0 -394 -585"/>
                                  <a:gd name="T11" fmla="*/ -394 h 191"/>
                                  <a:gd name="T12" fmla="+- 0 3442 3393"/>
                                  <a:gd name="T13" fmla="*/ T12 w 172"/>
                                  <a:gd name="T14" fmla="+- 0 -394 -585"/>
                                  <a:gd name="T15" fmla="*/ -394 h 191"/>
                                  <a:gd name="T16" fmla="+- 0 3443 3393"/>
                                  <a:gd name="T17" fmla="*/ T16 w 172"/>
                                  <a:gd name="T18" fmla="+- 0 -503 -585"/>
                                  <a:gd name="T19" fmla="*/ -503 h 191"/>
                                  <a:gd name="T20" fmla="+- 0 3450 3393"/>
                                  <a:gd name="T21" fmla="*/ T20 w 172"/>
                                  <a:gd name="T22" fmla="+- 0 -524 -585"/>
                                  <a:gd name="T23" fmla="*/ -524 h 191"/>
                                  <a:gd name="T24" fmla="+- 0 3464 3393"/>
                                  <a:gd name="T25" fmla="*/ T24 w 172"/>
                                  <a:gd name="T26" fmla="+- 0 -541 -585"/>
                                  <a:gd name="T27" fmla="*/ -541 h 191"/>
                                  <a:gd name="T28" fmla="+- 0 3488 3393"/>
                                  <a:gd name="T29" fmla="*/ T28 w 172"/>
                                  <a:gd name="T30" fmla="+- 0 -547 -585"/>
                                  <a:gd name="T31" fmla="*/ -547 h 191"/>
                                  <a:gd name="T32" fmla="+- 0 3558 3393"/>
                                  <a:gd name="T33" fmla="*/ T32 w 172"/>
                                  <a:gd name="T34" fmla="+- 0 -547 -585"/>
                                  <a:gd name="T35" fmla="*/ -547 h 191"/>
                                  <a:gd name="T36" fmla="+- 0 3554 3393"/>
                                  <a:gd name="T37" fmla="*/ T36 w 172"/>
                                  <a:gd name="T38" fmla="+- 0 -556 -585"/>
                                  <a:gd name="T39" fmla="*/ -556 h 191"/>
                                  <a:gd name="T40" fmla="+- 0 3439 3393"/>
                                  <a:gd name="T41" fmla="*/ T40 w 172"/>
                                  <a:gd name="T42" fmla="+- 0 -556 -585"/>
                                  <a:gd name="T43" fmla="*/ -556 h 191"/>
                                  <a:gd name="T44" fmla="+- 0 3439 3393"/>
                                  <a:gd name="T45" fmla="*/ T44 w 172"/>
                                  <a:gd name="T46" fmla="+- 0 -580 -585"/>
                                  <a:gd name="T47" fmla="*/ -580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2" h="191">
                                    <a:moveTo>
                                      <a:pt x="46" y="5"/>
                                    </a:moveTo>
                                    <a:lnTo>
                                      <a:pt x="0" y="5"/>
                                    </a:lnTo>
                                    <a:lnTo>
                                      <a:pt x="0" y="191"/>
                                    </a:lnTo>
                                    <a:lnTo>
                                      <a:pt x="49" y="191"/>
                                    </a:lnTo>
                                    <a:lnTo>
                                      <a:pt x="50" y="82"/>
                                    </a:lnTo>
                                    <a:lnTo>
                                      <a:pt x="57" y="61"/>
                                    </a:lnTo>
                                    <a:lnTo>
                                      <a:pt x="71" y="44"/>
                                    </a:lnTo>
                                    <a:lnTo>
                                      <a:pt x="95" y="38"/>
                                    </a:lnTo>
                                    <a:lnTo>
                                      <a:pt x="165" y="38"/>
                                    </a:lnTo>
                                    <a:lnTo>
                                      <a:pt x="161" y="29"/>
                                    </a:lnTo>
                                    <a:lnTo>
                                      <a:pt x="46" y="29"/>
                                    </a:lnTo>
                                    <a:lnTo>
                                      <a:pt x="46" y="5"/>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59"/>
                            <wps:cNvSpPr>
                              <a:spLocks/>
                            </wps:cNvSpPr>
                            <wps:spPr bwMode="auto">
                              <a:xfrm>
                                <a:off x="3393" y="-585"/>
                                <a:ext cx="172" cy="191"/>
                              </a:xfrm>
                              <a:custGeom>
                                <a:avLst/>
                                <a:gdLst>
                                  <a:gd name="T0" fmla="+- 0 3558 3393"/>
                                  <a:gd name="T1" fmla="*/ T0 w 172"/>
                                  <a:gd name="T2" fmla="+- 0 -547 -585"/>
                                  <a:gd name="T3" fmla="*/ -547 h 191"/>
                                  <a:gd name="T4" fmla="+- 0 3488 3393"/>
                                  <a:gd name="T5" fmla="*/ T4 w 172"/>
                                  <a:gd name="T6" fmla="+- 0 -547 -585"/>
                                  <a:gd name="T7" fmla="*/ -547 h 191"/>
                                  <a:gd name="T8" fmla="+- 0 3508 3393"/>
                                  <a:gd name="T9" fmla="*/ T8 w 172"/>
                                  <a:gd name="T10" fmla="+- 0 -537 -585"/>
                                  <a:gd name="T11" fmla="*/ -537 h 191"/>
                                  <a:gd name="T12" fmla="+- 0 3515 3393"/>
                                  <a:gd name="T13" fmla="*/ T12 w 172"/>
                                  <a:gd name="T14" fmla="+- 0 -517 -585"/>
                                  <a:gd name="T15" fmla="*/ -517 h 191"/>
                                  <a:gd name="T16" fmla="+- 0 3516 3393"/>
                                  <a:gd name="T17" fmla="*/ T16 w 172"/>
                                  <a:gd name="T18" fmla="+- 0 -494 -585"/>
                                  <a:gd name="T19" fmla="*/ -494 h 191"/>
                                  <a:gd name="T20" fmla="+- 0 3516 3393"/>
                                  <a:gd name="T21" fmla="*/ T20 w 172"/>
                                  <a:gd name="T22" fmla="+- 0 -394 -585"/>
                                  <a:gd name="T23" fmla="*/ -394 h 191"/>
                                  <a:gd name="T24" fmla="+- 0 3565 3393"/>
                                  <a:gd name="T25" fmla="*/ T24 w 172"/>
                                  <a:gd name="T26" fmla="+- 0 -394 -585"/>
                                  <a:gd name="T27" fmla="*/ -394 h 191"/>
                                  <a:gd name="T28" fmla="+- 0 3565 3393"/>
                                  <a:gd name="T29" fmla="*/ T28 w 172"/>
                                  <a:gd name="T30" fmla="+- 0 -517 -585"/>
                                  <a:gd name="T31" fmla="*/ -517 h 191"/>
                                  <a:gd name="T32" fmla="+- 0 3561 3393"/>
                                  <a:gd name="T33" fmla="*/ T32 w 172"/>
                                  <a:gd name="T34" fmla="+- 0 -539 -585"/>
                                  <a:gd name="T35" fmla="*/ -539 h 191"/>
                                  <a:gd name="T36" fmla="+- 0 3558 3393"/>
                                  <a:gd name="T37" fmla="*/ T36 w 172"/>
                                  <a:gd name="T38" fmla="+- 0 -547 -585"/>
                                  <a:gd name="T39" fmla="*/ -547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2" h="191">
                                    <a:moveTo>
                                      <a:pt x="165" y="38"/>
                                    </a:moveTo>
                                    <a:lnTo>
                                      <a:pt x="95" y="38"/>
                                    </a:lnTo>
                                    <a:lnTo>
                                      <a:pt x="115" y="48"/>
                                    </a:lnTo>
                                    <a:lnTo>
                                      <a:pt x="122" y="68"/>
                                    </a:lnTo>
                                    <a:lnTo>
                                      <a:pt x="123" y="91"/>
                                    </a:lnTo>
                                    <a:lnTo>
                                      <a:pt x="123" y="191"/>
                                    </a:lnTo>
                                    <a:lnTo>
                                      <a:pt x="172" y="191"/>
                                    </a:lnTo>
                                    <a:lnTo>
                                      <a:pt x="172" y="68"/>
                                    </a:lnTo>
                                    <a:lnTo>
                                      <a:pt x="168" y="46"/>
                                    </a:lnTo>
                                    <a:lnTo>
                                      <a:pt x="165" y="38"/>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60"/>
                            <wps:cNvSpPr>
                              <a:spLocks/>
                            </wps:cNvSpPr>
                            <wps:spPr bwMode="auto">
                              <a:xfrm>
                                <a:off x="3393" y="-585"/>
                                <a:ext cx="172" cy="191"/>
                              </a:xfrm>
                              <a:custGeom>
                                <a:avLst/>
                                <a:gdLst>
                                  <a:gd name="T0" fmla="+- 0 3492 3393"/>
                                  <a:gd name="T1" fmla="*/ T0 w 172"/>
                                  <a:gd name="T2" fmla="+- 0 -585 -585"/>
                                  <a:gd name="T3" fmla="*/ -585 h 191"/>
                                  <a:gd name="T4" fmla="+- 0 3472 3393"/>
                                  <a:gd name="T5" fmla="*/ T4 w 172"/>
                                  <a:gd name="T6" fmla="+- 0 -580 -585"/>
                                  <a:gd name="T7" fmla="*/ -580 h 191"/>
                                  <a:gd name="T8" fmla="+- 0 3455 3393"/>
                                  <a:gd name="T9" fmla="*/ T8 w 172"/>
                                  <a:gd name="T10" fmla="+- 0 -571 -585"/>
                                  <a:gd name="T11" fmla="*/ -571 h 191"/>
                                  <a:gd name="T12" fmla="+- 0 3440 3393"/>
                                  <a:gd name="T13" fmla="*/ T12 w 172"/>
                                  <a:gd name="T14" fmla="+- 0 -556 -585"/>
                                  <a:gd name="T15" fmla="*/ -556 h 191"/>
                                  <a:gd name="T16" fmla="+- 0 3554 3393"/>
                                  <a:gd name="T17" fmla="*/ T16 w 172"/>
                                  <a:gd name="T18" fmla="+- 0 -556 -585"/>
                                  <a:gd name="T19" fmla="*/ -556 h 191"/>
                                  <a:gd name="T20" fmla="+- 0 3553 3393"/>
                                  <a:gd name="T21" fmla="*/ T20 w 172"/>
                                  <a:gd name="T22" fmla="+- 0 -558 -585"/>
                                  <a:gd name="T23" fmla="*/ -558 h 191"/>
                                  <a:gd name="T24" fmla="+- 0 3539 3393"/>
                                  <a:gd name="T25" fmla="*/ T24 w 172"/>
                                  <a:gd name="T26" fmla="+- 0 -572 -585"/>
                                  <a:gd name="T27" fmla="*/ -572 h 191"/>
                                  <a:gd name="T28" fmla="+- 0 3519 3393"/>
                                  <a:gd name="T29" fmla="*/ T28 w 172"/>
                                  <a:gd name="T30" fmla="+- 0 -582 -585"/>
                                  <a:gd name="T31" fmla="*/ -582 h 191"/>
                                  <a:gd name="T32" fmla="+- 0 3492 3393"/>
                                  <a:gd name="T33" fmla="*/ T32 w 172"/>
                                  <a:gd name="T34" fmla="+- 0 -585 -585"/>
                                  <a:gd name="T35" fmla="*/ -585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2" h="191">
                                    <a:moveTo>
                                      <a:pt x="99" y="0"/>
                                    </a:moveTo>
                                    <a:lnTo>
                                      <a:pt x="79" y="5"/>
                                    </a:lnTo>
                                    <a:lnTo>
                                      <a:pt x="62" y="14"/>
                                    </a:lnTo>
                                    <a:lnTo>
                                      <a:pt x="47" y="29"/>
                                    </a:lnTo>
                                    <a:lnTo>
                                      <a:pt x="161" y="29"/>
                                    </a:lnTo>
                                    <a:lnTo>
                                      <a:pt x="160" y="27"/>
                                    </a:lnTo>
                                    <a:lnTo>
                                      <a:pt x="146" y="13"/>
                                    </a:lnTo>
                                    <a:lnTo>
                                      <a:pt x="126" y="3"/>
                                    </a:lnTo>
                                    <a:lnTo>
                                      <a:pt x="99"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9" name="Group 61"/>
                          <wpg:cNvGrpSpPr>
                            <a:grpSpLocks/>
                          </wpg:cNvGrpSpPr>
                          <wpg:grpSpPr bwMode="auto">
                            <a:xfrm>
                              <a:off x="3580" y="-584"/>
                              <a:ext cx="195" cy="193"/>
                              <a:chOff x="3580" y="-584"/>
                              <a:chExt cx="195" cy="193"/>
                            </a:xfrm>
                          </wpg:grpSpPr>
                          <wps:wsp>
                            <wps:cNvPr id="150" name="Freeform 62"/>
                            <wps:cNvSpPr>
                              <a:spLocks/>
                            </wps:cNvSpPr>
                            <wps:spPr bwMode="auto">
                              <a:xfrm>
                                <a:off x="3580" y="-584"/>
                                <a:ext cx="195" cy="193"/>
                              </a:xfrm>
                              <a:custGeom>
                                <a:avLst/>
                                <a:gdLst>
                                  <a:gd name="T0" fmla="+- 0 3691 3580"/>
                                  <a:gd name="T1" fmla="*/ T0 w 195"/>
                                  <a:gd name="T2" fmla="+- 0 -584 -584"/>
                                  <a:gd name="T3" fmla="*/ -584 h 193"/>
                                  <a:gd name="T4" fmla="+- 0 3622 3580"/>
                                  <a:gd name="T5" fmla="*/ T4 w 195"/>
                                  <a:gd name="T6" fmla="+- 0 -568 -584"/>
                                  <a:gd name="T7" fmla="*/ -568 h 193"/>
                                  <a:gd name="T8" fmla="+- 0 3585 3580"/>
                                  <a:gd name="T9" fmla="*/ T8 w 195"/>
                                  <a:gd name="T10" fmla="+- 0 -519 -584"/>
                                  <a:gd name="T11" fmla="*/ -519 h 193"/>
                                  <a:gd name="T12" fmla="+- 0 3580 3580"/>
                                  <a:gd name="T13" fmla="*/ T12 w 195"/>
                                  <a:gd name="T14" fmla="+- 0 -486 -584"/>
                                  <a:gd name="T15" fmla="*/ -486 h 193"/>
                                  <a:gd name="T16" fmla="+- 0 3583 3580"/>
                                  <a:gd name="T17" fmla="*/ T16 w 195"/>
                                  <a:gd name="T18" fmla="+- 0 -463 -584"/>
                                  <a:gd name="T19" fmla="*/ -463 h 193"/>
                                  <a:gd name="T20" fmla="+- 0 3615 3580"/>
                                  <a:gd name="T21" fmla="*/ T20 w 195"/>
                                  <a:gd name="T22" fmla="+- 0 -410 -584"/>
                                  <a:gd name="T23" fmla="*/ -410 h 193"/>
                                  <a:gd name="T24" fmla="+- 0 3656 3580"/>
                                  <a:gd name="T25" fmla="*/ T24 w 195"/>
                                  <a:gd name="T26" fmla="+- 0 -392 -584"/>
                                  <a:gd name="T27" fmla="*/ -392 h 193"/>
                                  <a:gd name="T28" fmla="+- 0 3686 3580"/>
                                  <a:gd name="T29" fmla="*/ T28 w 195"/>
                                  <a:gd name="T30" fmla="+- 0 -393 -584"/>
                                  <a:gd name="T31" fmla="*/ -393 h 193"/>
                                  <a:gd name="T32" fmla="+- 0 3712 3580"/>
                                  <a:gd name="T33" fmla="*/ T32 w 195"/>
                                  <a:gd name="T34" fmla="+- 0 -398 -584"/>
                                  <a:gd name="T35" fmla="*/ -398 h 193"/>
                                  <a:gd name="T36" fmla="+- 0 3733 3580"/>
                                  <a:gd name="T37" fmla="*/ T36 w 195"/>
                                  <a:gd name="T38" fmla="+- 0 -407 -584"/>
                                  <a:gd name="T39" fmla="*/ -407 h 193"/>
                                  <a:gd name="T40" fmla="+- 0 3750 3580"/>
                                  <a:gd name="T41" fmla="*/ T40 w 195"/>
                                  <a:gd name="T42" fmla="+- 0 -420 -584"/>
                                  <a:gd name="T43" fmla="*/ -420 h 193"/>
                                  <a:gd name="T44" fmla="+- 0 3756 3580"/>
                                  <a:gd name="T45" fmla="*/ T44 w 195"/>
                                  <a:gd name="T46" fmla="+- 0 -428 -584"/>
                                  <a:gd name="T47" fmla="*/ -428 h 193"/>
                                  <a:gd name="T48" fmla="+- 0 3684 3580"/>
                                  <a:gd name="T49" fmla="*/ T48 w 195"/>
                                  <a:gd name="T50" fmla="+- 0 -428 -584"/>
                                  <a:gd name="T51" fmla="*/ -428 h 193"/>
                                  <a:gd name="T52" fmla="+- 0 3658 3580"/>
                                  <a:gd name="T53" fmla="*/ T52 w 195"/>
                                  <a:gd name="T54" fmla="+- 0 -433 -584"/>
                                  <a:gd name="T55" fmla="*/ -433 h 193"/>
                                  <a:gd name="T56" fmla="+- 0 3643 3580"/>
                                  <a:gd name="T57" fmla="*/ T56 w 195"/>
                                  <a:gd name="T58" fmla="+- 0 -446 -584"/>
                                  <a:gd name="T59" fmla="*/ -446 h 193"/>
                                  <a:gd name="T60" fmla="+- 0 3634 3580"/>
                                  <a:gd name="T61" fmla="*/ T60 w 195"/>
                                  <a:gd name="T62" fmla="+- 0 -466 -584"/>
                                  <a:gd name="T63" fmla="*/ -466 h 193"/>
                                  <a:gd name="T64" fmla="+- 0 3631 3580"/>
                                  <a:gd name="T65" fmla="*/ T64 w 195"/>
                                  <a:gd name="T66" fmla="+- 0 -488 -584"/>
                                  <a:gd name="T67" fmla="*/ -488 h 193"/>
                                  <a:gd name="T68" fmla="+- 0 3631 3580"/>
                                  <a:gd name="T69" fmla="*/ T68 w 195"/>
                                  <a:gd name="T70" fmla="+- 0 -492 -584"/>
                                  <a:gd name="T71" fmla="*/ -492 h 193"/>
                                  <a:gd name="T72" fmla="+- 0 3635 3580"/>
                                  <a:gd name="T73" fmla="*/ T72 w 195"/>
                                  <a:gd name="T74" fmla="+- 0 -514 -584"/>
                                  <a:gd name="T75" fmla="*/ -514 h 193"/>
                                  <a:gd name="T76" fmla="+- 0 3645 3580"/>
                                  <a:gd name="T77" fmla="*/ T76 w 195"/>
                                  <a:gd name="T78" fmla="+- 0 -533 -584"/>
                                  <a:gd name="T79" fmla="*/ -533 h 193"/>
                                  <a:gd name="T80" fmla="+- 0 3663 3580"/>
                                  <a:gd name="T81" fmla="*/ T80 w 195"/>
                                  <a:gd name="T82" fmla="+- 0 -545 -584"/>
                                  <a:gd name="T83" fmla="*/ -545 h 193"/>
                                  <a:gd name="T84" fmla="+- 0 3757 3580"/>
                                  <a:gd name="T85" fmla="*/ T84 w 195"/>
                                  <a:gd name="T86" fmla="+- 0 -545 -584"/>
                                  <a:gd name="T87" fmla="*/ -545 h 193"/>
                                  <a:gd name="T88" fmla="+- 0 3745 3580"/>
                                  <a:gd name="T89" fmla="*/ T88 w 195"/>
                                  <a:gd name="T90" fmla="+- 0 -560 -584"/>
                                  <a:gd name="T91" fmla="*/ -560 h 193"/>
                                  <a:gd name="T92" fmla="+- 0 3729 3580"/>
                                  <a:gd name="T93" fmla="*/ T92 w 195"/>
                                  <a:gd name="T94" fmla="+- 0 -572 -584"/>
                                  <a:gd name="T95" fmla="*/ -572 h 193"/>
                                  <a:gd name="T96" fmla="+- 0 3711 3580"/>
                                  <a:gd name="T97" fmla="*/ T96 w 195"/>
                                  <a:gd name="T98" fmla="+- 0 -580 -584"/>
                                  <a:gd name="T99" fmla="*/ -580 h 193"/>
                                  <a:gd name="T100" fmla="+- 0 3691 3580"/>
                                  <a:gd name="T101" fmla="*/ T100 w 195"/>
                                  <a:gd name="T102" fmla="+- 0 -584 -584"/>
                                  <a:gd name="T103" fmla="*/ -584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95" h="193">
                                    <a:moveTo>
                                      <a:pt x="111" y="0"/>
                                    </a:moveTo>
                                    <a:lnTo>
                                      <a:pt x="42" y="16"/>
                                    </a:lnTo>
                                    <a:lnTo>
                                      <a:pt x="5" y="65"/>
                                    </a:lnTo>
                                    <a:lnTo>
                                      <a:pt x="0" y="98"/>
                                    </a:lnTo>
                                    <a:lnTo>
                                      <a:pt x="3" y="121"/>
                                    </a:lnTo>
                                    <a:lnTo>
                                      <a:pt x="35" y="174"/>
                                    </a:lnTo>
                                    <a:lnTo>
                                      <a:pt x="76" y="192"/>
                                    </a:lnTo>
                                    <a:lnTo>
                                      <a:pt x="106" y="191"/>
                                    </a:lnTo>
                                    <a:lnTo>
                                      <a:pt x="132" y="186"/>
                                    </a:lnTo>
                                    <a:lnTo>
                                      <a:pt x="153" y="177"/>
                                    </a:lnTo>
                                    <a:lnTo>
                                      <a:pt x="170" y="164"/>
                                    </a:lnTo>
                                    <a:lnTo>
                                      <a:pt x="176" y="156"/>
                                    </a:lnTo>
                                    <a:lnTo>
                                      <a:pt x="104" y="156"/>
                                    </a:lnTo>
                                    <a:lnTo>
                                      <a:pt x="78" y="151"/>
                                    </a:lnTo>
                                    <a:lnTo>
                                      <a:pt x="63" y="138"/>
                                    </a:lnTo>
                                    <a:lnTo>
                                      <a:pt x="54" y="118"/>
                                    </a:lnTo>
                                    <a:lnTo>
                                      <a:pt x="51" y="96"/>
                                    </a:lnTo>
                                    <a:lnTo>
                                      <a:pt x="51" y="92"/>
                                    </a:lnTo>
                                    <a:lnTo>
                                      <a:pt x="55" y="70"/>
                                    </a:lnTo>
                                    <a:lnTo>
                                      <a:pt x="65" y="51"/>
                                    </a:lnTo>
                                    <a:lnTo>
                                      <a:pt x="83" y="39"/>
                                    </a:lnTo>
                                    <a:lnTo>
                                      <a:pt x="177" y="39"/>
                                    </a:lnTo>
                                    <a:lnTo>
                                      <a:pt x="165" y="24"/>
                                    </a:lnTo>
                                    <a:lnTo>
                                      <a:pt x="149" y="12"/>
                                    </a:lnTo>
                                    <a:lnTo>
                                      <a:pt x="131" y="4"/>
                                    </a:lnTo>
                                    <a:lnTo>
                                      <a:pt x="111"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63"/>
                            <wps:cNvSpPr>
                              <a:spLocks/>
                            </wps:cNvSpPr>
                            <wps:spPr bwMode="auto">
                              <a:xfrm>
                                <a:off x="3580" y="-584"/>
                                <a:ext cx="195" cy="193"/>
                              </a:xfrm>
                              <a:custGeom>
                                <a:avLst/>
                                <a:gdLst>
                                  <a:gd name="T0" fmla="+- 0 3757 3580"/>
                                  <a:gd name="T1" fmla="*/ T0 w 195"/>
                                  <a:gd name="T2" fmla="+- 0 -545 -584"/>
                                  <a:gd name="T3" fmla="*/ -545 h 193"/>
                                  <a:gd name="T4" fmla="+- 0 3663 3580"/>
                                  <a:gd name="T5" fmla="*/ T4 w 195"/>
                                  <a:gd name="T6" fmla="+- 0 -545 -584"/>
                                  <a:gd name="T7" fmla="*/ -545 h 193"/>
                                  <a:gd name="T8" fmla="+- 0 3691 3580"/>
                                  <a:gd name="T9" fmla="*/ T8 w 195"/>
                                  <a:gd name="T10" fmla="+- 0 -542 -584"/>
                                  <a:gd name="T11" fmla="*/ -542 h 193"/>
                                  <a:gd name="T12" fmla="+- 0 3710 3580"/>
                                  <a:gd name="T13" fmla="*/ T12 w 195"/>
                                  <a:gd name="T14" fmla="+- 0 -532 -584"/>
                                  <a:gd name="T15" fmla="*/ -532 h 193"/>
                                  <a:gd name="T16" fmla="+- 0 3721 3580"/>
                                  <a:gd name="T17" fmla="*/ T16 w 195"/>
                                  <a:gd name="T18" fmla="+- 0 -516 -584"/>
                                  <a:gd name="T19" fmla="*/ -516 h 193"/>
                                  <a:gd name="T20" fmla="+- 0 3725 3580"/>
                                  <a:gd name="T21" fmla="*/ T20 w 195"/>
                                  <a:gd name="T22" fmla="+- 0 -497 -584"/>
                                  <a:gd name="T23" fmla="*/ -497 h 193"/>
                                  <a:gd name="T24" fmla="+- 0 3723 3580"/>
                                  <a:gd name="T25" fmla="*/ T24 w 195"/>
                                  <a:gd name="T26" fmla="+- 0 -472 -584"/>
                                  <a:gd name="T27" fmla="*/ -472 h 193"/>
                                  <a:gd name="T28" fmla="+- 0 3717 3580"/>
                                  <a:gd name="T29" fmla="*/ T28 w 195"/>
                                  <a:gd name="T30" fmla="+- 0 -451 -584"/>
                                  <a:gd name="T31" fmla="*/ -451 h 193"/>
                                  <a:gd name="T32" fmla="+- 0 3704 3580"/>
                                  <a:gd name="T33" fmla="*/ T32 w 195"/>
                                  <a:gd name="T34" fmla="+- 0 -435 -584"/>
                                  <a:gd name="T35" fmla="*/ -435 h 193"/>
                                  <a:gd name="T36" fmla="+- 0 3684 3580"/>
                                  <a:gd name="T37" fmla="*/ T36 w 195"/>
                                  <a:gd name="T38" fmla="+- 0 -428 -584"/>
                                  <a:gd name="T39" fmla="*/ -428 h 193"/>
                                  <a:gd name="T40" fmla="+- 0 3756 3580"/>
                                  <a:gd name="T41" fmla="*/ T40 w 195"/>
                                  <a:gd name="T42" fmla="+- 0 -428 -584"/>
                                  <a:gd name="T43" fmla="*/ -428 h 193"/>
                                  <a:gd name="T44" fmla="+- 0 3762 3580"/>
                                  <a:gd name="T45" fmla="*/ T44 w 195"/>
                                  <a:gd name="T46" fmla="+- 0 -434 -584"/>
                                  <a:gd name="T47" fmla="*/ -434 h 193"/>
                                  <a:gd name="T48" fmla="+- 0 3771 3580"/>
                                  <a:gd name="T49" fmla="*/ T48 w 195"/>
                                  <a:gd name="T50" fmla="+- 0 -452 -584"/>
                                  <a:gd name="T51" fmla="*/ -452 h 193"/>
                                  <a:gd name="T52" fmla="+- 0 3775 3580"/>
                                  <a:gd name="T53" fmla="*/ T52 w 195"/>
                                  <a:gd name="T54" fmla="+- 0 -470 -584"/>
                                  <a:gd name="T55" fmla="*/ -470 h 193"/>
                                  <a:gd name="T56" fmla="+- 0 3773 3580"/>
                                  <a:gd name="T57" fmla="*/ T56 w 195"/>
                                  <a:gd name="T58" fmla="+- 0 -499 -584"/>
                                  <a:gd name="T59" fmla="*/ -499 h 193"/>
                                  <a:gd name="T60" fmla="+- 0 3768 3580"/>
                                  <a:gd name="T61" fmla="*/ T60 w 195"/>
                                  <a:gd name="T62" fmla="+- 0 -523 -584"/>
                                  <a:gd name="T63" fmla="*/ -523 h 193"/>
                                  <a:gd name="T64" fmla="+- 0 3758 3580"/>
                                  <a:gd name="T65" fmla="*/ T64 w 195"/>
                                  <a:gd name="T66" fmla="+- 0 -543 -584"/>
                                  <a:gd name="T67" fmla="*/ -543 h 193"/>
                                  <a:gd name="T68" fmla="+- 0 3757 3580"/>
                                  <a:gd name="T69" fmla="*/ T68 w 195"/>
                                  <a:gd name="T70" fmla="+- 0 -545 -584"/>
                                  <a:gd name="T71" fmla="*/ -545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95" h="193">
                                    <a:moveTo>
                                      <a:pt x="177" y="39"/>
                                    </a:moveTo>
                                    <a:lnTo>
                                      <a:pt x="83" y="39"/>
                                    </a:lnTo>
                                    <a:lnTo>
                                      <a:pt x="111" y="42"/>
                                    </a:lnTo>
                                    <a:lnTo>
                                      <a:pt x="130" y="52"/>
                                    </a:lnTo>
                                    <a:lnTo>
                                      <a:pt x="141" y="68"/>
                                    </a:lnTo>
                                    <a:lnTo>
                                      <a:pt x="145" y="87"/>
                                    </a:lnTo>
                                    <a:lnTo>
                                      <a:pt x="143" y="112"/>
                                    </a:lnTo>
                                    <a:lnTo>
                                      <a:pt x="137" y="133"/>
                                    </a:lnTo>
                                    <a:lnTo>
                                      <a:pt x="124" y="149"/>
                                    </a:lnTo>
                                    <a:lnTo>
                                      <a:pt x="104" y="156"/>
                                    </a:lnTo>
                                    <a:lnTo>
                                      <a:pt x="176" y="156"/>
                                    </a:lnTo>
                                    <a:lnTo>
                                      <a:pt x="182" y="150"/>
                                    </a:lnTo>
                                    <a:lnTo>
                                      <a:pt x="191" y="132"/>
                                    </a:lnTo>
                                    <a:lnTo>
                                      <a:pt x="195" y="114"/>
                                    </a:lnTo>
                                    <a:lnTo>
                                      <a:pt x="193" y="85"/>
                                    </a:lnTo>
                                    <a:lnTo>
                                      <a:pt x="188" y="61"/>
                                    </a:lnTo>
                                    <a:lnTo>
                                      <a:pt x="178" y="41"/>
                                    </a:lnTo>
                                    <a:lnTo>
                                      <a:pt x="177" y="39"/>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152" name="Group 64"/>
                        <wpg:cNvGrpSpPr>
                          <a:grpSpLocks/>
                        </wpg:cNvGrpSpPr>
                        <wpg:grpSpPr bwMode="auto">
                          <a:xfrm>
                            <a:off x="583" y="1158"/>
                            <a:ext cx="424" cy="424"/>
                            <a:chOff x="583" y="-734"/>
                            <a:chExt cx="424" cy="424"/>
                          </a:xfrm>
                        </wpg:grpSpPr>
                        <wpg:grpSp>
                          <wpg:cNvPr id="153" name="Group 65"/>
                          <wpg:cNvGrpSpPr>
                            <a:grpSpLocks/>
                          </wpg:cNvGrpSpPr>
                          <wpg:grpSpPr bwMode="auto">
                            <a:xfrm>
                              <a:off x="727" y="-630"/>
                              <a:ext cx="55" cy="219"/>
                              <a:chOff x="727" y="-630"/>
                              <a:chExt cx="55" cy="219"/>
                            </a:xfrm>
                          </wpg:grpSpPr>
                          <wps:wsp>
                            <wps:cNvPr id="154" name="Freeform 66"/>
                            <wps:cNvSpPr>
                              <a:spLocks/>
                            </wps:cNvSpPr>
                            <wps:spPr bwMode="auto">
                              <a:xfrm>
                                <a:off x="727" y="-630"/>
                                <a:ext cx="55" cy="219"/>
                              </a:xfrm>
                              <a:custGeom>
                                <a:avLst/>
                                <a:gdLst>
                                  <a:gd name="T0" fmla="+- 0 745 727"/>
                                  <a:gd name="T1" fmla="*/ T0 w 55"/>
                                  <a:gd name="T2" fmla="+- 0 -630 -630"/>
                                  <a:gd name="T3" fmla="*/ -630 h 219"/>
                                  <a:gd name="T4" fmla="+- 0 727 727"/>
                                  <a:gd name="T5" fmla="*/ T4 w 55"/>
                                  <a:gd name="T6" fmla="+- 0 -411 -630"/>
                                  <a:gd name="T7" fmla="*/ -411 h 219"/>
                                  <a:gd name="T8" fmla="+- 0 748 727"/>
                                  <a:gd name="T9" fmla="*/ T8 w 55"/>
                                  <a:gd name="T10" fmla="+- 0 -418 -630"/>
                                  <a:gd name="T11" fmla="*/ -418 h 219"/>
                                  <a:gd name="T12" fmla="+- 0 765 727"/>
                                  <a:gd name="T13" fmla="*/ T12 w 55"/>
                                  <a:gd name="T14" fmla="+- 0 -431 -630"/>
                                  <a:gd name="T15" fmla="*/ -431 h 219"/>
                                  <a:gd name="T16" fmla="+- 0 777 727"/>
                                  <a:gd name="T17" fmla="*/ T16 w 55"/>
                                  <a:gd name="T18" fmla="+- 0 -448 -630"/>
                                  <a:gd name="T19" fmla="*/ -448 h 219"/>
                                  <a:gd name="T20" fmla="+- 0 782 727"/>
                                  <a:gd name="T21" fmla="*/ T20 w 55"/>
                                  <a:gd name="T22" fmla="+- 0 -470 -630"/>
                                  <a:gd name="T23" fmla="*/ -470 h 219"/>
                                  <a:gd name="T24" fmla="+- 0 783 727"/>
                                  <a:gd name="T25" fmla="*/ T24 w 55"/>
                                  <a:gd name="T26" fmla="+- 0 -475 -630"/>
                                  <a:gd name="T27" fmla="*/ -475 h 219"/>
                                  <a:gd name="T28" fmla="+- 0 779 727"/>
                                  <a:gd name="T29" fmla="*/ T28 w 55"/>
                                  <a:gd name="T30" fmla="+- 0 -496 -630"/>
                                  <a:gd name="T31" fmla="*/ -496 h 219"/>
                                  <a:gd name="T32" fmla="+- 0 745 727"/>
                                  <a:gd name="T33" fmla="*/ T32 w 55"/>
                                  <a:gd name="T34" fmla="+- 0 -535 -630"/>
                                  <a:gd name="T35" fmla="*/ -535 h 219"/>
                                  <a:gd name="T36" fmla="+- 0 749 727"/>
                                  <a:gd name="T37" fmla="*/ T36 w 55"/>
                                  <a:gd name="T38" fmla="+- 0 -536 -630"/>
                                  <a:gd name="T39" fmla="*/ -536 h 219"/>
                                  <a:gd name="T40" fmla="+- 0 752 727"/>
                                  <a:gd name="T41" fmla="*/ T40 w 55"/>
                                  <a:gd name="T42" fmla="+- 0 -538 -630"/>
                                  <a:gd name="T43" fmla="*/ -538 h 219"/>
                                  <a:gd name="T44" fmla="+- 0 755 727"/>
                                  <a:gd name="T45" fmla="*/ T44 w 55"/>
                                  <a:gd name="T46" fmla="+- 0 -541 -630"/>
                                  <a:gd name="T47" fmla="*/ -541 h 219"/>
                                  <a:gd name="T48" fmla="+- 0 769 727"/>
                                  <a:gd name="T49" fmla="*/ T48 w 55"/>
                                  <a:gd name="T50" fmla="+- 0 -556 -630"/>
                                  <a:gd name="T51" fmla="*/ -556 h 219"/>
                                  <a:gd name="T52" fmla="+- 0 776 727"/>
                                  <a:gd name="T53" fmla="*/ T52 w 55"/>
                                  <a:gd name="T54" fmla="+- 0 -575 -630"/>
                                  <a:gd name="T55" fmla="*/ -575 h 219"/>
                                  <a:gd name="T56" fmla="+- 0 772 727"/>
                                  <a:gd name="T57" fmla="*/ T56 w 55"/>
                                  <a:gd name="T58" fmla="+- 0 -600 -630"/>
                                  <a:gd name="T59" fmla="*/ -600 h 219"/>
                                  <a:gd name="T60" fmla="+- 0 761 727"/>
                                  <a:gd name="T61" fmla="*/ T60 w 55"/>
                                  <a:gd name="T62" fmla="+- 0 -618 -630"/>
                                  <a:gd name="T63" fmla="*/ -618 h 219"/>
                                  <a:gd name="T64" fmla="+- 0 745 727"/>
                                  <a:gd name="T65" fmla="*/ T64 w 55"/>
                                  <a:gd name="T66" fmla="+- 0 -630 -630"/>
                                  <a:gd name="T67" fmla="*/ -630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5" h="219">
                                    <a:moveTo>
                                      <a:pt x="18" y="0"/>
                                    </a:moveTo>
                                    <a:lnTo>
                                      <a:pt x="0" y="219"/>
                                    </a:lnTo>
                                    <a:lnTo>
                                      <a:pt x="21" y="212"/>
                                    </a:lnTo>
                                    <a:lnTo>
                                      <a:pt x="38" y="199"/>
                                    </a:lnTo>
                                    <a:lnTo>
                                      <a:pt x="50" y="182"/>
                                    </a:lnTo>
                                    <a:lnTo>
                                      <a:pt x="55" y="160"/>
                                    </a:lnTo>
                                    <a:lnTo>
                                      <a:pt x="56" y="155"/>
                                    </a:lnTo>
                                    <a:lnTo>
                                      <a:pt x="52" y="134"/>
                                    </a:lnTo>
                                    <a:lnTo>
                                      <a:pt x="18" y="95"/>
                                    </a:lnTo>
                                    <a:lnTo>
                                      <a:pt x="22" y="94"/>
                                    </a:lnTo>
                                    <a:lnTo>
                                      <a:pt x="25" y="92"/>
                                    </a:lnTo>
                                    <a:lnTo>
                                      <a:pt x="28" y="89"/>
                                    </a:lnTo>
                                    <a:lnTo>
                                      <a:pt x="42" y="74"/>
                                    </a:lnTo>
                                    <a:lnTo>
                                      <a:pt x="49" y="55"/>
                                    </a:lnTo>
                                    <a:lnTo>
                                      <a:pt x="45" y="30"/>
                                    </a:lnTo>
                                    <a:lnTo>
                                      <a:pt x="34" y="12"/>
                                    </a:lnTo>
                                    <a:lnTo>
                                      <a:pt x="18"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5" name="Group 67"/>
                          <wpg:cNvGrpSpPr>
                            <a:grpSpLocks/>
                          </wpg:cNvGrpSpPr>
                          <wpg:grpSpPr bwMode="auto">
                            <a:xfrm>
                              <a:off x="593" y="-724"/>
                              <a:ext cx="404" cy="404"/>
                              <a:chOff x="593" y="-724"/>
                              <a:chExt cx="404" cy="404"/>
                            </a:xfrm>
                          </wpg:grpSpPr>
                          <wps:wsp>
                            <wps:cNvPr id="156" name="Freeform 68"/>
                            <wps:cNvSpPr>
                              <a:spLocks/>
                            </wps:cNvSpPr>
                            <wps:spPr bwMode="auto">
                              <a:xfrm>
                                <a:off x="593" y="-724"/>
                                <a:ext cx="404" cy="404"/>
                              </a:xfrm>
                              <a:custGeom>
                                <a:avLst/>
                                <a:gdLst>
                                  <a:gd name="T0" fmla="+- 0 996 593"/>
                                  <a:gd name="T1" fmla="*/ T0 w 404"/>
                                  <a:gd name="T2" fmla="+- 0 -724 -724"/>
                                  <a:gd name="T3" fmla="*/ -724 h 404"/>
                                  <a:gd name="T4" fmla="+- 0 593 593"/>
                                  <a:gd name="T5" fmla="*/ T4 w 404"/>
                                  <a:gd name="T6" fmla="+- 0 -724 -724"/>
                                  <a:gd name="T7" fmla="*/ -724 h 404"/>
                                  <a:gd name="T8" fmla="+- 0 593 593"/>
                                  <a:gd name="T9" fmla="*/ T8 w 404"/>
                                  <a:gd name="T10" fmla="+- 0 -320 -724"/>
                                  <a:gd name="T11" fmla="*/ -320 h 404"/>
                                  <a:gd name="T12" fmla="+- 0 996 593"/>
                                  <a:gd name="T13" fmla="*/ T12 w 404"/>
                                  <a:gd name="T14" fmla="+- 0 -320 -724"/>
                                  <a:gd name="T15" fmla="*/ -320 h 404"/>
                                  <a:gd name="T16" fmla="+- 0 996 593"/>
                                  <a:gd name="T17" fmla="*/ T16 w 404"/>
                                  <a:gd name="T18" fmla="+- 0 -410 -724"/>
                                  <a:gd name="T19" fmla="*/ -410 h 404"/>
                                  <a:gd name="T20" fmla="+- 0 682 593"/>
                                  <a:gd name="T21" fmla="*/ T20 w 404"/>
                                  <a:gd name="T22" fmla="+- 0 -410 -724"/>
                                  <a:gd name="T23" fmla="*/ -410 h 404"/>
                                  <a:gd name="T24" fmla="+- 0 682 593"/>
                                  <a:gd name="T25" fmla="*/ T24 w 404"/>
                                  <a:gd name="T26" fmla="+- 0 -635 -724"/>
                                  <a:gd name="T27" fmla="*/ -635 h 404"/>
                                  <a:gd name="T28" fmla="+- 0 996 593"/>
                                  <a:gd name="T29" fmla="*/ T28 w 404"/>
                                  <a:gd name="T30" fmla="+- 0 -635 -724"/>
                                  <a:gd name="T31" fmla="*/ -635 h 404"/>
                                  <a:gd name="T32" fmla="+- 0 996 593"/>
                                  <a:gd name="T33" fmla="*/ T32 w 404"/>
                                  <a:gd name="T34" fmla="+- 0 -724 -724"/>
                                  <a:gd name="T35" fmla="*/ -724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4" h="404">
                                    <a:moveTo>
                                      <a:pt x="403" y="0"/>
                                    </a:moveTo>
                                    <a:lnTo>
                                      <a:pt x="0" y="0"/>
                                    </a:lnTo>
                                    <a:lnTo>
                                      <a:pt x="0" y="404"/>
                                    </a:lnTo>
                                    <a:lnTo>
                                      <a:pt x="403" y="404"/>
                                    </a:lnTo>
                                    <a:lnTo>
                                      <a:pt x="403" y="314"/>
                                    </a:lnTo>
                                    <a:lnTo>
                                      <a:pt x="89" y="314"/>
                                    </a:lnTo>
                                    <a:lnTo>
                                      <a:pt x="89" y="89"/>
                                    </a:lnTo>
                                    <a:lnTo>
                                      <a:pt x="403" y="89"/>
                                    </a:lnTo>
                                    <a:lnTo>
                                      <a:pt x="403"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69"/>
                          <wpg:cNvGrpSpPr>
                            <a:grpSpLocks/>
                          </wpg:cNvGrpSpPr>
                          <wpg:grpSpPr bwMode="auto">
                            <a:xfrm>
                              <a:off x="721" y="-411"/>
                              <a:ext cx="7" cy="2"/>
                              <a:chOff x="721" y="-411"/>
                              <a:chExt cx="7" cy="2"/>
                            </a:xfrm>
                          </wpg:grpSpPr>
                          <wps:wsp>
                            <wps:cNvPr id="158" name="Freeform 70"/>
                            <wps:cNvSpPr>
                              <a:spLocks/>
                            </wps:cNvSpPr>
                            <wps:spPr bwMode="auto">
                              <a:xfrm>
                                <a:off x="721" y="-411"/>
                                <a:ext cx="7" cy="2"/>
                              </a:xfrm>
                              <a:custGeom>
                                <a:avLst/>
                                <a:gdLst>
                                  <a:gd name="T0" fmla="+- 0 727 721"/>
                                  <a:gd name="T1" fmla="*/ T0 w 7"/>
                                  <a:gd name="T2" fmla="+- 0 -411 -411"/>
                                  <a:gd name="T3" fmla="*/ -411 h 1"/>
                                  <a:gd name="T4" fmla="+- 0 724 721"/>
                                  <a:gd name="T5" fmla="*/ T4 w 7"/>
                                  <a:gd name="T6" fmla="+- 0 -410 -411"/>
                                  <a:gd name="T7" fmla="*/ -410 h 1"/>
                                  <a:gd name="T8" fmla="+- 0 721 721"/>
                                  <a:gd name="T9" fmla="*/ T8 w 7"/>
                                  <a:gd name="T10" fmla="+- 0 -410 -411"/>
                                  <a:gd name="T11" fmla="*/ -410 h 1"/>
                                  <a:gd name="T12" fmla="+- 0 727 721"/>
                                  <a:gd name="T13" fmla="*/ T12 w 7"/>
                                  <a:gd name="T14" fmla="+- 0 -410 -411"/>
                                  <a:gd name="T15" fmla="*/ -410 h 1"/>
                                  <a:gd name="T16" fmla="+- 0 727 721"/>
                                  <a:gd name="T17" fmla="*/ T16 w 7"/>
                                  <a:gd name="T18" fmla="+- 0 -411 -411"/>
                                  <a:gd name="T19" fmla="*/ -411 h 1"/>
                                </a:gdLst>
                                <a:ahLst/>
                                <a:cxnLst>
                                  <a:cxn ang="0">
                                    <a:pos x="T1" y="T3"/>
                                  </a:cxn>
                                  <a:cxn ang="0">
                                    <a:pos x="T5" y="T7"/>
                                  </a:cxn>
                                  <a:cxn ang="0">
                                    <a:pos x="T9" y="T11"/>
                                  </a:cxn>
                                  <a:cxn ang="0">
                                    <a:pos x="T13" y="T15"/>
                                  </a:cxn>
                                  <a:cxn ang="0">
                                    <a:pos x="T17" y="T19"/>
                                  </a:cxn>
                                </a:cxnLst>
                                <a:rect l="0" t="0" r="r" b="b"/>
                                <a:pathLst>
                                  <a:path w="7" h="1">
                                    <a:moveTo>
                                      <a:pt x="6" y="0"/>
                                    </a:moveTo>
                                    <a:lnTo>
                                      <a:pt x="3" y="1"/>
                                    </a:lnTo>
                                    <a:lnTo>
                                      <a:pt x="0" y="1"/>
                                    </a:lnTo>
                                    <a:lnTo>
                                      <a:pt x="6" y="1"/>
                                    </a:lnTo>
                                    <a:lnTo>
                                      <a:pt x="6"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9" name="Group 71"/>
                          <wpg:cNvGrpSpPr>
                            <a:grpSpLocks/>
                          </wpg:cNvGrpSpPr>
                          <wpg:grpSpPr bwMode="auto">
                            <a:xfrm>
                              <a:off x="727" y="-635"/>
                              <a:ext cx="133" cy="225"/>
                              <a:chOff x="727" y="-635"/>
                              <a:chExt cx="133" cy="225"/>
                            </a:xfrm>
                          </wpg:grpSpPr>
                          <wps:wsp>
                            <wps:cNvPr id="160" name="Freeform 72"/>
                            <wps:cNvSpPr>
                              <a:spLocks/>
                            </wps:cNvSpPr>
                            <wps:spPr bwMode="auto">
                              <a:xfrm>
                                <a:off x="727" y="-635"/>
                                <a:ext cx="133" cy="225"/>
                              </a:xfrm>
                              <a:custGeom>
                                <a:avLst/>
                                <a:gdLst>
                                  <a:gd name="T0" fmla="+- 0 849 727"/>
                                  <a:gd name="T1" fmla="*/ T0 w 133"/>
                                  <a:gd name="T2" fmla="+- 0 -635 -635"/>
                                  <a:gd name="T3" fmla="*/ -635 h 225"/>
                                  <a:gd name="T4" fmla="+- 0 770 727"/>
                                  <a:gd name="T5" fmla="*/ T4 w 133"/>
                                  <a:gd name="T6" fmla="+- 0 -635 -635"/>
                                  <a:gd name="T7" fmla="*/ -635 h 225"/>
                                  <a:gd name="T8" fmla="+- 0 792 727"/>
                                  <a:gd name="T9" fmla="*/ T8 w 133"/>
                                  <a:gd name="T10" fmla="+- 0 -630 -635"/>
                                  <a:gd name="T11" fmla="*/ -630 h 225"/>
                                  <a:gd name="T12" fmla="+- 0 809 727"/>
                                  <a:gd name="T13" fmla="*/ T12 w 133"/>
                                  <a:gd name="T14" fmla="+- 0 -617 -635"/>
                                  <a:gd name="T15" fmla="*/ -617 h 225"/>
                                  <a:gd name="T16" fmla="+- 0 820 727"/>
                                  <a:gd name="T17" fmla="*/ T16 w 133"/>
                                  <a:gd name="T18" fmla="+- 0 -598 -635"/>
                                  <a:gd name="T19" fmla="*/ -598 h 225"/>
                                  <a:gd name="T20" fmla="+- 0 818 727"/>
                                  <a:gd name="T21" fmla="*/ T20 w 133"/>
                                  <a:gd name="T22" fmla="+- 0 -571 -635"/>
                                  <a:gd name="T23" fmla="*/ -571 h 225"/>
                                  <a:gd name="T24" fmla="+- 0 811 727"/>
                                  <a:gd name="T25" fmla="*/ T24 w 133"/>
                                  <a:gd name="T26" fmla="+- 0 -552 -635"/>
                                  <a:gd name="T27" fmla="*/ -552 h 225"/>
                                  <a:gd name="T28" fmla="+- 0 799 727"/>
                                  <a:gd name="T29" fmla="*/ T28 w 133"/>
                                  <a:gd name="T30" fmla="+- 0 -539 -635"/>
                                  <a:gd name="T31" fmla="*/ -539 h 225"/>
                                  <a:gd name="T32" fmla="+- 0 810 727"/>
                                  <a:gd name="T33" fmla="*/ T32 w 133"/>
                                  <a:gd name="T34" fmla="+- 0 -525 -635"/>
                                  <a:gd name="T35" fmla="*/ -525 h 225"/>
                                  <a:gd name="T36" fmla="+- 0 820 727"/>
                                  <a:gd name="T37" fmla="*/ T36 w 133"/>
                                  <a:gd name="T38" fmla="+- 0 -507 -635"/>
                                  <a:gd name="T39" fmla="*/ -507 h 225"/>
                                  <a:gd name="T40" fmla="+- 0 827 727"/>
                                  <a:gd name="T41" fmla="*/ T40 w 133"/>
                                  <a:gd name="T42" fmla="+- 0 -487 -635"/>
                                  <a:gd name="T43" fmla="*/ -487 h 225"/>
                                  <a:gd name="T44" fmla="+- 0 824 727"/>
                                  <a:gd name="T45" fmla="*/ T44 w 133"/>
                                  <a:gd name="T46" fmla="+- 0 -461 -635"/>
                                  <a:gd name="T47" fmla="*/ -461 h 225"/>
                                  <a:gd name="T48" fmla="+- 0 784 727"/>
                                  <a:gd name="T49" fmla="*/ T48 w 133"/>
                                  <a:gd name="T50" fmla="+- 0 -414 -635"/>
                                  <a:gd name="T51" fmla="*/ -414 h 225"/>
                                  <a:gd name="T52" fmla="+- 0 727 727"/>
                                  <a:gd name="T53" fmla="*/ T52 w 133"/>
                                  <a:gd name="T54" fmla="+- 0 -410 -635"/>
                                  <a:gd name="T55" fmla="*/ -410 h 225"/>
                                  <a:gd name="T56" fmla="+- 0 796 727"/>
                                  <a:gd name="T57" fmla="*/ T56 w 133"/>
                                  <a:gd name="T58" fmla="+- 0 -410 -635"/>
                                  <a:gd name="T59" fmla="*/ -410 h 225"/>
                                  <a:gd name="T60" fmla="+- 0 818 727"/>
                                  <a:gd name="T61" fmla="*/ T60 w 133"/>
                                  <a:gd name="T62" fmla="+- 0 -414 -635"/>
                                  <a:gd name="T63" fmla="*/ -414 h 225"/>
                                  <a:gd name="T64" fmla="+- 0 837 727"/>
                                  <a:gd name="T65" fmla="*/ T64 w 133"/>
                                  <a:gd name="T66" fmla="+- 0 -424 -635"/>
                                  <a:gd name="T67" fmla="*/ -424 h 225"/>
                                  <a:gd name="T68" fmla="+- 0 852 727"/>
                                  <a:gd name="T69" fmla="*/ T68 w 133"/>
                                  <a:gd name="T70" fmla="+- 0 -441 -635"/>
                                  <a:gd name="T71" fmla="*/ -441 h 225"/>
                                  <a:gd name="T72" fmla="+- 0 860 727"/>
                                  <a:gd name="T73" fmla="*/ T72 w 133"/>
                                  <a:gd name="T74" fmla="+- 0 -461 -635"/>
                                  <a:gd name="T75" fmla="*/ -461 h 225"/>
                                  <a:gd name="T76" fmla="+- 0 859 727"/>
                                  <a:gd name="T77" fmla="*/ T76 w 133"/>
                                  <a:gd name="T78" fmla="+- 0 -487 -635"/>
                                  <a:gd name="T79" fmla="*/ -487 h 225"/>
                                  <a:gd name="T80" fmla="+- 0 823 727"/>
                                  <a:gd name="T81" fmla="*/ T80 w 133"/>
                                  <a:gd name="T82" fmla="+- 0 -534 -635"/>
                                  <a:gd name="T83" fmla="*/ -534 h 225"/>
                                  <a:gd name="T84" fmla="+- 0 827 727"/>
                                  <a:gd name="T85" fmla="*/ T84 w 133"/>
                                  <a:gd name="T86" fmla="+- 0 -536 -635"/>
                                  <a:gd name="T87" fmla="*/ -536 h 225"/>
                                  <a:gd name="T88" fmla="+- 0 831 727"/>
                                  <a:gd name="T89" fmla="*/ T88 w 133"/>
                                  <a:gd name="T90" fmla="+- 0 -539 -635"/>
                                  <a:gd name="T91" fmla="*/ -539 h 225"/>
                                  <a:gd name="T92" fmla="+- 0 834 727"/>
                                  <a:gd name="T93" fmla="*/ T92 w 133"/>
                                  <a:gd name="T94" fmla="+- 0 -541 -635"/>
                                  <a:gd name="T95" fmla="*/ -541 h 225"/>
                                  <a:gd name="T96" fmla="+- 0 848 727"/>
                                  <a:gd name="T97" fmla="*/ T96 w 133"/>
                                  <a:gd name="T98" fmla="+- 0 -556 -635"/>
                                  <a:gd name="T99" fmla="*/ -556 h 225"/>
                                  <a:gd name="T100" fmla="+- 0 855 727"/>
                                  <a:gd name="T101" fmla="*/ T100 w 133"/>
                                  <a:gd name="T102" fmla="+- 0 -575 -635"/>
                                  <a:gd name="T103" fmla="*/ -575 h 225"/>
                                  <a:gd name="T104" fmla="+- 0 851 727"/>
                                  <a:gd name="T105" fmla="*/ T104 w 133"/>
                                  <a:gd name="T106" fmla="+- 0 -600 -635"/>
                                  <a:gd name="T107" fmla="*/ -600 h 225"/>
                                  <a:gd name="T108" fmla="+- 0 840 727"/>
                                  <a:gd name="T109" fmla="*/ T108 w 133"/>
                                  <a:gd name="T110" fmla="+- 0 -619 -635"/>
                                  <a:gd name="T111" fmla="*/ -619 h 225"/>
                                  <a:gd name="T112" fmla="+- 0 823 727"/>
                                  <a:gd name="T113" fmla="*/ T112 w 133"/>
                                  <a:gd name="T114" fmla="+- 0 -631 -635"/>
                                  <a:gd name="T115" fmla="*/ -631 h 225"/>
                                  <a:gd name="T116" fmla="+- 0 849 727"/>
                                  <a:gd name="T117" fmla="*/ T116 w 133"/>
                                  <a:gd name="T118" fmla="+- 0 -635 -635"/>
                                  <a:gd name="T119" fmla="*/ -635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3" h="225">
                                    <a:moveTo>
                                      <a:pt x="122" y="0"/>
                                    </a:moveTo>
                                    <a:lnTo>
                                      <a:pt x="43" y="0"/>
                                    </a:lnTo>
                                    <a:lnTo>
                                      <a:pt x="65" y="5"/>
                                    </a:lnTo>
                                    <a:lnTo>
                                      <a:pt x="82" y="18"/>
                                    </a:lnTo>
                                    <a:lnTo>
                                      <a:pt x="93" y="37"/>
                                    </a:lnTo>
                                    <a:lnTo>
                                      <a:pt x="91" y="64"/>
                                    </a:lnTo>
                                    <a:lnTo>
                                      <a:pt x="84" y="83"/>
                                    </a:lnTo>
                                    <a:lnTo>
                                      <a:pt x="72" y="96"/>
                                    </a:lnTo>
                                    <a:lnTo>
                                      <a:pt x="83" y="110"/>
                                    </a:lnTo>
                                    <a:lnTo>
                                      <a:pt x="93" y="128"/>
                                    </a:lnTo>
                                    <a:lnTo>
                                      <a:pt x="100" y="148"/>
                                    </a:lnTo>
                                    <a:lnTo>
                                      <a:pt x="97" y="174"/>
                                    </a:lnTo>
                                    <a:lnTo>
                                      <a:pt x="57" y="221"/>
                                    </a:lnTo>
                                    <a:lnTo>
                                      <a:pt x="0" y="225"/>
                                    </a:lnTo>
                                    <a:lnTo>
                                      <a:pt x="69" y="225"/>
                                    </a:lnTo>
                                    <a:lnTo>
                                      <a:pt x="91" y="221"/>
                                    </a:lnTo>
                                    <a:lnTo>
                                      <a:pt x="110" y="211"/>
                                    </a:lnTo>
                                    <a:lnTo>
                                      <a:pt x="125" y="194"/>
                                    </a:lnTo>
                                    <a:lnTo>
                                      <a:pt x="133" y="174"/>
                                    </a:lnTo>
                                    <a:lnTo>
                                      <a:pt x="132" y="148"/>
                                    </a:lnTo>
                                    <a:lnTo>
                                      <a:pt x="96" y="101"/>
                                    </a:lnTo>
                                    <a:lnTo>
                                      <a:pt x="100" y="99"/>
                                    </a:lnTo>
                                    <a:lnTo>
                                      <a:pt x="104" y="96"/>
                                    </a:lnTo>
                                    <a:lnTo>
                                      <a:pt x="107" y="94"/>
                                    </a:lnTo>
                                    <a:lnTo>
                                      <a:pt x="121" y="79"/>
                                    </a:lnTo>
                                    <a:lnTo>
                                      <a:pt x="128" y="60"/>
                                    </a:lnTo>
                                    <a:lnTo>
                                      <a:pt x="124" y="35"/>
                                    </a:lnTo>
                                    <a:lnTo>
                                      <a:pt x="113" y="16"/>
                                    </a:lnTo>
                                    <a:lnTo>
                                      <a:pt x="96" y="4"/>
                                    </a:lnTo>
                                    <a:lnTo>
                                      <a:pt x="122"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1" name="Group 73"/>
                          <wpg:cNvGrpSpPr>
                            <a:grpSpLocks/>
                          </wpg:cNvGrpSpPr>
                          <wpg:grpSpPr bwMode="auto">
                            <a:xfrm>
                              <a:off x="841" y="-635"/>
                              <a:ext cx="155" cy="225"/>
                              <a:chOff x="841" y="-635"/>
                              <a:chExt cx="155" cy="225"/>
                            </a:xfrm>
                          </wpg:grpSpPr>
                          <wps:wsp>
                            <wps:cNvPr id="162" name="Freeform 74"/>
                            <wps:cNvSpPr>
                              <a:spLocks/>
                            </wps:cNvSpPr>
                            <wps:spPr bwMode="auto">
                              <a:xfrm>
                                <a:off x="841" y="-635"/>
                                <a:ext cx="155" cy="225"/>
                              </a:xfrm>
                              <a:custGeom>
                                <a:avLst/>
                                <a:gdLst>
                                  <a:gd name="T0" fmla="+- 0 996 841"/>
                                  <a:gd name="T1" fmla="*/ T0 w 155"/>
                                  <a:gd name="T2" fmla="+- 0 -635 -635"/>
                                  <a:gd name="T3" fmla="*/ -635 h 225"/>
                                  <a:gd name="T4" fmla="+- 0 849 841"/>
                                  <a:gd name="T5" fmla="*/ T4 w 155"/>
                                  <a:gd name="T6" fmla="+- 0 -635 -635"/>
                                  <a:gd name="T7" fmla="*/ -635 h 225"/>
                                  <a:gd name="T8" fmla="+- 0 871 841"/>
                                  <a:gd name="T9" fmla="*/ T8 w 155"/>
                                  <a:gd name="T10" fmla="+- 0 -630 -635"/>
                                  <a:gd name="T11" fmla="*/ -630 h 225"/>
                                  <a:gd name="T12" fmla="+- 0 888 841"/>
                                  <a:gd name="T13" fmla="*/ T12 w 155"/>
                                  <a:gd name="T14" fmla="+- 0 -617 -635"/>
                                  <a:gd name="T15" fmla="*/ -617 h 225"/>
                                  <a:gd name="T16" fmla="+- 0 898 841"/>
                                  <a:gd name="T17" fmla="*/ T16 w 155"/>
                                  <a:gd name="T18" fmla="+- 0 -598 -635"/>
                                  <a:gd name="T19" fmla="*/ -598 h 225"/>
                                  <a:gd name="T20" fmla="+- 0 897 841"/>
                                  <a:gd name="T21" fmla="*/ T20 w 155"/>
                                  <a:gd name="T22" fmla="+- 0 -571 -635"/>
                                  <a:gd name="T23" fmla="*/ -571 h 225"/>
                                  <a:gd name="T24" fmla="+- 0 889 841"/>
                                  <a:gd name="T25" fmla="*/ T24 w 155"/>
                                  <a:gd name="T26" fmla="+- 0 -552 -635"/>
                                  <a:gd name="T27" fmla="*/ -552 h 225"/>
                                  <a:gd name="T28" fmla="+- 0 877 841"/>
                                  <a:gd name="T29" fmla="*/ T28 w 155"/>
                                  <a:gd name="T30" fmla="+- 0 -539 -635"/>
                                  <a:gd name="T31" fmla="*/ -539 h 225"/>
                                  <a:gd name="T32" fmla="+- 0 889 841"/>
                                  <a:gd name="T33" fmla="*/ T32 w 155"/>
                                  <a:gd name="T34" fmla="+- 0 -525 -635"/>
                                  <a:gd name="T35" fmla="*/ -525 h 225"/>
                                  <a:gd name="T36" fmla="+- 0 899 841"/>
                                  <a:gd name="T37" fmla="*/ T36 w 155"/>
                                  <a:gd name="T38" fmla="+- 0 -507 -635"/>
                                  <a:gd name="T39" fmla="*/ -507 h 225"/>
                                  <a:gd name="T40" fmla="+- 0 906 841"/>
                                  <a:gd name="T41" fmla="*/ T40 w 155"/>
                                  <a:gd name="T42" fmla="+- 0 -487 -635"/>
                                  <a:gd name="T43" fmla="*/ -487 h 225"/>
                                  <a:gd name="T44" fmla="+- 0 903 841"/>
                                  <a:gd name="T45" fmla="*/ T44 w 155"/>
                                  <a:gd name="T46" fmla="+- 0 -461 -635"/>
                                  <a:gd name="T47" fmla="*/ -461 h 225"/>
                                  <a:gd name="T48" fmla="+- 0 863 841"/>
                                  <a:gd name="T49" fmla="*/ T48 w 155"/>
                                  <a:gd name="T50" fmla="+- 0 -414 -635"/>
                                  <a:gd name="T51" fmla="*/ -414 h 225"/>
                                  <a:gd name="T52" fmla="+- 0 841 841"/>
                                  <a:gd name="T53" fmla="*/ T52 w 155"/>
                                  <a:gd name="T54" fmla="+- 0 -410 -635"/>
                                  <a:gd name="T55" fmla="*/ -410 h 225"/>
                                  <a:gd name="T56" fmla="+- 0 996 841"/>
                                  <a:gd name="T57" fmla="*/ T56 w 155"/>
                                  <a:gd name="T58" fmla="+- 0 -410 -635"/>
                                  <a:gd name="T59" fmla="*/ -410 h 225"/>
                                  <a:gd name="T60" fmla="+- 0 996 841"/>
                                  <a:gd name="T61" fmla="*/ T60 w 155"/>
                                  <a:gd name="T62" fmla="+- 0 -635 -635"/>
                                  <a:gd name="T63" fmla="*/ -635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5" h="225">
                                    <a:moveTo>
                                      <a:pt x="155" y="0"/>
                                    </a:moveTo>
                                    <a:lnTo>
                                      <a:pt x="8" y="0"/>
                                    </a:lnTo>
                                    <a:lnTo>
                                      <a:pt x="30" y="5"/>
                                    </a:lnTo>
                                    <a:lnTo>
                                      <a:pt x="47" y="18"/>
                                    </a:lnTo>
                                    <a:lnTo>
                                      <a:pt x="57" y="37"/>
                                    </a:lnTo>
                                    <a:lnTo>
                                      <a:pt x="56" y="64"/>
                                    </a:lnTo>
                                    <a:lnTo>
                                      <a:pt x="48" y="83"/>
                                    </a:lnTo>
                                    <a:lnTo>
                                      <a:pt x="36" y="96"/>
                                    </a:lnTo>
                                    <a:lnTo>
                                      <a:pt x="48" y="110"/>
                                    </a:lnTo>
                                    <a:lnTo>
                                      <a:pt x="58" y="128"/>
                                    </a:lnTo>
                                    <a:lnTo>
                                      <a:pt x="65" y="148"/>
                                    </a:lnTo>
                                    <a:lnTo>
                                      <a:pt x="62" y="174"/>
                                    </a:lnTo>
                                    <a:lnTo>
                                      <a:pt x="22" y="221"/>
                                    </a:lnTo>
                                    <a:lnTo>
                                      <a:pt x="0" y="225"/>
                                    </a:lnTo>
                                    <a:lnTo>
                                      <a:pt x="155" y="225"/>
                                    </a:lnTo>
                                    <a:lnTo>
                                      <a:pt x="155"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3" name="Group 75"/>
                          <wpg:cNvGrpSpPr>
                            <a:grpSpLocks/>
                          </wpg:cNvGrpSpPr>
                          <wpg:grpSpPr bwMode="auto">
                            <a:xfrm>
                              <a:off x="727" y="-635"/>
                              <a:ext cx="2" cy="2"/>
                              <a:chOff x="727" y="-635"/>
                              <a:chExt cx="2" cy="2"/>
                            </a:xfrm>
                          </wpg:grpSpPr>
                          <wps:wsp>
                            <wps:cNvPr id="164" name="Freeform 76"/>
                            <wps:cNvSpPr>
                              <a:spLocks/>
                            </wps:cNvSpPr>
                            <wps:spPr bwMode="auto">
                              <a:xfrm>
                                <a:off x="727" y="-635"/>
                                <a:ext cx="2" cy="2"/>
                              </a:xfrm>
                              <a:custGeom>
                                <a:avLst/>
                                <a:gdLst/>
                                <a:ahLst/>
                                <a:cxnLst>
                                  <a:cxn ang="0">
                                    <a:pos x="0" y="0"/>
                                  </a:cxn>
                                  <a:cxn ang="0">
                                    <a:pos x="0" y="0"/>
                                  </a:cxn>
                                  <a:cxn ang="0">
                                    <a:pos x="0" y="0"/>
                                  </a:cxn>
                                  <a:cxn ang="0">
                                    <a:pos x="0" y="0"/>
                                  </a:cxn>
                                </a:cxnLst>
                                <a:rect l="0" t="0" r="r" b="b"/>
                                <a:pathLst>
                                  <a:path>
                                    <a:moveTo>
                                      <a:pt x="0" y="0"/>
                                    </a:moveTo>
                                    <a:lnTo>
                                      <a:pt x="0" y="0"/>
                                    </a:lnTo>
                                    <a:lnTo>
                                      <a:pt x="0" y="1"/>
                                    </a:lnTo>
                                    <a:lnTo>
                                      <a:pt x="0"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0E3C54DF" id="Group 2" o:spid="_x0000_s1026" style="position:absolute;margin-left:421.35pt;margin-top:2.05pt;width:112.2pt;height:14.7pt;z-index:-251666944" coordorigin="583,1158" coordsize="320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">
                <v:group id="Group 3" o:spid="_x0000_s1027" style="position:absolute;left:1086;top:1235;width:917;height:277" coordorigin="1086,-657" coordsize="91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Group 4" o:spid="_x0000_s1028" style="position:absolute;left:1096;top:-647;width:175;height:253" coordorigin="1096,-647" coordsize="17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5" o:spid="_x0000_s1029" style="position:absolute;left:1096;top:-647;width:175;height:253;visibility:visible;mso-wrap-style:square;v-text-anchor:top" coordsize="17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" path="m,l,253r88,l147,239r23,-26l51,213r,-73l158,140r-2,-3l140,127r-20,-5l142,114r15,-12l51,102r,-62l161,40,155,28,141,14,123,5,105,1,,e" fillcolor="#31849b" stroked="f">
                      <v:path arrowok="t" o:connecttype="custom" o:connectlocs="0,-647;0,-394;88,-394;147,-408;170,-434;51,-434;51,-507;158,-507;156,-510;140,-520;120,-525;142,-533;157,-545;51,-545;51,-607;161,-607;155,-619;141,-633;123,-642;105,-646;0,-647" o:connectangles="0,0,0,0,0,0,0,0,0,0,0,0,0,0,0,0,0,0,0,0,0"/>
                    </v:shape>
                    <v:shape id="Freeform 6" o:spid="_x0000_s1030" style="position:absolute;left:1096;top:-647;width:175;height:253;visibility:visible;mso-wrap-style:square;v-text-anchor:top" coordsize="17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" path="m158,140r-83,l98,142r19,9l127,171r-6,25l104,208r-21,5l51,213r119,l175,203r-1,-29l167,153r-9,-13e" fillcolor="#31849b" stroked="f">
                      <v:path arrowok="t" o:connecttype="custom" o:connectlocs="158,-507;75,-507;98,-505;117,-496;127,-476;121,-451;104,-439;83,-434;51,-434;170,-434;175,-444;174,-473;167,-494;158,-507" o:connectangles="0,0,0,0,0,0,0,0,0,0,0,0,0,0"/>
                    </v:shape>
                    <v:shape id="Freeform 7" o:spid="_x0000_s1031" style="position:absolute;left:1096;top:-647;width:175;height:253;visibility:visible;mso-wrap-style:square;v-text-anchor:top" coordsize="17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" path="m161,40r-91,l94,42r19,9l112,80,101,96r-16,6l51,102r106,l158,101,168,83,165,51,161,40e" fillcolor="#31849b" stroked="f">
                      <v:path arrowok="t" o:connecttype="custom" o:connectlocs="161,-607;70,-607;94,-605;113,-596;112,-567;101,-551;85,-545;51,-545;157,-545;158,-546;168,-564;165,-596;161,-607" o:connectangles="0,0,0,0,0,0,0,0,0,0,0,0,0"/>
                    </v:shape>
                  </v:group>
                  <v:group id="Group 8" o:spid="_x0000_s1032" style="position:absolute;left:1279;top:-584;width:168;height:194" coordorigin="1279,-584" coordsize="16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9" o:spid="_x0000_s1033" style="position:absolute;left:1279;top:-584;width:168;height:194;visibility:visible;mso-wrap-style:square;v-text-anchor:top" coordsize="16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" path="m158,34r-79,l103,38r15,13l95,75,75,76,55,79,36,85,18,96,6,112,,133r5,24l16,175r18,12l54,194r25,-2l99,185r15,-11l125,162r42,l167,159r-74,l60,159,47,152r,-16l55,116,75,106r23,-2l166,104r,-26l164,51,158,34e" fillcolor="#31849b" stroked="f">
                      <v:path arrowok="t" o:connecttype="custom" o:connectlocs="158,-550;79,-550;103,-546;118,-533;95,-509;75,-508;55,-505;36,-499;18,-488;6,-472;0,-451;5,-427;16,-409;34,-397;54,-390;79,-392;99,-399;114,-410;125,-422;167,-422;167,-425;93,-425;60,-425;47,-432;47,-448;55,-468;75,-478;98,-480;166,-480;166,-506;164,-533;158,-550" o:connectangles="0,0,0,0,0,0,0,0,0,0,0,0,0,0,0,0,0,0,0,0,0,0,0,0,0,0,0,0,0,0,0,0"/>
                    </v:shape>
                    <v:shape id="Freeform 10" o:spid="_x0000_s1034" style="position:absolute;left:1279;top:-584;width:168;height:194;visibility:visible;mso-wrap-style:square;v-text-anchor:top" coordsize="16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" path="m167,162r-42,l125,180r2,10l169,190r-1,-20l167,162e" fillcolor="#31849b" stroked="f">
                      <v:path arrowok="t" o:connecttype="custom" o:connectlocs="167,-422;125,-422;125,-404;127,-394;169,-394;168,-414;167,-422" o:connectangles="0,0,0,0,0,0,0"/>
                    </v:shape>
                    <v:shape id="Freeform 11" o:spid="_x0000_s1035" style="position:absolute;left:1279;top:-584;width:168;height:194;visibility:visible;mso-wrap-style:square;v-text-anchor:top" coordsize="16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" path="m166,104r-44,l122,118r-2,14l112,142r-8,10l93,159r74,l167,150r-1,-19l166,116r,-12e" fillcolor="#31849b" stroked="f">
                      <v:path arrowok="t" o:connecttype="custom" o:connectlocs="166,-480;122,-480;122,-466;120,-452;112,-442;104,-432;93,-425;167,-425;167,-434;166,-453;166,-468;166,-480" o:connectangles="0,0,0,0,0,0,0,0,0,0,0,0"/>
                    </v:shape>
                    <v:shape id="Freeform 12" o:spid="_x0000_s1036" style="position:absolute;left:1279;top:-584;width:168;height:194;visibility:visible;mso-wrap-style:square;v-text-anchor:top" coordsize="16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" path="m104,l39,6,23,55,40,44,59,37,79,34r79,l157,31,145,15,127,5,104,e" fillcolor="#31849b" stroked="f">
                      <v:path arrowok="t" o:connecttype="custom" o:connectlocs="104,-584;39,-578;23,-529;40,-540;59,-547;79,-550;158,-550;157,-553;145,-569;127,-579;104,-584" o:connectangles="0,0,0,0,0,0,0,0,0,0,0"/>
                    </v:shape>
                  </v:group>
                  <v:group id="Group 13" o:spid="_x0000_s1037" style="position:absolute;left:1471;top:-585;width:171;height:191" coordorigin="1471,-585" coordsize="17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4" o:spid="_x0000_s1038" style="position:absolute;left:1471;top:-585;width:171;height:191;visibility:visible;mso-wrap-style:square;v-text-anchor:top" coordsize="17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" path="m,4l1,191r48,l50,82,57,61,71,44,95,38r70,l161,29,46,29,46,5,,4e" fillcolor="#31849b" stroked="f">
                      <v:path arrowok="t" o:connecttype="custom" o:connectlocs="0,-581;1,-394;49,-394;50,-503;57,-524;71,-541;95,-547;165,-547;161,-556;46,-556;46,-580;0,-581" o:connectangles="0,0,0,0,0,0,0,0,0,0,0,0"/>
                    </v:shape>
                    <v:shape id="Freeform 15" o:spid="_x0000_s1039" style="position:absolute;left:1471;top:-585;width:171;height:191;visibility:visible;mso-wrap-style:square;v-text-anchor:top" coordsize="17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" path="m165,38r-70,l115,48r7,20l123,91r,100l172,191r,-121l169,47r-4,-9e" fillcolor="#31849b" stroked="f">
                      <v:path arrowok="t" o:connecttype="custom" o:connectlocs="165,-547;95,-547;115,-537;122,-517;123,-494;123,-394;172,-394;172,-515;169,-538;165,-547" o:connectangles="0,0,0,0,0,0,0,0,0,0"/>
                    </v:shape>
                    <v:shape id="Freeform 16" o:spid="_x0000_s1040" style="position:absolute;left:1471;top:-585;width:171;height:191;visibility:visible;mso-wrap-style:square;v-text-anchor:top" coordsize="17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" path="m100,l79,5,62,14,47,29r114,l161,27,147,13,127,3,100,e" fillcolor="#31849b" stroked="f">
                      <v:path arrowok="t" o:connecttype="custom" o:connectlocs="100,-585;79,-580;62,-571;47,-556;161,-556;161,-558;147,-572;127,-582;100,-585" o:connectangles="0,0,0,0,0,0,0,0,0"/>
                    </v:shape>
                  </v:group>
                  <v:group id="Group 17" o:spid="_x0000_s1041" style="position:absolute;left:1659;top:-584;width:141;height:194" coordorigin="1659,-584" coordsize="14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8" o:spid="_x0000_s1042" style="position:absolute;left:1659;top:-584;width:141;height:194;visibility:visible;mso-wrap-style:square;v-text-anchor:top" coordsize="14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" path="m101,l33,18,2,74,,99r2,22l33,174r70,20l123,192r18,-4l130,154r-18,l84,154,69,144,60,128,54,104r,-30l63,54,79,41r21,-4l133,37,134,4,120,1,101,e" fillcolor="#31849b" stroked="f">
                      <v:path arrowok="t" o:connecttype="custom" o:connectlocs="101,-584;33,-566;2,-510;0,-485;2,-463;33,-410;103,-390;123,-392;141,-396;130,-430;112,-430;84,-430;69,-440;60,-456;54,-480;54,-510;63,-530;79,-543;100,-547;133,-547;134,-580;120,-583;101,-584" o:connectangles="0,0,0,0,0,0,0,0,0,0,0,0,0,0,0,0,0,0,0,0,0,0,0"/>
                    </v:shape>
                    <v:shape id="Freeform 19" o:spid="_x0000_s1043" style="position:absolute;left:1659;top:-584;width:141;height:194;visibility:visible;mso-wrap-style:square;v-text-anchor:top" coordsize="14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" path="m129,151r-17,3l130,154r-1,-3e" fillcolor="#31849b" stroked="f">
                      <v:path arrowok="t" o:connecttype="custom" o:connectlocs="129,-433;112,-430;130,-430;129,-433" o:connectangles="0,0,0,0"/>
                    </v:shape>
                    <v:shape id="Freeform 20" o:spid="_x0000_s1044" style="position:absolute;left:1659;top:-584;width:141;height:194;visibility:visible;mso-wrap-style:square;v-text-anchor:top" coordsize="14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" path="m133,37r-33,l115,37r9,3l133,44r,-7e" fillcolor="#31849b" stroked="f">
                      <v:path arrowok="t" o:connecttype="custom" o:connectlocs="133,-547;100,-547;115,-547;124,-544;133,-540;133,-547" o:connectangles="0,0,0,0,0,0"/>
                    </v:shape>
                  </v:group>
                  <v:group id="Group 21" o:spid="_x0000_s1045" style="position:absolute;left:1798;top:-585;width:194;height:193" coordorigin="1798,-585" coordsize="19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22" o:spid="_x0000_s1046" style="position:absolute;left:1798;top:-585;width:194;height:193;visibility:visible;mso-wrap-style:square;v-text-anchor:top" coordsize="19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" path="m110,l42,18,5,67,,99r3,23l35,176r41,18l106,192r26,-5l152,178r17,-12l176,157r-72,l78,152,62,139,54,119,51,97r,-4l54,71,65,52,82,40r94,l164,25,148,13,130,5,110,e" fillcolor="#31849b" stroked="f">
                      <v:path arrowok="t" o:connecttype="custom" o:connectlocs="110,-585;42,-567;5,-518;0,-486;3,-463;35,-409;76,-391;106,-393;132,-398;152,-407;169,-419;176,-428;104,-428;78,-433;62,-446;54,-466;51,-488;51,-492;54,-514;65,-533;82,-545;176,-545;164,-560;148,-572;130,-580;110,-585" o:connectangles="0,0,0,0,0,0,0,0,0,0,0,0,0,0,0,0,0,0,0,0,0,0,0,0,0,0"/>
                    </v:shape>
                    <v:shape id="Freeform 23" o:spid="_x0000_s1047" style="position:absolute;left:1798;top:-585;width:194;height:193;visibility:visible;mso-wrap-style:square;v-text-anchor:top" coordsize="19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" path="m176,40r-94,l111,43r18,10l140,69r5,19l143,113r-7,22l124,150r-20,7l176,157r6,-6l190,133r5,-19l193,86,187,62,177,41r-1,-1e" fillcolor="#31849b" stroked="f">
                      <v:path arrowok="t" o:connecttype="custom" o:connectlocs="176,-545;82,-545;111,-542;129,-532;140,-516;145,-497;143,-472;136,-450;124,-435;104,-428;176,-428;182,-434;190,-452;195,-471;193,-499;187,-523;177,-544;176,-545" o:connectangles="0,0,0,0,0,0,0,0,0,0,0,0,0,0,0,0,0,0"/>
                    </v:shape>
                  </v:group>
                </v:group>
                <v:group id="Group 24" o:spid="_x0000_s1048" style="position:absolute;left:2092;top:1216;width:1693;height:295" coordorigin="2092,-676" coordsize="1693,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group id="Group 25" o:spid="_x0000_s1049" style="position:absolute;left:2102;top:-647;width:175;height:253" coordorigin="2102,-647" coordsize="17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26" o:spid="_x0000_s1050" style="position:absolute;left:2102;top:-647;width:175;height:253;visibility:visible;mso-wrap-style:square;v-text-anchor:top" coordsize="17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" path="m,l,253r89,l108,252r20,-4l148,239r16,-15l170,213r-87,l51,213r,-73l158,140r-2,-3l140,127r-19,-5l142,114r14,-11l51,103r,-63l161,40,155,28,140,13,123,5,104,1,,e" fillcolor="#31849b" stroked="f">
                      <v:path arrowok="t" o:connecttype="custom" o:connectlocs="0,-647;0,-394;89,-394;108,-395;128,-399;148,-408;164,-423;170,-434;83,-434;51,-434;51,-507;158,-507;156,-510;140,-520;121,-525;121,-525;142,-533;156,-544;51,-544;51,-607;161,-607;155,-619;140,-634;123,-642;104,-646;0,-647" o:connectangles="0,0,0,0,0,0,0,0,0,0,0,0,0,0,0,0,0,0,0,0,0,0,0,0,0,0"/>
                    </v:shape>
                    <v:shape id="Freeform 27" o:spid="_x0000_s1051" style="position:absolute;left:2102;top:-647;width:175;height:253;visibility:visible;mso-wrap-style:square;v-text-anchor:top" coordsize="17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" path="m158,140r-83,l98,142r19,9l127,171r-6,25l104,209r-21,4l170,213r5,-10l174,174r-7,-22l158,140e" fillcolor="#31849b" stroked="f">
                      <v:path arrowok="t" o:connecttype="custom" o:connectlocs="158,-507;75,-507;98,-505;117,-496;127,-476;121,-451;104,-438;83,-434;170,-434;175,-444;174,-473;167,-495;158,-507" o:connectangles="0,0,0,0,0,0,0,0,0,0,0,0,0"/>
                    </v:shape>
                    <v:shape id="Freeform 28" o:spid="_x0000_s1052" style="position:absolute;left:2102;top:-647;width:175;height:253;visibility:visible;mso-wrap-style:square;v-text-anchor:top" coordsize="17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" path="m161,40l51,40r19,l94,42r19,9l112,80,102,95r-16,6l51,103r105,l158,101,168,82,165,50,161,40e" fillcolor="#31849b" stroked="f">
                      <v:path arrowok="t" o:connecttype="custom" o:connectlocs="161,-607;51,-607;70,-607;94,-605;113,-596;112,-567;102,-552;86,-546;51,-544;156,-544;158,-546;168,-565;165,-597;161,-607" o:connectangles="0,0,0,0,0,0,0,0,0,0,0,0,0,0"/>
                    </v:shape>
                  </v:group>
                  <v:group id="Group 29" o:spid="_x0000_s1053" style="position:absolute;left:2286;top:-584;width:195;height:193" coordorigin="2286,-584"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30" o:spid="_x0000_s1054" style="position:absolute;left:2286;top:-584;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" path="m109,l41,16,4,65,,98r2,23l34,174r41,18l105,191r26,-5l152,177r17,-13l175,156r-72,l78,151,62,137,53,118,51,96r,-4l54,70,65,51,82,39r94,l164,24,148,12,130,4,109,e" fillcolor="#31849b" stroked="f">
                      <v:path arrowok="t" o:connecttype="custom" o:connectlocs="109,-584;41,-568;4,-519;0,-486;2,-463;34,-410;75,-392;105,-393;131,-398;152,-407;169,-420;175,-428;103,-428;78,-433;62,-447;53,-466;51,-488;51,-492;54,-514;65,-533;82,-545;176,-545;164,-560;148,-572;130,-580;109,-584" o:connectangles="0,0,0,0,0,0,0,0,0,0,0,0,0,0,0,0,0,0,0,0,0,0,0,0,0,0"/>
                    </v:shape>
                    <v:shape id="Freeform 31" o:spid="_x0000_s1055" style="position:absolute;left:2286;top:-584;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" path="m176,39r-94,l110,42r19,10l140,68r4,19l143,112r-7,22l123,149r-20,7l175,156r6,-7l189,132r5,-19l192,85,186,60,177,40r-1,-1e" fillcolor="#31849b" stroked="f">
                      <v:path arrowok="t" o:connecttype="custom" o:connectlocs="176,-545;82,-545;110,-542;129,-532;140,-516;144,-497;143,-472;136,-450;123,-435;103,-428;175,-428;181,-435;189,-452;194,-471;192,-499;186,-524;177,-544;176,-545" o:connectangles="0,0,0,0,0,0,0,0,0,0,0,0,0,0,0,0,0,0"/>
                    </v:shape>
                  </v:group>
                  <v:group id="Group 32" o:spid="_x0000_s1056" style="position:absolute;left:2499;top:-666;width:48;height:272" coordorigin="2499,-666" coordsize="4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33" o:spid="_x0000_s1057" style="position:absolute;left:2499;top:-666;width:48;height:272;visibility:visible;mso-wrap-style:square;v-text-anchor:top" coordsize="4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" path="m48,l,,,272r48,l48,e" fillcolor="#31849b" stroked="f">
                      <v:path arrowok="t" o:connecttype="custom" o:connectlocs="48,-666;0,-666;0,-394;48,-394;48,-666" o:connectangles="0,0,0,0,0"/>
                    </v:shape>
                  </v:group>
                  <v:group id="Group 34" o:spid="_x0000_s1058" style="position:absolute;left:2578;top:-661;width:49;height:267" coordorigin="2578,-661" coordsize="49,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35" o:spid="_x0000_s1059" style="position:absolute;left:2578;top:-661;width:49;height:267;visibility:visible;mso-wrap-style:square;v-text-anchor:top" coordsize="49,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" path="m48,l,,,47r48,l48,e" fillcolor="#31849b" stroked="f">
                      <v:path arrowok="t" o:connecttype="custom" o:connectlocs="48,-661;0,-661;0,-614;48,-614;48,-661" o:connectangles="0,0,0,0,0"/>
                    </v:shape>
                    <v:shape id="Freeform 36" o:spid="_x0000_s1060" style="position:absolute;left:2578;top:-661;width:49;height:267;visibility:visible;mso-wrap-style:square;v-text-anchor:top" coordsize="49,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" path="m48,80l,81,,267r48,l48,80e" fillcolor="#31849b" stroked="f">
                      <v:path arrowok="t" o:connecttype="custom" o:connectlocs="48,-581;0,-580;0,-394;48,-394;48,-581" o:connectangles="0,0,0,0,0"/>
                    </v:shape>
                  </v:group>
                  <v:group id="Group 37" o:spid="_x0000_s1061" style="position:absolute;left:2635;top:-580;width:192;height:187" coordorigin="2635,-580" coordsize="19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38" o:spid="_x0000_s1062" style="position:absolute;left:2635;top:-580;width:192;height:187;visibility:visible;mso-wrap-style:square;v-text-anchor:top" coordsize="19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" path="m52,l,,69,186r55,l143,135r-45,l52,e" fillcolor="#31849b" stroked="f">
                      <v:path arrowok="t" o:connecttype="custom" o:connectlocs="52,-580;0,-580;69,-394;124,-394;143,-445;98,-445;52,-580" o:connectangles="0,0,0,0,0,0,0"/>
                    </v:shape>
                    <v:shape id="Freeform 39" o:spid="_x0000_s1063" style="position:absolute;left:2635;top:-580;width:192;height:187;visibility:visible;mso-wrap-style:square;v-text-anchor:top" coordsize="19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" path="m192,l144,,99,135r44,l192,e" fillcolor="#31849b" stroked="f">
                      <v:path arrowok="t" o:connecttype="custom" o:connectlocs="192,-580;144,-580;99,-445;143,-445;192,-580" o:connectangles="0,0,0,0,0"/>
                    </v:shape>
                  </v:group>
                  <v:group id="Group 40" o:spid="_x0000_s1064" style="position:absolute;left:2823;top:-584;width:169;height:194" coordorigin="2823,-584" coordsize="16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41" o:spid="_x0000_s1065" style="position:absolute;left:2823;top:-584;width:169;height:194;visibility:visible;mso-wrap-style:square;v-text-anchor:top" coordsize="16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" path="m158,34r-80,l103,38r14,13l95,75,75,76,55,78,35,84,18,96,6,112,,133r5,24l16,175r18,13l54,194r25,-2l99,185r15,-11l124,162r43,l167,159r-107,l47,152r,-16l55,116r19,-9l97,104r69,l166,78,163,51,158,34e" fillcolor="#31849b" stroked="f">
                      <v:path arrowok="t" o:connecttype="custom" o:connectlocs="158,-550;78,-550;103,-546;117,-533;95,-509;75,-508;55,-506;35,-500;18,-488;6,-472;0,-451;5,-427;16,-409;34,-396;54,-390;79,-392;99,-399;114,-410;124,-422;167,-422;167,-425;60,-425;47,-432;47,-448;55,-468;74,-477;97,-480;166,-480;166,-506;163,-533;158,-550" o:connectangles="0,0,0,0,0,0,0,0,0,0,0,0,0,0,0,0,0,0,0,0,0,0,0,0,0,0,0,0,0,0,0"/>
                    </v:shape>
                    <v:shape id="Freeform 42" o:spid="_x0000_s1066" style="position:absolute;left:2823;top:-584;width:169;height:194;visibility:visible;mso-wrap-style:square;v-text-anchor:top" coordsize="16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" path="m167,162r-43,l124,180r2,10l169,190r-2,-20l167,162e" fillcolor="#31849b" stroked="f">
                      <v:path arrowok="t" o:connecttype="custom" o:connectlocs="167,-422;124,-422;124,-404;126,-394;169,-394;167,-414;167,-422" o:connectangles="0,0,0,0,0,0,0"/>
                    </v:shape>
                    <v:shape id="Freeform 43" o:spid="_x0000_s1067" style="position:absolute;left:2823;top:-584;width:169;height:194;visibility:visible;mso-wrap-style:square;v-text-anchor:top" coordsize="16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" path="m166,104r-44,l122,118r-2,14l112,142r-8,10l92,159r75,l167,150r-1,-19l166,118r,-14e" fillcolor="#31849b" stroked="f">
                      <v:path arrowok="t" o:connecttype="custom" o:connectlocs="166,-480;122,-480;122,-466;120,-452;112,-442;104,-432;92,-425;167,-425;167,-434;166,-453;166,-466;166,-480" o:connectangles="0,0,0,0,0,0,0,0,0,0,0,0"/>
                    </v:shape>
                    <v:shape id="Freeform 44" o:spid="_x0000_s1068" style="position:absolute;left:2823;top:-584;width:169;height:194;visibility:visible;mso-wrap-style:square;v-text-anchor:top" coordsize="16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" path="m103,l39,6,22,55,39,44,58,37,78,34r80,l156,31,144,15,127,5,103,e" fillcolor="#31849b" stroked="f">
                      <v:path arrowok="t" o:connecttype="custom" o:connectlocs="103,-584;39,-578;22,-529;39,-540;58,-547;78,-550;158,-550;156,-553;144,-569;127,-579;103,-584" o:connectangles="0,0,0,0,0,0,0,0,0,0,0"/>
                    </v:shape>
                  </v:group>
                  <v:group id="Group 45" o:spid="_x0000_s1069" style="position:absolute;left:3016;top:-585;width:110;height:191" coordorigin="3016,-585" coordsize="11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46" o:spid="_x0000_s1070" style="position:absolute;left:3016;top:-585;width:110;height:191;visibility:visible;mso-wrap-style:square;v-text-anchor:top" coordsize="11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" path="m43,5l,5,1,191r48,l49,116,50,94,55,71,67,54,88,47r-45,l43,5e" fillcolor="#31849b" stroked="f">
                      <v:path arrowok="t" o:connecttype="custom" o:connectlocs="43,-580;0,-580;1,-394;49,-394;49,-469;50,-491;55,-514;67,-531;88,-538;43,-538;43,-580" o:connectangles="0,0,0,0,0,0,0,0,0,0,0"/>
                    </v:shape>
                    <v:shape id="Freeform 47" o:spid="_x0000_s1071" style="position:absolute;left:3016;top:-585;width:110;height:191;visibility:visible;mso-wrap-style:square;v-text-anchor:top" coordsize="11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" path="m110,47r-13,l106,48r4,2l110,47e" fillcolor="#31849b" stroked="f">
                      <v:path arrowok="t" o:connecttype="custom" o:connectlocs="110,-538;97,-538;106,-537;110,-535;110,-538" o:connectangles="0,0,0,0,0"/>
                    </v:shape>
                    <v:shape id="Freeform 48" o:spid="_x0000_s1072" style="position:absolute;left:3016;top:-585;width:110;height:191;visibility:visible;mso-wrap-style:square;v-text-anchor:top" coordsize="11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" path="m105,r-5,l84,2,64,13,50,30,44,47r44,l110,47r,-45l105,e" fillcolor="#31849b" stroked="f">
                      <v:path arrowok="t" o:connecttype="custom" o:connectlocs="105,-585;100,-585;84,-583;64,-572;50,-555;44,-538;88,-538;88,-538;110,-538;110,-583;105,-585" o:connectangles="0,0,0,0,0,0,0,0,0,0,0"/>
                    </v:shape>
                  </v:group>
                  <v:group id="Group 49" o:spid="_x0000_s1073" style="position:absolute;left:3135;top:-661;width:49;height:267" coordorigin="3135,-661" coordsize="49,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50" o:spid="_x0000_s1074" style="position:absolute;left:3135;top:-661;width:49;height:267;visibility:visible;mso-wrap-style:square;v-text-anchor:top" coordsize="49,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" path="m49,l,,,47r49,l49,e" fillcolor="#31849b" stroked="f">
                      <v:path arrowok="t" o:connecttype="custom" o:connectlocs="49,-661;0,-661;0,-614;49,-614;49,-661" o:connectangles="0,0,0,0,0"/>
                    </v:shape>
                    <v:shape id="Freeform 51" o:spid="_x0000_s1075" style="position:absolute;left:3135;top:-661;width:49;height:267;visibility:visible;mso-wrap-style:square;v-text-anchor:top" coordsize="49,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" path="m,80l,267r49,l49,80,,80e" fillcolor="#31849b" stroked="f">
                      <v:path arrowok="t" o:connecttype="custom" o:connectlocs="0,-581;0,-394;49,-394;49,-581;0,-581" o:connectangles="0,0,0,0,0"/>
                    </v:shape>
                  </v:group>
                  <v:group id="Group 52" o:spid="_x0000_s1076" style="position:absolute;left:3201;top:-584;width:168;height:194" coordorigin="3201,-584" coordsize="16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53" o:spid="_x0000_s1077" style="position:absolute;left:3201;top:-584;width:168;height:194;visibility:visible;mso-wrap-style:square;v-text-anchor:top" coordsize="16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" path="m158,34r-80,l103,38r14,13l95,75,75,76,55,78,36,85,18,96,6,112,,133r5,24l17,176r17,12l55,194r24,-2l99,185r16,-11l124,162r43,l167,159r-107,l47,152,97,104r69,l166,78,163,51,158,34e" fillcolor="#31849b" stroked="f">
                      <v:path arrowok="t" o:connecttype="custom" o:connectlocs="158,-550;78,-550;103,-546;117,-533;95,-509;75,-508;55,-506;36,-499;18,-488;6,-472;0,-451;5,-427;17,-408;34,-396;55,-390;79,-392;99,-399;115,-410;124,-422;167,-422;167,-425;60,-425;47,-432;97,-480;166,-480;166,-506;163,-533;158,-550" o:connectangles="0,0,0,0,0,0,0,0,0,0,0,0,0,0,0,0,0,0,0,0,0,0,0,0,0,0,0,0"/>
                    </v:shape>
                    <v:shape id="Freeform 54" o:spid="_x0000_s1078" style="position:absolute;left:3201;top:-584;width:168;height:194;visibility:visible;mso-wrap-style:square;v-text-anchor:top" coordsize="16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" path="m167,162r-43,l125,180r1,10l168,190r,-20l167,162e" fillcolor="#31849b" stroked="f">
                      <v:path arrowok="t" o:connecttype="custom" o:connectlocs="167,-422;124,-422;125,-404;126,-394;168,-394;168,-414;167,-422" o:connectangles="0,0,0,0,0,0,0"/>
                    </v:shape>
                    <v:shape id="Freeform 55" o:spid="_x0000_s1079" style="position:absolute;left:3201;top:-584;width:168;height:194;visibility:visible;mso-wrap-style:square;v-text-anchor:top" coordsize="16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" path="m166,104r-44,l122,118r-2,14l112,142r-8,10l92,159r75,l166,150r,-32l166,104e" fillcolor="#31849b" stroked="f">
                      <v:path arrowok="t" o:connecttype="custom" o:connectlocs="166,-480;122,-480;122,-466;120,-452;112,-442;104,-432;92,-425;167,-425;166,-434;166,-466;166,-480" o:connectangles="0,0,0,0,0,0,0,0,0,0,0"/>
                    </v:shape>
                    <v:shape id="Freeform 56" o:spid="_x0000_s1080" style="position:absolute;left:3201;top:-584;width:168;height:194;visibility:visible;mso-wrap-style:square;v-text-anchor:top" coordsize="16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" path="m103,l39,6,22,55,39,44,58,37,78,34r80,l156,30,144,15,127,5,103,e" fillcolor="#31849b" stroked="f">
                      <v:path arrowok="t" o:connecttype="custom" o:connectlocs="103,-584;39,-578;22,-529;39,-540;58,-547;78,-550;158,-550;156,-554;144,-569;127,-579;103,-584" o:connectangles="0,0,0,0,0,0,0,0,0,0,0"/>
                    </v:shape>
                  </v:group>
                  <v:group id="Group 57" o:spid="_x0000_s1081" style="position:absolute;left:3393;top:-585;width:172;height:191" coordorigin="3393,-585" coordsize="17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58" o:spid="_x0000_s1082" style="position:absolute;left:3393;top:-585;width:172;height:191;visibility:visible;mso-wrap-style:square;v-text-anchor:top" coordsize="17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" path="m46,5l,5,,191r49,l50,82,57,61,71,44,95,38r70,l161,29,46,29,46,5e" fillcolor="#31849b" stroked="f">
                      <v:path arrowok="t" o:connecttype="custom" o:connectlocs="46,-580;0,-580;0,-394;49,-394;50,-503;57,-524;71,-541;95,-547;165,-547;161,-556;46,-556;46,-580" o:connectangles="0,0,0,0,0,0,0,0,0,0,0,0"/>
                    </v:shape>
                    <v:shape id="Freeform 59" o:spid="_x0000_s1083" style="position:absolute;left:3393;top:-585;width:172;height:191;visibility:visible;mso-wrap-style:square;v-text-anchor:top" coordsize="17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" path="m165,38r-70,l115,48r7,20l123,91r,100l172,191r,-123l168,46r-3,-8e" fillcolor="#31849b" stroked="f">
                      <v:path arrowok="t" o:connecttype="custom" o:connectlocs="165,-547;95,-547;115,-537;122,-517;123,-494;123,-394;172,-394;172,-517;168,-539;165,-547" o:connectangles="0,0,0,0,0,0,0,0,0,0"/>
                    </v:shape>
                    <v:shape id="Freeform 60" o:spid="_x0000_s1084" style="position:absolute;left:3393;top:-585;width:172;height:191;visibility:visible;mso-wrap-style:square;v-text-anchor:top" coordsize="17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" path="m99,l79,5,62,14,47,29r114,l160,27,146,13,126,3,99,e" fillcolor="#31849b" stroked="f">
                      <v:path arrowok="t" o:connecttype="custom" o:connectlocs="99,-585;79,-580;62,-571;47,-556;161,-556;160,-558;146,-572;126,-582;99,-585" o:connectangles="0,0,0,0,0,0,0,0,0"/>
                    </v:shape>
                  </v:group>
                  <v:group id="Group 61" o:spid="_x0000_s1085" style="position:absolute;left:3580;top:-584;width:195;height:193" coordorigin="3580,-584"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62" o:spid="_x0000_s1086" style="position:absolute;left:3580;top:-584;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" path="m111,l42,16,5,65,,98r3,23l35,174r41,18l106,191r26,-5l153,177r17,-13l176,156r-72,l78,151,63,138,54,118,51,96r,-4l55,70,65,51,83,39r94,l165,24,149,12,131,4,111,e" fillcolor="#31849b" stroked="f">
                      <v:path arrowok="t" o:connecttype="custom" o:connectlocs="111,-584;42,-568;5,-519;0,-486;3,-463;35,-410;76,-392;106,-393;132,-398;153,-407;170,-420;176,-428;104,-428;78,-433;63,-446;54,-466;51,-488;51,-492;55,-514;65,-533;83,-545;177,-545;165,-560;149,-572;131,-580;111,-584" o:connectangles="0,0,0,0,0,0,0,0,0,0,0,0,0,0,0,0,0,0,0,0,0,0,0,0,0,0"/>
                    </v:shape>
                    <v:shape id="Freeform 63" o:spid="_x0000_s1087" style="position:absolute;left:3580;top:-584;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" path="m177,39r-94,l111,42r19,10l141,68r4,19l143,112r-6,21l124,149r-20,7l176,156r6,-6l191,132r4,-18l193,85,188,61,178,41r-1,-2e" fillcolor="#31849b" stroked="f">
                      <v:path arrowok="t" o:connecttype="custom" o:connectlocs="177,-545;83,-545;111,-542;130,-532;141,-516;145,-497;143,-472;137,-451;124,-435;104,-428;176,-428;182,-434;191,-452;195,-470;193,-499;188,-523;178,-543;177,-545" o:connectangles="0,0,0,0,0,0,0,0,0,0,0,0,0,0,0,0,0,0"/>
                    </v:shape>
                  </v:group>
                </v:group>
                <v:group id="Group 64" o:spid="_x0000_s1088" style="position:absolute;left:583;top:1158;width:424;height:424" coordorigin="583,-734" coordsize="42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up 65" o:spid="_x0000_s1089" style="position:absolute;left:727;top:-630;width:55;height:219" coordorigin="727,-630" coordsize="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66" o:spid="_x0000_s1090" style="position:absolute;left:727;top:-630;width:55;height:219;visibility:visible;mso-wrap-style:square;v-text-anchor:top" coordsize="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" path="m18,l,219r21,-7l38,199,50,182r5,-22l56,155,52,134,18,95r4,-1l25,92r3,-3l42,74,49,55,45,30,34,12,18,e" fillcolor="#31849b" stroked="f">
                      <v:path arrowok="t" o:connecttype="custom" o:connectlocs="18,-630;0,-411;21,-418;38,-431;50,-448;55,-470;56,-475;52,-496;18,-535;22,-536;25,-538;28,-541;42,-556;49,-575;45,-600;34,-618;18,-630" o:connectangles="0,0,0,0,0,0,0,0,0,0,0,0,0,0,0,0,0"/>
                    </v:shape>
                  </v:group>
                  <v:group id="Group 67" o:spid="_x0000_s1091" style="position:absolute;left:593;top:-724;width:404;height:404" coordorigin="593,-724" coordsize="40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68" o:spid="_x0000_s1092" style="position:absolute;left:593;top:-724;width:404;height:404;visibility:visible;mso-wrap-style:square;v-text-anchor:top" coordsize="40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" path="m403,l,,,404r403,l403,314r-314,l89,89r314,l403,e" fillcolor="#31849b" stroked="f">
                      <v:path arrowok="t" o:connecttype="custom" o:connectlocs="403,-724;0,-724;0,-320;403,-320;403,-410;89,-410;89,-635;403,-635;403,-724" o:connectangles="0,0,0,0,0,0,0,0,0"/>
                    </v:shape>
                  </v:group>
                  <v:group id="Group 69" o:spid="_x0000_s1093" style="position:absolute;left:721;top:-411;width:7;height:2" coordorigin="721,-411"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70" o:spid="_x0000_s1094" style="position:absolute;left:721;top:-411;width:7;height:2;visibility:visible;mso-wrap-style:square;v-text-anchor:top" coordsize="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" path="m6,l3,1,,1r6,l6,e" fillcolor="#31849b" stroked="f">
                      <v:path arrowok="t" o:connecttype="custom" o:connectlocs="6,-822;3,-820;0,-820;6,-820;6,-822" o:connectangles="0,0,0,0,0"/>
                    </v:shape>
                  </v:group>
                  <v:group id="Group 71" o:spid="_x0000_s1095" style="position:absolute;left:727;top:-635;width:133;height:225" coordorigin="727,-635" coordsize="13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72" o:spid="_x0000_s1096" style="position:absolute;left:727;top:-635;width:133;height:225;visibility:visible;mso-wrap-style:square;v-text-anchor:top" coordsize="13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" path="m122,l43,,65,5,82,18,93,37,91,64,84,83,72,96r11,14l93,128r7,20l97,174,57,221,,225r69,l91,221r19,-10l125,194r8,-20l132,148,96,101r4,-2l104,96r3,-2l121,79r7,-19l124,35,113,16,96,4,122,e" fillcolor="#31849b" stroked="f">
                      <v:path arrowok="t" o:connecttype="custom" o:connectlocs="122,-635;43,-635;65,-630;82,-617;93,-598;91,-571;84,-552;72,-539;83,-525;93,-507;100,-487;97,-461;57,-414;0,-410;69,-410;91,-414;110,-424;125,-441;133,-461;132,-487;96,-534;100,-536;104,-539;107,-541;121,-556;128,-575;124,-600;113,-619;96,-631;122,-635" o:connectangles="0,0,0,0,0,0,0,0,0,0,0,0,0,0,0,0,0,0,0,0,0,0,0,0,0,0,0,0,0,0"/>
                    </v:shape>
                  </v:group>
                  <v:group id="Group 73" o:spid="_x0000_s1097" style="position:absolute;left:841;top:-635;width:155;height:225" coordorigin="841,-635" coordsize="1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74" o:spid="_x0000_s1098" style="position:absolute;left:841;top:-635;width:155;height:225;visibility:visible;mso-wrap-style:square;v-text-anchor:top" coordsize="1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" path="m155,l8,,30,5,47,18,57,37,56,64,48,83,36,96r12,14l58,128r7,20l62,174,22,221,,225r155,l155,e" fillcolor="#31849b" stroked="f">
                      <v:path arrowok="t" o:connecttype="custom" o:connectlocs="155,-635;8,-635;30,-630;47,-617;57,-598;56,-571;48,-552;36,-539;48,-525;58,-507;65,-487;62,-461;22,-414;0,-410;155,-410;155,-635" o:connectangles="0,0,0,0,0,0,0,0,0,0,0,0,0,0,0,0"/>
                    </v:shape>
                  </v:group>
                  <v:group id="Group 75" o:spid="_x0000_s1099" style="position:absolute;left:727;top:-635;width:2;height:2" coordorigin="727,-63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76" o:spid="_x0000_s1100" style="position:absolute;left:727;top:-63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" path="m,l,,,1,,e" fillcolor="#31849b" stroked="f">
                      <v:path arrowok="t" o:connecttype="custom" o:connectlocs="0,0;0,0;0,0;0,0" o:connectangles="0,0,0,0"/>
                    </v:shape>
                  </v:group>
                </v:group>
              </v:group>
            </w:pict>
          </mc:Fallback>
        </mc:AlternateContent>
      </w:r>
    </w:p>
    <w:p w:rsidR="00582C4E" w:rsidRDefault="005171D4" w:rsidP="004D0DC2">
      <w:pPr>
        <w:spacing w:after="0" w:line="240" w:lineRule="auto"/>
        <w:ind w:left="-450" w:right="-20"/>
        <w:jc w:val="both"/>
        <w:rPr>
          <w:rFonts w:ascii="Arial" w:hAnsi="Arial" w:cs="Arial"/>
          <w:color w:val="000000"/>
          <w:sz w:val="16"/>
          <w:szCs w:val="16"/>
          <w:u w:val="single"/>
          <w:lang w:val="es-ES"/>
        </w:rPr>
      </w:pPr>
      <w:r w:rsidRPr="00D87F77">
        <w:rPr>
          <w:rFonts w:ascii="Arial" w:eastAsia="Frutiger LT Std 45 Light" w:hAnsi="Arial" w:cs="Arial"/>
          <w:b/>
          <w:bCs/>
          <w:noProof/>
          <w:color w:val="000000"/>
          <w:sz w:val="15"/>
          <w:szCs w:val="15"/>
          <w:lang w:val="es-EC" w:eastAsia="es-EC"/>
        </w:rPr>
        <mc:AlternateContent>
          <mc:Choice Requires="wps">
            <w:drawing>
              <wp:anchor distT="0" distB="0" distL="114300" distR="114300" simplePos="0" relativeHeight="251651584" behindDoc="0" locked="0" layoutInCell="1" allowOverlap="1">
                <wp:simplePos x="0" y="0"/>
                <wp:positionH relativeFrom="column">
                  <wp:posOffset>5137150</wp:posOffset>
                </wp:positionH>
                <wp:positionV relativeFrom="paragraph">
                  <wp:posOffset>110490</wp:posOffset>
                </wp:positionV>
                <wp:extent cx="2212975" cy="364490"/>
                <wp:effectExtent l="3175" t="1270" r="3175" b="0"/>
                <wp:wrapNone/>
                <wp:docPr id="8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364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F4D22" w:rsidRPr="000A3FDA" w:rsidRDefault="003F4D22" w:rsidP="0017422C">
                            <w:pPr>
                              <w:rPr>
                                <w:rFonts w:ascii="Arial" w:eastAsia="Frutiger" w:hAnsi="Arial" w:cs="Arial"/>
                                <w:color w:val="000000"/>
                                <w:sz w:val="14"/>
                                <w:szCs w:val="14"/>
                                <w:lang w:val="es-ES"/>
                              </w:rPr>
                            </w:pPr>
                            <w:r w:rsidRPr="003706D5">
                              <w:rPr>
                                <w:rFonts w:ascii="Arial" w:eastAsia="Frutiger LT Std 45 Light" w:hAnsi="Arial" w:cs="Arial"/>
                                <w:b/>
                                <w:bCs/>
                                <w:color w:val="00A0AF"/>
                                <w:sz w:val="14"/>
                                <w:szCs w:val="14"/>
                                <w:lang w:val="es-ES"/>
                              </w:rPr>
                              <w:t xml:space="preserve">     </w:t>
                            </w:r>
                            <w:r w:rsidRPr="000A3FDA">
                              <w:rPr>
                                <w:rFonts w:ascii="Arial" w:eastAsia="Frutiger LT Std 45 Light" w:hAnsi="Arial" w:cs="Arial"/>
                                <w:b/>
                                <w:bCs/>
                                <w:color w:val="000000"/>
                                <w:sz w:val="14"/>
                                <w:szCs w:val="14"/>
                                <w:lang w:val="es-ES"/>
                              </w:rPr>
                              <w:t xml:space="preserve">-- en adelante llamado “BANCO”- </w:t>
                            </w:r>
                            <w:r w:rsidRPr="000A3FDA">
                              <w:rPr>
                                <w:rFonts w:ascii="Arial" w:eastAsia="Frutiger" w:hAnsi="Arial" w:cs="Arial"/>
                                <w:color w:val="000000"/>
                                <w:sz w:val="14"/>
                                <w:szCs w:val="14"/>
                                <w:lang w:val="es-ES"/>
                              </w:rPr>
                              <w:br/>
                            </w:r>
                            <w:r>
                              <w:rPr>
                                <w:rFonts w:ascii="Arial" w:eastAsia="Frutiger" w:hAnsi="Arial" w:cs="Arial"/>
                                <w:color w:val="000000"/>
                                <w:sz w:val="14"/>
                                <w:szCs w:val="14"/>
                                <w:lang w:val="es-ES"/>
                              </w:rPr>
                              <w:t>(</w:t>
                            </w:r>
                            <w:r w:rsidRPr="000A3FDA">
                              <w:rPr>
                                <w:rFonts w:ascii="Arial" w:eastAsia="Frutiger" w:hAnsi="Arial" w:cs="Arial"/>
                                <w:color w:val="000000"/>
                                <w:sz w:val="14"/>
                                <w:szCs w:val="14"/>
                                <w:lang w:val="es-ES"/>
                              </w:rPr>
                              <w:t>favor marcar y completar lo que aplica)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7" type="#_x0000_t202" style="position:absolute;left:0;text-align:left;margin-left:404.5pt;margin-top:8.7pt;width:174.25pt;height:28.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" filled="f" stroked="f" strokecolor="white">
                <v:textbox>
                  <w:txbxContent>
                    <w:p w:rsidR="003F4D22" w:rsidRPr="000A3FDA" w:rsidRDefault="003F4D22" w:rsidP="0017422C">
                      <w:pPr>
                        <w:rPr>
                          <w:rFonts w:ascii="Arial" w:eastAsia="Frutiger" w:hAnsi="Arial" w:cs="Arial"/>
                          <w:color w:val="000000"/>
                          <w:sz w:val="14"/>
                          <w:szCs w:val="14"/>
                          <w:lang w:val="es-ES"/>
                        </w:rPr>
                      </w:pPr>
                      <w:r w:rsidRPr="003706D5">
                        <w:rPr>
                          <w:rFonts w:ascii="Arial" w:eastAsia="Frutiger LT Std 45 Light" w:hAnsi="Arial" w:cs="Arial"/>
                          <w:b/>
                          <w:bCs/>
                          <w:color w:val="00A0AF"/>
                          <w:sz w:val="14"/>
                          <w:szCs w:val="14"/>
                          <w:lang w:val="es-ES"/>
                        </w:rPr>
                        <w:t xml:space="preserve">     </w:t>
                      </w:r>
                      <w:r w:rsidRPr="000A3FDA">
                        <w:rPr>
                          <w:rFonts w:ascii="Arial" w:eastAsia="Frutiger LT Std 45 Light" w:hAnsi="Arial" w:cs="Arial"/>
                          <w:b/>
                          <w:bCs/>
                          <w:color w:val="000000"/>
                          <w:sz w:val="14"/>
                          <w:szCs w:val="14"/>
                          <w:lang w:val="es-ES"/>
                        </w:rPr>
                        <w:t xml:space="preserve">-- en adelante llamado “BANCO”- </w:t>
                      </w:r>
                      <w:r w:rsidRPr="000A3FDA">
                        <w:rPr>
                          <w:rFonts w:ascii="Arial" w:eastAsia="Frutiger" w:hAnsi="Arial" w:cs="Arial"/>
                          <w:color w:val="000000"/>
                          <w:sz w:val="14"/>
                          <w:szCs w:val="14"/>
                          <w:lang w:val="es-ES"/>
                        </w:rPr>
                        <w:br/>
                      </w:r>
                      <w:r>
                        <w:rPr>
                          <w:rFonts w:ascii="Arial" w:eastAsia="Frutiger" w:hAnsi="Arial" w:cs="Arial"/>
                          <w:color w:val="000000"/>
                          <w:sz w:val="14"/>
                          <w:szCs w:val="14"/>
                          <w:lang w:val="es-ES"/>
                        </w:rPr>
                        <w:t>(</w:t>
                      </w:r>
                      <w:r w:rsidRPr="000A3FDA">
                        <w:rPr>
                          <w:rFonts w:ascii="Arial" w:eastAsia="Frutiger" w:hAnsi="Arial" w:cs="Arial"/>
                          <w:color w:val="000000"/>
                          <w:sz w:val="14"/>
                          <w:szCs w:val="14"/>
                          <w:lang w:val="es-ES"/>
                        </w:rPr>
                        <w:t>favor marcar y completar lo que aplica)</w:t>
                      </w:r>
                    </w:p>
                  </w:txbxContent>
                </v:textbox>
              </v:shape>
            </w:pict>
          </mc:Fallback>
        </mc:AlternateContent>
      </w:r>
      <w:r w:rsidR="00187560">
        <w:rPr>
          <w:rFonts w:ascii="Arial" w:eastAsia="Frutiger LT Std 45 Light" w:hAnsi="Arial" w:cs="Arial"/>
          <w:b/>
          <w:bCs/>
          <w:color w:val="000000"/>
          <w:sz w:val="16"/>
          <w:szCs w:val="16"/>
          <w:lang w:val="es-ES"/>
        </w:rPr>
        <w:br/>
      </w:r>
      <w:r w:rsidR="005B0C0C">
        <w:rPr>
          <w:rFonts w:ascii="Arial" w:eastAsia="Frutiger LT Std 45 Light" w:hAnsi="Arial" w:cs="Arial"/>
          <w:b/>
          <w:bCs/>
          <w:color w:val="000000"/>
          <w:sz w:val="16"/>
          <w:szCs w:val="16"/>
          <w:lang w:val="es-ES"/>
        </w:rPr>
        <w:br/>
      </w:r>
      <w:r w:rsidR="00792BD5" w:rsidRPr="004D0DC2">
        <w:rPr>
          <w:rFonts w:ascii="Arial" w:eastAsia="Frutiger LT Std 45 Light" w:hAnsi="Arial" w:cs="Arial"/>
          <w:b/>
          <w:bCs/>
          <w:color w:val="000000"/>
          <w:sz w:val="16"/>
          <w:szCs w:val="16"/>
          <w:lang w:val="es-ES"/>
        </w:rPr>
        <w:t>Lugar</w:t>
      </w:r>
      <w:r w:rsidR="00792BD5" w:rsidRPr="004D0DC2">
        <w:rPr>
          <w:rFonts w:ascii="Arial" w:eastAsia="Frutiger" w:hAnsi="Arial" w:cs="Arial"/>
          <w:b/>
          <w:color w:val="000000"/>
          <w:sz w:val="16"/>
          <w:szCs w:val="16"/>
          <w:lang w:val="es-ES"/>
        </w:rPr>
        <w:t xml:space="preserve"> y </w:t>
      </w:r>
      <w:r w:rsidR="004A1EA1">
        <w:rPr>
          <w:rFonts w:ascii="Arial" w:eastAsia="Frutiger" w:hAnsi="Arial" w:cs="Arial"/>
          <w:b/>
          <w:color w:val="000000"/>
          <w:sz w:val="16"/>
          <w:szCs w:val="16"/>
          <w:lang w:val="es-ES"/>
        </w:rPr>
        <w:t>F</w:t>
      </w:r>
      <w:r w:rsidR="00792BD5" w:rsidRPr="004D0DC2">
        <w:rPr>
          <w:rFonts w:ascii="Arial" w:eastAsia="Frutiger" w:hAnsi="Arial" w:cs="Arial"/>
          <w:b/>
          <w:color w:val="000000"/>
          <w:sz w:val="16"/>
          <w:szCs w:val="16"/>
          <w:lang w:val="es-ES"/>
        </w:rPr>
        <w:t>echa</w:t>
      </w:r>
      <w:r w:rsidR="00792BD5" w:rsidRPr="004D0DC2">
        <w:rPr>
          <w:rFonts w:ascii="Arial" w:eastAsia="Frutiger" w:hAnsi="Arial" w:cs="Arial"/>
          <w:color w:val="000000"/>
          <w:sz w:val="16"/>
          <w:szCs w:val="16"/>
          <w:lang w:val="es-ES"/>
        </w:rPr>
        <w:t xml:space="preserve">:  </w:t>
      </w:r>
      <w:r w:rsidR="00E776D3">
        <w:rPr>
          <w:rFonts w:ascii="Arial" w:eastAsia="Frutiger 55 Roman" w:hAnsi="Arial" w:cs="Arial"/>
          <w:bCs/>
          <w:color w:val="000000"/>
          <w:sz w:val="20"/>
          <w:szCs w:val="20"/>
          <w:u w:val="single"/>
          <w:shd w:val="clear" w:color="auto" w:fill="D9D9D9"/>
          <w:lang w:val="es-ES"/>
        </w:rPr>
        <w:fldChar w:fldCharType="begin">
          <w:ffData>
            <w:name w:val="Texto1"/>
            <w:enabled/>
            <w:calcOnExit/>
            <w:textInput>
              <w:format w:val="UPPERCASE"/>
            </w:textInput>
          </w:ffData>
        </w:fldChar>
      </w:r>
      <w:bookmarkStart w:id="0" w:name="Texto1"/>
      <w:r w:rsidR="00E776D3">
        <w:rPr>
          <w:rFonts w:ascii="Arial" w:eastAsia="Frutiger 55 Roman" w:hAnsi="Arial" w:cs="Arial"/>
          <w:bCs/>
          <w:color w:val="000000"/>
          <w:sz w:val="20"/>
          <w:szCs w:val="20"/>
          <w:u w:val="single"/>
          <w:shd w:val="clear" w:color="auto" w:fill="D9D9D9"/>
          <w:lang w:val="es-ES"/>
        </w:rPr>
        <w:instrText xml:space="preserve"> FORMTEXT </w:instrText>
      </w:r>
      <w:r w:rsidR="00E776D3">
        <w:rPr>
          <w:rFonts w:ascii="Arial" w:eastAsia="Frutiger 55 Roman" w:hAnsi="Arial" w:cs="Arial"/>
          <w:bCs/>
          <w:color w:val="000000"/>
          <w:sz w:val="20"/>
          <w:szCs w:val="20"/>
          <w:u w:val="single"/>
          <w:shd w:val="clear" w:color="auto" w:fill="D9D9D9"/>
          <w:lang w:val="es-ES"/>
        </w:rPr>
      </w:r>
      <w:r w:rsidR="00E776D3">
        <w:rPr>
          <w:rFonts w:ascii="Arial" w:eastAsia="Frutiger 55 Roman" w:hAnsi="Arial" w:cs="Arial"/>
          <w:bCs/>
          <w:color w:val="000000"/>
          <w:sz w:val="20"/>
          <w:szCs w:val="20"/>
          <w:u w:val="single"/>
          <w:shd w:val="clear" w:color="auto" w:fill="D9D9D9"/>
          <w:lang w:val="es-ES"/>
        </w:rPr>
        <w:fldChar w:fldCharType="separate"/>
      </w:r>
      <w:r w:rsidR="00E776D3">
        <w:rPr>
          <w:rFonts w:ascii="Arial" w:eastAsia="Frutiger 55 Roman" w:hAnsi="Arial" w:cs="Arial"/>
          <w:bCs/>
          <w:noProof/>
          <w:color w:val="000000"/>
          <w:sz w:val="20"/>
          <w:szCs w:val="20"/>
          <w:u w:val="single"/>
          <w:shd w:val="clear" w:color="auto" w:fill="D9D9D9"/>
          <w:lang w:val="es-ES"/>
        </w:rPr>
        <w:t> </w:t>
      </w:r>
      <w:r w:rsidR="00E776D3">
        <w:rPr>
          <w:rFonts w:ascii="Arial" w:eastAsia="Frutiger 55 Roman" w:hAnsi="Arial" w:cs="Arial"/>
          <w:bCs/>
          <w:noProof/>
          <w:color w:val="000000"/>
          <w:sz w:val="20"/>
          <w:szCs w:val="20"/>
          <w:u w:val="single"/>
          <w:shd w:val="clear" w:color="auto" w:fill="D9D9D9"/>
          <w:lang w:val="es-ES"/>
        </w:rPr>
        <w:t> </w:t>
      </w:r>
      <w:r w:rsidR="00E776D3">
        <w:rPr>
          <w:rFonts w:ascii="Arial" w:eastAsia="Frutiger 55 Roman" w:hAnsi="Arial" w:cs="Arial"/>
          <w:bCs/>
          <w:noProof/>
          <w:color w:val="000000"/>
          <w:sz w:val="20"/>
          <w:szCs w:val="20"/>
          <w:u w:val="single"/>
          <w:shd w:val="clear" w:color="auto" w:fill="D9D9D9"/>
          <w:lang w:val="es-ES"/>
        </w:rPr>
        <w:t> </w:t>
      </w:r>
      <w:r w:rsidR="00E776D3">
        <w:rPr>
          <w:rFonts w:ascii="Arial" w:eastAsia="Frutiger 55 Roman" w:hAnsi="Arial" w:cs="Arial"/>
          <w:bCs/>
          <w:noProof/>
          <w:color w:val="000000"/>
          <w:sz w:val="20"/>
          <w:szCs w:val="20"/>
          <w:u w:val="single"/>
          <w:shd w:val="clear" w:color="auto" w:fill="D9D9D9"/>
          <w:lang w:val="es-ES"/>
        </w:rPr>
        <w:t> </w:t>
      </w:r>
      <w:r w:rsidR="00E776D3">
        <w:rPr>
          <w:rFonts w:ascii="Arial" w:eastAsia="Frutiger 55 Roman" w:hAnsi="Arial" w:cs="Arial"/>
          <w:bCs/>
          <w:noProof/>
          <w:color w:val="000000"/>
          <w:sz w:val="20"/>
          <w:szCs w:val="20"/>
          <w:u w:val="single"/>
          <w:shd w:val="clear" w:color="auto" w:fill="D9D9D9"/>
          <w:lang w:val="es-ES"/>
        </w:rPr>
        <w:t> </w:t>
      </w:r>
      <w:r w:rsidR="00E776D3">
        <w:rPr>
          <w:rFonts w:ascii="Arial" w:eastAsia="Frutiger 55 Roman" w:hAnsi="Arial" w:cs="Arial"/>
          <w:bCs/>
          <w:color w:val="000000"/>
          <w:sz w:val="20"/>
          <w:szCs w:val="20"/>
          <w:u w:val="single"/>
          <w:shd w:val="clear" w:color="auto" w:fill="D9D9D9"/>
          <w:lang w:val="es-ES"/>
        </w:rPr>
        <w:fldChar w:fldCharType="end"/>
      </w:r>
      <w:bookmarkEnd w:id="0"/>
      <w:r w:rsidR="00792BD5" w:rsidRPr="004D0DC2">
        <w:rPr>
          <w:rFonts w:ascii="Arial" w:hAnsi="Arial" w:cs="Arial"/>
          <w:color w:val="000000"/>
          <w:sz w:val="16"/>
          <w:szCs w:val="16"/>
          <w:u w:val="single"/>
          <w:lang w:val="es-ES"/>
        </w:rPr>
        <w:t xml:space="preserve"> </w:t>
      </w:r>
    </w:p>
    <w:p w:rsidR="00D41358" w:rsidRPr="005C7452" w:rsidRDefault="00877D1B" w:rsidP="004D0DC2">
      <w:pPr>
        <w:spacing w:after="0" w:line="240" w:lineRule="auto"/>
        <w:ind w:left="-450" w:right="-20"/>
        <w:jc w:val="both"/>
        <w:rPr>
          <w:rFonts w:ascii="Arial" w:eastAsia="Frutiger LT Std 45 Light" w:hAnsi="Arial" w:cs="Arial"/>
          <w:b/>
          <w:bCs/>
          <w:color w:val="000000"/>
          <w:sz w:val="14"/>
          <w:szCs w:val="14"/>
          <w:lang w:val="es-ES"/>
        </w:rPr>
      </w:pPr>
      <w:r w:rsidRPr="005C7452">
        <w:rPr>
          <w:rFonts w:ascii="Arial" w:eastAsia="Frutiger LT Std 45 Light" w:hAnsi="Arial" w:cs="Arial"/>
          <w:b/>
          <w:bCs/>
          <w:color w:val="000000"/>
          <w:sz w:val="14"/>
          <w:szCs w:val="14"/>
          <w:lang w:val="es-ES"/>
        </w:rPr>
        <w:t xml:space="preserve">Señores </w:t>
      </w:r>
      <w:r w:rsidR="00D41358" w:rsidRPr="005C7452">
        <w:rPr>
          <w:rFonts w:ascii="Arial" w:eastAsia="Frutiger LT Std 45 Light" w:hAnsi="Arial" w:cs="Arial"/>
          <w:b/>
          <w:bCs/>
          <w:color w:val="000000"/>
          <w:sz w:val="14"/>
          <w:szCs w:val="14"/>
          <w:lang w:val="es-ES"/>
        </w:rPr>
        <w:t>Banco Bolivariano C.A.</w:t>
      </w:r>
    </w:p>
    <w:p w:rsidR="00582C4E" w:rsidRPr="005C7452" w:rsidRDefault="00BE27F7" w:rsidP="004D0DC2">
      <w:pPr>
        <w:spacing w:after="0" w:line="240" w:lineRule="auto"/>
        <w:ind w:left="-450" w:right="-20"/>
        <w:jc w:val="both"/>
        <w:rPr>
          <w:rFonts w:ascii="Arial" w:eastAsia="Frutiger LT Std 45 Light" w:hAnsi="Arial" w:cs="Arial"/>
          <w:b/>
          <w:bCs/>
          <w:color w:val="000000"/>
          <w:sz w:val="14"/>
          <w:szCs w:val="14"/>
          <w:lang w:val="es-ES"/>
        </w:rPr>
      </w:pPr>
      <w:r w:rsidRPr="005C7452">
        <w:rPr>
          <w:rFonts w:ascii="Arial" w:eastAsia="Frutiger LT Std 45 Light" w:hAnsi="Arial" w:cs="Arial"/>
          <w:b/>
          <w:bCs/>
          <w:color w:val="000000"/>
          <w:sz w:val="14"/>
          <w:szCs w:val="14"/>
          <w:lang w:val="es-ES"/>
        </w:rPr>
        <w:t>Ciudad. -</w:t>
      </w:r>
      <w:r w:rsidR="0003013B" w:rsidRPr="005C7452">
        <w:rPr>
          <w:rFonts w:ascii="Arial" w:eastAsia="Frutiger LT Std 45 Light" w:hAnsi="Arial" w:cs="Arial"/>
          <w:b/>
          <w:bCs/>
          <w:color w:val="000000"/>
          <w:sz w:val="14"/>
          <w:szCs w:val="14"/>
          <w:lang w:val="es-ES"/>
        </w:rPr>
        <w:t xml:space="preserve"> </w:t>
      </w:r>
    </w:p>
    <w:p w:rsidR="00582C4E" w:rsidRPr="00DF4861" w:rsidRDefault="00582C4E" w:rsidP="00DD3ADC">
      <w:pPr>
        <w:spacing w:after="0" w:line="240" w:lineRule="auto"/>
        <w:ind w:left="-450" w:right="-630"/>
        <w:jc w:val="both"/>
        <w:rPr>
          <w:rFonts w:ascii="Arial" w:eastAsia="Frutiger 55 Roman" w:hAnsi="Arial" w:cs="Arial"/>
          <w:color w:val="000000"/>
          <w:sz w:val="14"/>
          <w:szCs w:val="14"/>
          <w:lang w:val="es-ES"/>
        </w:rPr>
      </w:pPr>
      <w:r w:rsidRPr="00DF4861">
        <w:rPr>
          <w:rFonts w:ascii="Arial" w:eastAsia="Frutiger 55 Roman" w:hAnsi="Arial" w:cs="Arial"/>
          <w:color w:val="000000"/>
          <w:sz w:val="14"/>
          <w:szCs w:val="14"/>
          <w:lang w:val="es-ES"/>
        </w:rPr>
        <w:t xml:space="preserve">Solicito a ustedes, se sirvan emitir un Crédito Documentario </w:t>
      </w:r>
      <w:r w:rsidRPr="00DF4861">
        <w:rPr>
          <w:rFonts w:ascii="Arial" w:eastAsia="Frutiger 55 Roman" w:hAnsi="Arial" w:cs="Arial"/>
          <w:b/>
          <w:bCs/>
          <w:color w:val="000000"/>
          <w:sz w:val="14"/>
          <w:szCs w:val="14"/>
          <w:lang w:val="es-ES"/>
        </w:rPr>
        <w:t>Irrevocable</w:t>
      </w:r>
      <w:r w:rsidRPr="00DF4861">
        <w:rPr>
          <w:rFonts w:ascii="Arial" w:eastAsia="Frutiger 55 Roman" w:hAnsi="Arial" w:cs="Arial"/>
          <w:color w:val="000000"/>
          <w:sz w:val="14"/>
          <w:szCs w:val="14"/>
          <w:lang w:val="es-ES"/>
        </w:rPr>
        <w:t>, sujeto a las ICC Reglas y Usos Uniformes Relativos a los Créditos Documentarios, R</w:t>
      </w:r>
      <w:r w:rsidR="00D058ED" w:rsidRPr="00DF4861">
        <w:rPr>
          <w:rFonts w:ascii="Arial" w:eastAsia="Frutiger 55 Roman" w:hAnsi="Arial" w:cs="Arial"/>
          <w:color w:val="000000"/>
          <w:sz w:val="14"/>
          <w:szCs w:val="14"/>
          <w:lang w:val="es-ES"/>
        </w:rPr>
        <w:t>evisión 2007 Publicación CCI n°.</w:t>
      </w:r>
      <w:r w:rsidRPr="00DF4861">
        <w:rPr>
          <w:rFonts w:ascii="Arial" w:eastAsia="Frutiger 55 Roman" w:hAnsi="Arial" w:cs="Arial"/>
          <w:color w:val="000000"/>
          <w:sz w:val="14"/>
          <w:szCs w:val="14"/>
          <w:lang w:val="es-ES"/>
        </w:rPr>
        <w:t xml:space="preserve"> 600), cuyas características y condiciones detallo a continuación:</w:t>
      </w:r>
    </w:p>
    <w:tbl>
      <w:tblPr>
        <w:tblW w:w="110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1622"/>
        <w:gridCol w:w="1257"/>
        <w:gridCol w:w="630"/>
        <w:gridCol w:w="812"/>
        <w:gridCol w:w="271"/>
        <w:gridCol w:w="1347"/>
        <w:gridCol w:w="3693"/>
      </w:tblGrid>
      <w:tr w:rsidR="00F86675" w:rsidRPr="000A3FDA" w:rsidTr="000A3FDA">
        <w:trPr>
          <w:trHeight w:val="224"/>
        </w:trPr>
        <w:tc>
          <w:tcPr>
            <w:tcW w:w="1438" w:type="dxa"/>
            <w:vMerge w:val="restart"/>
            <w:shd w:val="clear" w:color="auto" w:fill="FFFFFF"/>
            <w:vAlign w:val="center"/>
          </w:tcPr>
          <w:p w:rsidR="0017435A" w:rsidRPr="000A3FDA" w:rsidRDefault="0017435A" w:rsidP="000A3FDA">
            <w:pPr>
              <w:tabs>
                <w:tab w:val="right" w:pos="9900"/>
              </w:tabs>
              <w:spacing w:after="0"/>
              <w:ind w:left="-108" w:right="-108"/>
              <w:rPr>
                <w:rFonts w:ascii="Arial" w:eastAsia="Frutiger 55 Roman" w:hAnsi="Arial" w:cs="Arial"/>
                <w:b/>
                <w:bCs/>
                <w:color w:val="000000"/>
                <w:sz w:val="16"/>
                <w:szCs w:val="16"/>
                <w:lang w:val="es-ES"/>
              </w:rPr>
            </w:pPr>
            <w:r w:rsidRPr="000A3FDA">
              <w:rPr>
                <w:rFonts w:ascii="Arial" w:eastAsia="Frutiger 55 Roman" w:hAnsi="Arial" w:cs="Arial"/>
                <w:b/>
                <w:bCs/>
                <w:color w:val="000000"/>
                <w:sz w:val="16"/>
                <w:szCs w:val="16"/>
                <w:lang w:val="es-ES"/>
              </w:rPr>
              <w:t xml:space="preserve"> </w:t>
            </w:r>
            <w:r w:rsidR="00B54DF4" w:rsidRPr="000A3FDA">
              <w:rPr>
                <w:rFonts w:ascii="Arial" w:eastAsia="Frutiger 55 Roman" w:hAnsi="Arial" w:cs="Arial"/>
                <w:b/>
                <w:bCs/>
                <w:color w:val="000000"/>
                <w:sz w:val="16"/>
                <w:szCs w:val="16"/>
                <w:lang w:val="es-ES"/>
              </w:rPr>
              <w:t>(50)</w:t>
            </w:r>
            <w:r w:rsidR="004923DD" w:rsidRPr="000A3FDA">
              <w:rPr>
                <w:rFonts w:ascii="Arial" w:eastAsia="Frutiger 55 Roman" w:hAnsi="Arial" w:cs="Arial"/>
                <w:b/>
                <w:bCs/>
                <w:color w:val="000000"/>
                <w:sz w:val="16"/>
                <w:szCs w:val="16"/>
                <w:lang w:val="es-ES"/>
              </w:rPr>
              <w:t xml:space="preserve"> POR ORDEN</w:t>
            </w:r>
            <w:r w:rsidR="00F86675" w:rsidRPr="000A3FDA">
              <w:rPr>
                <w:rFonts w:ascii="Arial" w:eastAsia="Frutiger 55 Roman" w:hAnsi="Arial" w:cs="Arial"/>
                <w:b/>
                <w:bCs/>
                <w:color w:val="000000"/>
                <w:sz w:val="16"/>
                <w:szCs w:val="16"/>
                <w:lang w:val="es-ES"/>
              </w:rPr>
              <w:t xml:space="preserve"> </w:t>
            </w:r>
            <w:r w:rsidR="004923DD" w:rsidRPr="000A3FDA">
              <w:rPr>
                <w:rFonts w:ascii="Arial" w:eastAsia="Frutiger 55 Roman" w:hAnsi="Arial" w:cs="Arial"/>
                <w:b/>
                <w:bCs/>
                <w:color w:val="000000"/>
                <w:sz w:val="16"/>
                <w:szCs w:val="16"/>
                <w:lang w:val="es-ES"/>
              </w:rPr>
              <w:t xml:space="preserve"> </w:t>
            </w:r>
            <w:r w:rsidRPr="000A3FDA">
              <w:rPr>
                <w:rFonts w:ascii="Arial" w:eastAsia="Frutiger 55 Roman" w:hAnsi="Arial" w:cs="Arial"/>
                <w:b/>
                <w:bCs/>
                <w:color w:val="000000"/>
                <w:sz w:val="16"/>
                <w:szCs w:val="16"/>
                <w:lang w:val="es-ES"/>
              </w:rPr>
              <w:t xml:space="preserve"> </w:t>
            </w:r>
          </w:p>
          <w:p w:rsidR="0017435A" w:rsidRPr="000A3FDA" w:rsidRDefault="0017435A" w:rsidP="000A3FDA">
            <w:pPr>
              <w:tabs>
                <w:tab w:val="right" w:pos="9900"/>
              </w:tabs>
              <w:spacing w:after="0"/>
              <w:ind w:left="-108" w:right="-108"/>
              <w:rPr>
                <w:rFonts w:ascii="Arial" w:eastAsia="Frutiger 55 Roman" w:hAnsi="Arial" w:cs="Arial"/>
                <w:b/>
                <w:bCs/>
                <w:color w:val="000000"/>
                <w:sz w:val="16"/>
                <w:szCs w:val="16"/>
                <w:lang w:val="es-ES"/>
              </w:rPr>
            </w:pPr>
            <w:r w:rsidRPr="000A3FDA">
              <w:rPr>
                <w:rFonts w:ascii="Arial" w:eastAsia="Frutiger 55 Roman" w:hAnsi="Arial" w:cs="Arial"/>
                <w:b/>
                <w:bCs/>
                <w:color w:val="000000"/>
                <w:sz w:val="16"/>
                <w:szCs w:val="16"/>
                <w:lang w:val="es-ES"/>
              </w:rPr>
              <w:t xml:space="preserve"> </w:t>
            </w:r>
            <w:r w:rsidR="00F86675" w:rsidRPr="000A3FDA">
              <w:rPr>
                <w:rFonts w:ascii="Arial" w:eastAsia="Frutiger 55 Roman" w:hAnsi="Arial" w:cs="Arial"/>
                <w:b/>
                <w:bCs/>
                <w:color w:val="000000"/>
                <w:sz w:val="16"/>
                <w:szCs w:val="16"/>
                <w:lang w:val="es-ES"/>
              </w:rPr>
              <w:t xml:space="preserve">(DATOS DEL </w:t>
            </w:r>
            <w:r w:rsidR="004923DD" w:rsidRPr="000A3FDA">
              <w:rPr>
                <w:rFonts w:ascii="Arial" w:eastAsia="Frutiger 55 Roman" w:hAnsi="Arial" w:cs="Arial"/>
                <w:b/>
                <w:bCs/>
                <w:color w:val="000000"/>
                <w:sz w:val="16"/>
                <w:szCs w:val="16"/>
                <w:lang w:val="es-ES"/>
              </w:rPr>
              <w:t xml:space="preserve"> </w:t>
            </w:r>
          </w:p>
          <w:p w:rsidR="00F86675" w:rsidRPr="000A3FDA" w:rsidRDefault="0017435A" w:rsidP="000A3FDA">
            <w:pPr>
              <w:tabs>
                <w:tab w:val="right" w:pos="9900"/>
              </w:tabs>
              <w:spacing w:after="0"/>
              <w:ind w:left="-108" w:right="-108"/>
              <w:rPr>
                <w:rFonts w:ascii="Arial" w:eastAsia="Frutiger 55 Roman" w:hAnsi="Arial" w:cs="Arial"/>
                <w:b/>
                <w:bCs/>
                <w:color w:val="000000"/>
                <w:sz w:val="16"/>
                <w:szCs w:val="16"/>
                <w:lang w:val="es-ES"/>
              </w:rPr>
            </w:pPr>
            <w:r w:rsidRPr="000A3FDA">
              <w:rPr>
                <w:rFonts w:ascii="Arial" w:eastAsia="Frutiger 55 Roman" w:hAnsi="Arial" w:cs="Arial"/>
                <w:b/>
                <w:bCs/>
                <w:color w:val="000000"/>
                <w:sz w:val="16"/>
                <w:szCs w:val="16"/>
                <w:lang w:val="es-ES"/>
              </w:rPr>
              <w:t xml:space="preserve"> </w:t>
            </w:r>
            <w:r w:rsidR="00F86675" w:rsidRPr="000A3FDA">
              <w:rPr>
                <w:rFonts w:ascii="Arial" w:eastAsia="Frutiger 55 Roman" w:hAnsi="Arial" w:cs="Arial"/>
                <w:b/>
                <w:bCs/>
                <w:color w:val="000000"/>
                <w:sz w:val="16"/>
                <w:szCs w:val="16"/>
                <w:lang w:val="es-ES"/>
              </w:rPr>
              <w:t>IMPORTADOR):</w:t>
            </w:r>
          </w:p>
        </w:tc>
        <w:tc>
          <w:tcPr>
            <w:tcW w:w="9632" w:type="dxa"/>
            <w:gridSpan w:val="7"/>
            <w:shd w:val="clear" w:color="auto" w:fill="FFFFFF"/>
            <w:vAlign w:val="center"/>
          </w:tcPr>
          <w:p w:rsidR="00F86675" w:rsidRPr="00CE4267" w:rsidRDefault="00F86675" w:rsidP="00CE4267">
            <w:pPr>
              <w:spacing w:after="0" w:line="240" w:lineRule="auto"/>
              <w:ind w:left="-90" w:right="-14"/>
              <w:rPr>
                <w:rFonts w:ascii="Arial" w:eastAsia="Frutiger 55 Roman" w:hAnsi="Arial" w:cs="Arial"/>
                <w:bCs/>
                <w:color w:val="000000"/>
                <w:sz w:val="16"/>
                <w:szCs w:val="16"/>
              </w:rPr>
            </w:pPr>
            <w:r w:rsidRPr="00CE4267">
              <w:rPr>
                <w:rFonts w:ascii="Arial" w:eastAsia="Frutiger 55 Roman" w:hAnsi="Arial" w:cs="Arial"/>
                <w:bCs/>
                <w:color w:val="000000"/>
                <w:sz w:val="16"/>
                <w:szCs w:val="16"/>
              </w:rPr>
              <w:t xml:space="preserve">Nombre: </w:t>
            </w:r>
            <w:r w:rsidR="005E0632" w:rsidRPr="00CE4267">
              <w:rPr>
                <w:rFonts w:ascii="Arial" w:eastAsia="Frutiger 55 Roman" w:hAnsi="Arial" w:cs="Arial"/>
                <w:bCs/>
                <w:color w:val="000000"/>
                <w:sz w:val="16"/>
                <w:szCs w:val="16"/>
              </w:rPr>
              <w:t xml:space="preserve"> </w:t>
            </w:r>
            <w:r w:rsidR="00707C3C" w:rsidRPr="00CE4267">
              <w:rPr>
                <w:rFonts w:ascii="Arial" w:eastAsia="Frutiger 55 Roman" w:hAnsi="Arial" w:cs="Arial"/>
                <w:bCs/>
                <w:color w:val="000000"/>
                <w:sz w:val="16"/>
                <w:szCs w:val="16"/>
              </w:rPr>
              <w:t xml:space="preserve"> </w:t>
            </w:r>
            <w:r w:rsidR="009D7447" w:rsidRPr="00CE4267">
              <w:rPr>
                <w:rFonts w:ascii="Arial" w:eastAsia="Frutiger 55 Roman" w:hAnsi="Arial" w:cs="Arial"/>
                <w:bCs/>
                <w:color w:val="000000"/>
                <w:sz w:val="16"/>
                <w:szCs w:val="16"/>
              </w:rPr>
              <w:t xml:space="preserve"> </w:t>
            </w:r>
            <w:r w:rsidR="0022471B" w:rsidRPr="00CE4267">
              <w:rPr>
                <w:rFonts w:ascii="Arial" w:eastAsia="Frutiger 55 Roman" w:hAnsi="Arial" w:cs="Arial"/>
                <w:bCs/>
                <w:color w:val="000000"/>
                <w:sz w:val="16"/>
                <w:szCs w:val="16"/>
              </w:rPr>
              <w:t xml:space="preserve">  </w:t>
            </w:r>
            <w:r w:rsidR="00B02120" w:rsidRPr="00CE4267">
              <w:rPr>
                <w:rFonts w:ascii="Arial" w:eastAsia="Frutiger 55 Roman" w:hAnsi="Arial" w:cs="Arial"/>
                <w:bCs/>
                <w:color w:val="000000"/>
                <w:sz w:val="16"/>
                <w:szCs w:val="16"/>
              </w:rPr>
              <w:t xml:space="preserve"> </w:t>
            </w:r>
            <w:r w:rsidRPr="00CE4267">
              <w:rPr>
                <w:rFonts w:ascii="Arial" w:eastAsia="Frutiger 55 Roman" w:hAnsi="Arial" w:cs="Arial"/>
                <w:bCs/>
                <w:color w:val="000000"/>
                <w:sz w:val="16"/>
                <w:szCs w:val="16"/>
              </w:rPr>
              <w:t xml:space="preserve"> </w:t>
            </w:r>
            <w:r w:rsidR="00D87F77" w:rsidRPr="000A3FDA">
              <w:rPr>
                <w:rFonts w:ascii="Arial" w:eastAsia="Frutiger 55 Roman" w:hAnsi="Arial" w:cs="Arial"/>
                <w:bCs/>
                <w:color w:val="000000"/>
                <w:sz w:val="16"/>
                <w:szCs w:val="16"/>
                <w:shd w:val="clear" w:color="auto" w:fill="D9D9D9"/>
                <w:lang w:val="es-ES"/>
              </w:rPr>
              <w:fldChar w:fldCharType="begin">
                <w:ffData>
                  <w:name w:val="Texto2"/>
                  <w:enabled/>
                  <w:calcOnExit w:val="0"/>
                  <w:textInput>
                    <w:format w:val="UPPERCASE"/>
                  </w:textInput>
                </w:ffData>
              </w:fldChar>
            </w:r>
            <w:bookmarkStart w:id="1" w:name="Texto2"/>
            <w:r w:rsidR="001C3A48" w:rsidRPr="00CE4267">
              <w:rPr>
                <w:rFonts w:ascii="Arial" w:eastAsia="Frutiger 55 Roman" w:hAnsi="Arial" w:cs="Arial"/>
                <w:bCs/>
                <w:color w:val="000000"/>
                <w:sz w:val="16"/>
                <w:szCs w:val="16"/>
                <w:shd w:val="clear" w:color="auto" w:fill="D9D9D9"/>
              </w:rPr>
              <w:instrText xml:space="preserve"> FORMTEXT </w:instrText>
            </w:r>
            <w:r w:rsidR="00D87F77" w:rsidRPr="000A3FDA">
              <w:rPr>
                <w:rFonts w:ascii="Arial" w:eastAsia="Frutiger 55 Roman" w:hAnsi="Arial" w:cs="Arial"/>
                <w:bCs/>
                <w:color w:val="000000"/>
                <w:sz w:val="16"/>
                <w:szCs w:val="16"/>
                <w:shd w:val="clear" w:color="auto" w:fill="D9D9D9"/>
                <w:lang w:val="es-ES"/>
              </w:rPr>
            </w:r>
            <w:r w:rsidR="00D87F77" w:rsidRPr="000A3FDA">
              <w:rPr>
                <w:rFonts w:ascii="Arial" w:eastAsia="Frutiger 55 Roman" w:hAnsi="Arial" w:cs="Arial"/>
                <w:bCs/>
                <w:color w:val="000000"/>
                <w:sz w:val="16"/>
                <w:szCs w:val="16"/>
                <w:shd w:val="clear" w:color="auto" w:fill="D9D9D9"/>
                <w:lang w:val="es-ES"/>
              </w:rPr>
              <w:fldChar w:fldCharType="separate"/>
            </w:r>
            <w:r w:rsidR="00CE4267">
              <w:rPr>
                <w:rFonts w:ascii="Arial" w:eastAsia="Frutiger 55 Roman" w:hAnsi="Arial" w:cs="Arial"/>
                <w:bCs/>
                <w:noProof/>
                <w:color w:val="000000"/>
                <w:sz w:val="16"/>
                <w:szCs w:val="16"/>
                <w:shd w:val="clear" w:color="auto" w:fill="D9D9D9"/>
                <w:lang w:val="es-ES"/>
              </w:rPr>
              <w:t> </w:t>
            </w:r>
            <w:r w:rsidR="00CE4267">
              <w:rPr>
                <w:rFonts w:ascii="Arial" w:eastAsia="Frutiger 55 Roman" w:hAnsi="Arial" w:cs="Arial"/>
                <w:bCs/>
                <w:noProof/>
                <w:color w:val="000000"/>
                <w:sz w:val="16"/>
                <w:szCs w:val="16"/>
                <w:shd w:val="clear" w:color="auto" w:fill="D9D9D9"/>
                <w:lang w:val="es-ES"/>
              </w:rPr>
              <w:t> </w:t>
            </w:r>
            <w:r w:rsidR="00CE4267">
              <w:rPr>
                <w:rFonts w:ascii="Arial" w:eastAsia="Frutiger 55 Roman" w:hAnsi="Arial" w:cs="Arial"/>
                <w:bCs/>
                <w:noProof/>
                <w:color w:val="000000"/>
                <w:sz w:val="16"/>
                <w:szCs w:val="16"/>
                <w:shd w:val="clear" w:color="auto" w:fill="D9D9D9"/>
                <w:lang w:val="es-ES"/>
              </w:rPr>
              <w:t> </w:t>
            </w:r>
            <w:r w:rsidR="00CE4267">
              <w:rPr>
                <w:rFonts w:ascii="Arial" w:eastAsia="Frutiger 55 Roman" w:hAnsi="Arial" w:cs="Arial"/>
                <w:bCs/>
                <w:noProof/>
                <w:color w:val="000000"/>
                <w:sz w:val="16"/>
                <w:szCs w:val="16"/>
                <w:shd w:val="clear" w:color="auto" w:fill="D9D9D9"/>
                <w:lang w:val="es-ES"/>
              </w:rPr>
              <w:t> </w:t>
            </w:r>
            <w:r w:rsidR="00CE4267">
              <w:rPr>
                <w:rFonts w:ascii="Arial" w:eastAsia="Frutiger 55 Roman" w:hAnsi="Arial" w:cs="Arial"/>
                <w:bCs/>
                <w:noProof/>
                <w:color w:val="000000"/>
                <w:sz w:val="16"/>
                <w:szCs w:val="16"/>
                <w:shd w:val="clear" w:color="auto" w:fill="D9D9D9"/>
                <w:lang w:val="es-ES"/>
              </w:rPr>
              <w:t> </w:t>
            </w:r>
            <w:r w:rsidR="00D87F77" w:rsidRPr="000A3FDA">
              <w:rPr>
                <w:rFonts w:ascii="Arial" w:eastAsia="Frutiger 55 Roman" w:hAnsi="Arial" w:cs="Arial"/>
                <w:bCs/>
                <w:color w:val="000000"/>
                <w:sz w:val="16"/>
                <w:szCs w:val="16"/>
                <w:shd w:val="clear" w:color="auto" w:fill="D9D9D9"/>
                <w:lang w:val="es-ES"/>
              </w:rPr>
              <w:fldChar w:fldCharType="end"/>
            </w:r>
            <w:bookmarkEnd w:id="1"/>
            <w:r w:rsidR="004C7A51" w:rsidRPr="00CE4267">
              <w:rPr>
                <w:rFonts w:ascii="Arial" w:eastAsia="Frutiger 55 Roman" w:hAnsi="Arial" w:cs="Arial"/>
                <w:bCs/>
                <w:color w:val="000000"/>
                <w:sz w:val="16"/>
                <w:szCs w:val="16"/>
                <w:shd w:val="clear" w:color="auto" w:fill="D9D9D9"/>
              </w:rPr>
              <w:t xml:space="preserve"> </w:t>
            </w:r>
          </w:p>
        </w:tc>
      </w:tr>
      <w:tr w:rsidR="00F86675" w:rsidRPr="000A3FDA" w:rsidTr="004C5A04">
        <w:trPr>
          <w:trHeight w:val="269"/>
        </w:trPr>
        <w:tc>
          <w:tcPr>
            <w:tcW w:w="1438" w:type="dxa"/>
            <w:vMerge/>
            <w:shd w:val="clear" w:color="auto" w:fill="FFFFFF"/>
            <w:vAlign w:val="center"/>
          </w:tcPr>
          <w:p w:rsidR="00F86675" w:rsidRPr="00CE4267" w:rsidRDefault="00F86675" w:rsidP="000A3FDA">
            <w:pPr>
              <w:tabs>
                <w:tab w:val="right" w:pos="9900"/>
              </w:tabs>
              <w:spacing w:after="0"/>
              <w:ind w:left="-108" w:right="-108"/>
              <w:rPr>
                <w:rFonts w:ascii="Arial" w:eastAsia="Frutiger 55 Roman" w:hAnsi="Arial" w:cs="Arial"/>
                <w:b/>
                <w:bCs/>
                <w:color w:val="000000"/>
                <w:sz w:val="16"/>
                <w:szCs w:val="16"/>
              </w:rPr>
            </w:pPr>
          </w:p>
        </w:tc>
        <w:tc>
          <w:tcPr>
            <w:tcW w:w="9632" w:type="dxa"/>
            <w:gridSpan w:val="7"/>
            <w:shd w:val="clear" w:color="auto" w:fill="FFFFFF"/>
            <w:vAlign w:val="center"/>
          </w:tcPr>
          <w:p w:rsidR="00F86675" w:rsidRPr="000A3FDA" w:rsidRDefault="00F86675" w:rsidP="000A3FDA">
            <w:pPr>
              <w:spacing w:after="0" w:line="240" w:lineRule="auto"/>
              <w:ind w:left="-90" w:right="-14"/>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Dirección:</w:t>
            </w:r>
            <w:r w:rsidR="006E3F96" w:rsidRPr="000A3FDA">
              <w:rPr>
                <w:rFonts w:ascii="Arial" w:eastAsia="Frutiger 55 Roman" w:hAnsi="Arial" w:cs="Arial"/>
                <w:bCs/>
                <w:color w:val="000000"/>
                <w:sz w:val="16"/>
                <w:szCs w:val="16"/>
                <w:lang w:val="es-ES"/>
              </w:rPr>
              <w:t xml:space="preserve"> </w:t>
            </w:r>
            <w:r w:rsidR="00707C3C" w:rsidRPr="000A3FDA">
              <w:rPr>
                <w:rFonts w:ascii="Arial" w:eastAsia="Frutiger 55 Roman" w:hAnsi="Arial" w:cs="Arial"/>
                <w:bCs/>
                <w:color w:val="000000"/>
                <w:sz w:val="16"/>
                <w:szCs w:val="16"/>
                <w:lang w:val="es-ES"/>
              </w:rPr>
              <w:t xml:space="preserve"> </w:t>
            </w:r>
            <w:r w:rsidR="0022471B" w:rsidRPr="000A3FDA">
              <w:rPr>
                <w:rFonts w:ascii="Arial" w:eastAsia="Frutiger 55 Roman" w:hAnsi="Arial" w:cs="Arial"/>
                <w:bCs/>
                <w:color w:val="000000"/>
                <w:sz w:val="16"/>
                <w:szCs w:val="16"/>
                <w:lang w:val="es-ES"/>
              </w:rPr>
              <w:t xml:space="preserve">  </w:t>
            </w:r>
            <w:r w:rsidR="00B02120" w:rsidRPr="000A3FDA">
              <w:rPr>
                <w:rFonts w:ascii="Arial" w:eastAsia="Frutiger 55 Roman" w:hAnsi="Arial" w:cs="Arial"/>
                <w:bCs/>
                <w:color w:val="000000"/>
                <w:sz w:val="16"/>
                <w:szCs w:val="16"/>
                <w:lang w:val="es-ES"/>
              </w:rPr>
              <w:t xml:space="preserve"> </w:t>
            </w:r>
            <w:r w:rsidR="00BA70F6" w:rsidRPr="000A3FDA">
              <w:rPr>
                <w:rFonts w:ascii="Arial" w:eastAsia="Frutiger 55 Roman" w:hAnsi="Arial" w:cs="Arial"/>
                <w:bCs/>
                <w:color w:val="000000"/>
                <w:sz w:val="16"/>
                <w:szCs w:val="16"/>
                <w:lang w:val="es-ES"/>
              </w:rPr>
              <w:t xml:space="preserve"> </w:t>
            </w:r>
            <w:r w:rsidR="00D87F77" w:rsidRPr="000A3FDA">
              <w:rPr>
                <w:rFonts w:ascii="Arial" w:eastAsia="Frutiger 55 Roman" w:hAnsi="Arial" w:cs="Arial"/>
                <w:bCs/>
                <w:color w:val="000000"/>
                <w:sz w:val="16"/>
                <w:szCs w:val="16"/>
                <w:shd w:val="clear" w:color="auto" w:fill="D9D9D9"/>
                <w:lang w:val="es-ES"/>
              </w:rPr>
              <w:fldChar w:fldCharType="begin">
                <w:ffData>
                  <w:name w:val="Texto3"/>
                  <w:enabled/>
                  <w:calcOnExit w:val="0"/>
                  <w:textInput>
                    <w:format w:val="UPPERCASE"/>
                  </w:textInput>
                </w:ffData>
              </w:fldChar>
            </w:r>
            <w:bookmarkStart w:id="2" w:name="Texto3"/>
            <w:r w:rsidR="001C3A48" w:rsidRPr="000A3FDA">
              <w:rPr>
                <w:rFonts w:ascii="Arial" w:eastAsia="Frutiger 55 Roman" w:hAnsi="Arial" w:cs="Arial"/>
                <w:bCs/>
                <w:color w:val="000000"/>
                <w:sz w:val="16"/>
                <w:szCs w:val="16"/>
                <w:shd w:val="clear" w:color="auto" w:fill="D9D9D9"/>
                <w:lang w:val="es-ES"/>
              </w:rPr>
              <w:instrText xml:space="preserve"> FORMTEXT </w:instrText>
            </w:r>
            <w:r w:rsidR="00D87F77" w:rsidRPr="000A3FDA">
              <w:rPr>
                <w:rFonts w:ascii="Arial" w:eastAsia="Frutiger 55 Roman" w:hAnsi="Arial" w:cs="Arial"/>
                <w:bCs/>
                <w:color w:val="000000"/>
                <w:sz w:val="16"/>
                <w:szCs w:val="16"/>
                <w:shd w:val="clear" w:color="auto" w:fill="D9D9D9"/>
                <w:lang w:val="es-ES"/>
              </w:rPr>
            </w:r>
            <w:r w:rsidR="00D87F77" w:rsidRPr="000A3FDA">
              <w:rPr>
                <w:rFonts w:ascii="Arial" w:eastAsia="Frutiger 55 Roman" w:hAnsi="Arial" w:cs="Arial"/>
                <w:bCs/>
                <w:color w:val="000000"/>
                <w:sz w:val="16"/>
                <w:szCs w:val="16"/>
                <w:shd w:val="clear" w:color="auto" w:fill="D9D9D9"/>
                <w:lang w:val="es-ES"/>
              </w:rPr>
              <w:fldChar w:fldCharType="separate"/>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D87F77" w:rsidRPr="000A3FDA">
              <w:rPr>
                <w:rFonts w:ascii="Arial" w:eastAsia="Frutiger 55 Roman" w:hAnsi="Arial" w:cs="Arial"/>
                <w:bCs/>
                <w:color w:val="000000"/>
                <w:sz w:val="16"/>
                <w:szCs w:val="16"/>
                <w:shd w:val="clear" w:color="auto" w:fill="D9D9D9"/>
                <w:lang w:val="es-ES"/>
              </w:rPr>
              <w:fldChar w:fldCharType="end"/>
            </w:r>
            <w:bookmarkEnd w:id="2"/>
          </w:p>
        </w:tc>
      </w:tr>
      <w:tr w:rsidR="00885D0B" w:rsidRPr="000A3FDA" w:rsidTr="000A3FDA">
        <w:trPr>
          <w:trHeight w:val="230"/>
        </w:trPr>
        <w:tc>
          <w:tcPr>
            <w:tcW w:w="1438" w:type="dxa"/>
            <w:vMerge/>
            <w:shd w:val="clear" w:color="auto" w:fill="FFFFFF"/>
            <w:vAlign w:val="center"/>
          </w:tcPr>
          <w:p w:rsidR="00885D0B" w:rsidRPr="000A3FDA" w:rsidRDefault="00885D0B" w:rsidP="000A3FDA">
            <w:pPr>
              <w:tabs>
                <w:tab w:val="right" w:pos="9900"/>
              </w:tabs>
              <w:spacing w:after="0"/>
              <w:ind w:left="-108" w:right="-108"/>
              <w:rPr>
                <w:rFonts w:ascii="Arial" w:eastAsia="Frutiger 55 Roman" w:hAnsi="Arial" w:cs="Arial"/>
                <w:b/>
                <w:bCs/>
                <w:color w:val="000000"/>
                <w:sz w:val="16"/>
                <w:szCs w:val="16"/>
                <w:lang w:val="es-ES"/>
              </w:rPr>
            </w:pPr>
          </w:p>
        </w:tc>
        <w:tc>
          <w:tcPr>
            <w:tcW w:w="3509" w:type="dxa"/>
            <w:gridSpan w:val="3"/>
            <w:shd w:val="clear" w:color="auto" w:fill="FFFFFF"/>
            <w:vAlign w:val="center"/>
          </w:tcPr>
          <w:p w:rsidR="00885D0B" w:rsidRPr="000A3FDA" w:rsidRDefault="00885D0B" w:rsidP="000A3FDA">
            <w:pPr>
              <w:spacing w:after="0" w:line="240" w:lineRule="auto"/>
              <w:ind w:left="-90" w:right="-14"/>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Ciudad-País:</w:t>
            </w:r>
            <w:r w:rsidR="0022471B" w:rsidRPr="000A3FDA">
              <w:rPr>
                <w:rFonts w:ascii="Arial" w:eastAsia="Frutiger 55 Roman" w:hAnsi="Arial" w:cs="Arial"/>
                <w:bCs/>
                <w:color w:val="000000"/>
                <w:sz w:val="16"/>
                <w:szCs w:val="16"/>
                <w:lang w:val="es-ES"/>
              </w:rPr>
              <w:t xml:space="preserve"> </w:t>
            </w:r>
            <w:r w:rsidR="00D87F77" w:rsidRPr="000A3FDA">
              <w:rPr>
                <w:rFonts w:ascii="Arial" w:eastAsia="Frutiger 55 Roman" w:hAnsi="Arial" w:cs="Arial"/>
                <w:bCs/>
                <w:color w:val="000000"/>
                <w:sz w:val="16"/>
                <w:szCs w:val="16"/>
                <w:shd w:val="clear" w:color="auto" w:fill="D9D9D9"/>
                <w:lang w:val="es-ES"/>
              </w:rPr>
              <w:fldChar w:fldCharType="begin">
                <w:ffData>
                  <w:name w:val="Texto4"/>
                  <w:enabled/>
                  <w:calcOnExit w:val="0"/>
                  <w:textInput>
                    <w:format w:val="UPPERCASE"/>
                  </w:textInput>
                </w:ffData>
              </w:fldChar>
            </w:r>
            <w:bookmarkStart w:id="3" w:name="Texto4"/>
            <w:r w:rsidR="001C3A48" w:rsidRPr="000A3FDA">
              <w:rPr>
                <w:rFonts w:ascii="Arial" w:eastAsia="Frutiger 55 Roman" w:hAnsi="Arial" w:cs="Arial"/>
                <w:bCs/>
                <w:color w:val="000000"/>
                <w:sz w:val="16"/>
                <w:szCs w:val="16"/>
                <w:shd w:val="clear" w:color="auto" w:fill="D9D9D9"/>
                <w:lang w:val="es-ES"/>
              </w:rPr>
              <w:instrText xml:space="preserve"> FORMTEXT </w:instrText>
            </w:r>
            <w:r w:rsidR="00D87F77" w:rsidRPr="000A3FDA">
              <w:rPr>
                <w:rFonts w:ascii="Arial" w:eastAsia="Frutiger 55 Roman" w:hAnsi="Arial" w:cs="Arial"/>
                <w:bCs/>
                <w:color w:val="000000"/>
                <w:sz w:val="16"/>
                <w:szCs w:val="16"/>
                <w:shd w:val="clear" w:color="auto" w:fill="D9D9D9"/>
                <w:lang w:val="es-ES"/>
              </w:rPr>
            </w:r>
            <w:r w:rsidR="00D87F77" w:rsidRPr="000A3FDA">
              <w:rPr>
                <w:rFonts w:ascii="Arial" w:eastAsia="Frutiger 55 Roman" w:hAnsi="Arial" w:cs="Arial"/>
                <w:bCs/>
                <w:color w:val="000000"/>
                <w:sz w:val="16"/>
                <w:szCs w:val="16"/>
                <w:shd w:val="clear" w:color="auto" w:fill="D9D9D9"/>
                <w:lang w:val="es-ES"/>
              </w:rPr>
              <w:fldChar w:fldCharType="separate"/>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D87F77" w:rsidRPr="000A3FDA">
              <w:rPr>
                <w:rFonts w:ascii="Arial" w:eastAsia="Frutiger 55 Roman" w:hAnsi="Arial" w:cs="Arial"/>
                <w:bCs/>
                <w:color w:val="000000"/>
                <w:sz w:val="16"/>
                <w:szCs w:val="16"/>
                <w:shd w:val="clear" w:color="auto" w:fill="D9D9D9"/>
                <w:lang w:val="es-ES"/>
              </w:rPr>
              <w:fldChar w:fldCharType="end"/>
            </w:r>
            <w:bookmarkEnd w:id="3"/>
          </w:p>
        </w:tc>
        <w:tc>
          <w:tcPr>
            <w:tcW w:w="2430" w:type="dxa"/>
            <w:gridSpan w:val="3"/>
            <w:shd w:val="clear" w:color="auto" w:fill="FFFFFF"/>
            <w:vAlign w:val="center"/>
          </w:tcPr>
          <w:p w:rsidR="00885D0B" w:rsidRPr="000A3FDA" w:rsidRDefault="003B7376" w:rsidP="00250781">
            <w:pPr>
              <w:spacing w:after="0" w:line="240" w:lineRule="auto"/>
              <w:ind w:left="-108" w:right="-14"/>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 </w:t>
            </w:r>
            <w:r w:rsidR="00040D9F" w:rsidRPr="000A3FDA">
              <w:rPr>
                <w:rFonts w:ascii="Arial" w:eastAsia="Frutiger 55 Roman" w:hAnsi="Arial" w:cs="Arial"/>
                <w:bCs/>
                <w:color w:val="000000"/>
                <w:sz w:val="16"/>
                <w:szCs w:val="16"/>
                <w:lang w:val="es-ES"/>
              </w:rPr>
              <w:t>Teléfono n</w:t>
            </w:r>
            <w:r w:rsidR="00885D0B" w:rsidRPr="000A3FDA">
              <w:rPr>
                <w:rFonts w:ascii="Arial" w:eastAsia="Frutiger 55 Roman" w:hAnsi="Arial" w:cs="Arial"/>
                <w:bCs/>
                <w:color w:val="000000"/>
                <w:sz w:val="16"/>
                <w:szCs w:val="16"/>
                <w:lang w:val="es-ES"/>
              </w:rPr>
              <w:t>°:</w:t>
            </w:r>
            <w:r w:rsidR="00D31638" w:rsidRPr="000A3FDA">
              <w:rPr>
                <w:rFonts w:ascii="Arial" w:eastAsia="Frutiger 55 Roman" w:hAnsi="Arial" w:cs="Arial"/>
                <w:bCs/>
                <w:color w:val="000000"/>
                <w:sz w:val="16"/>
                <w:szCs w:val="16"/>
                <w:lang w:val="es-ES"/>
              </w:rPr>
              <w:t xml:space="preserve"> </w:t>
            </w:r>
            <w:r w:rsidR="00250781">
              <w:rPr>
                <w:rFonts w:ascii="Arial" w:eastAsia="Frutiger 55 Roman" w:hAnsi="Arial" w:cs="Arial"/>
                <w:bCs/>
                <w:color w:val="000000"/>
                <w:sz w:val="16"/>
                <w:szCs w:val="16"/>
                <w:shd w:val="clear" w:color="auto" w:fill="D9D9D9"/>
                <w:lang w:val="es-ES"/>
              </w:rPr>
              <w:fldChar w:fldCharType="begin">
                <w:ffData>
                  <w:name w:val="Texto6"/>
                  <w:enabled/>
                  <w:calcOnExit w:val="0"/>
                  <w:textInput/>
                </w:ffData>
              </w:fldChar>
            </w:r>
            <w:bookmarkStart w:id="4" w:name="Texto6"/>
            <w:r w:rsidR="00250781">
              <w:rPr>
                <w:rFonts w:ascii="Arial" w:eastAsia="Frutiger 55 Roman" w:hAnsi="Arial" w:cs="Arial"/>
                <w:bCs/>
                <w:color w:val="000000"/>
                <w:sz w:val="16"/>
                <w:szCs w:val="16"/>
                <w:shd w:val="clear" w:color="auto" w:fill="D9D9D9"/>
                <w:lang w:val="es-ES"/>
              </w:rPr>
              <w:instrText xml:space="preserve"> FORMTEXT </w:instrText>
            </w:r>
            <w:r w:rsidR="00250781">
              <w:rPr>
                <w:rFonts w:ascii="Arial" w:eastAsia="Frutiger 55 Roman" w:hAnsi="Arial" w:cs="Arial"/>
                <w:bCs/>
                <w:color w:val="000000"/>
                <w:sz w:val="16"/>
                <w:szCs w:val="16"/>
                <w:shd w:val="clear" w:color="auto" w:fill="D9D9D9"/>
                <w:lang w:val="es-ES"/>
              </w:rPr>
            </w:r>
            <w:r w:rsidR="00250781">
              <w:rPr>
                <w:rFonts w:ascii="Arial" w:eastAsia="Frutiger 55 Roman" w:hAnsi="Arial" w:cs="Arial"/>
                <w:bCs/>
                <w:color w:val="000000"/>
                <w:sz w:val="16"/>
                <w:szCs w:val="16"/>
                <w:shd w:val="clear" w:color="auto" w:fill="D9D9D9"/>
                <w:lang w:val="es-ES"/>
              </w:rPr>
              <w:fldChar w:fldCharType="separate"/>
            </w:r>
            <w:r w:rsidR="00250781">
              <w:rPr>
                <w:rFonts w:ascii="Arial" w:eastAsia="Frutiger 55 Roman" w:hAnsi="Arial" w:cs="Arial"/>
                <w:bCs/>
                <w:noProof/>
                <w:color w:val="000000"/>
                <w:sz w:val="16"/>
                <w:szCs w:val="16"/>
                <w:shd w:val="clear" w:color="auto" w:fill="D9D9D9"/>
                <w:lang w:val="es-ES"/>
              </w:rPr>
              <w:t> </w:t>
            </w:r>
            <w:r w:rsidR="00250781">
              <w:rPr>
                <w:rFonts w:ascii="Arial" w:eastAsia="Frutiger 55 Roman" w:hAnsi="Arial" w:cs="Arial"/>
                <w:bCs/>
                <w:noProof/>
                <w:color w:val="000000"/>
                <w:sz w:val="16"/>
                <w:szCs w:val="16"/>
                <w:shd w:val="clear" w:color="auto" w:fill="D9D9D9"/>
                <w:lang w:val="es-ES"/>
              </w:rPr>
              <w:t> </w:t>
            </w:r>
            <w:r w:rsidR="00250781">
              <w:rPr>
                <w:rFonts w:ascii="Arial" w:eastAsia="Frutiger 55 Roman" w:hAnsi="Arial" w:cs="Arial"/>
                <w:bCs/>
                <w:noProof/>
                <w:color w:val="000000"/>
                <w:sz w:val="16"/>
                <w:szCs w:val="16"/>
                <w:shd w:val="clear" w:color="auto" w:fill="D9D9D9"/>
                <w:lang w:val="es-ES"/>
              </w:rPr>
              <w:t> </w:t>
            </w:r>
            <w:r w:rsidR="00250781">
              <w:rPr>
                <w:rFonts w:ascii="Arial" w:eastAsia="Frutiger 55 Roman" w:hAnsi="Arial" w:cs="Arial"/>
                <w:bCs/>
                <w:noProof/>
                <w:color w:val="000000"/>
                <w:sz w:val="16"/>
                <w:szCs w:val="16"/>
                <w:shd w:val="clear" w:color="auto" w:fill="D9D9D9"/>
                <w:lang w:val="es-ES"/>
              </w:rPr>
              <w:t> </w:t>
            </w:r>
            <w:r w:rsidR="00250781">
              <w:rPr>
                <w:rFonts w:ascii="Arial" w:eastAsia="Frutiger 55 Roman" w:hAnsi="Arial" w:cs="Arial"/>
                <w:bCs/>
                <w:noProof/>
                <w:color w:val="000000"/>
                <w:sz w:val="16"/>
                <w:szCs w:val="16"/>
                <w:shd w:val="clear" w:color="auto" w:fill="D9D9D9"/>
                <w:lang w:val="es-ES"/>
              </w:rPr>
              <w:t> </w:t>
            </w:r>
            <w:r w:rsidR="00250781">
              <w:rPr>
                <w:rFonts w:ascii="Arial" w:eastAsia="Frutiger 55 Roman" w:hAnsi="Arial" w:cs="Arial"/>
                <w:bCs/>
                <w:color w:val="000000"/>
                <w:sz w:val="16"/>
                <w:szCs w:val="16"/>
                <w:shd w:val="clear" w:color="auto" w:fill="D9D9D9"/>
                <w:lang w:val="es-ES"/>
              </w:rPr>
              <w:fldChar w:fldCharType="end"/>
            </w:r>
            <w:bookmarkEnd w:id="4"/>
          </w:p>
        </w:tc>
        <w:tc>
          <w:tcPr>
            <w:tcW w:w="3693" w:type="dxa"/>
            <w:shd w:val="clear" w:color="auto" w:fill="FFFFFF"/>
            <w:vAlign w:val="center"/>
          </w:tcPr>
          <w:p w:rsidR="00885D0B" w:rsidRPr="000A3FDA" w:rsidRDefault="00D31638" w:rsidP="000A3FDA">
            <w:pPr>
              <w:widowControl/>
              <w:spacing w:after="0" w:line="240" w:lineRule="auto"/>
              <w:ind w:left="-108"/>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 </w:t>
            </w:r>
            <w:r w:rsidR="00927C7B" w:rsidRPr="000A3FDA">
              <w:rPr>
                <w:rFonts w:ascii="Arial" w:eastAsia="Frutiger 55 Roman" w:hAnsi="Arial" w:cs="Arial"/>
                <w:bCs/>
                <w:color w:val="000000"/>
                <w:sz w:val="16"/>
                <w:szCs w:val="16"/>
                <w:lang w:val="es-ES"/>
              </w:rPr>
              <w:t>e</w:t>
            </w:r>
            <w:r w:rsidR="00885D0B" w:rsidRPr="000A3FDA">
              <w:rPr>
                <w:rFonts w:ascii="Arial" w:eastAsia="Frutiger 55 Roman" w:hAnsi="Arial" w:cs="Arial"/>
                <w:bCs/>
                <w:color w:val="000000"/>
                <w:sz w:val="16"/>
                <w:szCs w:val="16"/>
                <w:lang w:val="es-ES"/>
              </w:rPr>
              <w:t xml:space="preserve">-mail: </w:t>
            </w:r>
            <w:r w:rsidR="00D87F77" w:rsidRPr="000A3FDA">
              <w:rPr>
                <w:rFonts w:ascii="Arial" w:eastAsia="Frutiger 55 Roman" w:hAnsi="Arial" w:cs="Arial"/>
                <w:bCs/>
                <w:color w:val="000000"/>
                <w:sz w:val="16"/>
                <w:szCs w:val="16"/>
                <w:shd w:val="clear" w:color="auto" w:fill="D9D9D9"/>
                <w:lang w:val="es-ES"/>
              </w:rPr>
              <w:fldChar w:fldCharType="begin">
                <w:ffData>
                  <w:name w:val="Texto7"/>
                  <w:enabled/>
                  <w:calcOnExit w:val="0"/>
                  <w:textInput>
                    <w:format w:val="LOWERCASE"/>
                  </w:textInput>
                </w:ffData>
              </w:fldChar>
            </w:r>
            <w:bookmarkStart w:id="5" w:name="Texto7"/>
            <w:r w:rsidR="003367B0" w:rsidRPr="000A3FDA">
              <w:rPr>
                <w:rFonts w:ascii="Arial" w:eastAsia="Frutiger 55 Roman" w:hAnsi="Arial" w:cs="Arial"/>
                <w:bCs/>
                <w:color w:val="000000"/>
                <w:sz w:val="16"/>
                <w:szCs w:val="16"/>
                <w:shd w:val="clear" w:color="auto" w:fill="D9D9D9"/>
                <w:lang w:val="es-ES"/>
              </w:rPr>
              <w:instrText xml:space="preserve"> FORMTEXT </w:instrText>
            </w:r>
            <w:r w:rsidR="00D87F77" w:rsidRPr="000A3FDA">
              <w:rPr>
                <w:rFonts w:ascii="Arial" w:eastAsia="Frutiger 55 Roman" w:hAnsi="Arial" w:cs="Arial"/>
                <w:bCs/>
                <w:color w:val="000000"/>
                <w:sz w:val="16"/>
                <w:szCs w:val="16"/>
                <w:shd w:val="clear" w:color="auto" w:fill="D9D9D9"/>
                <w:lang w:val="es-ES"/>
              </w:rPr>
            </w:r>
            <w:r w:rsidR="00D87F77" w:rsidRPr="000A3FDA">
              <w:rPr>
                <w:rFonts w:ascii="Arial" w:eastAsia="Frutiger 55 Roman" w:hAnsi="Arial" w:cs="Arial"/>
                <w:bCs/>
                <w:color w:val="000000"/>
                <w:sz w:val="16"/>
                <w:szCs w:val="16"/>
                <w:shd w:val="clear" w:color="auto" w:fill="D9D9D9"/>
                <w:lang w:val="es-ES"/>
              </w:rPr>
              <w:fldChar w:fldCharType="separate"/>
            </w:r>
            <w:r w:rsidR="003367B0" w:rsidRPr="000A3FDA">
              <w:rPr>
                <w:rFonts w:ascii="Arial" w:eastAsia="Frutiger 55 Roman" w:hAnsi="Arial" w:cs="Arial"/>
                <w:bCs/>
                <w:noProof/>
                <w:color w:val="000000"/>
                <w:sz w:val="16"/>
                <w:szCs w:val="16"/>
                <w:shd w:val="clear" w:color="auto" w:fill="D9D9D9"/>
                <w:lang w:val="es-ES"/>
              </w:rPr>
              <w:t> </w:t>
            </w:r>
            <w:r w:rsidR="003367B0" w:rsidRPr="000A3FDA">
              <w:rPr>
                <w:rFonts w:ascii="Arial" w:eastAsia="Frutiger 55 Roman" w:hAnsi="Arial" w:cs="Arial"/>
                <w:bCs/>
                <w:noProof/>
                <w:color w:val="000000"/>
                <w:sz w:val="16"/>
                <w:szCs w:val="16"/>
                <w:shd w:val="clear" w:color="auto" w:fill="D9D9D9"/>
                <w:lang w:val="es-ES"/>
              </w:rPr>
              <w:t> </w:t>
            </w:r>
            <w:r w:rsidR="003367B0" w:rsidRPr="000A3FDA">
              <w:rPr>
                <w:rFonts w:ascii="Arial" w:eastAsia="Frutiger 55 Roman" w:hAnsi="Arial" w:cs="Arial"/>
                <w:bCs/>
                <w:noProof/>
                <w:color w:val="000000"/>
                <w:sz w:val="16"/>
                <w:szCs w:val="16"/>
                <w:shd w:val="clear" w:color="auto" w:fill="D9D9D9"/>
                <w:lang w:val="es-ES"/>
              </w:rPr>
              <w:t> </w:t>
            </w:r>
            <w:r w:rsidR="003367B0" w:rsidRPr="000A3FDA">
              <w:rPr>
                <w:rFonts w:ascii="Arial" w:eastAsia="Frutiger 55 Roman" w:hAnsi="Arial" w:cs="Arial"/>
                <w:bCs/>
                <w:noProof/>
                <w:color w:val="000000"/>
                <w:sz w:val="16"/>
                <w:szCs w:val="16"/>
                <w:shd w:val="clear" w:color="auto" w:fill="D9D9D9"/>
                <w:lang w:val="es-ES"/>
              </w:rPr>
              <w:t> </w:t>
            </w:r>
            <w:r w:rsidR="003367B0" w:rsidRPr="000A3FDA">
              <w:rPr>
                <w:rFonts w:ascii="Arial" w:eastAsia="Frutiger 55 Roman" w:hAnsi="Arial" w:cs="Arial"/>
                <w:bCs/>
                <w:noProof/>
                <w:color w:val="000000"/>
                <w:sz w:val="16"/>
                <w:szCs w:val="16"/>
                <w:shd w:val="clear" w:color="auto" w:fill="D9D9D9"/>
                <w:lang w:val="es-ES"/>
              </w:rPr>
              <w:t> </w:t>
            </w:r>
            <w:r w:rsidR="00D87F77" w:rsidRPr="000A3FDA">
              <w:rPr>
                <w:rFonts w:ascii="Arial" w:eastAsia="Frutiger 55 Roman" w:hAnsi="Arial" w:cs="Arial"/>
                <w:bCs/>
                <w:color w:val="000000"/>
                <w:sz w:val="16"/>
                <w:szCs w:val="16"/>
                <w:shd w:val="clear" w:color="auto" w:fill="D9D9D9"/>
                <w:lang w:val="es-ES"/>
              </w:rPr>
              <w:fldChar w:fldCharType="end"/>
            </w:r>
            <w:bookmarkEnd w:id="5"/>
            <w:r w:rsidR="00885D0B" w:rsidRPr="000A3FDA">
              <w:rPr>
                <w:rFonts w:ascii="Arial" w:eastAsia="Frutiger 55 Roman" w:hAnsi="Arial" w:cs="Arial"/>
                <w:bCs/>
                <w:color w:val="000000"/>
                <w:sz w:val="16"/>
                <w:szCs w:val="16"/>
                <w:lang w:val="es-ES"/>
              </w:rPr>
              <w:t xml:space="preserve">         </w:t>
            </w:r>
          </w:p>
        </w:tc>
      </w:tr>
      <w:tr w:rsidR="00B47A2C" w:rsidRPr="000A3FDA" w:rsidTr="000A3FDA">
        <w:trPr>
          <w:trHeight w:val="230"/>
        </w:trPr>
        <w:tc>
          <w:tcPr>
            <w:tcW w:w="1438" w:type="dxa"/>
            <w:vMerge w:val="restart"/>
            <w:shd w:val="clear" w:color="auto" w:fill="FFFFFF"/>
            <w:vAlign w:val="center"/>
          </w:tcPr>
          <w:p w:rsidR="008E2FE7" w:rsidRPr="000A3FDA" w:rsidRDefault="00B47A2C" w:rsidP="000A3FDA">
            <w:pPr>
              <w:tabs>
                <w:tab w:val="right" w:pos="9900"/>
              </w:tabs>
              <w:spacing w:after="0"/>
              <w:ind w:left="-108" w:right="-108"/>
              <w:rPr>
                <w:rFonts w:ascii="Arial" w:eastAsia="Frutiger 55 Roman" w:hAnsi="Arial" w:cs="Arial"/>
                <w:b/>
                <w:bCs/>
                <w:color w:val="000000"/>
                <w:sz w:val="16"/>
                <w:szCs w:val="16"/>
                <w:lang w:val="es-ES"/>
              </w:rPr>
            </w:pPr>
            <w:r w:rsidRPr="000A3FDA">
              <w:rPr>
                <w:rFonts w:ascii="Arial" w:eastAsia="Frutiger 55 Roman" w:hAnsi="Arial" w:cs="Arial"/>
                <w:b/>
                <w:bCs/>
                <w:color w:val="000000"/>
                <w:sz w:val="16"/>
                <w:szCs w:val="16"/>
                <w:lang w:val="es-ES"/>
              </w:rPr>
              <w:t xml:space="preserve">POR CUENTA (DATOS DEL DEUDOR):    </w:t>
            </w:r>
          </w:p>
          <w:p w:rsidR="00B47A2C" w:rsidRPr="000A3FDA" w:rsidRDefault="00B47A2C" w:rsidP="000A3FDA">
            <w:pPr>
              <w:tabs>
                <w:tab w:val="right" w:pos="9900"/>
              </w:tabs>
              <w:spacing w:after="0"/>
              <w:ind w:right="-108"/>
              <w:rPr>
                <w:rFonts w:ascii="Arial" w:eastAsia="Frutiger 55 Roman" w:hAnsi="Arial" w:cs="Arial"/>
                <w:b/>
                <w:bCs/>
                <w:color w:val="000000"/>
                <w:sz w:val="16"/>
                <w:szCs w:val="16"/>
                <w:lang w:val="es-ES"/>
              </w:rPr>
            </w:pPr>
            <w:r w:rsidRPr="000A3FDA">
              <w:rPr>
                <w:rFonts w:ascii="Arial" w:eastAsia="Frutiger 55 Roman" w:hAnsi="Arial" w:cs="Arial"/>
                <w:b/>
                <w:bCs/>
                <w:color w:val="000000"/>
                <w:sz w:val="16"/>
                <w:szCs w:val="16"/>
                <w:lang w:val="es-ES"/>
              </w:rPr>
              <w:t xml:space="preserve">    </w:t>
            </w:r>
          </w:p>
        </w:tc>
        <w:tc>
          <w:tcPr>
            <w:tcW w:w="9632" w:type="dxa"/>
            <w:gridSpan w:val="7"/>
            <w:shd w:val="clear" w:color="auto" w:fill="FFFFFF"/>
            <w:vAlign w:val="center"/>
          </w:tcPr>
          <w:p w:rsidR="00B47A2C" w:rsidRPr="000A3FDA" w:rsidRDefault="00B47A2C" w:rsidP="00CE4267">
            <w:pPr>
              <w:spacing w:after="0" w:line="240" w:lineRule="auto"/>
              <w:ind w:left="-90" w:right="-14"/>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Nombre: </w:t>
            </w:r>
            <w:r w:rsidR="00707C3C" w:rsidRPr="000A3FDA">
              <w:rPr>
                <w:rFonts w:ascii="Arial" w:eastAsia="Frutiger 55 Roman" w:hAnsi="Arial" w:cs="Arial"/>
                <w:bCs/>
                <w:color w:val="000000"/>
                <w:sz w:val="16"/>
                <w:szCs w:val="16"/>
                <w:lang w:val="es-ES"/>
              </w:rPr>
              <w:t xml:space="preserve">   </w:t>
            </w:r>
            <w:r w:rsidR="004430C6" w:rsidRPr="000A3FDA">
              <w:rPr>
                <w:rFonts w:ascii="Arial" w:eastAsia="Frutiger 55 Roman" w:hAnsi="Arial" w:cs="Arial"/>
                <w:bCs/>
                <w:color w:val="000000"/>
                <w:sz w:val="16"/>
                <w:szCs w:val="16"/>
                <w:lang w:val="es-ES"/>
              </w:rPr>
              <w:t xml:space="preserve"> </w:t>
            </w:r>
            <w:r w:rsidR="0022471B" w:rsidRPr="000A3FDA">
              <w:rPr>
                <w:rFonts w:ascii="Arial" w:eastAsia="Frutiger 55 Roman" w:hAnsi="Arial" w:cs="Arial"/>
                <w:bCs/>
                <w:color w:val="000000"/>
                <w:sz w:val="16"/>
                <w:szCs w:val="16"/>
                <w:lang w:val="es-ES"/>
              </w:rPr>
              <w:t xml:space="preserve">  </w:t>
            </w:r>
            <w:r w:rsidRPr="000A3FDA">
              <w:rPr>
                <w:rFonts w:ascii="Arial" w:eastAsia="Frutiger 55 Roman" w:hAnsi="Arial" w:cs="Arial"/>
                <w:bCs/>
                <w:color w:val="000000"/>
                <w:sz w:val="16"/>
                <w:szCs w:val="16"/>
                <w:lang w:val="es-ES"/>
              </w:rPr>
              <w:t xml:space="preserve"> </w:t>
            </w:r>
            <w:r w:rsidR="00D87F77" w:rsidRPr="000A3FDA">
              <w:rPr>
                <w:rFonts w:ascii="Arial" w:eastAsia="Frutiger 55 Roman" w:hAnsi="Arial" w:cs="Arial"/>
                <w:bCs/>
                <w:color w:val="000000"/>
                <w:sz w:val="16"/>
                <w:szCs w:val="16"/>
                <w:shd w:val="clear" w:color="auto" w:fill="D9D9D9"/>
                <w:lang w:val="es-ES"/>
              </w:rPr>
              <w:fldChar w:fldCharType="begin">
                <w:ffData>
                  <w:name w:val="Texto8"/>
                  <w:enabled/>
                  <w:calcOnExit w:val="0"/>
                  <w:textInput>
                    <w:format w:val="UPPERCASE"/>
                  </w:textInput>
                </w:ffData>
              </w:fldChar>
            </w:r>
            <w:bookmarkStart w:id="6" w:name="Texto8"/>
            <w:r w:rsidR="001C3A48" w:rsidRPr="000A3FDA">
              <w:rPr>
                <w:rFonts w:ascii="Arial" w:eastAsia="Frutiger 55 Roman" w:hAnsi="Arial" w:cs="Arial"/>
                <w:bCs/>
                <w:color w:val="000000"/>
                <w:sz w:val="16"/>
                <w:szCs w:val="16"/>
                <w:shd w:val="clear" w:color="auto" w:fill="D9D9D9"/>
                <w:lang w:val="es-ES"/>
              </w:rPr>
              <w:instrText xml:space="preserve"> FORMTEXT </w:instrText>
            </w:r>
            <w:r w:rsidR="00D87F77" w:rsidRPr="000A3FDA">
              <w:rPr>
                <w:rFonts w:ascii="Arial" w:eastAsia="Frutiger 55 Roman" w:hAnsi="Arial" w:cs="Arial"/>
                <w:bCs/>
                <w:color w:val="000000"/>
                <w:sz w:val="16"/>
                <w:szCs w:val="16"/>
                <w:shd w:val="clear" w:color="auto" w:fill="D9D9D9"/>
                <w:lang w:val="es-ES"/>
              </w:rPr>
            </w:r>
            <w:r w:rsidR="00D87F77" w:rsidRPr="000A3FDA">
              <w:rPr>
                <w:rFonts w:ascii="Arial" w:eastAsia="Frutiger 55 Roman" w:hAnsi="Arial" w:cs="Arial"/>
                <w:bCs/>
                <w:color w:val="000000"/>
                <w:sz w:val="16"/>
                <w:szCs w:val="16"/>
                <w:shd w:val="clear" w:color="auto" w:fill="D9D9D9"/>
                <w:lang w:val="es-ES"/>
              </w:rPr>
              <w:fldChar w:fldCharType="separate"/>
            </w:r>
            <w:r w:rsidR="00CE4267">
              <w:rPr>
                <w:rFonts w:ascii="Arial" w:eastAsia="Frutiger 55 Roman" w:hAnsi="Arial" w:cs="Arial"/>
                <w:bCs/>
                <w:noProof/>
                <w:color w:val="000000"/>
                <w:sz w:val="16"/>
                <w:szCs w:val="16"/>
                <w:shd w:val="clear" w:color="auto" w:fill="D9D9D9"/>
                <w:lang w:val="es-ES"/>
              </w:rPr>
              <w:t> </w:t>
            </w:r>
            <w:r w:rsidR="00CE4267">
              <w:rPr>
                <w:rFonts w:ascii="Arial" w:eastAsia="Frutiger 55 Roman" w:hAnsi="Arial" w:cs="Arial"/>
                <w:bCs/>
                <w:noProof/>
                <w:color w:val="000000"/>
                <w:sz w:val="16"/>
                <w:szCs w:val="16"/>
                <w:shd w:val="clear" w:color="auto" w:fill="D9D9D9"/>
                <w:lang w:val="es-ES"/>
              </w:rPr>
              <w:t> </w:t>
            </w:r>
            <w:r w:rsidR="00CE4267">
              <w:rPr>
                <w:rFonts w:ascii="Arial" w:eastAsia="Frutiger 55 Roman" w:hAnsi="Arial" w:cs="Arial"/>
                <w:bCs/>
                <w:noProof/>
                <w:color w:val="000000"/>
                <w:sz w:val="16"/>
                <w:szCs w:val="16"/>
                <w:shd w:val="clear" w:color="auto" w:fill="D9D9D9"/>
                <w:lang w:val="es-ES"/>
              </w:rPr>
              <w:t> </w:t>
            </w:r>
            <w:r w:rsidR="00CE4267">
              <w:rPr>
                <w:rFonts w:ascii="Arial" w:eastAsia="Frutiger 55 Roman" w:hAnsi="Arial" w:cs="Arial"/>
                <w:bCs/>
                <w:noProof/>
                <w:color w:val="000000"/>
                <w:sz w:val="16"/>
                <w:szCs w:val="16"/>
                <w:shd w:val="clear" w:color="auto" w:fill="D9D9D9"/>
                <w:lang w:val="es-ES"/>
              </w:rPr>
              <w:t> </w:t>
            </w:r>
            <w:r w:rsidR="00CE4267">
              <w:rPr>
                <w:rFonts w:ascii="Arial" w:eastAsia="Frutiger 55 Roman" w:hAnsi="Arial" w:cs="Arial"/>
                <w:bCs/>
                <w:noProof/>
                <w:color w:val="000000"/>
                <w:sz w:val="16"/>
                <w:szCs w:val="16"/>
                <w:shd w:val="clear" w:color="auto" w:fill="D9D9D9"/>
                <w:lang w:val="es-ES"/>
              </w:rPr>
              <w:t> </w:t>
            </w:r>
            <w:r w:rsidR="00D87F77" w:rsidRPr="000A3FDA">
              <w:rPr>
                <w:rFonts w:ascii="Arial" w:eastAsia="Frutiger 55 Roman" w:hAnsi="Arial" w:cs="Arial"/>
                <w:bCs/>
                <w:color w:val="000000"/>
                <w:sz w:val="16"/>
                <w:szCs w:val="16"/>
                <w:shd w:val="clear" w:color="auto" w:fill="D9D9D9"/>
                <w:lang w:val="es-ES"/>
              </w:rPr>
              <w:fldChar w:fldCharType="end"/>
            </w:r>
            <w:bookmarkEnd w:id="6"/>
            <w:r w:rsidRPr="000A3FDA">
              <w:rPr>
                <w:rFonts w:ascii="Arial" w:eastAsia="Frutiger 55 Roman" w:hAnsi="Arial" w:cs="Arial"/>
                <w:bCs/>
                <w:color w:val="000000"/>
                <w:sz w:val="16"/>
                <w:szCs w:val="16"/>
                <w:lang w:val="es-ES"/>
              </w:rPr>
              <w:t xml:space="preserve"> </w:t>
            </w:r>
          </w:p>
        </w:tc>
      </w:tr>
      <w:tr w:rsidR="00B47A2C" w:rsidRPr="000A3FDA" w:rsidTr="000A3FDA">
        <w:trPr>
          <w:trHeight w:val="230"/>
        </w:trPr>
        <w:tc>
          <w:tcPr>
            <w:tcW w:w="1438" w:type="dxa"/>
            <w:vMerge/>
            <w:shd w:val="clear" w:color="auto" w:fill="FFFFFF"/>
            <w:vAlign w:val="center"/>
          </w:tcPr>
          <w:p w:rsidR="00B47A2C" w:rsidRPr="000A3FDA" w:rsidRDefault="00B47A2C" w:rsidP="000A3FDA">
            <w:pPr>
              <w:tabs>
                <w:tab w:val="right" w:pos="9900"/>
              </w:tabs>
              <w:spacing w:after="0"/>
              <w:ind w:left="-108" w:right="-108"/>
              <w:rPr>
                <w:rFonts w:ascii="Arial" w:eastAsia="Frutiger 55 Roman" w:hAnsi="Arial" w:cs="Arial"/>
                <w:b/>
                <w:bCs/>
                <w:color w:val="000000"/>
                <w:sz w:val="16"/>
                <w:szCs w:val="16"/>
                <w:lang w:val="es-ES"/>
              </w:rPr>
            </w:pPr>
          </w:p>
        </w:tc>
        <w:tc>
          <w:tcPr>
            <w:tcW w:w="9632" w:type="dxa"/>
            <w:gridSpan w:val="7"/>
            <w:shd w:val="clear" w:color="auto" w:fill="FFFFFF"/>
            <w:vAlign w:val="center"/>
          </w:tcPr>
          <w:p w:rsidR="00B47A2C" w:rsidRPr="000A3FDA" w:rsidRDefault="00B47A2C" w:rsidP="00CE4267">
            <w:pPr>
              <w:spacing w:after="0" w:line="240" w:lineRule="auto"/>
              <w:ind w:left="-90" w:right="-14"/>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Dirección: </w:t>
            </w:r>
            <w:r w:rsidR="0073094F" w:rsidRPr="000A3FDA">
              <w:rPr>
                <w:rFonts w:ascii="Arial" w:eastAsia="Frutiger 55 Roman" w:hAnsi="Arial" w:cs="Arial"/>
                <w:bCs/>
                <w:color w:val="000000"/>
                <w:sz w:val="16"/>
                <w:szCs w:val="16"/>
                <w:lang w:val="es-ES"/>
              </w:rPr>
              <w:t xml:space="preserve">  </w:t>
            </w:r>
            <w:r w:rsidR="0022471B" w:rsidRPr="000A3FDA">
              <w:rPr>
                <w:rFonts w:ascii="Arial" w:eastAsia="Frutiger 55 Roman" w:hAnsi="Arial" w:cs="Arial"/>
                <w:bCs/>
                <w:color w:val="000000"/>
                <w:sz w:val="16"/>
                <w:szCs w:val="16"/>
                <w:lang w:val="es-ES"/>
              </w:rPr>
              <w:t xml:space="preserve">  </w:t>
            </w:r>
            <w:r w:rsidRPr="000A3FDA">
              <w:rPr>
                <w:rFonts w:ascii="Arial" w:eastAsia="Frutiger 55 Roman" w:hAnsi="Arial" w:cs="Arial"/>
                <w:bCs/>
                <w:color w:val="000000"/>
                <w:sz w:val="16"/>
                <w:szCs w:val="16"/>
                <w:lang w:val="es-ES"/>
              </w:rPr>
              <w:t xml:space="preserve"> </w:t>
            </w:r>
            <w:r w:rsidR="00D87F77" w:rsidRPr="000A3FDA">
              <w:rPr>
                <w:rFonts w:ascii="Arial" w:eastAsia="Frutiger 55 Roman" w:hAnsi="Arial" w:cs="Arial"/>
                <w:bCs/>
                <w:color w:val="000000"/>
                <w:sz w:val="16"/>
                <w:szCs w:val="16"/>
                <w:shd w:val="clear" w:color="auto" w:fill="D9D9D9"/>
                <w:lang w:val="es-ES"/>
              </w:rPr>
              <w:fldChar w:fldCharType="begin">
                <w:ffData>
                  <w:name w:val="Texto9"/>
                  <w:enabled/>
                  <w:calcOnExit w:val="0"/>
                  <w:textInput>
                    <w:format w:val="UPPERCASE"/>
                  </w:textInput>
                </w:ffData>
              </w:fldChar>
            </w:r>
            <w:bookmarkStart w:id="7" w:name="Texto9"/>
            <w:r w:rsidR="001C3A48" w:rsidRPr="000A3FDA">
              <w:rPr>
                <w:rFonts w:ascii="Arial" w:eastAsia="Frutiger 55 Roman" w:hAnsi="Arial" w:cs="Arial"/>
                <w:bCs/>
                <w:color w:val="000000"/>
                <w:sz w:val="16"/>
                <w:szCs w:val="16"/>
                <w:shd w:val="clear" w:color="auto" w:fill="D9D9D9"/>
                <w:lang w:val="es-ES"/>
              </w:rPr>
              <w:instrText xml:space="preserve"> FORMTEXT </w:instrText>
            </w:r>
            <w:r w:rsidR="00D87F77" w:rsidRPr="000A3FDA">
              <w:rPr>
                <w:rFonts w:ascii="Arial" w:eastAsia="Frutiger 55 Roman" w:hAnsi="Arial" w:cs="Arial"/>
                <w:bCs/>
                <w:color w:val="000000"/>
                <w:sz w:val="16"/>
                <w:szCs w:val="16"/>
                <w:shd w:val="clear" w:color="auto" w:fill="D9D9D9"/>
                <w:lang w:val="es-ES"/>
              </w:rPr>
            </w:r>
            <w:r w:rsidR="00D87F77" w:rsidRPr="000A3FDA">
              <w:rPr>
                <w:rFonts w:ascii="Arial" w:eastAsia="Frutiger 55 Roman" w:hAnsi="Arial" w:cs="Arial"/>
                <w:bCs/>
                <w:color w:val="000000"/>
                <w:sz w:val="16"/>
                <w:szCs w:val="16"/>
                <w:shd w:val="clear" w:color="auto" w:fill="D9D9D9"/>
                <w:lang w:val="es-ES"/>
              </w:rPr>
              <w:fldChar w:fldCharType="separate"/>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D87F77" w:rsidRPr="000A3FDA">
              <w:rPr>
                <w:rFonts w:ascii="Arial" w:eastAsia="Frutiger 55 Roman" w:hAnsi="Arial" w:cs="Arial"/>
                <w:bCs/>
                <w:color w:val="000000"/>
                <w:sz w:val="16"/>
                <w:szCs w:val="16"/>
                <w:shd w:val="clear" w:color="auto" w:fill="D9D9D9"/>
                <w:lang w:val="es-ES"/>
              </w:rPr>
              <w:fldChar w:fldCharType="end"/>
            </w:r>
            <w:bookmarkEnd w:id="7"/>
          </w:p>
        </w:tc>
      </w:tr>
      <w:tr w:rsidR="00885D0B" w:rsidRPr="000A3FDA" w:rsidTr="000A3FDA">
        <w:trPr>
          <w:trHeight w:val="230"/>
        </w:trPr>
        <w:tc>
          <w:tcPr>
            <w:tcW w:w="1438" w:type="dxa"/>
            <w:vMerge/>
            <w:shd w:val="clear" w:color="auto" w:fill="FFFFFF"/>
            <w:vAlign w:val="center"/>
          </w:tcPr>
          <w:p w:rsidR="00885D0B" w:rsidRPr="000A3FDA" w:rsidRDefault="00885D0B" w:rsidP="000A3FDA">
            <w:pPr>
              <w:tabs>
                <w:tab w:val="right" w:pos="9900"/>
              </w:tabs>
              <w:spacing w:after="0"/>
              <w:ind w:left="-108" w:right="-108"/>
              <w:rPr>
                <w:rFonts w:ascii="Arial" w:eastAsia="Frutiger 55 Roman" w:hAnsi="Arial" w:cs="Arial"/>
                <w:b/>
                <w:bCs/>
                <w:color w:val="000000"/>
                <w:sz w:val="16"/>
                <w:szCs w:val="16"/>
                <w:lang w:val="es-ES"/>
              </w:rPr>
            </w:pPr>
          </w:p>
        </w:tc>
        <w:tc>
          <w:tcPr>
            <w:tcW w:w="3509" w:type="dxa"/>
            <w:gridSpan w:val="3"/>
            <w:shd w:val="clear" w:color="auto" w:fill="FFFFFF"/>
            <w:vAlign w:val="center"/>
          </w:tcPr>
          <w:p w:rsidR="00885D0B" w:rsidRPr="000A3FDA" w:rsidRDefault="00885D0B" w:rsidP="00CE4267">
            <w:pPr>
              <w:spacing w:after="0" w:line="240" w:lineRule="auto"/>
              <w:ind w:left="-86" w:right="-14"/>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Ciudad-País:</w:t>
            </w:r>
            <w:r w:rsidR="00D31638" w:rsidRPr="000A3FDA">
              <w:rPr>
                <w:rFonts w:ascii="Arial" w:eastAsia="Frutiger 55 Roman" w:hAnsi="Arial" w:cs="Arial"/>
                <w:bCs/>
                <w:color w:val="000000"/>
                <w:sz w:val="16"/>
                <w:szCs w:val="16"/>
                <w:shd w:val="clear" w:color="auto" w:fill="FFFFFF"/>
                <w:lang w:val="es-ES"/>
              </w:rPr>
              <w:t xml:space="preserve"> </w:t>
            </w:r>
            <w:r w:rsidR="00D87F77" w:rsidRPr="000A3FDA">
              <w:rPr>
                <w:rFonts w:ascii="Arial" w:eastAsia="Frutiger 55 Roman" w:hAnsi="Arial" w:cs="Arial"/>
                <w:bCs/>
                <w:color w:val="000000"/>
                <w:sz w:val="16"/>
                <w:szCs w:val="16"/>
                <w:shd w:val="clear" w:color="auto" w:fill="D9D9D9"/>
                <w:lang w:val="es-ES"/>
              </w:rPr>
              <w:fldChar w:fldCharType="begin">
                <w:ffData>
                  <w:name w:val="Texto10"/>
                  <w:enabled/>
                  <w:calcOnExit w:val="0"/>
                  <w:textInput>
                    <w:format w:val="UPPERCASE"/>
                  </w:textInput>
                </w:ffData>
              </w:fldChar>
            </w:r>
            <w:bookmarkStart w:id="8" w:name="Texto10"/>
            <w:r w:rsidR="001C3A48" w:rsidRPr="000A3FDA">
              <w:rPr>
                <w:rFonts w:ascii="Arial" w:eastAsia="Frutiger 55 Roman" w:hAnsi="Arial" w:cs="Arial"/>
                <w:bCs/>
                <w:color w:val="000000"/>
                <w:sz w:val="16"/>
                <w:szCs w:val="16"/>
                <w:shd w:val="clear" w:color="auto" w:fill="D9D9D9"/>
                <w:lang w:val="es-ES"/>
              </w:rPr>
              <w:instrText xml:space="preserve"> FORMTEXT </w:instrText>
            </w:r>
            <w:r w:rsidR="00D87F77" w:rsidRPr="000A3FDA">
              <w:rPr>
                <w:rFonts w:ascii="Arial" w:eastAsia="Frutiger 55 Roman" w:hAnsi="Arial" w:cs="Arial"/>
                <w:bCs/>
                <w:color w:val="000000"/>
                <w:sz w:val="16"/>
                <w:szCs w:val="16"/>
                <w:shd w:val="clear" w:color="auto" w:fill="D9D9D9"/>
                <w:lang w:val="es-ES"/>
              </w:rPr>
            </w:r>
            <w:r w:rsidR="00D87F77" w:rsidRPr="000A3FDA">
              <w:rPr>
                <w:rFonts w:ascii="Arial" w:eastAsia="Frutiger 55 Roman" w:hAnsi="Arial" w:cs="Arial"/>
                <w:bCs/>
                <w:color w:val="000000"/>
                <w:sz w:val="16"/>
                <w:szCs w:val="16"/>
                <w:shd w:val="clear" w:color="auto" w:fill="D9D9D9"/>
                <w:lang w:val="es-ES"/>
              </w:rPr>
              <w:fldChar w:fldCharType="separate"/>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D87F77" w:rsidRPr="000A3FDA">
              <w:rPr>
                <w:rFonts w:ascii="Arial" w:eastAsia="Frutiger 55 Roman" w:hAnsi="Arial" w:cs="Arial"/>
                <w:bCs/>
                <w:color w:val="000000"/>
                <w:sz w:val="16"/>
                <w:szCs w:val="16"/>
                <w:shd w:val="clear" w:color="auto" w:fill="D9D9D9"/>
                <w:lang w:val="es-ES"/>
              </w:rPr>
              <w:fldChar w:fldCharType="end"/>
            </w:r>
            <w:bookmarkEnd w:id="8"/>
          </w:p>
        </w:tc>
        <w:tc>
          <w:tcPr>
            <w:tcW w:w="2430" w:type="dxa"/>
            <w:gridSpan w:val="3"/>
            <w:shd w:val="clear" w:color="auto" w:fill="FFFFFF"/>
            <w:vAlign w:val="center"/>
          </w:tcPr>
          <w:p w:rsidR="00885D0B" w:rsidRPr="000A3FDA" w:rsidRDefault="00885D0B" w:rsidP="00250781">
            <w:pPr>
              <w:spacing w:after="0" w:line="240" w:lineRule="auto"/>
              <w:ind w:left="-108" w:right="-14"/>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 Teléfono </w:t>
            </w:r>
            <w:r w:rsidR="00040D9F" w:rsidRPr="000A3FDA">
              <w:rPr>
                <w:rFonts w:ascii="Arial" w:eastAsia="Frutiger 55 Roman" w:hAnsi="Arial" w:cs="Arial"/>
                <w:bCs/>
                <w:color w:val="000000"/>
                <w:sz w:val="16"/>
                <w:szCs w:val="16"/>
                <w:lang w:val="es-ES"/>
              </w:rPr>
              <w:t>n</w:t>
            </w:r>
            <w:r w:rsidRPr="000A3FDA">
              <w:rPr>
                <w:rFonts w:ascii="Arial" w:eastAsia="Frutiger 55 Roman" w:hAnsi="Arial" w:cs="Arial"/>
                <w:bCs/>
                <w:color w:val="000000"/>
                <w:sz w:val="16"/>
                <w:szCs w:val="16"/>
                <w:lang w:val="es-ES"/>
              </w:rPr>
              <w:t xml:space="preserve">°: </w:t>
            </w:r>
            <w:r w:rsidR="00250781">
              <w:rPr>
                <w:rFonts w:ascii="Arial" w:eastAsia="Frutiger 55 Roman" w:hAnsi="Arial" w:cs="Arial"/>
                <w:bCs/>
                <w:color w:val="000000"/>
                <w:sz w:val="16"/>
                <w:szCs w:val="16"/>
                <w:shd w:val="clear" w:color="auto" w:fill="D9D9D9"/>
                <w:lang w:val="es-ES"/>
              </w:rPr>
              <w:fldChar w:fldCharType="begin">
                <w:ffData>
                  <w:name w:val="Texto11"/>
                  <w:enabled/>
                  <w:calcOnExit w:val="0"/>
                  <w:textInput/>
                </w:ffData>
              </w:fldChar>
            </w:r>
            <w:bookmarkStart w:id="9" w:name="Texto11"/>
            <w:r w:rsidR="00250781">
              <w:rPr>
                <w:rFonts w:ascii="Arial" w:eastAsia="Frutiger 55 Roman" w:hAnsi="Arial" w:cs="Arial"/>
                <w:bCs/>
                <w:color w:val="000000"/>
                <w:sz w:val="16"/>
                <w:szCs w:val="16"/>
                <w:shd w:val="clear" w:color="auto" w:fill="D9D9D9"/>
                <w:lang w:val="es-ES"/>
              </w:rPr>
              <w:instrText xml:space="preserve"> FORMTEXT </w:instrText>
            </w:r>
            <w:r w:rsidR="00250781">
              <w:rPr>
                <w:rFonts w:ascii="Arial" w:eastAsia="Frutiger 55 Roman" w:hAnsi="Arial" w:cs="Arial"/>
                <w:bCs/>
                <w:color w:val="000000"/>
                <w:sz w:val="16"/>
                <w:szCs w:val="16"/>
                <w:shd w:val="clear" w:color="auto" w:fill="D9D9D9"/>
                <w:lang w:val="es-ES"/>
              </w:rPr>
            </w:r>
            <w:r w:rsidR="00250781">
              <w:rPr>
                <w:rFonts w:ascii="Arial" w:eastAsia="Frutiger 55 Roman" w:hAnsi="Arial" w:cs="Arial"/>
                <w:bCs/>
                <w:color w:val="000000"/>
                <w:sz w:val="16"/>
                <w:szCs w:val="16"/>
                <w:shd w:val="clear" w:color="auto" w:fill="D9D9D9"/>
                <w:lang w:val="es-ES"/>
              </w:rPr>
              <w:fldChar w:fldCharType="separate"/>
            </w:r>
            <w:r w:rsidR="00250781">
              <w:rPr>
                <w:rFonts w:ascii="Arial" w:eastAsia="Frutiger 55 Roman" w:hAnsi="Arial" w:cs="Arial"/>
                <w:bCs/>
                <w:noProof/>
                <w:color w:val="000000"/>
                <w:sz w:val="16"/>
                <w:szCs w:val="16"/>
                <w:shd w:val="clear" w:color="auto" w:fill="D9D9D9"/>
                <w:lang w:val="es-ES"/>
              </w:rPr>
              <w:t> </w:t>
            </w:r>
            <w:r w:rsidR="00250781">
              <w:rPr>
                <w:rFonts w:ascii="Arial" w:eastAsia="Frutiger 55 Roman" w:hAnsi="Arial" w:cs="Arial"/>
                <w:bCs/>
                <w:noProof/>
                <w:color w:val="000000"/>
                <w:sz w:val="16"/>
                <w:szCs w:val="16"/>
                <w:shd w:val="clear" w:color="auto" w:fill="D9D9D9"/>
                <w:lang w:val="es-ES"/>
              </w:rPr>
              <w:t> </w:t>
            </w:r>
            <w:r w:rsidR="00250781">
              <w:rPr>
                <w:rFonts w:ascii="Arial" w:eastAsia="Frutiger 55 Roman" w:hAnsi="Arial" w:cs="Arial"/>
                <w:bCs/>
                <w:noProof/>
                <w:color w:val="000000"/>
                <w:sz w:val="16"/>
                <w:szCs w:val="16"/>
                <w:shd w:val="clear" w:color="auto" w:fill="D9D9D9"/>
                <w:lang w:val="es-ES"/>
              </w:rPr>
              <w:t> </w:t>
            </w:r>
            <w:r w:rsidR="00250781">
              <w:rPr>
                <w:rFonts w:ascii="Arial" w:eastAsia="Frutiger 55 Roman" w:hAnsi="Arial" w:cs="Arial"/>
                <w:bCs/>
                <w:noProof/>
                <w:color w:val="000000"/>
                <w:sz w:val="16"/>
                <w:szCs w:val="16"/>
                <w:shd w:val="clear" w:color="auto" w:fill="D9D9D9"/>
                <w:lang w:val="es-ES"/>
              </w:rPr>
              <w:t> </w:t>
            </w:r>
            <w:r w:rsidR="00250781">
              <w:rPr>
                <w:rFonts w:ascii="Arial" w:eastAsia="Frutiger 55 Roman" w:hAnsi="Arial" w:cs="Arial"/>
                <w:bCs/>
                <w:noProof/>
                <w:color w:val="000000"/>
                <w:sz w:val="16"/>
                <w:szCs w:val="16"/>
                <w:shd w:val="clear" w:color="auto" w:fill="D9D9D9"/>
                <w:lang w:val="es-ES"/>
              </w:rPr>
              <w:t> </w:t>
            </w:r>
            <w:r w:rsidR="00250781">
              <w:rPr>
                <w:rFonts w:ascii="Arial" w:eastAsia="Frutiger 55 Roman" w:hAnsi="Arial" w:cs="Arial"/>
                <w:bCs/>
                <w:color w:val="000000"/>
                <w:sz w:val="16"/>
                <w:szCs w:val="16"/>
                <w:shd w:val="clear" w:color="auto" w:fill="D9D9D9"/>
                <w:lang w:val="es-ES"/>
              </w:rPr>
              <w:fldChar w:fldCharType="end"/>
            </w:r>
            <w:bookmarkEnd w:id="9"/>
          </w:p>
        </w:tc>
        <w:tc>
          <w:tcPr>
            <w:tcW w:w="3693" w:type="dxa"/>
            <w:shd w:val="clear" w:color="auto" w:fill="FFFFFF"/>
            <w:vAlign w:val="center"/>
          </w:tcPr>
          <w:p w:rsidR="00885D0B" w:rsidRPr="000A3FDA" w:rsidRDefault="00D31638" w:rsidP="000A3FDA">
            <w:pPr>
              <w:spacing w:after="0" w:line="240" w:lineRule="auto"/>
              <w:ind w:left="-108" w:right="-14"/>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 </w:t>
            </w:r>
            <w:r w:rsidR="00927C7B" w:rsidRPr="000A3FDA">
              <w:rPr>
                <w:rFonts w:ascii="Arial" w:eastAsia="Frutiger 55 Roman" w:hAnsi="Arial" w:cs="Arial"/>
                <w:bCs/>
                <w:color w:val="000000"/>
                <w:sz w:val="16"/>
                <w:szCs w:val="16"/>
                <w:lang w:val="es-ES"/>
              </w:rPr>
              <w:t>e</w:t>
            </w:r>
            <w:r w:rsidR="00885D0B" w:rsidRPr="000A3FDA">
              <w:rPr>
                <w:rFonts w:ascii="Arial" w:eastAsia="Frutiger 55 Roman" w:hAnsi="Arial" w:cs="Arial"/>
                <w:bCs/>
                <w:color w:val="000000"/>
                <w:sz w:val="16"/>
                <w:szCs w:val="16"/>
                <w:lang w:val="es-ES"/>
              </w:rPr>
              <w:t>-m</w:t>
            </w:r>
            <w:r w:rsidRPr="000A3FDA">
              <w:rPr>
                <w:rFonts w:ascii="Arial" w:eastAsia="Frutiger 55 Roman" w:hAnsi="Arial" w:cs="Arial"/>
                <w:bCs/>
                <w:color w:val="000000"/>
                <w:sz w:val="16"/>
                <w:szCs w:val="16"/>
                <w:lang w:val="es-ES"/>
              </w:rPr>
              <w:t>ail:</w:t>
            </w:r>
            <w:r w:rsidR="00885D0B" w:rsidRPr="000A3FDA">
              <w:rPr>
                <w:rFonts w:ascii="Arial" w:eastAsia="Frutiger 55 Roman" w:hAnsi="Arial" w:cs="Arial"/>
                <w:bCs/>
                <w:color w:val="000000"/>
                <w:sz w:val="16"/>
                <w:szCs w:val="16"/>
                <w:lang w:val="es-ES"/>
              </w:rPr>
              <w:t xml:space="preserve"> </w:t>
            </w:r>
            <w:r w:rsidR="00D87F77" w:rsidRPr="000A3FDA">
              <w:rPr>
                <w:rFonts w:ascii="Arial" w:eastAsia="Frutiger 55 Roman" w:hAnsi="Arial" w:cs="Arial"/>
                <w:bCs/>
                <w:color w:val="000000"/>
                <w:sz w:val="16"/>
                <w:szCs w:val="16"/>
                <w:shd w:val="clear" w:color="auto" w:fill="D9D9D9"/>
                <w:lang w:val="es-ES"/>
              </w:rPr>
              <w:fldChar w:fldCharType="begin">
                <w:ffData>
                  <w:name w:val="Texto13"/>
                  <w:enabled/>
                  <w:calcOnExit w:val="0"/>
                  <w:textInput>
                    <w:format w:val="LOWERCASE"/>
                  </w:textInput>
                </w:ffData>
              </w:fldChar>
            </w:r>
            <w:bookmarkStart w:id="10" w:name="Texto13"/>
            <w:r w:rsidR="001C3A48" w:rsidRPr="000A3FDA">
              <w:rPr>
                <w:rFonts w:ascii="Arial" w:eastAsia="Frutiger 55 Roman" w:hAnsi="Arial" w:cs="Arial"/>
                <w:bCs/>
                <w:color w:val="000000"/>
                <w:sz w:val="16"/>
                <w:szCs w:val="16"/>
                <w:shd w:val="clear" w:color="auto" w:fill="D9D9D9"/>
                <w:lang w:val="es-ES"/>
              </w:rPr>
              <w:instrText xml:space="preserve"> FORMTEXT </w:instrText>
            </w:r>
            <w:r w:rsidR="00D87F77" w:rsidRPr="000A3FDA">
              <w:rPr>
                <w:rFonts w:ascii="Arial" w:eastAsia="Frutiger 55 Roman" w:hAnsi="Arial" w:cs="Arial"/>
                <w:bCs/>
                <w:color w:val="000000"/>
                <w:sz w:val="16"/>
                <w:szCs w:val="16"/>
                <w:shd w:val="clear" w:color="auto" w:fill="D9D9D9"/>
                <w:lang w:val="es-ES"/>
              </w:rPr>
            </w:r>
            <w:r w:rsidR="00D87F77" w:rsidRPr="000A3FDA">
              <w:rPr>
                <w:rFonts w:ascii="Arial" w:eastAsia="Frutiger 55 Roman" w:hAnsi="Arial" w:cs="Arial"/>
                <w:bCs/>
                <w:color w:val="000000"/>
                <w:sz w:val="16"/>
                <w:szCs w:val="16"/>
                <w:shd w:val="clear" w:color="auto" w:fill="D9D9D9"/>
                <w:lang w:val="es-ES"/>
              </w:rPr>
              <w:fldChar w:fldCharType="separate"/>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D87F77" w:rsidRPr="000A3FDA">
              <w:rPr>
                <w:rFonts w:ascii="Arial" w:eastAsia="Frutiger 55 Roman" w:hAnsi="Arial" w:cs="Arial"/>
                <w:bCs/>
                <w:color w:val="000000"/>
                <w:sz w:val="16"/>
                <w:szCs w:val="16"/>
                <w:shd w:val="clear" w:color="auto" w:fill="D9D9D9"/>
                <w:lang w:val="es-ES"/>
              </w:rPr>
              <w:fldChar w:fldCharType="end"/>
            </w:r>
            <w:bookmarkEnd w:id="10"/>
            <w:r w:rsidRPr="000A3FDA">
              <w:rPr>
                <w:rFonts w:ascii="Arial" w:eastAsia="Frutiger 55 Roman" w:hAnsi="Arial" w:cs="Arial"/>
                <w:bCs/>
                <w:color w:val="000000"/>
                <w:sz w:val="16"/>
                <w:szCs w:val="16"/>
                <w:lang w:val="es-ES"/>
              </w:rPr>
              <w:t xml:space="preserve">       </w:t>
            </w:r>
            <w:r w:rsidR="00885D0B" w:rsidRPr="000A3FDA">
              <w:rPr>
                <w:rFonts w:ascii="Arial" w:eastAsia="Frutiger 55 Roman" w:hAnsi="Arial" w:cs="Arial"/>
                <w:bCs/>
                <w:color w:val="000000"/>
                <w:sz w:val="16"/>
                <w:szCs w:val="16"/>
                <w:lang w:val="es-ES"/>
              </w:rPr>
              <w:t xml:space="preserve">        </w:t>
            </w:r>
            <w:r w:rsidR="00885D0B" w:rsidRPr="000A3FDA">
              <w:rPr>
                <w:rFonts w:ascii="Arial" w:eastAsia="Frutiger 55 Roman" w:hAnsi="Arial" w:cs="Arial"/>
                <w:color w:val="000000"/>
                <w:sz w:val="16"/>
                <w:szCs w:val="16"/>
                <w:lang w:val="es-ES"/>
              </w:rPr>
              <w:t xml:space="preserve"> </w:t>
            </w:r>
          </w:p>
        </w:tc>
      </w:tr>
      <w:tr w:rsidR="00B47A2C" w:rsidRPr="000A3FDA" w:rsidTr="000A3FDA">
        <w:trPr>
          <w:trHeight w:val="332"/>
        </w:trPr>
        <w:tc>
          <w:tcPr>
            <w:tcW w:w="1438" w:type="dxa"/>
            <w:vMerge/>
            <w:shd w:val="clear" w:color="auto" w:fill="FFFFFF"/>
            <w:vAlign w:val="center"/>
          </w:tcPr>
          <w:p w:rsidR="00B47A2C" w:rsidRPr="000A3FDA" w:rsidRDefault="00B47A2C" w:rsidP="000A3FDA">
            <w:pPr>
              <w:tabs>
                <w:tab w:val="right" w:pos="9900"/>
              </w:tabs>
              <w:spacing w:after="0"/>
              <w:ind w:left="-108" w:right="-108"/>
              <w:rPr>
                <w:rFonts w:ascii="Arial" w:eastAsia="Frutiger 55 Roman" w:hAnsi="Arial" w:cs="Arial"/>
                <w:b/>
                <w:bCs/>
                <w:color w:val="000000"/>
                <w:sz w:val="16"/>
                <w:szCs w:val="16"/>
                <w:lang w:val="es-ES"/>
              </w:rPr>
            </w:pPr>
          </w:p>
        </w:tc>
        <w:tc>
          <w:tcPr>
            <w:tcW w:w="4592" w:type="dxa"/>
            <w:gridSpan w:val="5"/>
            <w:shd w:val="clear" w:color="auto" w:fill="FFFFFF"/>
            <w:vAlign w:val="center"/>
          </w:tcPr>
          <w:p w:rsidR="00B47A2C" w:rsidRPr="000A3FDA" w:rsidRDefault="005171D4" w:rsidP="000A3FDA">
            <w:pPr>
              <w:spacing w:after="0" w:line="240" w:lineRule="auto"/>
              <w:ind w:left="-97" w:right="-70"/>
              <w:rPr>
                <w:rFonts w:ascii="Arial" w:eastAsia="Frutiger 55 Roman" w:hAnsi="Arial" w:cs="Arial"/>
                <w:bCs/>
                <w:color w:val="000000"/>
                <w:sz w:val="16"/>
                <w:szCs w:val="16"/>
                <w:lang w:val="es-ES"/>
              </w:rPr>
            </w:pPr>
            <w:r w:rsidRPr="00D87F77">
              <w:rPr>
                <w:rFonts w:ascii="Arial" w:hAnsi="Arial" w:cs="Arial"/>
                <w:b/>
                <w:noProof/>
                <w:color w:val="000000"/>
                <w:sz w:val="16"/>
                <w:szCs w:val="16"/>
                <w:lang w:val="es-EC" w:eastAsia="es-EC"/>
              </w:rPr>
              <mc:AlternateContent>
                <mc:Choice Requires="wps">
                  <w:drawing>
                    <wp:anchor distT="0" distB="0" distL="114300" distR="114300" simplePos="0" relativeHeight="251652608" behindDoc="0" locked="0" layoutInCell="1" allowOverlap="1">
                      <wp:simplePos x="0" y="0"/>
                      <wp:positionH relativeFrom="column">
                        <wp:posOffset>2657475</wp:posOffset>
                      </wp:positionH>
                      <wp:positionV relativeFrom="paragraph">
                        <wp:posOffset>23495</wp:posOffset>
                      </wp:positionV>
                      <wp:extent cx="93345" cy="90805"/>
                      <wp:effectExtent l="10160" t="6350" r="10795" b="7620"/>
                      <wp:wrapNone/>
                      <wp:docPr id="88" name="AutoShape 79" descr="ayu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flowChartConnector">
                                <a:avLst/>
                              </a:prstGeom>
                              <a:blipFill dpi="0" rotWithShape="1">
                                <a:blip r:embed="rId13"/>
                                <a:srcRect/>
                                <a:stretch>
                                  <a:fillRect/>
                                </a:stretch>
                              </a:blipFill>
                              <a:ln w="952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09948" id="_x0000_t120" coordsize="21600,21600" o:spt="120" path="m10800,qx,10800,10800,21600,21600,10800,10800,xe">
                      <v:path gradientshapeok="t" o:connecttype="custom" o:connectlocs="10800,0;3163,3163;0,10800;3163,18437;10800,21600;18437,18437;21600,10800;18437,3163" textboxrect="3163,3163,18437,18437"/>
                    </v:shapetype>
                    <v:shape id="AutoShape 79" o:spid="_x0000_s1026" type="#_x0000_t120" alt="ayuda" style="position:absolute;margin-left:209.25pt;margin-top:1.85pt;width:7.35pt;height:7.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" strokecolor="#0070c0">
                      <v:fill r:id="rId14" o:title="ayuda" recolor="t" rotate="t" type="frame"/>
                    </v:shape>
                  </w:pict>
                </mc:Fallback>
              </mc:AlternateContent>
            </w:r>
            <w:r w:rsidR="00B47A2C" w:rsidRPr="000A3FDA">
              <w:rPr>
                <w:rFonts w:ascii="Arial" w:eastAsia="Frutiger 55 Roman" w:hAnsi="Arial" w:cs="Arial"/>
                <w:bCs/>
                <w:color w:val="000000"/>
                <w:sz w:val="16"/>
                <w:szCs w:val="16"/>
                <w:lang w:val="es-ES"/>
              </w:rPr>
              <w:t>Para el pago de todas las comisiones y gastos debitar</w:t>
            </w:r>
            <w:r w:rsidR="002F6048" w:rsidRPr="000A3FDA">
              <w:rPr>
                <w:rFonts w:ascii="Arial" w:eastAsia="Frutiger 55 Roman" w:hAnsi="Arial" w:cs="Arial"/>
                <w:bCs/>
                <w:color w:val="000000"/>
                <w:sz w:val="16"/>
                <w:szCs w:val="16"/>
                <w:lang w:val="es-ES"/>
              </w:rPr>
              <w:t>:</w:t>
            </w:r>
          </w:p>
        </w:tc>
        <w:tc>
          <w:tcPr>
            <w:tcW w:w="5040" w:type="dxa"/>
            <w:gridSpan w:val="2"/>
            <w:tcBorders>
              <w:bottom w:val="single" w:sz="4" w:space="0" w:color="FFFFFF"/>
            </w:tcBorders>
            <w:shd w:val="clear" w:color="auto" w:fill="DBE5F1"/>
          </w:tcPr>
          <w:p w:rsidR="00B47A2C" w:rsidRPr="000A3FDA" w:rsidRDefault="003367B0" w:rsidP="000A3FDA">
            <w:pPr>
              <w:spacing w:after="0" w:line="240" w:lineRule="auto"/>
              <w:ind w:right="-70"/>
              <w:rPr>
                <w:rFonts w:ascii="Arial" w:eastAsia="Frutiger 55 Roman" w:hAnsi="Arial" w:cs="Arial"/>
                <w:bCs/>
                <w:color w:val="000000"/>
                <w:sz w:val="16"/>
                <w:szCs w:val="18"/>
                <w:lang w:val="es-ES"/>
              </w:rPr>
            </w:pPr>
            <w:r w:rsidRPr="000A3FDA">
              <w:rPr>
                <w:rStyle w:val="Textodelmarcadordeposicin"/>
                <w:rFonts w:ascii="Arial" w:hAnsi="Arial" w:cs="Arial"/>
                <w:b/>
                <w:color w:val="000000"/>
                <w:sz w:val="16"/>
                <w:szCs w:val="16"/>
                <w:shd w:val="clear" w:color="auto" w:fill="F2F2F2"/>
                <w:lang w:val="es-ES"/>
              </w:rPr>
              <w:t xml:space="preserve"> </w:t>
            </w:r>
            <w:r w:rsidR="00D87F77" w:rsidRPr="000A3FDA">
              <w:rPr>
                <w:rStyle w:val="Textodelmarcadordeposicin"/>
                <w:rFonts w:ascii="Arial" w:hAnsi="Arial" w:cs="Arial"/>
                <w:b/>
                <w:color w:val="000000"/>
                <w:sz w:val="16"/>
                <w:szCs w:val="16"/>
                <w:shd w:val="clear" w:color="auto" w:fill="F2F2F2"/>
              </w:rPr>
              <w:fldChar w:fldCharType="begin">
                <w:ffData>
                  <w:name w:val="formadepago"/>
                  <w:enabled/>
                  <w:calcOnExit/>
                  <w:helpText w:type="text" w:val="Este campo es Obligatorio.&#10;&#10;Debe seleccionar la forma de pago y; digitar el número de cuenta en el campo siguiente.&#10;&#10;En caso de que la forma de pago sea otra, debe especificar en el siguiente campo. &#10;&#10;"/>
                  <w:ddList>
                    <w:listEntry w:val="Cuenta Ahorro     "/>
                    <w:listEntry w:val="Cuenta Corriente     "/>
                    <w:listEntry w:val="Cheque"/>
                    <w:listEntry w:val="Otro"/>
                  </w:ddList>
                </w:ffData>
              </w:fldChar>
            </w:r>
            <w:bookmarkStart w:id="11" w:name="formadepago"/>
            <w:r w:rsidRPr="000A3FDA">
              <w:rPr>
                <w:rStyle w:val="Textodelmarcadordeposicin"/>
                <w:rFonts w:ascii="Arial" w:hAnsi="Arial" w:cs="Arial"/>
                <w:b/>
                <w:color w:val="000000"/>
                <w:sz w:val="16"/>
                <w:szCs w:val="16"/>
                <w:shd w:val="clear" w:color="auto" w:fill="F2F2F2"/>
              </w:rPr>
              <w:instrText xml:space="preserve"> FORMDROPDOWN </w:instrText>
            </w:r>
            <w:r w:rsidR="00027EA7">
              <w:rPr>
                <w:rStyle w:val="Textodelmarcadordeposicin"/>
                <w:rFonts w:ascii="Arial" w:hAnsi="Arial" w:cs="Arial"/>
                <w:b/>
                <w:color w:val="000000"/>
                <w:sz w:val="16"/>
                <w:szCs w:val="16"/>
                <w:shd w:val="clear" w:color="auto" w:fill="F2F2F2"/>
              </w:rPr>
            </w:r>
            <w:r w:rsidR="00027EA7">
              <w:rPr>
                <w:rStyle w:val="Textodelmarcadordeposicin"/>
                <w:rFonts w:ascii="Arial" w:hAnsi="Arial" w:cs="Arial"/>
                <w:b/>
                <w:color w:val="000000"/>
                <w:sz w:val="16"/>
                <w:szCs w:val="16"/>
                <w:shd w:val="clear" w:color="auto" w:fill="F2F2F2"/>
              </w:rPr>
              <w:fldChar w:fldCharType="separate"/>
            </w:r>
            <w:r w:rsidR="00D87F77" w:rsidRPr="000A3FDA">
              <w:rPr>
                <w:rStyle w:val="Textodelmarcadordeposicin"/>
                <w:rFonts w:ascii="Arial" w:hAnsi="Arial" w:cs="Arial"/>
                <w:b/>
                <w:color w:val="000000"/>
                <w:sz w:val="16"/>
                <w:szCs w:val="16"/>
                <w:shd w:val="clear" w:color="auto" w:fill="F2F2F2"/>
              </w:rPr>
              <w:fldChar w:fldCharType="end"/>
            </w:r>
            <w:bookmarkEnd w:id="11"/>
            <w:r w:rsidR="00B47A2C" w:rsidRPr="000A3FDA">
              <w:rPr>
                <w:rFonts w:ascii="Arial" w:eastAsia="Frutiger 55 Roman" w:hAnsi="Arial" w:cs="Arial"/>
                <w:b/>
                <w:bCs/>
                <w:color w:val="000000"/>
                <w:sz w:val="16"/>
                <w:szCs w:val="16"/>
                <w:shd w:val="clear" w:color="auto" w:fill="DBE5F1"/>
                <w:lang w:val="es-ES"/>
              </w:rPr>
              <w:t xml:space="preserve"> </w:t>
            </w:r>
            <w:r w:rsidR="00567869" w:rsidRPr="000A3FDA">
              <w:rPr>
                <w:rFonts w:ascii="Arial" w:eastAsia="Frutiger 55 Roman" w:hAnsi="Arial" w:cs="Arial"/>
                <w:b/>
                <w:bCs/>
                <w:color w:val="000000"/>
                <w:sz w:val="16"/>
                <w:szCs w:val="16"/>
                <w:shd w:val="clear" w:color="auto" w:fill="DBE5F1"/>
                <w:lang w:val="es-ES"/>
              </w:rPr>
              <w:t xml:space="preserve">      </w:t>
            </w:r>
            <w:r w:rsidR="000649B8" w:rsidRPr="000A3FDA">
              <w:rPr>
                <w:rFonts w:ascii="Arial" w:eastAsia="Frutiger 55 Roman" w:hAnsi="Arial" w:cs="Arial"/>
                <w:b/>
                <w:bCs/>
                <w:color w:val="000000"/>
                <w:sz w:val="18"/>
                <w:szCs w:val="18"/>
                <w:shd w:val="clear" w:color="auto" w:fill="DBE5F1"/>
                <w:lang w:val="es-ES"/>
              </w:rPr>
              <w:t xml:space="preserve"> </w:t>
            </w:r>
            <w:r w:rsidR="009A76FD" w:rsidRPr="000A3FDA">
              <w:rPr>
                <w:rFonts w:ascii="Arial" w:eastAsia="Frutiger 55 Roman" w:hAnsi="Arial" w:cs="Arial"/>
                <w:b/>
                <w:bCs/>
                <w:color w:val="000000"/>
                <w:sz w:val="18"/>
                <w:szCs w:val="18"/>
                <w:shd w:val="clear" w:color="auto" w:fill="DBE5F1"/>
                <w:lang w:val="es-ES"/>
              </w:rPr>
              <w:t xml:space="preserve">   </w:t>
            </w:r>
            <w:r w:rsidR="00707C3C" w:rsidRPr="000A3FDA">
              <w:rPr>
                <w:rFonts w:ascii="Arial" w:eastAsia="Frutiger 55 Roman" w:hAnsi="Arial" w:cs="Arial"/>
                <w:bCs/>
                <w:color w:val="000000"/>
                <w:sz w:val="18"/>
                <w:szCs w:val="18"/>
                <w:shd w:val="clear" w:color="auto" w:fill="DBE5F1"/>
                <w:lang w:val="es-ES"/>
              </w:rPr>
              <w:t xml:space="preserve">- </w:t>
            </w:r>
            <w:r w:rsidR="00B47A2C" w:rsidRPr="000A3FDA">
              <w:rPr>
                <w:rFonts w:ascii="Arial" w:eastAsia="Frutiger 55 Roman" w:hAnsi="Arial" w:cs="Arial"/>
                <w:bCs/>
                <w:color w:val="000000"/>
                <w:sz w:val="18"/>
                <w:szCs w:val="18"/>
                <w:shd w:val="clear" w:color="auto" w:fill="DBE5F1"/>
                <w:lang w:val="es-ES"/>
              </w:rPr>
              <w:t xml:space="preserve"> </w:t>
            </w:r>
            <w:r w:rsidR="00D87F77" w:rsidRPr="000A3FDA">
              <w:rPr>
                <w:rFonts w:ascii="Arial" w:eastAsia="Frutiger 55 Roman" w:hAnsi="Arial" w:cs="Arial"/>
                <w:b/>
                <w:bCs/>
                <w:color w:val="000000"/>
                <w:sz w:val="16"/>
                <w:szCs w:val="16"/>
                <w:shd w:val="clear" w:color="auto" w:fill="F2F2F2"/>
                <w:lang w:val="es-ES"/>
              </w:rPr>
              <w:fldChar w:fldCharType="begin">
                <w:ffData>
                  <w:name w:val="Texto14"/>
                  <w:enabled/>
                  <w:calcOnExit w:val="0"/>
                  <w:helpText w:type="text" w:val="Las formas de pagos son:&#10;&#10;*Cta. Ahorro o Corriente: Debe especificar el número de cuenta en este campo. &#10;*Cheque: Debe especificar el número de cheque en este campo.&#10;*Otro: Debe especificar forma de pago en este campo.&#10;  &#10;&#10;&#10;&#10;              dsada "/>
                  <w:textInput>
                    <w:default w:val="&lt;Digite número de la forma de pago&gt;"/>
                  </w:textInput>
                </w:ffData>
              </w:fldChar>
            </w:r>
            <w:bookmarkStart w:id="12" w:name="Texto14"/>
            <w:r w:rsidR="00D4343E" w:rsidRPr="000A3FDA">
              <w:rPr>
                <w:rFonts w:ascii="Arial" w:eastAsia="Frutiger 55 Roman" w:hAnsi="Arial" w:cs="Arial"/>
                <w:b/>
                <w:bCs/>
                <w:color w:val="000000"/>
                <w:sz w:val="16"/>
                <w:szCs w:val="16"/>
                <w:shd w:val="clear" w:color="auto" w:fill="F2F2F2"/>
                <w:lang w:val="es-ES"/>
              </w:rPr>
              <w:instrText xml:space="preserve"> FORMTEXT </w:instrText>
            </w:r>
            <w:r w:rsidR="00D87F77" w:rsidRPr="000A3FDA">
              <w:rPr>
                <w:rFonts w:ascii="Arial" w:eastAsia="Frutiger 55 Roman" w:hAnsi="Arial" w:cs="Arial"/>
                <w:b/>
                <w:bCs/>
                <w:color w:val="000000"/>
                <w:sz w:val="16"/>
                <w:szCs w:val="16"/>
                <w:shd w:val="clear" w:color="auto" w:fill="F2F2F2"/>
                <w:lang w:val="es-ES"/>
              </w:rPr>
            </w:r>
            <w:r w:rsidR="00D87F77" w:rsidRPr="000A3FDA">
              <w:rPr>
                <w:rFonts w:ascii="Arial" w:eastAsia="Frutiger 55 Roman" w:hAnsi="Arial" w:cs="Arial"/>
                <w:b/>
                <w:bCs/>
                <w:color w:val="000000"/>
                <w:sz w:val="16"/>
                <w:szCs w:val="16"/>
                <w:shd w:val="clear" w:color="auto" w:fill="F2F2F2"/>
                <w:lang w:val="es-ES"/>
              </w:rPr>
              <w:fldChar w:fldCharType="separate"/>
            </w:r>
            <w:r w:rsidR="00E871F3" w:rsidRPr="000A3FDA">
              <w:rPr>
                <w:rFonts w:ascii="Arial" w:eastAsia="Frutiger 55 Roman" w:hAnsi="Arial" w:cs="Arial"/>
                <w:b/>
                <w:bCs/>
                <w:noProof/>
                <w:color w:val="000000"/>
                <w:sz w:val="16"/>
                <w:szCs w:val="16"/>
                <w:shd w:val="clear" w:color="auto" w:fill="F2F2F2"/>
                <w:lang w:val="es-ES"/>
              </w:rPr>
              <w:t> </w:t>
            </w:r>
            <w:r w:rsidR="00E871F3" w:rsidRPr="000A3FDA">
              <w:rPr>
                <w:rFonts w:ascii="Arial" w:eastAsia="Frutiger 55 Roman" w:hAnsi="Arial" w:cs="Arial"/>
                <w:b/>
                <w:bCs/>
                <w:noProof/>
                <w:color w:val="000000"/>
                <w:sz w:val="16"/>
                <w:szCs w:val="16"/>
                <w:shd w:val="clear" w:color="auto" w:fill="F2F2F2"/>
                <w:lang w:val="es-ES"/>
              </w:rPr>
              <w:t> </w:t>
            </w:r>
            <w:r w:rsidR="00E871F3" w:rsidRPr="000A3FDA">
              <w:rPr>
                <w:rFonts w:ascii="Arial" w:eastAsia="Frutiger 55 Roman" w:hAnsi="Arial" w:cs="Arial"/>
                <w:b/>
                <w:bCs/>
                <w:noProof/>
                <w:color w:val="000000"/>
                <w:sz w:val="16"/>
                <w:szCs w:val="16"/>
                <w:shd w:val="clear" w:color="auto" w:fill="F2F2F2"/>
                <w:lang w:val="es-ES"/>
              </w:rPr>
              <w:t> </w:t>
            </w:r>
            <w:r w:rsidR="00E871F3" w:rsidRPr="000A3FDA">
              <w:rPr>
                <w:rFonts w:ascii="Arial" w:eastAsia="Frutiger 55 Roman" w:hAnsi="Arial" w:cs="Arial"/>
                <w:b/>
                <w:bCs/>
                <w:noProof/>
                <w:color w:val="000000"/>
                <w:sz w:val="16"/>
                <w:szCs w:val="16"/>
                <w:shd w:val="clear" w:color="auto" w:fill="F2F2F2"/>
                <w:lang w:val="es-ES"/>
              </w:rPr>
              <w:t> </w:t>
            </w:r>
            <w:r w:rsidR="00E871F3" w:rsidRPr="000A3FDA">
              <w:rPr>
                <w:rFonts w:ascii="Arial" w:eastAsia="Frutiger 55 Roman" w:hAnsi="Arial" w:cs="Arial"/>
                <w:b/>
                <w:bCs/>
                <w:noProof/>
                <w:color w:val="000000"/>
                <w:sz w:val="16"/>
                <w:szCs w:val="16"/>
                <w:shd w:val="clear" w:color="auto" w:fill="F2F2F2"/>
                <w:lang w:val="es-ES"/>
              </w:rPr>
              <w:t> </w:t>
            </w:r>
            <w:r w:rsidR="00D87F77" w:rsidRPr="000A3FDA">
              <w:rPr>
                <w:rFonts w:ascii="Arial" w:eastAsia="Frutiger 55 Roman" w:hAnsi="Arial" w:cs="Arial"/>
                <w:b/>
                <w:bCs/>
                <w:color w:val="000000"/>
                <w:sz w:val="16"/>
                <w:szCs w:val="16"/>
                <w:shd w:val="clear" w:color="auto" w:fill="F2F2F2"/>
                <w:lang w:val="es-ES"/>
              </w:rPr>
              <w:fldChar w:fldCharType="end"/>
            </w:r>
            <w:bookmarkEnd w:id="12"/>
            <w:r w:rsidR="00B47A2C" w:rsidRPr="000A3FDA">
              <w:rPr>
                <w:rFonts w:ascii="Arial" w:eastAsia="Frutiger 55 Roman" w:hAnsi="Arial" w:cs="Arial"/>
                <w:bCs/>
                <w:color w:val="000000"/>
                <w:sz w:val="18"/>
                <w:szCs w:val="18"/>
                <w:lang w:val="es-ES"/>
              </w:rPr>
              <w:t xml:space="preserve">  </w:t>
            </w:r>
          </w:p>
        </w:tc>
      </w:tr>
      <w:tr w:rsidR="00487441" w:rsidRPr="000A3FDA" w:rsidTr="000A3FDA">
        <w:trPr>
          <w:trHeight w:val="251"/>
        </w:trPr>
        <w:tc>
          <w:tcPr>
            <w:tcW w:w="1438" w:type="dxa"/>
            <w:vMerge/>
            <w:shd w:val="clear" w:color="auto" w:fill="FFFFFF"/>
            <w:vAlign w:val="center"/>
          </w:tcPr>
          <w:p w:rsidR="00487441" w:rsidRPr="000A3FDA" w:rsidRDefault="00487441" w:rsidP="000A3FDA">
            <w:pPr>
              <w:tabs>
                <w:tab w:val="right" w:pos="9900"/>
              </w:tabs>
              <w:spacing w:after="0" w:line="240" w:lineRule="auto"/>
              <w:ind w:left="-108" w:right="-108"/>
              <w:rPr>
                <w:rFonts w:ascii="Arial" w:eastAsia="Frutiger 55 Roman" w:hAnsi="Arial" w:cs="Arial"/>
                <w:b/>
                <w:bCs/>
                <w:color w:val="000000"/>
                <w:sz w:val="16"/>
                <w:szCs w:val="16"/>
                <w:lang w:val="es-ES"/>
              </w:rPr>
            </w:pPr>
          </w:p>
        </w:tc>
        <w:tc>
          <w:tcPr>
            <w:tcW w:w="1622" w:type="dxa"/>
            <w:tcBorders>
              <w:right w:val="single" w:sz="4" w:space="0" w:color="auto"/>
            </w:tcBorders>
            <w:shd w:val="clear" w:color="auto" w:fill="FFFFFF"/>
            <w:vAlign w:val="center"/>
          </w:tcPr>
          <w:p w:rsidR="00487441" w:rsidRPr="000A3FDA" w:rsidRDefault="005171D4" w:rsidP="000A3FDA">
            <w:pPr>
              <w:widowControl/>
              <w:spacing w:after="0" w:line="240" w:lineRule="auto"/>
              <w:ind w:left="-70" w:right="-70"/>
              <w:rPr>
                <w:rFonts w:ascii="Arial" w:eastAsia="Frutiger 55 Roman" w:hAnsi="Arial" w:cs="Arial"/>
                <w:bCs/>
                <w:color w:val="000000"/>
                <w:sz w:val="16"/>
                <w:szCs w:val="16"/>
                <w:lang w:val="es-ES"/>
              </w:rPr>
            </w:pPr>
            <w:r w:rsidRPr="00D87F77">
              <w:rPr>
                <w:rFonts w:ascii="Arial" w:hAnsi="Arial" w:cs="Arial"/>
                <w:b/>
                <w:noProof/>
                <w:color w:val="000000"/>
                <w:sz w:val="16"/>
                <w:szCs w:val="16"/>
                <w:lang w:val="es-EC" w:eastAsia="es-EC"/>
              </w:rPr>
              <mc:AlternateContent>
                <mc:Choice Requires="wps">
                  <w:drawing>
                    <wp:anchor distT="0" distB="0" distL="114300" distR="114300" simplePos="0" relativeHeight="251661824" behindDoc="0" locked="0" layoutInCell="1" allowOverlap="1">
                      <wp:simplePos x="0" y="0"/>
                      <wp:positionH relativeFrom="column">
                        <wp:posOffset>751840</wp:posOffset>
                      </wp:positionH>
                      <wp:positionV relativeFrom="paragraph">
                        <wp:posOffset>8890</wp:posOffset>
                      </wp:positionV>
                      <wp:extent cx="93345" cy="90805"/>
                      <wp:effectExtent l="9525" t="8890" r="11430" b="5080"/>
                      <wp:wrapNone/>
                      <wp:docPr id="87" name="AutoShape 88" descr="ayu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flowChartConnector">
                                <a:avLst/>
                              </a:prstGeom>
                              <a:blipFill dpi="0" rotWithShape="1">
                                <a:blip r:embed="rId13"/>
                                <a:srcRect/>
                                <a:stretch>
                                  <a:fillRect/>
                                </a:stretch>
                              </a:blipFill>
                              <a:ln w="952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1237D" id="AutoShape 88" o:spid="_x0000_s1026" type="#_x0000_t120" alt="ayuda" style="position:absolute;margin-left:59.2pt;margin-top:.7pt;width:7.3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" strokecolor="#0070c0">
                      <v:fill r:id="rId14" o:title="ayuda" recolor="t" rotate="t" type="frame"/>
                    </v:shape>
                  </w:pict>
                </mc:Fallback>
              </mc:AlternateContent>
            </w:r>
            <w:r w:rsidR="00487441" w:rsidRPr="000A3FDA">
              <w:rPr>
                <w:rFonts w:ascii="Arial" w:eastAsia="Frutiger 55 Roman" w:hAnsi="Arial" w:cs="Arial"/>
                <w:bCs/>
                <w:color w:val="000000"/>
                <w:sz w:val="16"/>
                <w:szCs w:val="16"/>
                <w:lang w:val="es-ES"/>
              </w:rPr>
              <w:t>(49) Confirmada:</w:t>
            </w:r>
          </w:p>
        </w:tc>
        <w:tc>
          <w:tcPr>
            <w:tcW w:w="1257" w:type="dxa"/>
            <w:tcBorders>
              <w:left w:val="single" w:sz="4" w:space="0" w:color="auto"/>
            </w:tcBorders>
            <w:shd w:val="clear" w:color="auto" w:fill="DBE5F1"/>
            <w:vAlign w:val="center"/>
          </w:tcPr>
          <w:p w:rsidR="00487441" w:rsidRPr="000A3FDA" w:rsidRDefault="003367B0" w:rsidP="000A3FDA">
            <w:pPr>
              <w:spacing w:after="0" w:line="240" w:lineRule="auto"/>
              <w:ind w:left="-70" w:right="-70"/>
              <w:rPr>
                <w:rFonts w:ascii="Arial" w:eastAsia="Frutiger 55 Roman" w:hAnsi="Arial" w:cs="Arial"/>
                <w:bCs/>
                <w:color w:val="000000"/>
                <w:sz w:val="16"/>
                <w:szCs w:val="16"/>
                <w:lang w:val="es-ES"/>
              </w:rPr>
            </w:pPr>
            <w:r w:rsidRPr="000A3FDA">
              <w:rPr>
                <w:rFonts w:ascii="Arial" w:eastAsia="Frutiger 55 Roman" w:hAnsi="Arial" w:cs="Arial"/>
                <w:b/>
                <w:bCs/>
                <w:color w:val="000000"/>
                <w:sz w:val="16"/>
                <w:szCs w:val="18"/>
                <w:shd w:val="clear" w:color="auto" w:fill="DBE5F1"/>
                <w:lang w:val="es-ES"/>
              </w:rPr>
              <w:t xml:space="preserve">  </w:t>
            </w:r>
            <w:r w:rsidR="00D87F77" w:rsidRPr="000A3FDA">
              <w:rPr>
                <w:rFonts w:ascii="Arial" w:eastAsia="Frutiger 55 Roman" w:hAnsi="Arial" w:cs="Arial"/>
                <w:b/>
                <w:bCs/>
                <w:color w:val="000000"/>
                <w:sz w:val="16"/>
                <w:szCs w:val="18"/>
                <w:shd w:val="clear" w:color="auto" w:fill="DBE5F1"/>
                <w:lang w:val="es-ES"/>
              </w:rPr>
              <w:fldChar w:fldCharType="begin">
                <w:ffData>
                  <w:name w:val="confirmada"/>
                  <w:enabled/>
                  <w:calcOnExit/>
                  <w:helpText w:type="text" w:val="Es Obligatorio marcar una de las opciones."/>
                  <w:ddList>
                    <w:listEntry w:val="Si     "/>
                    <w:listEntry w:val="No     "/>
                  </w:ddList>
                </w:ffData>
              </w:fldChar>
            </w:r>
            <w:bookmarkStart w:id="13" w:name="confirmada"/>
            <w:r w:rsidR="00194715" w:rsidRPr="000A3FDA">
              <w:rPr>
                <w:rFonts w:ascii="Arial" w:eastAsia="Frutiger 55 Roman" w:hAnsi="Arial" w:cs="Arial"/>
                <w:b/>
                <w:bCs/>
                <w:color w:val="000000"/>
                <w:sz w:val="16"/>
                <w:szCs w:val="18"/>
                <w:shd w:val="clear" w:color="auto" w:fill="DBE5F1"/>
                <w:lang w:val="es-ES"/>
              </w:rPr>
              <w:instrText xml:space="preserve"> FORMDROPDOWN </w:instrText>
            </w:r>
            <w:r w:rsidR="00027EA7">
              <w:rPr>
                <w:rFonts w:ascii="Arial" w:eastAsia="Frutiger 55 Roman" w:hAnsi="Arial" w:cs="Arial"/>
                <w:b/>
                <w:bCs/>
                <w:color w:val="000000"/>
                <w:sz w:val="16"/>
                <w:szCs w:val="18"/>
                <w:shd w:val="clear" w:color="auto" w:fill="DBE5F1"/>
                <w:lang w:val="es-ES"/>
              </w:rPr>
            </w:r>
            <w:r w:rsidR="00027EA7">
              <w:rPr>
                <w:rFonts w:ascii="Arial" w:eastAsia="Frutiger 55 Roman" w:hAnsi="Arial" w:cs="Arial"/>
                <w:b/>
                <w:bCs/>
                <w:color w:val="000000"/>
                <w:sz w:val="16"/>
                <w:szCs w:val="18"/>
                <w:shd w:val="clear" w:color="auto" w:fill="DBE5F1"/>
                <w:lang w:val="es-ES"/>
              </w:rPr>
              <w:fldChar w:fldCharType="separate"/>
            </w:r>
            <w:r w:rsidR="00D87F77" w:rsidRPr="000A3FDA">
              <w:rPr>
                <w:rFonts w:ascii="Arial" w:eastAsia="Frutiger 55 Roman" w:hAnsi="Arial" w:cs="Arial"/>
                <w:b/>
                <w:bCs/>
                <w:color w:val="000000"/>
                <w:sz w:val="16"/>
                <w:szCs w:val="18"/>
                <w:shd w:val="clear" w:color="auto" w:fill="DBE5F1"/>
                <w:lang w:val="es-ES"/>
              </w:rPr>
              <w:fldChar w:fldCharType="end"/>
            </w:r>
            <w:bookmarkEnd w:id="13"/>
          </w:p>
        </w:tc>
        <w:tc>
          <w:tcPr>
            <w:tcW w:w="1713" w:type="dxa"/>
            <w:gridSpan w:val="3"/>
            <w:tcBorders>
              <w:right w:val="single" w:sz="4" w:space="0" w:color="auto"/>
            </w:tcBorders>
            <w:shd w:val="clear" w:color="auto" w:fill="FFFFFF"/>
            <w:vAlign w:val="center"/>
          </w:tcPr>
          <w:p w:rsidR="00487441" w:rsidRPr="000A3FDA" w:rsidRDefault="005171D4" w:rsidP="000A3FDA">
            <w:pPr>
              <w:widowControl/>
              <w:spacing w:after="0" w:line="240" w:lineRule="auto"/>
              <w:ind w:left="-70" w:right="-70"/>
              <w:rPr>
                <w:rFonts w:ascii="Arial" w:eastAsia="Frutiger 55 Roman" w:hAnsi="Arial" w:cs="Arial"/>
                <w:b/>
                <w:bCs/>
                <w:color w:val="000000"/>
                <w:sz w:val="16"/>
                <w:szCs w:val="16"/>
                <w:lang w:val="es-ES"/>
              </w:rPr>
            </w:pPr>
            <w:r w:rsidRPr="00D87F77">
              <w:rPr>
                <w:rFonts w:ascii="Arial" w:eastAsia="Frutiger 55 Roman" w:hAnsi="Arial" w:cs="Arial"/>
                <w:bCs/>
                <w:noProof/>
                <w:color w:val="000000"/>
                <w:sz w:val="16"/>
                <w:szCs w:val="16"/>
                <w:lang w:val="es-EC" w:eastAsia="es-EC"/>
              </w:rPr>
              <mc:AlternateContent>
                <mc:Choice Requires="wps">
                  <w:drawing>
                    <wp:anchor distT="0" distB="0" distL="114300" distR="114300" simplePos="0" relativeHeight="251662848" behindDoc="0" locked="0" layoutInCell="1" allowOverlap="1">
                      <wp:simplePos x="0" y="0"/>
                      <wp:positionH relativeFrom="column">
                        <wp:posOffset>826770</wp:posOffset>
                      </wp:positionH>
                      <wp:positionV relativeFrom="paragraph">
                        <wp:posOffset>3175</wp:posOffset>
                      </wp:positionV>
                      <wp:extent cx="93345" cy="90805"/>
                      <wp:effectExtent l="7620" t="12700" r="13335" b="10795"/>
                      <wp:wrapNone/>
                      <wp:docPr id="86" name="AutoShape 89" descr="ayu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flowChartConnector">
                                <a:avLst/>
                              </a:prstGeom>
                              <a:blipFill dpi="0" rotWithShape="1">
                                <a:blip r:embed="rId13"/>
                                <a:srcRect/>
                                <a:stretch>
                                  <a:fillRect/>
                                </a:stretch>
                              </a:blipFill>
                              <a:ln w="952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31BD90" id="AutoShape 89" o:spid="_x0000_s1026" type="#_x0000_t120" alt="ayuda" style="position:absolute;margin-left:65.1pt;margin-top:.25pt;width:7.3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" strokecolor="#0070c0">
                      <v:fill r:id="rId14" o:title="ayuda" recolor="t" rotate="t" type="frame"/>
                    </v:shape>
                  </w:pict>
                </mc:Fallback>
              </mc:AlternateContent>
            </w:r>
            <w:r w:rsidR="00487441" w:rsidRPr="000A3FDA">
              <w:rPr>
                <w:rFonts w:ascii="Arial" w:eastAsia="Frutiger 55 Roman" w:hAnsi="Arial" w:cs="Arial"/>
                <w:bCs/>
                <w:color w:val="000000"/>
                <w:sz w:val="16"/>
                <w:szCs w:val="16"/>
                <w:lang w:val="es-ES"/>
              </w:rPr>
              <w:t>(40 ª) Transferible:</w:t>
            </w:r>
          </w:p>
        </w:tc>
        <w:tc>
          <w:tcPr>
            <w:tcW w:w="5040" w:type="dxa"/>
            <w:gridSpan w:val="2"/>
            <w:tcBorders>
              <w:left w:val="single" w:sz="4" w:space="0" w:color="auto"/>
            </w:tcBorders>
            <w:shd w:val="clear" w:color="auto" w:fill="DBE5F1"/>
            <w:vAlign w:val="center"/>
          </w:tcPr>
          <w:p w:rsidR="00487441" w:rsidRPr="000A3FDA" w:rsidRDefault="003367B0" w:rsidP="000A3FDA">
            <w:pPr>
              <w:spacing w:after="0" w:line="240" w:lineRule="auto"/>
              <w:ind w:left="-70" w:right="-70"/>
              <w:rPr>
                <w:rFonts w:ascii="Arial" w:eastAsia="Frutiger 55 Roman" w:hAnsi="Arial" w:cs="Arial"/>
                <w:b/>
                <w:bCs/>
                <w:color w:val="000000"/>
                <w:sz w:val="16"/>
                <w:szCs w:val="16"/>
                <w:lang w:val="es-ES"/>
              </w:rPr>
            </w:pPr>
            <w:r w:rsidRPr="000A3FDA">
              <w:rPr>
                <w:rFonts w:ascii="Arial" w:eastAsia="Frutiger 55 Roman" w:hAnsi="Arial" w:cs="Arial"/>
                <w:b/>
                <w:bCs/>
                <w:color w:val="000000"/>
                <w:sz w:val="16"/>
                <w:szCs w:val="18"/>
                <w:shd w:val="clear" w:color="auto" w:fill="DBE5F1"/>
                <w:lang w:val="es-ES"/>
              </w:rPr>
              <w:t xml:space="preserve"> </w:t>
            </w:r>
            <w:r w:rsidR="00D87F77" w:rsidRPr="000A3FDA">
              <w:rPr>
                <w:rFonts w:ascii="Arial" w:eastAsia="Frutiger 55 Roman" w:hAnsi="Arial" w:cs="Arial"/>
                <w:b/>
                <w:bCs/>
                <w:color w:val="000000"/>
                <w:sz w:val="16"/>
                <w:szCs w:val="18"/>
                <w:shd w:val="clear" w:color="auto" w:fill="DBE5F1"/>
                <w:lang w:val="es-ES"/>
              </w:rPr>
              <w:fldChar w:fldCharType="begin">
                <w:ffData>
                  <w:name w:val="transferible"/>
                  <w:enabled/>
                  <w:calcOnExit/>
                  <w:helpText w:type="text" w:val="Es Obligatorio marcar una de las opciones."/>
                  <w:ddList>
                    <w:listEntry w:val="Si     "/>
                    <w:listEntry w:val="No     "/>
                  </w:ddList>
                </w:ffData>
              </w:fldChar>
            </w:r>
            <w:bookmarkStart w:id="14" w:name="transferible"/>
            <w:r w:rsidR="00194715" w:rsidRPr="000A3FDA">
              <w:rPr>
                <w:rFonts w:ascii="Arial" w:eastAsia="Frutiger 55 Roman" w:hAnsi="Arial" w:cs="Arial"/>
                <w:b/>
                <w:bCs/>
                <w:color w:val="000000"/>
                <w:sz w:val="16"/>
                <w:szCs w:val="18"/>
                <w:shd w:val="clear" w:color="auto" w:fill="DBE5F1"/>
                <w:lang w:val="es-ES"/>
              </w:rPr>
              <w:instrText xml:space="preserve"> FORMDROPDOWN </w:instrText>
            </w:r>
            <w:r w:rsidR="00027EA7">
              <w:rPr>
                <w:rFonts w:ascii="Arial" w:eastAsia="Frutiger 55 Roman" w:hAnsi="Arial" w:cs="Arial"/>
                <w:b/>
                <w:bCs/>
                <w:color w:val="000000"/>
                <w:sz w:val="16"/>
                <w:szCs w:val="18"/>
                <w:shd w:val="clear" w:color="auto" w:fill="DBE5F1"/>
                <w:lang w:val="es-ES"/>
              </w:rPr>
            </w:r>
            <w:r w:rsidR="00027EA7">
              <w:rPr>
                <w:rFonts w:ascii="Arial" w:eastAsia="Frutiger 55 Roman" w:hAnsi="Arial" w:cs="Arial"/>
                <w:b/>
                <w:bCs/>
                <w:color w:val="000000"/>
                <w:sz w:val="16"/>
                <w:szCs w:val="18"/>
                <w:shd w:val="clear" w:color="auto" w:fill="DBE5F1"/>
                <w:lang w:val="es-ES"/>
              </w:rPr>
              <w:fldChar w:fldCharType="separate"/>
            </w:r>
            <w:r w:rsidR="00D87F77" w:rsidRPr="000A3FDA">
              <w:rPr>
                <w:rFonts w:ascii="Arial" w:eastAsia="Frutiger 55 Roman" w:hAnsi="Arial" w:cs="Arial"/>
                <w:b/>
                <w:bCs/>
                <w:color w:val="000000"/>
                <w:sz w:val="16"/>
                <w:szCs w:val="18"/>
                <w:shd w:val="clear" w:color="auto" w:fill="DBE5F1"/>
                <w:lang w:val="es-ES"/>
              </w:rPr>
              <w:fldChar w:fldCharType="end"/>
            </w:r>
            <w:bookmarkEnd w:id="14"/>
          </w:p>
        </w:tc>
      </w:tr>
      <w:tr w:rsidR="001C1056" w:rsidRPr="000A3FDA" w:rsidTr="000A3FDA">
        <w:tblPrEx>
          <w:tblCellMar>
            <w:left w:w="70" w:type="dxa"/>
            <w:right w:w="70" w:type="dxa"/>
          </w:tblCellMar>
          <w:tblLook w:val="0000" w:firstRow="0" w:lastRow="0" w:firstColumn="0" w:lastColumn="0" w:noHBand="0" w:noVBand="0"/>
        </w:tblPrEx>
        <w:trPr>
          <w:trHeight w:val="230"/>
        </w:trPr>
        <w:tc>
          <w:tcPr>
            <w:tcW w:w="1438" w:type="dxa"/>
            <w:vMerge w:val="restart"/>
            <w:shd w:val="clear" w:color="auto" w:fill="FFFFFF"/>
            <w:vAlign w:val="center"/>
          </w:tcPr>
          <w:p w:rsidR="001C1056" w:rsidRPr="000A3FDA" w:rsidRDefault="001C1056" w:rsidP="000A3FDA">
            <w:pPr>
              <w:tabs>
                <w:tab w:val="right" w:pos="9900"/>
              </w:tabs>
              <w:spacing w:after="0"/>
              <w:ind w:left="-108" w:right="-108"/>
              <w:rPr>
                <w:rFonts w:ascii="Arial" w:eastAsia="Frutiger 55 Roman" w:hAnsi="Arial" w:cs="Arial"/>
                <w:b/>
                <w:bCs/>
                <w:color w:val="000000"/>
                <w:sz w:val="16"/>
                <w:szCs w:val="16"/>
                <w:lang w:val="es-ES"/>
              </w:rPr>
            </w:pPr>
            <w:r w:rsidRPr="000A3FDA">
              <w:rPr>
                <w:rFonts w:ascii="Arial" w:eastAsia="Frutiger 55 Roman" w:hAnsi="Arial" w:cs="Arial"/>
                <w:b/>
                <w:bCs/>
                <w:color w:val="000000"/>
                <w:sz w:val="16"/>
                <w:szCs w:val="16"/>
                <w:lang w:val="es-ES"/>
              </w:rPr>
              <w:t xml:space="preserve">  (59) DATOS      </w:t>
            </w:r>
          </w:p>
          <w:p w:rsidR="001C1056" w:rsidRPr="000A3FDA" w:rsidRDefault="001C1056" w:rsidP="000A3FDA">
            <w:pPr>
              <w:pStyle w:val="Prrafodelista"/>
              <w:tabs>
                <w:tab w:val="right" w:pos="9900"/>
              </w:tabs>
              <w:spacing w:after="0"/>
              <w:ind w:left="-108" w:right="-108"/>
              <w:rPr>
                <w:rFonts w:ascii="Arial" w:eastAsia="Frutiger 55 Roman" w:hAnsi="Arial" w:cs="Arial"/>
                <w:b/>
                <w:bCs/>
                <w:color w:val="000000"/>
                <w:sz w:val="16"/>
                <w:szCs w:val="16"/>
                <w:lang w:val="es-ES"/>
              </w:rPr>
            </w:pPr>
            <w:r w:rsidRPr="000A3FDA">
              <w:rPr>
                <w:rFonts w:ascii="Arial" w:eastAsia="Frutiger 55 Roman" w:hAnsi="Arial" w:cs="Arial"/>
                <w:b/>
                <w:bCs/>
                <w:color w:val="000000"/>
                <w:sz w:val="16"/>
                <w:szCs w:val="16"/>
                <w:lang w:val="es-ES"/>
              </w:rPr>
              <w:t xml:space="preserve">  BENEFICIARIO:</w:t>
            </w:r>
          </w:p>
        </w:tc>
        <w:tc>
          <w:tcPr>
            <w:tcW w:w="9632" w:type="dxa"/>
            <w:gridSpan w:val="7"/>
            <w:tcBorders>
              <w:top w:val="nil"/>
            </w:tcBorders>
            <w:shd w:val="clear" w:color="auto" w:fill="FFFFFF"/>
            <w:vAlign w:val="center"/>
          </w:tcPr>
          <w:p w:rsidR="001C1056" w:rsidRPr="000A3FDA" w:rsidRDefault="001C1056" w:rsidP="00CE4267">
            <w:pPr>
              <w:widowControl/>
              <w:spacing w:after="0" w:line="240" w:lineRule="auto"/>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Nombre: </w:t>
            </w:r>
            <w:r w:rsidR="004109B5" w:rsidRPr="000A3FDA">
              <w:rPr>
                <w:rFonts w:ascii="Arial" w:eastAsia="Frutiger 55 Roman" w:hAnsi="Arial" w:cs="Arial"/>
                <w:bCs/>
                <w:color w:val="000000"/>
                <w:sz w:val="16"/>
                <w:szCs w:val="16"/>
                <w:lang w:val="es-ES"/>
              </w:rPr>
              <w:t xml:space="preserve"> </w:t>
            </w:r>
            <w:r w:rsidRPr="000A3FDA">
              <w:rPr>
                <w:rFonts w:ascii="Arial" w:eastAsia="Frutiger 55 Roman" w:hAnsi="Arial" w:cs="Arial"/>
                <w:bCs/>
                <w:color w:val="000000"/>
                <w:sz w:val="16"/>
                <w:szCs w:val="16"/>
                <w:lang w:val="es-ES"/>
              </w:rPr>
              <w:t xml:space="preserve"> </w:t>
            </w:r>
            <w:r w:rsidR="00C928F3" w:rsidRPr="000A3FDA">
              <w:rPr>
                <w:rFonts w:ascii="Arial" w:eastAsia="Frutiger 55 Roman" w:hAnsi="Arial" w:cs="Arial"/>
                <w:bCs/>
                <w:color w:val="000000"/>
                <w:sz w:val="16"/>
                <w:szCs w:val="16"/>
                <w:lang w:val="es-ES"/>
              </w:rPr>
              <w:t xml:space="preserve"> </w:t>
            </w:r>
            <w:r w:rsidRPr="000A3FDA">
              <w:rPr>
                <w:rFonts w:ascii="Arial" w:eastAsia="Frutiger 55 Roman" w:hAnsi="Arial" w:cs="Arial"/>
                <w:bCs/>
                <w:color w:val="000000"/>
                <w:sz w:val="16"/>
                <w:szCs w:val="16"/>
                <w:lang w:val="es-ES"/>
              </w:rPr>
              <w:t xml:space="preserve"> </w:t>
            </w:r>
            <w:r w:rsidR="00CC23BE" w:rsidRPr="000A3FDA">
              <w:rPr>
                <w:rFonts w:ascii="Arial" w:eastAsia="Frutiger 55 Roman" w:hAnsi="Arial" w:cs="Arial"/>
                <w:bCs/>
                <w:color w:val="000000"/>
                <w:sz w:val="16"/>
                <w:szCs w:val="16"/>
                <w:lang w:val="es-ES"/>
              </w:rPr>
              <w:t xml:space="preserve">  </w:t>
            </w:r>
            <w:r w:rsidR="00B02120" w:rsidRPr="000A3FDA">
              <w:rPr>
                <w:rFonts w:ascii="Arial" w:eastAsia="Frutiger 55 Roman" w:hAnsi="Arial" w:cs="Arial"/>
                <w:bCs/>
                <w:color w:val="000000"/>
                <w:sz w:val="16"/>
                <w:szCs w:val="16"/>
                <w:lang w:val="es-ES"/>
              </w:rPr>
              <w:t xml:space="preserve"> </w:t>
            </w:r>
            <w:r w:rsidR="00D87F77" w:rsidRPr="000A3FDA">
              <w:rPr>
                <w:rFonts w:ascii="Arial" w:eastAsia="Frutiger 55 Roman" w:hAnsi="Arial" w:cs="Arial"/>
                <w:bCs/>
                <w:color w:val="000000"/>
                <w:sz w:val="16"/>
                <w:szCs w:val="16"/>
                <w:shd w:val="clear" w:color="auto" w:fill="D9D9D9"/>
                <w:lang w:val="es-ES"/>
              </w:rPr>
              <w:fldChar w:fldCharType="begin">
                <w:ffData>
                  <w:name w:val="Texto16"/>
                  <w:enabled/>
                  <w:calcOnExit w:val="0"/>
                  <w:textInput>
                    <w:format w:val="UPPERCASE"/>
                  </w:textInput>
                </w:ffData>
              </w:fldChar>
            </w:r>
            <w:bookmarkStart w:id="15" w:name="Texto16"/>
            <w:r w:rsidRPr="000A3FDA">
              <w:rPr>
                <w:rFonts w:ascii="Arial" w:eastAsia="Frutiger 55 Roman" w:hAnsi="Arial" w:cs="Arial"/>
                <w:bCs/>
                <w:color w:val="000000"/>
                <w:sz w:val="16"/>
                <w:szCs w:val="16"/>
                <w:shd w:val="clear" w:color="auto" w:fill="D9D9D9"/>
                <w:lang w:val="es-ES"/>
              </w:rPr>
              <w:instrText xml:space="preserve"> FORMTEXT </w:instrText>
            </w:r>
            <w:r w:rsidR="00D87F77" w:rsidRPr="000A3FDA">
              <w:rPr>
                <w:rFonts w:ascii="Arial" w:eastAsia="Frutiger 55 Roman" w:hAnsi="Arial" w:cs="Arial"/>
                <w:bCs/>
                <w:color w:val="000000"/>
                <w:sz w:val="16"/>
                <w:szCs w:val="16"/>
                <w:shd w:val="clear" w:color="auto" w:fill="D9D9D9"/>
                <w:lang w:val="es-ES"/>
              </w:rPr>
            </w:r>
            <w:r w:rsidR="00D87F77" w:rsidRPr="000A3FDA">
              <w:rPr>
                <w:rFonts w:ascii="Arial" w:eastAsia="Frutiger 55 Roman" w:hAnsi="Arial" w:cs="Arial"/>
                <w:bCs/>
                <w:color w:val="000000"/>
                <w:sz w:val="16"/>
                <w:szCs w:val="16"/>
                <w:shd w:val="clear" w:color="auto" w:fill="D9D9D9"/>
                <w:lang w:val="es-ES"/>
              </w:rPr>
              <w:fldChar w:fldCharType="separate"/>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D87F77" w:rsidRPr="000A3FDA">
              <w:rPr>
                <w:rFonts w:ascii="Arial" w:eastAsia="Frutiger 55 Roman" w:hAnsi="Arial" w:cs="Arial"/>
                <w:bCs/>
                <w:color w:val="000000"/>
                <w:sz w:val="16"/>
                <w:szCs w:val="16"/>
                <w:shd w:val="clear" w:color="auto" w:fill="D9D9D9"/>
                <w:lang w:val="es-ES"/>
              </w:rPr>
              <w:fldChar w:fldCharType="end"/>
            </w:r>
            <w:bookmarkEnd w:id="15"/>
          </w:p>
        </w:tc>
      </w:tr>
      <w:tr w:rsidR="001C1056" w:rsidRPr="000A3FDA" w:rsidTr="000A3FDA">
        <w:tblPrEx>
          <w:tblCellMar>
            <w:left w:w="70" w:type="dxa"/>
            <w:right w:w="70" w:type="dxa"/>
          </w:tblCellMar>
          <w:tblLook w:val="0000" w:firstRow="0" w:lastRow="0" w:firstColumn="0" w:lastColumn="0" w:noHBand="0" w:noVBand="0"/>
        </w:tblPrEx>
        <w:trPr>
          <w:trHeight w:val="230"/>
        </w:trPr>
        <w:tc>
          <w:tcPr>
            <w:tcW w:w="1438" w:type="dxa"/>
            <w:vMerge/>
            <w:shd w:val="clear" w:color="auto" w:fill="FFFFFF"/>
          </w:tcPr>
          <w:p w:rsidR="001C1056" w:rsidRPr="000A3FDA" w:rsidRDefault="001C1056" w:rsidP="000A3FDA">
            <w:pPr>
              <w:spacing w:after="0"/>
              <w:ind w:left="360" w:right="-20"/>
              <w:rPr>
                <w:rFonts w:ascii="Arial" w:eastAsia="Frutiger 55 Roman" w:hAnsi="Arial" w:cs="Arial"/>
                <w:bCs/>
                <w:color w:val="000000"/>
                <w:sz w:val="16"/>
                <w:szCs w:val="16"/>
                <w:lang w:val="es-ES"/>
              </w:rPr>
            </w:pPr>
          </w:p>
        </w:tc>
        <w:tc>
          <w:tcPr>
            <w:tcW w:w="9632" w:type="dxa"/>
            <w:gridSpan w:val="7"/>
            <w:shd w:val="clear" w:color="auto" w:fill="FFFFFF"/>
            <w:vAlign w:val="center"/>
          </w:tcPr>
          <w:p w:rsidR="001C1056" w:rsidRPr="000A3FDA" w:rsidRDefault="001C1056" w:rsidP="00CE4267">
            <w:pPr>
              <w:widowControl/>
              <w:spacing w:after="0" w:line="240" w:lineRule="auto"/>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Dirección:</w:t>
            </w:r>
            <w:r w:rsidR="00C928F3" w:rsidRPr="000A3FDA">
              <w:rPr>
                <w:rFonts w:ascii="Arial" w:eastAsia="Frutiger 55 Roman" w:hAnsi="Arial" w:cs="Arial"/>
                <w:bCs/>
                <w:color w:val="000000"/>
                <w:sz w:val="16"/>
                <w:szCs w:val="16"/>
                <w:lang w:val="es-ES"/>
              </w:rPr>
              <w:t xml:space="preserve"> </w:t>
            </w:r>
            <w:r w:rsidRPr="000A3FDA">
              <w:rPr>
                <w:rFonts w:ascii="Arial" w:eastAsia="Frutiger 55 Roman" w:hAnsi="Arial" w:cs="Arial"/>
                <w:bCs/>
                <w:color w:val="000000"/>
                <w:sz w:val="16"/>
                <w:szCs w:val="16"/>
                <w:lang w:val="es-ES"/>
              </w:rPr>
              <w:t xml:space="preserve"> </w:t>
            </w:r>
            <w:r w:rsidR="00B02120" w:rsidRPr="000A3FDA">
              <w:rPr>
                <w:rFonts w:ascii="Arial" w:eastAsia="Frutiger 55 Roman" w:hAnsi="Arial" w:cs="Arial"/>
                <w:bCs/>
                <w:color w:val="000000"/>
                <w:sz w:val="16"/>
                <w:szCs w:val="16"/>
                <w:lang w:val="es-ES"/>
              </w:rPr>
              <w:t xml:space="preserve"> </w:t>
            </w:r>
            <w:r w:rsidR="00CC23BE" w:rsidRPr="000A3FDA">
              <w:rPr>
                <w:rFonts w:ascii="Arial" w:eastAsia="Frutiger 55 Roman" w:hAnsi="Arial" w:cs="Arial"/>
                <w:bCs/>
                <w:color w:val="000000"/>
                <w:sz w:val="16"/>
                <w:szCs w:val="16"/>
                <w:lang w:val="es-ES"/>
              </w:rPr>
              <w:t xml:space="preserve">  </w:t>
            </w:r>
            <w:r w:rsidRPr="000A3FDA">
              <w:rPr>
                <w:rFonts w:ascii="Arial" w:eastAsia="Frutiger 55 Roman" w:hAnsi="Arial" w:cs="Arial"/>
                <w:bCs/>
                <w:color w:val="000000"/>
                <w:sz w:val="16"/>
                <w:szCs w:val="16"/>
                <w:lang w:val="es-ES"/>
              </w:rPr>
              <w:t xml:space="preserve"> </w:t>
            </w:r>
            <w:r w:rsidR="00D87F77" w:rsidRPr="000A3FDA">
              <w:rPr>
                <w:rFonts w:ascii="Arial" w:eastAsia="Frutiger 55 Roman" w:hAnsi="Arial" w:cs="Arial"/>
                <w:bCs/>
                <w:color w:val="000000"/>
                <w:sz w:val="16"/>
                <w:szCs w:val="16"/>
                <w:shd w:val="clear" w:color="auto" w:fill="D9D9D9"/>
                <w:lang w:val="es-ES"/>
              </w:rPr>
              <w:fldChar w:fldCharType="begin">
                <w:ffData>
                  <w:name w:val="Texto17"/>
                  <w:enabled/>
                  <w:calcOnExit w:val="0"/>
                  <w:textInput>
                    <w:format w:val="UPPERCASE"/>
                  </w:textInput>
                </w:ffData>
              </w:fldChar>
            </w:r>
            <w:bookmarkStart w:id="16" w:name="Texto17"/>
            <w:r w:rsidR="00A63426" w:rsidRPr="000A3FDA">
              <w:rPr>
                <w:rFonts w:ascii="Arial" w:eastAsia="Frutiger 55 Roman" w:hAnsi="Arial" w:cs="Arial"/>
                <w:bCs/>
                <w:color w:val="000000"/>
                <w:sz w:val="16"/>
                <w:szCs w:val="16"/>
                <w:shd w:val="clear" w:color="auto" w:fill="D9D9D9"/>
                <w:lang w:val="es-ES"/>
              </w:rPr>
              <w:instrText xml:space="preserve"> FORMTEXT </w:instrText>
            </w:r>
            <w:r w:rsidR="00D87F77" w:rsidRPr="000A3FDA">
              <w:rPr>
                <w:rFonts w:ascii="Arial" w:eastAsia="Frutiger 55 Roman" w:hAnsi="Arial" w:cs="Arial"/>
                <w:bCs/>
                <w:color w:val="000000"/>
                <w:sz w:val="16"/>
                <w:szCs w:val="16"/>
                <w:shd w:val="clear" w:color="auto" w:fill="D9D9D9"/>
                <w:lang w:val="es-ES"/>
              </w:rPr>
            </w:r>
            <w:r w:rsidR="00D87F77" w:rsidRPr="000A3FDA">
              <w:rPr>
                <w:rFonts w:ascii="Arial" w:eastAsia="Frutiger 55 Roman" w:hAnsi="Arial" w:cs="Arial"/>
                <w:bCs/>
                <w:color w:val="000000"/>
                <w:sz w:val="16"/>
                <w:szCs w:val="16"/>
                <w:shd w:val="clear" w:color="auto" w:fill="D9D9D9"/>
                <w:lang w:val="es-ES"/>
              </w:rPr>
              <w:fldChar w:fldCharType="separate"/>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D87F77" w:rsidRPr="000A3FDA">
              <w:rPr>
                <w:rFonts w:ascii="Arial" w:eastAsia="Frutiger 55 Roman" w:hAnsi="Arial" w:cs="Arial"/>
                <w:bCs/>
                <w:color w:val="000000"/>
                <w:sz w:val="16"/>
                <w:szCs w:val="16"/>
                <w:shd w:val="clear" w:color="auto" w:fill="D9D9D9"/>
                <w:lang w:val="es-ES"/>
              </w:rPr>
              <w:fldChar w:fldCharType="end"/>
            </w:r>
            <w:bookmarkEnd w:id="16"/>
          </w:p>
        </w:tc>
      </w:tr>
      <w:tr w:rsidR="00C928F3" w:rsidRPr="000A3FDA" w:rsidTr="000A3FDA">
        <w:tblPrEx>
          <w:tblCellMar>
            <w:left w:w="70" w:type="dxa"/>
            <w:right w:w="70" w:type="dxa"/>
          </w:tblCellMar>
          <w:tblLook w:val="0000" w:firstRow="0" w:lastRow="0" w:firstColumn="0" w:lastColumn="0" w:noHBand="0" w:noVBand="0"/>
        </w:tblPrEx>
        <w:trPr>
          <w:trHeight w:val="242"/>
        </w:trPr>
        <w:tc>
          <w:tcPr>
            <w:tcW w:w="1438" w:type="dxa"/>
            <w:vMerge/>
            <w:shd w:val="clear" w:color="auto" w:fill="FFFFFF"/>
          </w:tcPr>
          <w:p w:rsidR="00C928F3" w:rsidRPr="000A3FDA" w:rsidRDefault="00C928F3" w:rsidP="000A3FDA">
            <w:pPr>
              <w:spacing w:after="0"/>
              <w:ind w:left="360" w:right="-20"/>
              <w:rPr>
                <w:rFonts w:ascii="Arial" w:eastAsia="Frutiger 55 Roman" w:hAnsi="Arial" w:cs="Arial"/>
                <w:bCs/>
                <w:color w:val="000000"/>
                <w:sz w:val="16"/>
                <w:szCs w:val="16"/>
                <w:lang w:val="es-ES"/>
              </w:rPr>
            </w:pPr>
          </w:p>
        </w:tc>
        <w:tc>
          <w:tcPr>
            <w:tcW w:w="4321" w:type="dxa"/>
            <w:gridSpan w:val="4"/>
            <w:shd w:val="clear" w:color="auto" w:fill="FFFFFF"/>
            <w:vAlign w:val="center"/>
          </w:tcPr>
          <w:p w:rsidR="00C928F3" w:rsidRPr="000A3FDA" w:rsidRDefault="00C928F3" w:rsidP="00CE4267">
            <w:pPr>
              <w:spacing w:after="0" w:line="240" w:lineRule="auto"/>
              <w:ind w:left="-90" w:right="-20"/>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  Ciudad-País: </w:t>
            </w:r>
            <w:r w:rsidR="00D87F77" w:rsidRPr="000A3FDA">
              <w:rPr>
                <w:rFonts w:ascii="Arial" w:eastAsia="Frutiger 55 Roman" w:hAnsi="Arial" w:cs="Arial"/>
                <w:bCs/>
                <w:color w:val="000000"/>
                <w:sz w:val="16"/>
                <w:szCs w:val="16"/>
                <w:shd w:val="clear" w:color="auto" w:fill="D9D9D9"/>
                <w:lang w:val="es-ES"/>
              </w:rPr>
              <w:fldChar w:fldCharType="begin">
                <w:ffData>
                  <w:name w:val="Texto18"/>
                  <w:enabled/>
                  <w:calcOnExit w:val="0"/>
                  <w:textInput>
                    <w:format w:val="UPPERCASE"/>
                  </w:textInput>
                </w:ffData>
              </w:fldChar>
            </w:r>
            <w:bookmarkStart w:id="17" w:name="Texto18"/>
            <w:r w:rsidR="00A63426" w:rsidRPr="000A3FDA">
              <w:rPr>
                <w:rFonts w:ascii="Arial" w:eastAsia="Frutiger 55 Roman" w:hAnsi="Arial" w:cs="Arial"/>
                <w:bCs/>
                <w:color w:val="000000"/>
                <w:sz w:val="16"/>
                <w:szCs w:val="16"/>
                <w:shd w:val="clear" w:color="auto" w:fill="D9D9D9"/>
                <w:lang w:val="es-ES"/>
              </w:rPr>
              <w:instrText xml:space="preserve"> FORMTEXT </w:instrText>
            </w:r>
            <w:r w:rsidR="00D87F77" w:rsidRPr="000A3FDA">
              <w:rPr>
                <w:rFonts w:ascii="Arial" w:eastAsia="Frutiger 55 Roman" w:hAnsi="Arial" w:cs="Arial"/>
                <w:bCs/>
                <w:color w:val="000000"/>
                <w:sz w:val="16"/>
                <w:szCs w:val="16"/>
                <w:shd w:val="clear" w:color="auto" w:fill="D9D9D9"/>
                <w:lang w:val="es-ES"/>
              </w:rPr>
            </w:r>
            <w:r w:rsidR="00D87F77" w:rsidRPr="000A3FDA">
              <w:rPr>
                <w:rFonts w:ascii="Arial" w:eastAsia="Frutiger 55 Roman" w:hAnsi="Arial" w:cs="Arial"/>
                <w:bCs/>
                <w:color w:val="000000"/>
                <w:sz w:val="16"/>
                <w:szCs w:val="16"/>
                <w:shd w:val="clear" w:color="auto" w:fill="D9D9D9"/>
                <w:lang w:val="es-ES"/>
              </w:rPr>
              <w:fldChar w:fldCharType="separate"/>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D87F77" w:rsidRPr="000A3FDA">
              <w:rPr>
                <w:rFonts w:ascii="Arial" w:eastAsia="Frutiger 55 Roman" w:hAnsi="Arial" w:cs="Arial"/>
                <w:bCs/>
                <w:color w:val="000000"/>
                <w:sz w:val="16"/>
                <w:szCs w:val="16"/>
                <w:shd w:val="clear" w:color="auto" w:fill="D9D9D9"/>
                <w:lang w:val="es-ES"/>
              </w:rPr>
              <w:fldChar w:fldCharType="end"/>
            </w:r>
            <w:bookmarkEnd w:id="17"/>
          </w:p>
        </w:tc>
        <w:tc>
          <w:tcPr>
            <w:tcW w:w="5311" w:type="dxa"/>
            <w:gridSpan w:val="3"/>
            <w:shd w:val="clear" w:color="auto" w:fill="FFFFFF"/>
            <w:vAlign w:val="center"/>
          </w:tcPr>
          <w:p w:rsidR="00C928F3" w:rsidRPr="000A3FDA" w:rsidRDefault="00C928F3" w:rsidP="000A3FDA">
            <w:pPr>
              <w:spacing w:after="0" w:line="240" w:lineRule="auto"/>
              <w:ind w:left="-108" w:right="-20"/>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  Teléfono</w:t>
            </w:r>
            <w:r w:rsidR="00040D9F" w:rsidRPr="000A3FDA">
              <w:rPr>
                <w:rFonts w:ascii="Arial" w:eastAsia="Frutiger 55 Roman" w:hAnsi="Arial" w:cs="Arial"/>
                <w:bCs/>
                <w:color w:val="000000"/>
                <w:sz w:val="16"/>
                <w:szCs w:val="16"/>
                <w:lang w:val="es-ES"/>
              </w:rPr>
              <w:t xml:space="preserve"> n°</w:t>
            </w:r>
            <w:r w:rsidRPr="000A3FDA">
              <w:rPr>
                <w:rFonts w:ascii="Arial" w:eastAsia="Frutiger 55 Roman" w:hAnsi="Arial" w:cs="Arial"/>
                <w:bCs/>
                <w:color w:val="000000"/>
                <w:sz w:val="16"/>
                <w:szCs w:val="16"/>
                <w:lang w:val="es-ES"/>
              </w:rPr>
              <w:t>:</w:t>
            </w:r>
            <w:r w:rsidR="00B02120" w:rsidRPr="000A3FDA">
              <w:rPr>
                <w:rFonts w:ascii="Arial" w:eastAsia="Frutiger 55 Roman" w:hAnsi="Arial" w:cs="Arial"/>
                <w:bCs/>
                <w:color w:val="000000"/>
                <w:sz w:val="16"/>
                <w:szCs w:val="16"/>
                <w:lang w:val="es-ES"/>
              </w:rPr>
              <w:t xml:space="preserve"> </w:t>
            </w:r>
            <w:r w:rsidR="00D87F77" w:rsidRPr="000A3FDA">
              <w:rPr>
                <w:rFonts w:ascii="Arial" w:eastAsia="Frutiger 55 Roman" w:hAnsi="Arial" w:cs="Arial"/>
                <w:bCs/>
                <w:color w:val="000000"/>
                <w:sz w:val="16"/>
                <w:szCs w:val="16"/>
                <w:shd w:val="clear" w:color="auto" w:fill="D9D9D9"/>
                <w:lang w:val="es-ES"/>
              </w:rPr>
              <w:fldChar w:fldCharType="begin">
                <w:ffData>
                  <w:name w:val="Texto20"/>
                  <w:enabled/>
                  <w:calcOnExit w:val="0"/>
                  <w:textInput>
                    <w:type w:val="number"/>
                  </w:textInput>
                </w:ffData>
              </w:fldChar>
            </w:r>
            <w:bookmarkStart w:id="18" w:name="Texto20"/>
            <w:r w:rsidR="00A63426" w:rsidRPr="000A3FDA">
              <w:rPr>
                <w:rFonts w:ascii="Arial" w:eastAsia="Frutiger 55 Roman" w:hAnsi="Arial" w:cs="Arial"/>
                <w:bCs/>
                <w:color w:val="000000"/>
                <w:sz w:val="16"/>
                <w:szCs w:val="16"/>
                <w:shd w:val="clear" w:color="auto" w:fill="D9D9D9"/>
                <w:lang w:val="es-ES"/>
              </w:rPr>
              <w:instrText xml:space="preserve"> FORMTEXT </w:instrText>
            </w:r>
            <w:r w:rsidR="00D87F77" w:rsidRPr="000A3FDA">
              <w:rPr>
                <w:rFonts w:ascii="Arial" w:eastAsia="Frutiger 55 Roman" w:hAnsi="Arial" w:cs="Arial"/>
                <w:bCs/>
                <w:color w:val="000000"/>
                <w:sz w:val="16"/>
                <w:szCs w:val="16"/>
                <w:shd w:val="clear" w:color="auto" w:fill="D9D9D9"/>
                <w:lang w:val="es-ES"/>
              </w:rPr>
            </w:r>
            <w:r w:rsidR="00D87F77" w:rsidRPr="000A3FDA">
              <w:rPr>
                <w:rFonts w:ascii="Arial" w:eastAsia="Frutiger 55 Roman" w:hAnsi="Arial" w:cs="Arial"/>
                <w:bCs/>
                <w:color w:val="000000"/>
                <w:sz w:val="16"/>
                <w:szCs w:val="16"/>
                <w:shd w:val="clear" w:color="auto" w:fill="D9D9D9"/>
                <w:lang w:val="es-ES"/>
              </w:rPr>
              <w:fldChar w:fldCharType="separate"/>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E871F3" w:rsidRPr="000A3FDA">
              <w:rPr>
                <w:rFonts w:ascii="Arial" w:eastAsia="Frutiger 55 Roman" w:hAnsi="Arial" w:cs="Arial"/>
                <w:bCs/>
                <w:noProof/>
                <w:color w:val="000000"/>
                <w:sz w:val="16"/>
                <w:szCs w:val="16"/>
                <w:shd w:val="clear" w:color="auto" w:fill="D9D9D9"/>
                <w:lang w:val="es-ES"/>
              </w:rPr>
              <w:t> </w:t>
            </w:r>
            <w:r w:rsidR="00D87F77" w:rsidRPr="000A3FDA">
              <w:rPr>
                <w:rFonts w:ascii="Arial" w:eastAsia="Frutiger 55 Roman" w:hAnsi="Arial" w:cs="Arial"/>
                <w:bCs/>
                <w:color w:val="000000"/>
                <w:sz w:val="16"/>
                <w:szCs w:val="16"/>
                <w:shd w:val="clear" w:color="auto" w:fill="D9D9D9"/>
                <w:lang w:val="es-ES"/>
              </w:rPr>
              <w:fldChar w:fldCharType="end"/>
            </w:r>
            <w:bookmarkEnd w:id="18"/>
          </w:p>
        </w:tc>
      </w:tr>
    </w:tbl>
    <w:p w:rsidR="00844D00" w:rsidRPr="00E47ECF" w:rsidRDefault="00844D00" w:rsidP="00C257DE">
      <w:pPr>
        <w:spacing w:after="0" w:line="240" w:lineRule="auto"/>
        <w:ind w:right="-20"/>
        <w:rPr>
          <w:rFonts w:ascii="Arial" w:eastAsia="Frutiger 55 Roman" w:hAnsi="Arial" w:cs="Arial"/>
          <w:color w:val="000000"/>
          <w:sz w:val="2"/>
          <w:szCs w:val="2"/>
          <w:lang w:val="es-ES"/>
        </w:rPr>
      </w:pPr>
    </w:p>
    <w:tbl>
      <w:tblPr>
        <w:tblpPr w:leftFromText="141" w:rightFromText="141" w:vertAnchor="text" w:horzAnchor="margin" w:tblpX="-342" w:tblpY="29"/>
        <w:tblW w:w="1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1887"/>
        <w:gridCol w:w="1299"/>
        <w:gridCol w:w="1378"/>
        <w:gridCol w:w="111"/>
        <w:gridCol w:w="810"/>
        <w:gridCol w:w="1878"/>
        <w:gridCol w:w="217"/>
        <w:gridCol w:w="902"/>
        <w:gridCol w:w="2223"/>
      </w:tblGrid>
      <w:tr w:rsidR="00C928F3" w:rsidRPr="000F258D" w:rsidTr="00D704D0">
        <w:trPr>
          <w:trHeight w:val="81"/>
        </w:trPr>
        <w:tc>
          <w:tcPr>
            <w:tcW w:w="11065" w:type="dxa"/>
            <w:gridSpan w:val="10"/>
            <w:shd w:val="clear" w:color="auto" w:fill="F2F2F2"/>
            <w:vAlign w:val="center"/>
          </w:tcPr>
          <w:p w:rsidR="00C928F3" w:rsidRPr="000A3FDA" w:rsidRDefault="00C928F3" w:rsidP="000A3FDA">
            <w:pPr>
              <w:spacing w:after="0" w:line="240" w:lineRule="auto"/>
              <w:jc w:val="center"/>
              <w:rPr>
                <w:rFonts w:ascii="Arial" w:hAnsi="Arial" w:cs="Arial"/>
                <w:b/>
                <w:color w:val="000000"/>
                <w:sz w:val="18"/>
                <w:szCs w:val="16"/>
                <w:lang w:val="es-EC"/>
              </w:rPr>
            </w:pPr>
            <w:r w:rsidRPr="000A3FDA">
              <w:rPr>
                <w:rFonts w:ascii="Arial" w:hAnsi="Arial" w:cs="Arial"/>
                <w:b/>
                <w:color w:val="000000"/>
                <w:sz w:val="16"/>
                <w:szCs w:val="16"/>
                <w:lang w:val="es-EC"/>
              </w:rPr>
              <w:t>DATOS DE LA CARTA DE CRÉDITO</w:t>
            </w:r>
          </w:p>
        </w:tc>
      </w:tr>
      <w:tr w:rsidR="00135B27" w:rsidRPr="000A3FDA" w:rsidTr="00D704D0">
        <w:trPr>
          <w:trHeight w:val="239"/>
        </w:trPr>
        <w:tc>
          <w:tcPr>
            <w:tcW w:w="2247" w:type="dxa"/>
            <w:gridSpan w:val="2"/>
            <w:tcBorders>
              <w:bottom w:val="single" w:sz="4" w:space="0" w:color="000000"/>
            </w:tcBorders>
            <w:shd w:val="clear" w:color="auto" w:fill="FFFFFF"/>
            <w:vAlign w:val="center"/>
          </w:tcPr>
          <w:p w:rsidR="00135B27" w:rsidRPr="000A3FDA" w:rsidRDefault="005171D4" w:rsidP="000A3FDA">
            <w:pPr>
              <w:tabs>
                <w:tab w:val="right" w:pos="9900"/>
              </w:tabs>
              <w:spacing w:after="0" w:line="240" w:lineRule="auto"/>
              <w:ind w:left="-108" w:right="-108"/>
              <w:rPr>
                <w:rFonts w:ascii="Arial" w:eastAsia="Frutiger 55 Roman" w:hAnsi="Arial" w:cs="Arial"/>
                <w:b/>
                <w:bCs/>
                <w:color w:val="000000"/>
                <w:sz w:val="16"/>
                <w:szCs w:val="16"/>
                <w:lang w:val="es-ES"/>
              </w:rPr>
            </w:pPr>
            <w:r w:rsidRPr="00D87F77">
              <w:rPr>
                <w:rFonts w:ascii="Arial" w:eastAsia="Frutiger 55 Roman" w:hAnsi="Arial" w:cs="Arial"/>
                <w:bCs/>
                <w:noProof/>
                <w:color w:val="000000"/>
                <w:sz w:val="16"/>
                <w:szCs w:val="16"/>
                <w:lang w:val="es-EC" w:eastAsia="es-EC"/>
              </w:rPr>
              <mc:AlternateContent>
                <mc:Choice Requires="wps">
                  <w:drawing>
                    <wp:anchor distT="0" distB="0" distL="114300" distR="114300" simplePos="0" relativeHeight="251660800" behindDoc="0" locked="0" layoutInCell="1" allowOverlap="1">
                      <wp:simplePos x="0" y="0"/>
                      <wp:positionH relativeFrom="column">
                        <wp:posOffset>702945</wp:posOffset>
                      </wp:positionH>
                      <wp:positionV relativeFrom="paragraph">
                        <wp:posOffset>8255</wp:posOffset>
                      </wp:positionV>
                      <wp:extent cx="90805" cy="90805"/>
                      <wp:effectExtent l="8890" t="10795" r="5080" b="12700"/>
                      <wp:wrapNone/>
                      <wp:docPr id="85" name="AutoShape 87" descr="ayu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blipFill dpi="0" rotWithShape="0">
                                <a:blip r:embed="rId13"/>
                                <a:srcRect/>
                                <a:stretch>
                                  <a:fillRect/>
                                </a:stretch>
                              </a:blipFill>
                              <a:ln w="952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B65488" id="AutoShape 87" o:spid="_x0000_s1026" type="#_x0000_t120" alt="ayuda" style="position:absolute;margin-left:55.35pt;margin-top:.65pt;width:7.1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" strokecolor="#0070c0">
                      <v:fill r:id="rId14" o:title="ayuda" recolor="t" type="frame"/>
                    </v:shape>
                  </w:pict>
                </mc:Fallback>
              </mc:AlternateContent>
            </w:r>
            <w:r w:rsidR="004E0FD1" w:rsidRPr="000A3FDA">
              <w:rPr>
                <w:rFonts w:ascii="Arial" w:eastAsia="Frutiger 55 Roman" w:hAnsi="Arial" w:cs="Arial"/>
                <w:b/>
                <w:bCs/>
                <w:color w:val="000000"/>
                <w:sz w:val="16"/>
                <w:szCs w:val="16"/>
                <w:lang w:val="es-ES"/>
              </w:rPr>
              <w:t xml:space="preserve"> </w:t>
            </w:r>
            <w:r w:rsidR="00135B27" w:rsidRPr="000A3FDA">
              <w:rPr>
                <w:rFonts w:ascii="Arial" w:eastAsia="Frutiger 55 Roman" w:hAnsi="Arial" w:cs="Arial"/>
                <w:b/>
                <w:bCs/>
                <w:color w:val="000000"/>
                <w:sz w:val="16"/>
                <w:szCs w:val="16"/>
                <w:lang w:val="es-ES"/>
              </w:rPr>
              <w:t>32B</w:t>
            </w:r>
            <w:r w:rsidR="00047C17" w:rsidRPr="000A3FDA">
              <w:rPr>
                <w:rFonts w:ascii="Arial" w:eastAsia="Frutiger 55 Roman" w:hAnsi="Arial" w:cs="Arial"/>
                <w:b/>
                <w:bCs/>
                <w:color w:val="000000"/>
                <w:sz w:val="16"/>
                <w:szCs w:val="16"/>
                <w:lang w:val="es-ES"/>
              </w:rPr>
              <w:t>)</w:t>
            </w:r>
            <w:r w:rsidR="004E0FD1" w:rsidRPr="000A3FDA">
              <w:rPr>
                <w:rFonts w:ascii="Arial" w:eastAsia="Frutiger 55 Roman" w:hAnsi="Arial" w:cs="Arial"/>
                <w:b/>
                <w:bCs/>
                <w:color w:val="000000"/>
                <w:sz w:val="16"/>
                <w:szCs w:val="16"/>
                <w:lang w:val="es-ES"/>
              </w:rPr>
              <w:t xml:space="preserve"> </w:t>
            </w:r>
            <w:r w:rsidR="00135B27" w:rsidRPr="000A3FDA">
              <w:rPr>
                <w:rFonts w:ascii="Arial" w:eastAsia="Frutiger 55 Roman" w:hAnsi="Arial" w:cs="Arial"/>
                <w:b/>
                <w:bCs/>
                <w:color w:val="000000"/>
                <w:sz w:val="16"/>
                <w:szCs w:val="16"/>
                <w:lang w:val="es-ES"/>
              </w:rPr>
              <w:t xml:space="preserve"> Moneda</w:t>
            </w:r>
            <w:r w:rsidR="00567869" w:rsidRPr="000A3FDA">
              <w:rPr>
                <w:rFonts w:ascii="Arial" w:eastAsia="Frutiger 55 Roman" w:hAnsi="Arial" w:cs="Arial"/>
                <w:b/>
                <w:bCs/>
                <w:color w:val="000000"/>
                <w:sz w:val="16"/>
                <w:szCs w:val="16"/>
                <w:lang w:val="es-ES"/>
              </w:rPr>
              <w:t>:</w:t>
            </w:r>
          </w:p>
        </w:tc>
        <w:tc>
          <w:tcPr>
            <w:tcW w:w="2677" w:type="dxa"/>
            <w:gridSpan w:val="2"/>
            <w:tcBorders>
              <w:bottom w:val="single" w:sz="4" w:space="0" w:color="000000"/>
            </w:tcBorders>
            <w:vAlign w:val="center"/>
          </w:tcPr>
          <w:p w:rsidR="00135B27" w:rsidRPr="000A3FDA" w:rsidRDefault="00135B27" w:rsidP="000A3FDA">
            <w:pPr>
              <w:tabs>
                <w:tab w:val="right" w:pos="9900"/>
              </w:tabs>
              <w:spacing w:after="0" w:line="240" w:lineRule="auto"/>
              <w:ind w:right="-20"/>
              <w:rPr>
                <w:rFonts w:ascii="Arial" w:eastAsia="Frutiger 55 Roman" w:hAnsi="Arial" w:cs="Arial"/>
                <w:b/>
                <w:bCs/>
                <w:color w:val="000000"/>
                <w:sz w:val="16"/>
                <w:szCs w:val="18"/>
                <w:lang w:val="es-ES"/>
              </w:rPr>
            </w:pPr>
            <w:r w:rsidRPr="000A3FDA">
              <w:rPr>
                <w:rFonts w:ascii="Arial" w:eastAsia="Frutiger 55 Roman" w:hAnsi="Arial" w:cs="Arial"/>
                <w:b/>
                <w:bCs/>
                <w:color w:val="000000"/>
                <w:sz w:val="16"/>
                <w:szCs w:val="16"/>
                <w:lang w:val="es-ES"/>
              </w:rPr>
              <w:t>Valor (en números)</w:t>
            </w:r>
            <w:r w:rsidR="00567869" w:rsidRPr="000A3FDA">
              <w:rPr>
                <w:rFonts w:ascii="Arial" w:eastAsia="Frutiger 55 Roman" w:hAnsi="Arial" w:cs="Arial"/>
                <w:b/>
                <w:bCs/>
                <w:color w:val="000000"/>
                <w:sz w:val="16"/>
                <w:szCs w:val="16"/>
                <w:lang w:val="es-ES"/>
              </w:rPr>
              <w:t>:</w:t>
            </w:r>
          </w:p>
        </w:tc>
        <w:tc>
          <w:tcPr>
            <w:tcW w:w="3016" w:type="dxa"/>
            <w:gridSpan w:val="4"/>
            <w:tcBorders>
              <w:bottom w:val="single" w:sz="4" w:space="0" w:color="000000"/>
              <w:right w:val="single" w:sz="4" w:space="0" w:color="000000"/>
            </w:tcBorders>
            <w:vAlign w:val="center"/>
          </w:tcPr>
          <w:p w:rsidR="00135B27" w:rsidRPr="000A3FDA" w:rsidRDefault="005171D4" w:rsidP="000A3FDA">
            <w:pPr>
              <w:tabs>
                <w:tab w:val="right" w:pos="9900"/>
              </w:tabs>
              <w:spacing w:after="0" w:line="240" w:lineRule="auto"/>
              <w:ind w:right="-20"/>
              <w:rPr>
                <w:rFonts w:ascii="Arial" w:eastAsia="Frutiger 55 Roman" w:hAnsi="Arial" w:cs="Arial"/>
                <w:b/>
                <w:bCs/>
                <w:color w:val="000000"/>
                <w:sz w:val="16"/>
                <w:szCs w:val="16"/>
                <w:lang w:val="es-ES"/>
              </w:rPr>
            </w:pPr>
            <w:r>
              <w:rPr>
                <w:rFonts w:ascii="Arial" w:eastAsia="Frutiger 55 Roman" w:hAnsi="Arial" w:cs="Arial"/>
                <w:b/>
                <w:bCs/>
                <w:noProof/>
                <w:color w:val="000000"/>
                <w:sz w:val="16"/>
                <w:szCs w:val="16"/>
                <w:lang w:val="es-EC" w:eastAsia="es-EC"/>
              </w:rPr>
              <mc:AlternateContent>
                <mc:Choice Requires="wps">
                  <w:drawing>
                    <wp:anchor distT="0" distB="0" distL="114300" distR="114300" simplePos="0" relativeHeight="251654656" behindDoc="0" locked="0" layoutInCell="1" allowOverlap="1">
                      <wp:simplePos x="0" y="0"/>
                      <wp:positionH relativeFrom="column">
                        <wp:posOffset>1724025</wp:posOffset>
                      </wp:positionH>
                      <wp:positionV relativeFrom="paragraph">
                        <wp:posOffset>5715</wp:posOffset>
                      </wp:positionV>
                      <wp:extent cx="93345" cy="90805"/>
                      <wp:effectExtent l="12700" t="6985" r="8255" b="6985"/>
                      <wp:wrapNone/>
                      <wp:docPr id="84" name="AutoShape 81" descr="ayu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flowChartConnector">
                                <a:avLst/>
                              </a:prstGeom>
                              <a:blipFill dpi="0" rotWithShape="1">
                                <a:blip r:embed="rId13"/>
                                <a:srcRect/>
                                <a:stretch>
                                  <a:fillRect/>
                                </a:stretch>
                              </a:blipFill>
                              <a:ln w="952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FEDC5" id="_x0000_t120" coordsize="21600,21600" o:spt="120" path="m10800,qx,10800,10800,21600,21600,10800,10800,xe">
                      <v:path gradientshapeok="t" o:connecttype="custom" o:connectlocs="10800,0;3163,3163;0,10800;3163,18437;10800,21600;18437,18437;21600,10800;18437,3163" textboxrect="3163,3163,18437,18437"/>
                    </v:shapetype>
                    <v:shape id="AutoShape 81" o:spid="_x0000_s1026" type="#_x0000_t120" alt="ayuda" style="position:absolute;margin-left:135.75pt;margin-top:.45pt;width:7.35pt;height:7.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" strokecolor="#0070c0">
                      <v:fill r:id="rId15" o:title="ayuda" recolor="t" rotate="t" type="frame"/>
                    </v:shape>
                  </w:pict>
                </mc:Fallback>
              </mc:AlternateContent>
            </w:r>
            <w:r w:rsidR="00135B27" w:rsidRPr="000A3FDA">
              <w:rPr>
                <w:rFonts w:ascii="Arial" w:eastAsia="Frutiger 55 Roman" w:hAnsi="Arial" w:cs="Arial"/>
                <w:b/>
                <w:bCs/>
                <w:color w:val="000000"/>
                <w:sz w:val="16"/>
                <w:szCs w:val="16"/>
                <w:lang w:val="es-ES"/>
              </w:rPr>
              <w:t>39</w:t>
            </w:r>
            <w:r w:rsidR="00047C17" w:rsidRPr="000A3FDA">
              <w:rPr>
                <w:rFonts w:ascii="Arial" w:eastAsia="Frutiger 55 Roman" w:hAnsi="Arial" w:cs="Arial"/>
                <w:b/>
                <w:bCs/>
                <w:color w:val="000000"/>
                <w:sz w:val="16"/>
                <w:szCs w:val="16"/>
                <w:lang w:val="es-ES"/>
              </w:rPr>
              <w:t>)</w:t>
            </w:r>
            <w:r w:rsidR="004E0FD1" w:rsidRPr="000A3FDA">
              <w:rPr>
                <w:rFonts w:ascii="Arial" w:eastAsia="Frutiger 55 Roman" w:hAnsi="Arial" w:cs="Arial"/>
                <w:b/>
                <w:bCs/>
                <w:color w:val="000000"/>
                <w:sz w:val="16"/>
                <w:szCs w:val="16"/>
                <w:lang w:val="es-ES"/>
              </w:rPr>
              <w:t xml:space="preserve"> </w:t>
            </w:r>
            <w:r w:rsidR="00135B27" w:rsidRPr="000A3FDA">
              <w:rPr>
                <w:rFonts w:ascii="Arial" w:eastAsia="Frutiger 55 Roman" w:hAnsi="Arial" w:cs="Arial"/>
                <w:b/>
                <w:bCs/>
                <w:color w:val="000000"/>
                <w:sz w:val="16"/>
                <w:szCs w:val="16"/>
                <w:lang w:val="es-ES"/>
              </w:rPr>
              <w:t>Tolerancia permitida (1 al 10%)</w:t>
            </w:r>
            <w:r w:rsidR="00567869" w:rsidRPr="000A3FDA">
              <w:rPr>
                <w:rFonts w:ascii="Arial" w:eastAsia="Frutiger 55 Roman" w:hAnsi="Arial" w:cs="Arial"/>
                <w:b/>
                <w:bCs/>
                <w:color w:val="000000"/>
                <w:sz w:val="16"/>
                <w:szCs w:val="16"/>
                <w:lang w:val="es-ES"/>
              </w:rPr>
              <w:t>:</w:t>
            </w:r>
          </w:p>
        </w:tc>
        <w:tc>
          <w:tcPr>
            <w:tcW w:w="3125" w:type="dxa"/>
            <w:gridSpan w:val="2"/>
            <w:tcBorders>
              <w:bottom w:val="single" w:sz="4" w:space="0" w:color="000000"/>
              <w:right w:val="single" w:sz="4" w:space="0" w:color="000000"/>
            </w:tcBorders>
            <w:vAlign w:val="center"/>
          </w:tcPr>
          <w:p w:rsidR="00135B27" w:rsidRPr="000A3FDA" w:rsidRDefault="005171D4" w:rsidP="000A3FDA">
            <w:pPr>
              <w:spacing w:after="0" w:line="240" w:lineRule="auto"/>
              <w:rPr>
                <w:rFonts w:ascii="Arial" w:eastAsia="Frutiger 55 Roman" w:hAnsi="Arial" w:cs="Arial"/>
                <w:b/>
                <w:bCs/>
                <w:color w:val="000000"/>
                <w:sz w:val="16"/>
                <w:szCs w:val="16"/>
                <w:lang w:val="es-ES"/>
              </w:rPr>
            </w:pPr>
            <w:r>
              <w:rPr>
                <w:rFonts w:ascii="Arial" w:eastAsia="Frutiger 55 Roman" w:hAnsi="Arial" w:cs="Arial"/>
                <w:b/>
                <w:bCs/>
                <w:noProof/>
                <w:color w:val="000000"/>
                <w:sz w:val="16"/>
                <w:szCs w:val="16"/>
                <w:lang w:val="es-EC" w:eastAsia="es-EC"/>
              </w:rPr>
              <mc:AlternateContent>
                <mc:Choice Requires="wps">
                  <w:drawing>
                    <wp:anchor distT="0" distB="0" distL="114300" distR="114300" simplePos="0" relativeHeight="251653632" behindDoc="0" locked="0" layoutInCell="1" allowOverlap="1">
                      <wp:simplePos x="0" y="0"/>
                      <wp:positionH relativeFrom="column">
                        <wp:posOffset>1432560</wp:posOffset>
                      </wp:positionH>
                      <wp:positionV relativeFrom="paragraph">
                        <wp:posOffset>10160</wp:posOffset>
                      </wp:positionV>
                      <wp:extent cx="93345" cy="90805"/>
                      <wp:effectExtent l="6985" t="12700" r="13970" b="10795"/>
                      <wp:wrapNone/>
                      <wp:docPr id="83" name="AutoShape 80" descr="ayu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flowChartConnector">
                                <a:avLst/>
                              </a:prstGeom>
                              <a:blipFill dpi="0" rotWithShape="1">
                                <a:blip r:embed="rId13"/>
                                <a:srcRect/>
                                <a:stretch>
                                  <a:fillRect/>
                                </a:stretch>
                              </a:blipFill>
                              <a:ln w="952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18F5E" id="AutoShape 80" o:spid="_x0000_s1026" type="#_x0000_t120" alt="ayuda" style="position:absolute;margin-left:112.8pt;margin-top:.8pt;width:7.35pt;height:7.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" strokecolor="#0070c0">
                      <v:fill r:id="rId14" o:title="ayuda" recolor="t" rotate="t" type="frame"/>
                    </v:shape>
                  </w:pict>
                </mc:Fallback>
              </mc:AlternateContent>
            </w:r>
            <w:r w:rsidR="00135B27" w:rsidRPr="000A3FDA">
              <w:rPr>
                <w:rFonts w:ascii="Arial" w:eastAsia="Frutiger 55 Roman" w:hAnsi="Arial" w:cs="Arial"/>
                <w:b/>
                <w:bCs/>
                <w:color w:val="000000"/>
                <w:sz w:val="16"/>
                <w:szCs w:val="16"/>
                <w:lang w:val="es-ES"/>
              </w:rPr>
              <w:t>32B + 39</w:t>
            </w:r>
            <w:r w:rsidR="00047C17" w:rsidRPr="000A3FDA">
              <w:rPr>
                <w:rFonts w:ascii="Arial" w:eastAsia="Frutiger 55 Roman" w:hAnsi="Arial" w:cs="Arial"/>
                <w:b/>
                <w:bCs/>
                <w:color w:val="000000"/>
                <w:sz w:val="16"/>
                <w:szCs w:val="16"/>
                <w:lang w:val="es-ES"/>
              </w:rPr>
              <w:t xml:space="preserve">) </w:t>
            </w:r>
            <w:r w:rsidR="00135B27" w:rsidRPr="000A3FDA">
              <w:rPr>
                <w:rFonts w:ascii="Arial" w:eastAsia="Frutiger 55 Roman" w:hAnsi="Arial" w:cs="Arial"/>
                <w:b/>
                <w:bCs/>
                <w:color w:val="000000"/>
                <w:sz w:val="16"/>
                <w:szCs w:val="16"/>
                <w:lang w:val="es-ES"/>
              </w:rPr>
              <w:t>Importe calculado</w:t>
            </w:r>
            <w:r w:rsidR="00567869" w:rsidRPr="000A3FDA">
              <w:rPr>
                <w:rFonts w:ascii="Arial" w:eastAsia="Frutiger 55 Roman" w:hAnsi="Arial" w:cs="Arial"/>
                <w:b/>
                <w:bCs/>
                <w:color w:val="000000"/>
                <w:sz w:val="16"/>
                <w:szCs w:val="16"/>
                <w:lang w:val="es-ES"/>
              </w:rPr>
              <w:t>:</w:t>
            </w:r>
          </w:p>
        </w:tc>
      </w:tr>
      <w:tr w:rsidR="0077636E" w:rsidRPr="000A3FDA" w:rsidTr="00D704D0">
        <w:trPr>
          <w:trHeight w:val="221"/>
        </w:trPr>
        <w:tc>
          <w:tcPr>
            <w:tcW w:w="2247" w:type="dxa"/>
            <w:gridSpan w:val="2"/>
            <w:tcBorders>
              <w:top w:val="single" w:sz="4" w:space="0" w:color="000000"/>
            </w:tcBorders>
            <w:shd w:val="clear" w:color="auto" w:fill="FFFFFF"/>
            <w:vAlign w:val="center"/>
          </w:tcPr>
          <w:p w:rsidR="0077636E" w:rsidRPr="000A3FDA" w:rsidRDefault="00AA495A" w:rsidP="000A3FDA">
            <w:pPr>
              <w:tabs>
                <w:tab w:val="right" w:pos="9900"/>
              </w:tabs>
              <w:spacing w:after="0" w:line="240" w:lineRule="auto"/>
              <w:ind w:left="-108" w:right="-20"/>
              <w:rPr>
                <w:rFonts w:ascii="Arial" w:eastAsia="Frutiger 55 Roman" w:hAnsi="Arial" w:cs="Arial"/>
                <w:b/>
                <w:bCs/>
                <w:color w:val="000000"/>
                <w:sz w:val="16"/>
                <w:szCs w:val="16"/>
                <w:lang w:val="es-ES"/>
              </w:rPr>
            </w:pPr>
            <w:r w:rsidRPr="000A3FDA">
              <w:rPr>
                <w:rFonts w:ascii="Arial" w:eastAsia="Frutiger 55 Roman" w:hAnsi="Arial" w:cs="Arial"/>
                <w:bCs/>
                <w:color w:val="000000"/>
                <w:sz w:val="16"/>
                <w:szCs w:val="16"/>
                <w:lang w:val="es-ES"/>
              </w:rPr>
              <w:t xml:space="preserve"> </w:t>
            </w:r>
            <w:r w:rsidR="0077636E" w:rsidRPr="000A3FDA">
              <w:rPr>
                <w:rFonts w:ascii="Arial" w:eastAsia="Frutiger 55 Roman" w:hAnsi="Arial" w:cs="Arial"/>
                <w:bCs/>
                <w:color w:val="000000"/>
                <w:sz w:val="16"/>
                <w:szCs w:val="16"/>
                <w:lang w:val="es-ES"/>
              </w:rPr>
              <w:t xml:space="preserve"> </w:t>
            </w:r>
            <w:r w:rsidR="00D87F77" w:rsidRPr="000A3FDA">
              <w:rPr>
                <w:rFonts w:ascii="Arial" w:eastAsia="Frutiger 55 Roman" w:hAnsi="Arial" w:cs="Arial"/>
                <w:b/>
                <w:bCs/>
                <w:color w:val="000000"/>
                <w:sz w:val="16"/>
                <w:szCs w:val="16"/>
                <w:shd w:val="clear" w:color="auto" w:fill="D9D9D9"/>
                <w:lang w:val="es-ES"/>
              </w:rPr>
              <w:fldChar w:fldCharType="begin">
                <w:ffData>
                  <w:name w:val="Texto117"/>
                  <w:enabled/>
                  <w:calcOnExit/>
                  <w:helpText w:type="text" w:val="Puede detallar la moneda: &#10;*USD para dólares.&#10;*Yenes.&#10;*Dólares australianos, etc. "/>
                  <w:textInput>
                    <w:format w:val="UPPERCASE"/>
                  </w:textInput>
                </w:ffData>
              </w:fldChar>
            </w:r>
            <w:bookmarkStart w:id="19" w:name="Texto117"/>
            <w:r w:rsidR="000A3FDA" w:rsidRPr="000A3FDA">
              <w:rPr>
                <w:rFonts w:ascii="Arial" w:eastAsia="Frutiger 55 Roman" w:hAnsi="Arial" w:cs="Arial"/>
                <w:b/>
                <w:bCs/>
                <w:color w:val="000000"/>
                <w:sz w:val="16"/>
                <w:szCs w:val="16"/>
                <w:shd w:val="clear" w:color="auto" w:fill="D9D9D9"/>
                <w:lang w:val="es-ES"/>
              </w:rPr>
              <w:instrText xml:space="preserve"> FORMTEXT </w:instrText>
            </w:r>
            <w:r w:rsidR="00D87F77" w:rsidRPr="000A3FDA">
              <w:rPr>
                <w:rFonts w:ascii="Arial" w:eastAsia="Frutiger 55 Roman" w:hAnsi="Arial" w:cs="Arial"/>
                <w:b/>
                <w:bCs/>
                <w:color w:val="000000"/>
                <w:sz w:val="16"/>
                <w:szCs w:val="16"/>
                <w:shd w:val="clear" w:color="auto" w:fill="D9D9D9"/>
                <w:lang w:val="es-ES"/>
              </w:rPr>
            </w:r>
            <w:r w:rsidR="00D87F77" w:rsidRPr="000A3FDA">
              <w:rPr>
                <w:rFonts w:ascii="Arial" w:eastAsia="Frutiger 55 Roman" w:hAnsi="Arial" w:cs="Arial"/>
                <w:b/>
                <w:bCs/>
                <w:color w:val="000000"/>
                <w:sz w:val="16"/>
                <w:szCs w:val="16"/>
                <w:shd w:val="clear" w:color="auto" w:fill="D9D9D9"/>
                <w:lang w:val="es-ES"/>
              </w:rPr>
              <w:fldChar w:fldCharType="separate"/>
            </w:r>
            <w:r w:rsidR="000A3FDA" w:rsidRPr="000A3FDA">
              <w:rPr>
                <w:rFonts w:ascii="Arial" w:eastAsia="Frutiger 55 Roman" w:hAnsi="Arial" w:cs="Arial"/>
                <w:b/>
                <w:bCs/>
                <w:noProof/>
                <w:color w:val="000000"/>
                <w:sz w:val="16"/>
                <w:szCs w:val="16"/>
                <w:shd w:val="clear" w:color="auto" w:fill="D9D9D9"/>
                <w:lang w:val="es-ES"/>
              </w:rPr>
              <w:t> </w:t>
            </w:r>
            <w:r w:rsidR="000A3FDA" w:rsidRPr="000A3FDA">
              <w:rPr>
                <w:rFonts w:ascii="Arial" w:eastAsia="Frutiger 55 Roman" w:hAnsi="Arial" w:cs="Arial"/>
                <w:b/>
                <w:bCs/>
                <w:noProof/>
                <w:color w:val="000000"/>
                <w:sz w:val="16"/>
                <w:szCs w:val="16"/>
                <w:shd w:val="clear" w:color="auto" w:fill="D9D9D9"/>
                <w:lang w:val="es-ES"/>
              </w:rPr>
              <w:t> </w:t>
            </w:r>
            <w:r w:rsidR="000A3FDA" w:rsidRPr="000A3FDA">
              <w:rPr>
                <w:rFonts w:ascii="Arial" w:eastAsia="Frutiger 55 Roman" w:hAnsi="Arial" w:cs="Arial"/>
                <w:b/>
                <w:bCs/>
                <w:noProof/>
                <w:color w:val="000000"/>
                <w:sz w:val="16"/>
                <w:szCs w:val="16"/>
                <w:shd w:val="clear" w:color="auto" w:fill="D9D9D9"/>
                <w:lang w:val="es-ES"/>
              </w:rPr>
              <w:t> </w:t>
            </w:r>
            <w:r w:rsidR="000A3FDA" w:rsidRPr="000A3FDA">
              <w:rPr>
                <w:rFonts w:ascii="Arial" w:eastAsia="Frutiger 55 Roman" w:hAnsi="Arial" w:cs="Arial"/>
                <w:b/>
                <w:bCs/>
                <w:noProof/>
                <w:color w:val="000000"/>
                <w:sz w:val="16"/>
                <w:szCs w:val="16"/>
                <w:shd w:val="clear" w:color="auto" w:fill="D9D9D9"/>
                <w:lang w:val="es-ES"/>
              </w:rPr>
              <w:t> </w:t>
            </w:r>
            <w:r w:rsidR="000A3FDA" w:rsidRPr="000A3FDA">
              <w:rPr>
                <w:rFonts w:ascii="Arial" w:eastAsia="Frutiger 55 Roman" w:hAnsi="Arial" w:cs="Arial"/>
                <w:b/>
                <w:bCs/>
                <w:noProof/>
                <w:color w:val="000000"/>
                <w:sz w:val="16"/>
                <w:szCs w:val="16"/>
                <w:shd w:val="clear" w:color="auto" w:fill="D9D9D9"/>
                <w:lang w:val="es-ES"/>
              </w:rPr>
              <w:t> </w:t>
            </w:r>
            <w:r w:rsidR="00D87F77" w:rsidRPr="000A3FDA">
              <w:rPr>
                <w:rFonts w:ascii="Arial" w:eastAsia="Frutiger 55 Roman" w:hAnsi="Arial" w:cs="Arial"/>
                <w:b/>
                <w:bCs/>
                <w:color w:val="000000"/>
                <w:sz w:val="16"/>
                <w:szCs w:val="16"/>
                <w:shd w:val="clear" w:color="auto" w:fill="D9D9D9"/>
                <w:lang w:val="es-ES"/>
              </w:rPr>
              <w:fldChar w:fldCharType="end"/>
            </w:r>
            <w:bookmarkEnd w:id="19"/>
          </w:p>
        </w:tc>
        <w:tc>
          <w:tcPr>
            <w:tcW w:w="2677" w:type="dxa"/>
            <w:gridSpan w:val="2"/>
            <w:tcBorders>
              <w:top w:val="single" w:sz="4" w:space="0" w:color="000000"/>
              <w:bottom w:val="single" w:sz="4" w:space="0" w:color="000000"/>
            </w:tcBorders>
            <w:vAlign w:val="center"/>
          </w:tcPr>
          <w:p w:rsidR="0077636E" w:rsidRPr="000A3FDA" w:rsidRDefault="00E24AF2" w:rsidP="00E24AF2">
            <w:pPr>
              <w:tabs>
                <w:tab w:val="right" w:pos="9900"/>
              </w:tabs>
              <w:spacing w:after="0" w:line="240" w:lineRule="auto"/>
              <w:ind w:right="-20"/>
              <w:rPr>
                <w:rFonts w:ascii="Arial" w:eastAsia="Frutiger 55 Roman" w:hAnsi="Arial" w:cs="Arial"/>
                <w:b/>
                <w:bCs/>
                <w:color w:val="000000"/>
                <w:sz w:val="16"/>
                <w:szCs w:val="16"/>
                <w:lang w:val="es-ES"/>
              </w:rPr>
            </w:pPr>
            <w:r>
              <w:rPr>
                <w:rFonts w:ascii="Arial" w:eastAsia="Frutiger 55 Roman" w:hAnsi="Arial" w:cs="Arial"/>
                <w:bCs/>
                <w:color w:val="000000"/>
                <w:sz w:val="16"/>
                <w:szCs w:val="18"/>
                <w:shd w:val="clear" w:color="auto" w:fill="D9D9D9"/>
                <w:lang w:val="es-ES"/>
              </w:rPr>
              <w:fldChar w:fldCharType="begin">
                <w:ffData>
                  <w:name w:val="Texto22"/>
                  <w:enabled/>
                  <w:calcOnExit/>
                  <w:textInput>
                    <w:type w:val="number"/>
                    <w:maxLength w:val="50"/>
                    <w:format w:val="#,##0.00"/>
                  </w:textInput>
                </w:ffData>
              </w:fldChar>
            </w:r>
            <w:bookmarkStart w:id="20" w:name="Texto22"/>
            <w:r>
              <w:rPr>
                <w:rFonts w:ascii="Arial" w:eastAsia="Frutiger 55 Roman" w:hAnsi="Arial" w:cs="Arial"/>
                <w:bCs/>
                <w:color w:val="000000"/>
                <w:sz w:val="16"/>
                <w:szCs w:val="18"/>
                <w:shd w:val="clear" w:color="auto" w:fill="D9D9D9"/>
                <w:lang w:val="es-ES"/>
              </w:rPr>
              <w:instrText xml:space="preserve"> FORMTEXT </w:instrText>
            </w:r>
            <w:r>
              <w:rPr>
                <w:rFonts w:ascii="Arial" w:eastAsia="Frutiger 55 Roman" w:hAnsi="Arial" w:cs="Arial"/>
                <w:bCs/>
                <w:color w:val="000000"/>
                <w:sz w:val="16"/>
                <w:szCs w:val="18"/>
                <w:shd w:val="clear" w:color="auto" w:fill="D9D9D9"/>
                <w:lang w:val="es-ES"/>
              </w:rPr>
            </w:r>
            <w:r>
              <w:rPr>
                <w:rFonts w:ascii="Arial" w:eastAsia="Frutiger 55 Roman" w:hAnsi="Arial" w:cs="Arial"/>
                <w:bCs/>
                <w:color w:val="000000"/>
                <w:sz w:val="16"/>
                <w:szCs w:val="18"/>
                <w:shd w:val="clear" w:color="auto" w:fill="D9D9D9"/>
                <w:lang w:val="es-ES"/>
              </w:rPr>
              <w:fldChar w:fldCharType="separate"/>
            </w:r>
            <w:r>
              <w:rPr>
                <w:rFonts w:ascii="Arial" w:eastAsia="Frutiger 55 Roman" w:hAnsi="Arial" w:cs="Arial"/>
                <w:bCs/>
                <w:noProof/>
                <w:color w:val="000000"/>
                <w:sz w:val="16"/>
                <w:szCs w:val="18"/>
                <w:shd w:val="clear" w:color="auto" w:fill="D9D9D9"/>
                <w:lang w:val="es-ES"/>
              </w:rPr>
              <w:t> </w:t>
            </w:r>
            <w:r>
              <w:rPr>
                <w:rFonts w:ascii="Arial" w:eastAsia="Frutiger 55 Roman" w:hAnsi="Arial" w:cs="Arial"/>
                <w:bCs/>
                <w:noProof/>
                <w:color w:val="000000"/>
                <w:sz w:val="16"/>
                <w:szCs w:val="18"/>
                <w:shd w:val="clear" w:color="auto" w:fill="D9D9D9"/>
                <w:lang w:val="es-ES"/>
              </w:rPr>
              <w:t> </w:t>
            </w:r>
            <w:r>
              <w:rPr>
                <w:rFonts w:ascii="Arial" w:eastAsia="Frutiger 55 Roman" w:hAnsi="Arial" w:cs="Arial"/>
                <w:bCs/>
                <w:noProof/>
                <w:color w:val="000000"/>
                <w:sz w:val="16"/>
                <w:szCs w:val="18"/>
                <w:shd w:val="clear" w:color="auto" w:fill="D9D9D9"/>
                <w:lang w:val="es-ES"/>
              </w:rPr>
              <w:t> </w:t>
            </w:r>
            <w:r>
              <w:rPr>
                <w:rFonts w:ascii="Arial" w:eastAsia="Frutiger 55 Roman" w:hAnsi="Arial" w:cs="Arial"/>
                <w:bCs/>
                <w:noProof/>
                <w:color w:val="000000"/>
                <w:sz w:val="16"/>
                <w:szCs w:val="18"/>
                <w:shd w:val="clear" w:color="auto" w:fill="D9D9D9"/>
                <w:lang w:val="es-ES"/>
              </w:rPr>
              <w:t> </w:t>
            </w:r>
            <w:r>
              <w:rPr>
                <w:rFonts w:ascii="Arial" w:eastAsia="Frutiger 55 Roman" w:hAnsi="Arial" w:cs="Arial"/>
                <w:bCs/>
                <w:noProof/>
                <w:color w:val="000000"/>
                <w:sz w:val="16"/>
                <w:szCs w:val="18"/>
                <w:shd w:val="clear" w:color="auto" w:fill="D9D9D9"/>
                <w:lang w:val="es-ES"/>
              </w:rPr>
              <w:t> </w:t>
            </w:r>
            <w:r>
              <w:rPr>
                <w:rFonts w:ascii="Arial" w:eastAsia="Frutiger 55 Roman" w:hAnsi="Arial" w:cs="Arial"/>
                <w:bCs/>
                <w:color w:val="000000"/>
                <w:sz w:val="16"/>
                <w:szCs w:val="18"/>
                <w:shd w:val="clear" w:color="auto" w:fill="D9D9D9"/>
                <w:lang w:val="es-ES"/>
              </w:rPr>
              <w:fldChar w:fldCharType="end"/>
            </w:r>
            <w:bookmarkEnd w:id="20"/>
          </w:p>
        </w:tc>
        <w:tc>
          <w:tcPr>
            <w:tcW w:w="3016" w:type="dxa"/>
            <w:gridSpan w:val="4"/>
            <w:tcBorders>
              <w:top w:val="single" w:sz="4" w:space="0" w:color="000000"/>
              <w:right w:val="single" w:sz="4" w:space="0" w:color="000000"/>
            </w:tcBorders>
            <w:vAlign w:val="center"/>
          </w:tcPr>
          <w:p w:rsidR="0077636E" w:rsidRPr="000A3FDA" w:rsidRDefault="0077636E" w:rsidP="00E24AF2">
            <w:pPr>
              <w:tabs>
                <w:tab w:val="right" w:pos="9900"/>
              </w:tabs>
              <w:spacing w:after="0" w:line="240" w:lineRule="auto"/>
              <w:ind w:right="-20"/>
              <w:rPr>
                <w:rFonts w:ascii="Arial" w:eastAsia="Frutiger 55 Roman" w:hAnsi="Arial" w:cs="Arial"/>
                <w:b/>
                <w:bCs/>
                <w:color w:val="000000"/>
                <w:sz w:val="16"/>
                <w:szCs w:val="16"/>
                <w:lang w:val="es-ES"/>
              </w:rPr>
            </w:pPr>
            <w:r w:rsidRPr="000A3FDA">
              <w:rPr>
                <w:rFonts w:ascii="Arial" w:eastAsia="Frutiger 55 Roman" w:hAnsi="Arial" w:cs="Arial"/>
                <w:bCs/>
                <w:color w:val="000000"/>
                <w:sz w:val="16"/>
                <w:szCs w:val="16"/>
                <w:shd w:val="clear" w:color="auto" w:fill="FFFFFF"/>
                <w:lang w:val="es-ES"/>
              </w:rPr>
              <w:t xml:space="preserve"> </w:t>
            </w:r>
            <w:r w:rsidR="00E24AF2">
              <w:rPr>
                <w:rFonts w:ascii="Arial" w:eastAsia="Frutiger 55 Roman" w:hAnsi="Arial" w:cs="Arial"/>
                <w:bCs/>
                <w:color w:val="000000"/>
                <w:sz w:val="16"/>
                <w:szCs w:val="16"/>
                <w:shd w:val="clear" w:color="auto" w:fill="D9D9D9"/>
                <w:lang w:val="es-ES"/>
              </w:rPr>
              <w:fldChar w:fldCharType="begin">
                <w:ffData>
                  <w:name w:val="Texto23"/>
                  <w:enabled/>
                  <w:calcOnExit/>
                  <w:helpText w:type="text" w:val="El porcentaje de tolerancia debe estar entre un rango de 1  y 10.&#10;Recuerde: NO se aceptan decimales.&#10;&#10;"/>
                  <w:textInput>
                    <w:type w:val="number"/>
                    <w:format w:val="0     "/>
                  </w:textInput>
                </w:ffData>
              </w:fldChar>
            </w:r>
            <w:bookmarkStart w:id="21" w:name="Texto23"/>
            <w:r w:rsidR="00E24AF2">
              <w:rPr>
                <w:rFonts w:ascii="Arial" w:eastAsia="Frutiger 55 Roman" w:hAnsi="Arial" w:cs="Arial"/>
                <w:bCs/>
                <w:color w:val="000000"/>
                <w:sz w:val="16"/>
                <w:szCs w:val="16"/>
                <w:shd w:val="clear" w:color="auto" w:fill="D9D9D9"/>
                <w:lang w:val="es-ES"/>
              </w:rPr>
              <w:instrText xml:space="preserve"> FORMTEXT </w:instrText>
            </w:r>
            <w:r w:rsidR="00E24AF2">
              <w:rPr>
                <w:rFonts w:ascii="Arial" w:eastAsia="Frutiger 55 Roman" w:hAnsi="Arial" w:cs="Arial"/>
                <w:bCs/>
                <w:color w:val="000000"/>
                <w:sz w:val="16"/>
                <w:szCs w:val="16"/>
                <w:shd w:val="clear" w:color="auto" w:fill="D9D9D9"/>
                <w:lang w:val="es-ES"/>
              </w:rPr>
            </w:r>
            <w:r w:rsidR="00E24AF2">
              <w:rPr>
                <w:rFonts w:ascii="Arial" w:eastAsia="Frutiger 55 Roman" w:hAnsi="Arial" w:cs="Arial"/>
                <w:bCs/>
                <w:color w:val="000000"/>
                <w:sz w:val="16"/>
                <w:szCs w:val="16"/>
                <w:shd w:val="clear" w:color="auto" w:fill="D9D9D9"/>
                <w:lang w:val="es-ES"/>
              </w:rPr>
              <w:fldChar w:fldCharType="separate"/>
            </w:r>
            <w:r w:rsidR="00E24AF2">
              <w:rPr>
                <w:rFonts w:ascii="Arial" w:eastAsia="Frutiger 55 Roman" w:hAnsi="Arial" w:cs="Arial"/>
                <w:bCs/>
                <w:noProof/>
                <w:color w:val="000000"/>
                <w:sz w:val="16"/>
                <w:szCs w:val="16"/>
                <w:shd w:val="clear" w:color="auto" w:fill="D9D9D9"/>
                <w:lang w:val="es-ES"/>
              </w:rPr>
              <w:t> </w:t>
            </w:r>
            <w:r w:rsidR="00E24AF2">
              <w:rPr>
                <w:rFonts w:ascii="Arial" w:eastAsia="Frutiger 55 Roman" w:hAnsi="Arial" w:cs="Arial"/>
                <w:bCs/>
                <w:noProof/>
                <w:color w:val="000000"/>
                <w:sz w:val="16"/>
                <w:szCs w:val="16"/>
                <w:shd w:val="clear" w:color="auto" w:fill="D9D9D9"/>
                <w:lang w:val="es-ES"/>
              </w:rPr>
              <w:t> </w:t>
            </w:r>
            <w:r w:rsidR="00E24AF2">
              <w:rPr>
                <w:rFonts w:ascii="Arial" w:eastAsia="Frutiger 55 Roman" w:hAnsi="Arial" w:cs="Arial"/>
                <w:bCs/>
                <w:noProof/>
                <w:color w:val="000000"/>
                <w:sz w:val="16"/>
                <w:szCs w:val="16"/>
                <w:shd w:val="clear" w:color="auto" w:fill="D9D9D9"/>
                <w:lang w:val="es-ES"/>
              </w:rPr>
              <w:t> </w:t>
            </w:r>
            <w:r w:rsidR="00E24AF2">
              <w:rPr>
                <w:rFonts w:ascii="Arial" w:eastAsia="Frutiger 55 Roman" w:hAnsi="Arial" w:cs="Arial"/>
                <w:bCs/>
                <w:noProof/>
                <w:color w:val="000000"/>
                <w:sz w:val="16"/>
                <w:szCs w:val="16"/>
                <w:shd w:val="clear" w:color="auto" w:fill="D9D9D9"/>
                <w:lang w:val="es-ES"/>
              </w:rPr>
              <w:t> </w:t>
            </w:r>
            <w:r w:rsidR="00E24AF2">
              <w:rPr>
                <w:rFonts w:ascii="Arial" w:eastAsia="Frutiger 55 Roman" w:hAnsi="Arial" w:cs="Arial"/>
                <w:bCs/>
                <w:noProof/>
                <w:color w:val="000000"/>
                <w:sz w:val="16"/>
                <w:szCs w:val="16"/>
                <w:shd w:val="clear" w:color="auto" w:fill="D9D9D9"/>
                <w:lang w:val="es-ES"/>
              </w:rPr>
              <w:t> </w:t>
            </w:r>
            <w:r w:rsidR="00E24AF2">
              <w:rPr>
                <w:rFonts w:ascii="Arial" w:eastAsia="Frutiger 55 Roman" w:hAnsi="Arial" w:cs="Arial"/>
                <w:bCs/>
                <w:color w:val="000000"/>
                <w:sz w:val="16"/>
                <w:szCs w:val="16"/>
                <w:shd w:val="clear" w:color="auto" w:fill="D9D9D9"/>
                <w:lang w:val="es-ES"/>
              </w:rPr>
              <w:fldChar w:fldCharType="end"/>
            </w:r>
            <w:bookmarkEnd w:id="21"/>
            <w:r w:rsidR="00B8797D" w:rsidRPr="000A3FDA">
              <w:rPr>
                <w:rFonts w:ascii="Arial" w:eastAsia="Frutiger 55 Roman" w:hAnsi="Arial" w:cs="Arial"/>
                <w:bCs/>
                <w:color w:val="000000"/>
                <w:sz w:val="18"/>
                <w:szCs w:val="18"/>
                <w:lang w:val="es-ES"/>
              </w:rPr>
              <w:t xml:space="preserve">     </w:t>
            </w:r>
            <w:r w:rsidRPr="000A3FDA">
              <w:rPr>
                <w:rFonts w:ascii="Arial" w:eastAsia="Frutiger 55 Roman" w:hAnsi="Arial" w:cs="Arial"/>
                <w:bCs/>
                <w:color w:val="000000"/>
                <w:sz w:val="18"/>
                <w:szCs w:val="18"/>
                <w:lang w:val="es-ES"/>
              </w:rPr>
              <w:t>%</w:t>
            </w:r>
          </w:p>
        </w:tc>
        <w:tc>
          <w:tcPr>
            <w:tcW w:w="3125" w:type="dxa"/>
            <w:gridSpan w:val="2"/>
            <w:tcBorders>
              <w:top w:val="single" w:sz="4" w:space="0" w:color="000000"/>
              <w:right w:val="single" w:sz="4" w:space="0" w:color="000000"/>
            </w:tcBorders>
            <w:vAlign w:val="center"/>
          </w:tcPr>
          <w:p w:rsidR="0077636E" w:rsidRPr="000A3FDA" w:rsidRDefault="00796294" w:rsidP="000A3FDA">
            <w:pPr>
              <w:tabs>
                <w:tab w:val="right" w:pos="9900"/>
              </w:tabs>
              <w:spacing w:after="0" w:line="240" w:lineRule="auto"/>
              <w:ind w:right="-20"/>
              <w:rPr>
                <w:rFonts w:ascii="Arial" w:eastAsia="Frutiger 55 Roman" w:hAnsi="Arial" w:cs="Arial"/>
                <w:b/>
                <w:bCs/>
                <w:color w:val="000000"/>
                <w:sz w:val="16"/>
                <w:szCs w:val="16"/>
                <w:lang w:val="es-ES"/>
              </w:rPr>
            </w:pPr>
            <w:r>
              <w:rPr>
                <w:rFonts w:ascii="Arial" w:eastAsia="Frutiger 55 Roman" w:hAnsi="Arial" w:cs="Arial"/>
                <w:b/>
                <w:bCs/>
                <w:color w:val="000000"/>
                <w:sz w:val="16"/>
                <w:szCs w:val="16"/>
                <w:shd w:val="clear" w:color="auto" w:fill="D9D9D9"/>
                <w:lang w:val="es-ES"/>
              </w:rPr>
              <w:fldChar w:fldCharType="begin">
                <w:ffData>
                  <w:name w:val="Texto24"/>
                  <w:enabled w:val="0"/>
                  <w:calcOnExit w:val="0"/>
                  <w:helpText w:type="text" w:val="Este campo se calcula automáticamente, es la suma: &#10;32B: El monto de la CCI.&#10;39:  % de tolerancia.&#10;&#10;La fórmula es : 32B + (32B*39). "/>
                  <w:textInput>
                    <w:type w:val="calculated"/>
                    <w:default w:val="=Texto22+(Texto22*Texto23/100)"/>
                    <w:format w:val="#,##0.00"/>
                  </w:textInput>
                </w:ffData>
              </w:fldChar>
            </w:r>
            <w:bookmarkStart w:id="22" w:name="Texto24"/>
            <w:r>
              <w:rPr>
                <w:rFonts w:ascii="Arial" w:eastAsia="Frutiger 55 Roman" w:hAnsi="Arial" w:cs="Arial"/>
                <w:b/>
                <w:bCs/>
                <w:color w:val="000000"/>
                <w:sz w:val="16"/>
                <w:szCs w:val="16"/>
                <w:shd w:val="clear" w:color="auto" w:fill="D9D9D9"/>
                <w:lang w:val="es-ES"/>
              </w:rPr>
              <w:instrText xml:space="preserve"> FORMTEXT </w:instrText>
            </w:r>
            <w:r>
              <w:rPr>
                <w:rFonts w:ascii="Arial" w:eastAsia="Frutiger 55 Roman" w:hAnsi="Arial" w:cs="Arial"/>
                <w:b/>
                <w:bCs/>
                <w:color w:val="000000"/>
                <w:sz w:val="16"/>
                <w:szCs w:val="16"/>
                <w:shd w:val="clear" w:color="auto" w:fill="D9D9D9"/>
                <w:lang w:val="es-ES"/>
              </w:rPr>
              <w:fldChar w:fldCharType="begin"/>
            </w:r>
            <w:r>
              <w:rPr>
                <w:rFonts w:ascii="Arial" w:eastAsia="Frutiger 55 Roman" w:hAnsi="Arial" w:cs="Arial"/>
                <w:b/>
                <w:bCs/>
                <w:color w:val="000000"/>
                <w:sz w:val="16"/>
                <w:szCs w:val="16"/>
                <w:shd w:val="clear" w:color="auto" w:fill="D9D9D9"/>
                <w:lang w:val="es-ES"/>
              </w:rPr>
              <w:instrText xml:space="preserve"> =Texto22+(Texto22*Texto23/100) </w:instrText>
            </w:r>
            <w:r>
              <w:rPr>
                <w:rFonts w:ascii="Arial" w:eastAsia="Frutiger 55 Roman" w:hAnsi="Arial" w:cs="Arial"/>
                <w:b/>
                <w:bCs/>
                <w:color w:val="000000"/>
                <w:sz w:val="16"/>
                <w:szCs w:val="16"/>
                <w:shd w:val="clear" w:color="auto" w:fill="D9D9D9"/>
                <w:lang w:val="es-ES"/>
              </w:rPr>
              <w:fldChar w:fldCharType="separate"/>
            </w:r>
            <w:r w:rsidR="003F4D22">
              <w:rPr>
                <w:rFonts w:ascii="Arial" w:eastAsia="Frutiger 55 Roman" w:hAnsi="Arial" w:cs="Arial"/>
                <w:b/>
                <w:bCs/>
                <w:noProof/>
                <w:color w:val="000000"/>
                <w:sz w:val="16"/>
                <w:szCs w:val="16"/>
                <w:shd w:val="clear" w:color="auto" w:fill="D9D9D9"/>
                <w:lang w:val="es-ES"/>
              </w:rPr>
              <w:instrText>0.0</w:instrText>
            </w:r>
            <w:r>
              <w:rPr>
                <w:rFonts w:ascii="Arial" w:eastAsia="Frutiger 55 Roman" w:hAnsi="Arial" w:cs="Arial"/>
                <w:b/>
                <w:bCs/>
                <w:color w:val="000000"/>
                <w:sz w:val="16"/>
                <w:szCs w:val="16"/>
                <w:shd w:val="clear" w:color="auto" w:fill="D9D9D9"/>
                <w:lang w:val="es-ES"/>
              </w:rPr>
              <w:fldChar w:fldCharType="end"/>
            </w:r>
            <w:r>
              <w:rPr>
                <w:rFonts w:ascii="Arial" w:eastAsia="Frutiger 55 Roman" w:hAnsi="Arial" w:cs="Arial"/>
                <w:b/>
                <w:bCs/>
                <w:color w:val="000000"/>
                <w:sz w:val="16"/>
                <w:szCs w:val="16"/>
                <w:shd w:val="clear" w:color="auto" w:fill="D9D9D9"/>
                <w:lang w:val="es-ES"/>
              </w:rPr>
            </w:r>
            <w:r>
              <w:rPr>
                <w:rFonts w:ascii="Arial" w:eastAsia="Frutiger 55 Roman" w:hAnsi="Arial" w:cs="Arial"/>
                <w:b/>
                <w:bCs/>
                <w:color w:val="000000"/>
                <w:sz w:val="16"/>
                <w:szCs w:val="16"/>
                <w:shd w:val="clear" w:color="auto" w:fill="D9D9D9"/>
                <w:lang w:val="es-ES"/>
              </w:rPr>
              <w:fldChar w:fldCharType="separate"/>
            </w:r>
            <w:r w:rsidR="003F4D22">
              <w:rPr>
                <w:rFonts w:ascii="Arial" w:eastAsia="Frutiger 55 Roman" w:hAnsi="Arial" w:cs="Arial"/>
                <w:b/>
                <w:bCs/>
                <w:noProof/>
                <w:color w:val="000000"/>
                <w:sz w:val="16"/>
                <w:szCs w:val="16"/>
                <w:shd w:val="clear" w:color="auto" w:fill="D9D9D9"/>
                <w:lang w:val="es-ES"/>
              </w:rPr>
              <w:t>0.00</w:t>
            </w:r>
            <w:r>
              <w:rPr>
                <w:rFonts w:ascii="Arial" w:eastAsia="Frutiger 55 Roman" w:hAnsi="Arial" w:cs="Arial"/>
                <w:b/>
                <w:bCs/>
                <w:color w:val="000000"/>
                <w:sz w:val="16"/>
                <w:szCs w:val="16"/>
                <w:shd w:val="clear" w:color="auto" w:fill="D9D9D9"/>
                <w:lang w:val="es-ES"/>
              </w:rPr>
              <w:fldChar w:fldCharType="end"/>
            </w:r>
            <w:bookmarkEnd w:id="22"/>
          </w:p>
        </w:tc>
      </w:tr>
      <w:tr w:rsidR="00714CA8" w:rsidRPr="00F33B07" w:rsidTr="00D704D0">
        <w:trPr>
          <w:trHeight w:val="154"/>
        </w:trPr>
        <w:tc>
          <w:tcPr>
            <w:tcW w:w="360" w:type="dxa"/>
            <w:tcBorders>
              <w:bottom w:val="single" w:sz="4" w:space="0" w:color="000000"/>
              <w:right w:val="single" w:sz="4" w:space="0" w:color="000000"/>
            </w:tcBorders>
            <w:shd w:val="clear" w:color="auto" w:fill="FFFFFF"/>
            <w:vAlign w:val="center"/>
          </w:tcPr>
          <w:p w:rsidR="00714CA8" w:rsidRPr="000A3FDA" w:rsidRDefault="00714CA8" w:rsidP="000A3FDA">
            <w:pPr>
              <w:tabs>
                <w:tab w:val="right" w:pos="9900"/>
              </w:tabs>
              <w:spacing w:before="27" w:after="0" w:line="240" w:lineRule="auto"/>
              <w:ind w:left="-108" w:right="-108"/>
              <w:jc w:val="center"/>
              <w:rPr>
                <w:rFonts w:ascii="Arial" w:eastAsia="Frutiger 55 Roman" w:hAnsi="Arial" w:cs="Arial"/>
                <w:b/>
                <w:bCs/>
                <w:color w:val="000000"/>
                <w:sz w:val="16"/>
                <w:szCs w:val="16"/>
                <w:lang w:val="es-ES"/>
              </w:rPr>
            </w:pPr>
            <w:r w:rsidRPr="000A3FDA">
              <w:rPr>
                <w:rFonts w:ascii="Arial" w:eastAsia="Frutiger 55 Roman" w:hAnsi="Arial" w:cs="Arial"/>
                <w:b/>
                <w:bCs/>
                <w:color w:val="000000"/>
                <w:sz w:val="16"/>
                <w:szCs w:val="16"/>
                <w:lang w:val="es-ES"/>
              </w:rPr>
              <w:t>44C</w:t>
            </w:r>
          </w:p>
        </w:tc>
        <w:tc>
          <w:tcPr>
            <w:tcW w:w="3186" w:type="dxa"/>
            <w:gridSpan w:val="2"/>
            <w:tcBorders>
              <w:bottom w:val="single" w:sz="4" w:space="0" w:color="000000"/>
              <w:right w:val="single" w:sz="4" w:space="0" w:color="000000"/>
            </w:tcBorders>
            <w:shd w:val="clear" w:color="auto" w:fill="FFFFFF"/>
            <w:vAlign w:val="center"/>
          </w:tcPr>
          <w:p w:rsidR="00714CA8" w:rsidRPr="000A3FDA" w:rsidRDefault="00714CA8" w:rsidP="000A3FDA">
            <w:pPr>
              <w:tabs>
                <w:tab w:val="right" w:pos="9900"/>
              </w:tabs>
              <w:spacing w:before="27" w:after="0" w:line="240" w:lineRule="auto"/>
              <w:ind w:left="-108" w:right="-108"/>
              <w:rPr>
                <w:rFonts w:ascii="Arial" w:eastAsia="Frutiger 55 Roman" w:hAnsi="Arial" w:cs="Arial"/>
                <w:bCs/>
                <w:color w:val="000000"/>
                <w:sz w:val="16"/>
                <w:szCs w:val="16"/>
                <w:lang w:val="es-ES"/>
              </w:rPr>
            </w:pPr>
            <w:r w:rsidRPr="000A3FDA">
              <w:rPr>
                <w:rFonts w:ascii="Arial" w:eastAsia="Frutiger 55 Roman" w:hAnsi="Arial" w:cs="Arial"/>
                <w:b/>
                <w:bCs/>
                <w:color w:val="000000"/>
                <w:sz w:val="16"/>
                <w:szCs w:val="16"/>
                <w:lang w:val="es-ES"/>
              </w:rPr>
              <w:t xml:space="preserve"> </w:t>
            </w:r>
            <w:r w:rsidRPr="000A3FDA">
              <w:rPr>
                <w:rFonts w:ascii="Arial" w:eastAsia="Frutiger 55 Roman" w:hAnsi="Arial" w:cs="Arial"/>
                <w:bCs/>
                <w:color w:val="000000"/>
                <w:sz w:val="16"/>
                <w:szCs w:val="16"/>
                <w:lang w:val="es-ES"/>
              </w:rPr>
              <w:t>Fecha aprox. último embarque:</w:t>
            </w:r>
            <w:r w:rsidR="00F33B07">
              <w:rPr>
                <w:rFonts w:ascii="Arial" w:eastAsia="Frutiger 55 Roman" w:hAnsi="Arial" w:cs="Arial"/>
                <w:bCs/>
                <w:color w:val="000000"/>
                <w:sz w:val="16"/>
                <w:szCs w:val="16"/>
                <w:lang w:val="es-ES"/>
              </w:rPr>
              <w:t xml:space="preserve"> </w:t>
            </w:r>
            <w:r w:rsidR="00F33B07" w:rsidRPr="00565144">
              <w:rPr>
                <w:rFonts w:ascii="Arial" w:eastAsia="Frutiger 55 Roman" w:hAnsi="Arial" w:cs="Arial"/>
                <w:b/>
                <w:bCs/>
                <w:color w:val="000000"/>
                <w:sz w:val="16"/>
                <w:szCs w:val="16"/>
                <w:lang w:val="es-ES"/>
              </w:rPr>
              <w:t>dd/mm/aaaa</w:t>
            </w:r>
          </w:p>
        </w:tc>
        <w:tc>
          <w:tcPr>
            <w:tcW w:w="1378" w:type="dxa"/>
            <w:tcBorders>
              <w:bottom w:val="single" w:sz="4" w:space="0" w:color="000000"/>
              <w:right w:val="single" w:sz="4" w:space="0" w:color="000000"/>
            </w:tcBorders>
            <w:shd w:val="clear" w:color="auto" w:fill="FFFFFF"/>
            <w:vAlign w:val="center"/>
          </w:tcPr>
          <w:p w:rsidR="00714CA8" w:rsidRPr="000A3FDA" w:rsidRDefault="00714CA8" w:rsidP="00303294">
            <w:pPr>
              <w:tabs>
                <w:tab w:val="right" w:pos="9900"/>
              </w:tabs>
              <w:spacing w:before="27" w:after="0" w:line="240" w:lineRule="auto"/>
              <w:ind w:left="-108" w:right="-108"/>
              <w:rPr>
                <w:rFonts w:ascii="Arial" w:eastAsia="Frutiger 55 Roman" w:hAnsi="Arial" w:cs="Arial"/>
                <w:bCs/>
                <w:color w:val="000000"/>
                <w:sz w:val="16"/>
                <w:szCs w:val="16"/>
                <w:lang w:val="es-ES"/>
              </w:rPr>
            </w:pPr>
            <w:r w:rsidRPr="000A3FDA">
              <w:rPr>
                <w:rStyle w:val="Estilo2"/>
                <w:rFonts w:ascii="Arial" w:hAnsi="Arial" w:cs="Arial"/>
                <w:sz w:val="18"/>
                <w:szCs w:val="20"/>
                <w:lang w:val="es-ES"/>
              </w:rPr>
              <w:t xml:space="preserve">  </w:t>
            </w:r>
            <w:r w:rsidR="00F33B07">
              <w:rPr>
                <w:rStyle w:val="Estilo2"/>
                <w:rFonts w:ascii="Arial" w:hAnsi="Arial" w:cs="Arial"/>
                <w:sz w:val="18"/>
                <w:szCs w:val="20"/>
                <w:lang w:val="es-ES"/>
              </w:rPr>
              <w:t xml:space="preserve"> </w:t>
            </w:r>
            <w:r w:rsidR="00303294">
              <w:rPr>
                <w:rStyle w:val="Estilo2"/>
                <w:rFonts w:ascii="Arial" w:hAnsi="Arial" w:cs="Arial"/>
                <w:sz w:val="18"/>
                <w:szCs w:val="20"/>
                <w:lang w:val="es-ES"/>
              </w:rPr>
              <w:fldChar w:fldCharType="begin">
                <w:ffData>
                  <w:name w:val="Texto151"/>
                  <w:enabled/>
                  <w:calcOnExit w:val="0"/>
                  <w:textInput/>
                </w:ffData>
              </w:fldChar>
            </w:r>
            <w:bookmarkStart w:id="23" w:name="Texto151"/>
            <w:r w:rsidR="00303294">
              <w:rPr>
                <w:rStyle w:val="Estilo2"/>
                <w:rFonts w:ascii="Arial" w:hAnsi="Arial" w:cs="Arial"/>
                <w:sz w:val="18"/>
                <w:szCs w:val="20"/>
                <w:lang w:val="es-ES"/>
              </w:rPr>
              <w:instrText xml:space="preserve"> FORMTEXT </w:instrText>
            </w:r>
            <w:r w:rsidR="00303294">
              <w:rPr>
                <w:rStyle w:val="Estilo2"/>
                <w:rFonts w:ascii="Arial" w:hAnsi="Arial" w:cs="Arial"/>
                <w:sz w:val="18"/>
                <w:szCs w:val="20"/>
                <w:lang w:val="es-ES"/>
              </w:rPr>
            </w:r>
            <w:r w:rsidR="00303294">
              <w:rPr>
                <w:rStyle w:val="Estilo2"/>
                <w:rFonts w:ascii="Arial" w:hAnsi="Arial" w:cs="Arial"/>
                <w:sz w:val="18"/>
                <w:szCs w:val="20"/>
                <w:lang w:val="es-ES"/>
              </w:rPr>
              <w:fldChar w:fldCharType="separate"/>
            </w:r>
            <w:r w:rsidR="00303294">
              <w:rPr>
                <w:rStyle w:val="Estilo2"/>
                <w:rFonts w:ascii="Arial" w:hAnsi="Arial" w:cs="Arial"/>
                <w:noProof/>
                <w:sz w:val="18"/>
                <w:szCs w:val="20"/>
                <w:lang w:val="es-ES"/>
              </w:rPr>
              <w:t> </w:t>
            </w:r>
            <w:r w:rsidR="00303294">
              <w:rPr>
                <w:rStyle w:val="Estilo2"/>
                <w:rFonts w:ascii="Arial" w:hAnsi="Arial" w:cs="Arial"/>
                <w:noProof/>
                <w:sz w:val="18"/>
                <w:szCs w:val="20"/>
                <w:lang w:val="es-ES"/>
              </w:rPr>
              <w:t> </w:t>
            </w:r>
            <w:r w:rsidR="00303294">
              <w:rPr>
                <w:rStyle w:val="Estilo2"/>
                <w:rFonts w:ascii="Arial" w:hAnsi="Arial" w:cs="Arial"/>
                <w:noProof/>
                <w:sz w:val="18"/>
                <w:szCs w:val="20"/>
                <w:lang w:val="es-ES"/>
              </w:rPr>
              <w:t> </w:t>
            </w:r>
            <w:r w:rsidR="00303294">
              <w:rPr>
                <w:rStyle w:val="Estilo2"/>
                <w:rFonts w:ascii="Arial" w:hAnsi="Arial" w:cs="Arial"/>
                <w:noProof/>
                <w:sz w:val="18"/>
                <w:szCs w:val="20"/>
                <w:lang w:val="es-ES"/>
              </w:rPr>
              <w:t> </w:t>
            </w:r>
            <w:r w:rsidR="00303294">
              <w:rPr>
                <w:rStyle w:val="Estilo2"/>
                <w:rFonts w:ascii="Arial" w:hAnsi="Arial" w:cs="Arial"/>
                <w:noProof/>
                <w:sz w:val="18"/>
                <w:szCs w:val="20"/>
                <w:lang w:val="es-ES"/>
              </w:rPr>
              <w:t> </w:t>
            </w:r>
            <w:r w:rsidR="00303294">
              <w:rPr>
                <w:rStyle w:val="Estilo2"/>
                <w:rFonts w:ascii="Arial" w:hAnsi="Arial" w:cs="Arial"/>
                <w:sz w:val="18"/>
                <w:szCs w:val="20"/>
                <w:lang w:val="es-ES"/>
              </w:rPr>
              <w:fldChar w:fldCharType="end"/>
            </w:r>
            <w:bookmarkEnd w:id="23"/>
          </w:p>
        </w:tc>
        <w:tc>
          <w:tcPr>
            <w:tcW w:w="3016" w:type="dxa"/>
            <w:gridSpan w:val="4"/>
            <w:tcBorders>
              <w:left w:val="single" w:sz="4" w:space="0" w:color="000000"/>
              <w:bottom w:val="single" w:sz="4" w:space="0" w:color="000000"/>
              <w:right w:val="single" w:sz="4" w:space="0" w:color="FFFFFF"/>
            </w:tcBorders>
            <w:shd w:val="clear" w:color="auto" w:fill="FFFFFF"/>
            <w:vAlign w:val="center"/>
          </w:tcPr>
          <w:p w:rsidR="00714CA8" w:rsidRPr="000A3FDA" w:rsidRDefault="00714CA8" w:rsidP="00B62F84">
            <w:pPr>
              <w:tabs>
                <w:tab w:val="right" w:pos="9900"/>
              </w:tabs>
              <w:spacing w:before="27" w:after="0" w:line="240" w:lineRule="auto"/>
              <w:ind w:left="-108" w:right="-20"/>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 </w:t>
            </w:r>
            <w:r w:rsidRPr="00F33B07">
              <w:rPr>
                <w:rFonts w:ascii="Arial" w:eastAsia="Frutiger 55 Roman" w:hAnsi="Arial" w:cs="Arial"/>
                <w:b/>
                <w:bCs/>
                <w:color w:val="000000"/>
                <w:sz w:val="16"/>
                <w:szCs w:val="16"/>
                <w:lang w:val="es-ES"/>
              </w:rPr>
              <w:t>31D)</w:t>
            </w:r>
            <w:r w:rsidRPr="000A3FDA">
              <w:rPr>
                <w:rFonts w:ascii="Arial" w:eastAsia="Frutiger 55 Roman" w:hAnsi="Arial" w:cs="Arial"/>
                <w:bCs/>
                <w:color w:val="000000"/>
                <w:sz w:val="16"/>
                <w:szCs w:val="16"/>
                <w:lang w:val="es-ES"/>
              </w:rPr>
              <w:t xml:space="preserve"> Fecha de expiración:</w:t>
            </w:r>
            <w:r w:rsidR="00F33B07">
              <w:rPr>
                <w:rFonts w:ascii="Arial" w:eastAsia="Frutiger 55 Roman" w:hAnsi="Arial" w:cs="Arial"/>
                <w:bCs/>
                <w:color w:val="000000"/>
                <w:sz w:val="16"/>
                <w:szCs w:val="16"/>
                <w:lang w:val="es-ES"/>
              </w:rPr>
              <w:t xml:space="preserve"> </w:t>
            </w:r>
            <w:r w:rsidR="00F33B07" w:rsidRPr="00565144">
              <w:rPr>
                <w:rFonts w:ascii="Arial" w:eastAsia="Frutiger 55 Roman" w:hAnsi="Arial" w:cs="Arial"/>
                <w:b/>
                <w:bCs/>
                <w:color w:val="000000"/>
                <w:sz w:val="16"/>
                <w:szCs w:val="16"/>
                <w:lang w:val="es-ES"/>
              </w:rPr>
              <w:t>dd/mm/aaaa</w:t>
            </w:r>
            <w:r w:rsidR="00E932A8">
              <w:rPr>
                <w:rFonts w:ascii="Arial" w:eastAsia="Frutiger 55 Roman" w:hAnsi="Arial" w:cs="Arial"/>
                <w:b/>
                <w:bCs/>
                <w:color w:val="000000"/>
                <w:sz w:val="16"/>
                <w:szCs w:val="16"/>
                <w:lang w:val="es-ES"/>
              </w:rPr>
              <w:t xml:space="preserve"> </w:t>
            </w:r>
          </w:p>
        </w:tc>
        <w:tc>
          <w:tcPr>
            <w:tcW w:w="3125" w:type="dxa"/>
            <w:gridSpan w:val="2"/>
            <w:tcBorders>
              <w:left w:val="single" w:sz="4" w:space="0" w:color="000000"/>
              <w:bottom w:val="single" w:sz="4" w:space="0" w:color="000000"/>
            </w:tcBorders>
            <w:shd w:val="clear" w:color="auto" w:fill="FFFFFF"/>
            <w:vAlign w:val="center"/>
          </w:tcPr>
          <w:p w:rsidR="00275935" w:rsidRPr="00F11371" w:rsidRDefault="00303294" w:rsidP="00E932A8">
            <w:pPr>
              <w:tabs>
                <w:tab w:val="right" w:pos="9900"/>
              </w:tabs>
              <w:spacing w:after="0" w:line="240" w:lineRule="auto"/>
              <w:ind w:right="-20"/>
              <w:rPr>
                <w:rFonts w:ascii="Arial" w:eastAsia="Frutiger 55 Roman" w:hAnsi="Arial" w:cs="Arial"/>
                <w:bCs/>
                <w:color w:val="000000"/>
                <w:sz w:val="18"/>
                <w:szCs w:val="18"/>
                <w:lang w:val="es-ES"/>
              </w:rPr>
            </w:pPr>
            <w:r>
              <w:rPr>
                <w:rFonts w:ascii="Arial" w:eastAsia="Frutiger 55 Roman" w:hAnsi="Arial" w:cs="Arial"/>
                <w:bCs/>
                <w:color w:val="000000"/>
                <w:sz w:val="18"/>
                <w:szCs w:val="18"/>
                <w:lang w:val="es-ES"/>
              </w:rPr>
              <w:fldChar w:fldCharType="begin">
                <w:ffData>
                  <w:name w:val="Texto220"/>
                  <w:enabled/>
                  <w:calcOnExit w:val="0"/>
                  <w:textInput/>
                </w:ffData>
              </w:fldChar>
            </w:r>
            <w:bookmarkStart w:id="24" w:name="Texto220"/>
            <w:r>
              <w:rPr>
                <w:rFonts w:ascii="Arial" w:eastAsia="Frutiger 55 Roman" w:hAnsi="Arial" w:cs="Arial"/>
                <w:bCs/>
                <w:color w:val="000000"/>
                <w:sz w:val="18"/>
                <w:szCs w:val="18"/>
                <w:lang w:val="es-ES"/>
              </w:rPr>
              <w:instrText xml:space="preserve"> FORMTEXT </w:instrText>
            </w:r>
            <w:r>
              <w:rPr>
                <w:rFonts w:ascii="Arial" w:eastAsia="Frutiger 55 Roman" w:hAnsi="Arial" w:cs="Arial"/>
                <w:bCs/>
                <w:color w:val="000000"/>
                <w:sz w:val="18"/>
                <w:szCs w:val="18"/>
                <w:lang w:val="es-ES"/>
              </w:rPr>
            </w:r>
            <w:r>
              <w:rPr>
                <w:rFonts w:ascii="Arial" w:eastAsia="Frutiger 55 Roman" w:hAnsi="Arial" w:cs="Arial"/>
                <w:bCs/>
                <w:color w:val="000000"/>
                <w:sz w:val="18"/>
                <w:szCs w:val="18"/>
                <w:lang w:val="es-ES"/>
              </w:rPr>
              <w:fldChar w:fldCharType="separate"/>
            </w:r>
            <w:r>
              <w:rPr>
                <w:rFonts w:ascii="Arial" w:eastAsia="Frutiger 55 Roman" w:hAnsi="Arial" w:cs="Arial"/>
                <w:bCs/>
                <w:noProof/>
                <w:color w:val="000000"/>
                <w:sz w:val="18"/>
                <w:szCs w:val="18"/>
                <w:lang w:val="es-ES"/>
              </w:rPr>
              <w:t> </w:t>
            </w:r>
            <w:r>
              <w:rPr>
                <w:rFonts w:ascii="Arial" w:eastAsia="Frutiger 55 Roman" w:hAnsi="Arial" w:cs="Arial"/>
                <w:bCs/>
                <w:noProof/>
                <w:color w:val="000000"/>
                <w:sz w:val="18"/>
                <w:szCs w:val="18"/>
                <w:lang w:val="es-ES"/>
              </w:rPr>
              <w:t> </w:t>
            </w:r>
            <w:r>
              <w:rPr>
                <w:rFonts w:ascii="Arial" w:eastAsia="Frutiger 55 Roman" w:hAnsi="Arial" w:cs="Arial"/>
                <w:bCs/>
                <w:noProof/>
                <w:color w:val="000000"/>
                <w:sz w:val="18"/>
                <w:szCs w:val="18"/>
                <w:lang w:val="es-ES"/>
              </w:rPr>
              <w:t> </w:t>
            </w:r>
            <w:r>
              <w:rPr>
                <w:rFonts w:ascii="Arial" w:eastAsia="Frutiger 55 Roman" w:hAnsi="Arial" w:cs="Arial"/>
                <w:bCs/>
                <w:noProof/>
                <w:color w:val="000000"/>
                <w:sz w:val="18"/>
                <w:szCs w:val="18"/>
                <w:lang w:val="es-ES"/>
              </w:rPr>
              <w:t> </w:t>
            </w:r>
            <w:r>
              <w:rPr>
                <w:rFonts w:ascii="Arial" w:eastAsia="Frutiger 55 Roman" w:hAnsi="Arial" w:cs="Arial"/>
                <w:bCs/>
                <w:noProof/>
                <w:color w:val="000000"/>
                <w:sz w:val="18"/>
                <w:szCs w:val="18"/>
                <w:lang w:val="es-ES"/>
              </w:rPr>
              <w:t> </w:t>
            </w:r>
            <w:r>
              <w:rPr>
                <w:rFonts w:ascii="Arial" w:eastAsia="Frutiger 55 Roman" w:hAnsi="Arial" w:cs="Arial"/>
                <w:bCs/>
                <w:color w:val="000000"/>
                <w:sz w:val="18"/>
                <w:szCs w:val="18"/>
                <w:lang w:val="es-ES"/>
              </w:rPr>
              <w:fldChar w:fldCharType="end"/>
            </w:r>
            <w:bookmarkEnd w:id="24"/>
          </w:p>
        </w:tc>
      </w:tr>
      <w:tr w:rsidR="00714CA8" w:rsidRPr="000F258D" w:rsidTr="00D704D0">
        <w:trPr>
          <w:trHeight w:val="285"/>
        </w:trPr>
        <w:tc>
          <w:tcPr>
            <w:tcW w:w="360" w:type="dxa"/>
            <w:tcBorders>
              <w:right w:val="single" w:sz="4" w:space="0" w:color="000000"/>
            </w:tcBorders>
            <w:shd w:val="clear" w:color="auto" w:fill="FFFFFF"/>
            <w:vAlign w:val="center"/>
          </w:tcPr>
          <w:p w:rsidR="00714CA8" w:rsidRPr="000A3FDA" w:rsidRDefault="00714CA8" w:rsidP="000A3FDA">
            <w:pPr>
              <w:tabs>
                <w:tab w:val="right" w:pos="9900"/>
              </w:tabs>
              <w:spacing w:before="27" w:after="0" w:line="240" w:lineRule="auto"/>
              <w:ind w:left="-108" w:right="-108"/>
              <w:jc w:val="center"/>
              <w:rPr>
                <w:rFonts w:ascii="Arial" w:eastAsia="Frutiger 55 Roman" w:hAnsi="Arial" w:cs="Arial"/>
                <w:b/>
                <w:bCs/>
                <w:color w:val="000000"/>
                <w:sz w:val="16"/>
                <w:szCs w:val="16"/>
                <w:lang w:val="es-ES"/>
              </w:rPr>
            </w:pPr>
            <w:r w:rsidRPr="000A3FDA">
              <w:rPr>
                <w:rFonts w:ascii="Arial" w:eastAsia="Frutiger 55 Roman" w:hAnsi="Arial" w:cs="Arial"/>
                <w:b/>
                <w:bCs/>
                <w:color w:val="000000"/>
                <w:sz w:val="16"/>
                <w:szCs w:val="16"/>
                <w:lang w:val="es-ES"/>
              </w:rPr>
              <w:t>48</w:t>
            </w:r>
          </w:p>
        </w:tc>
        <w:tc>
          <w:tcPr>
            <w:tcW w:w="10705" w:type="dxa"/>
            <w:gridSpan w:val="9"/>
            <w:tcBorders>
              <w:left w:val="single" w:sz="4" w:space="0" w:color="000000"/>
            </w:tcBorders>
            <w:shd w:val="clear" w:color="auto" w:fill="FFFFFF"/>
            <w:vAlign w:val="center"/>
          </w:tcPr>
          <w:p w:rsidR="00714CA8" w:rsidRPr="000A3FDA" w:rsidRDefault="00714CA8" w:rsidP="000A3FDA">
            <w:pPr>
              <w:tabs>
                <w:tab w:val="right" w:pos="9900"/>
              </w:tabs>
              <w:spacing w:before="27" w:after="0" w:line="240" w:lineRule="auto"/>
              <w:ind w:left="-108" w:right="-108"/>
              <w:rPr>
                <w:rFonts w:ascii="Arial" w:eastAsia="Frutiger 55 Roman" w:hAnsi="Arial" w:cs="Arial"/>
                <w:b/>
                <w:bCs/>
                <w:color w:val="000000"/>
                <w:sz w:val="16"/>
                <w:szCs w:val="16"/>
                <w:lang w:val="es-ES"/>
              </w:rPr>
            </w:pPr>
            <w:r w:rsidRPr="000A3FDA">
              <w:rPr>
                <w:rFonts w:ascii="Arial" w:eastAsia="Frutiger 55 Roman" w:hAnsi="Arial" w:cs="Arial"/>
                <w:bCs/>
                <w:color w:val="000000"/>
                <w:sz w:val="16"/>
                <w:szCs w:val="16"/>
                <w:lang w:val="es-ES"/>
              </w:rPr>
              <w:t xml:space="preserve"> Período presentación de documentos ante Banco del exterior: hasta</w:t>
            </w:r>
            <w:r w:rsidR="003A6FE2" w:rsidRPr="000A3FDA">
              <w:rPr>
                <w:rFonts w:ascii="Arial" w:eastAsia="Frutiger 55 Roman" w:hAnsi="Arial" w:cs="Arial"/>
                <w:bCs/>
                <w:color w:val="000000"/>
                <w:sz w:val="16"/>
                <w:szCs w:val="16"/>
                <w:lang w:val="es-ES"/>
              </w:rPr>
              <w:t xml:space="preserve"> </w:t>
            </w:r>
            <w:r w:rsidRPr="000A3FDA">
              <w:rPr>
                <w:rFonts w:ascii="Arial" w:hAnsi="Arial" w:cs="Arial"/>
                <w:color w:val="000000"/>
                <w:sz w:val="16"/>
                <w:szCs w:val="16"/>
                <w:lang w:val="es-ES"/>
              </w:rPr>
              <w:t xml:space="preserve"> </w:t>
            </w:r>
            <w:r w:rsidR="00D87F77" w:rsidRPr="000A3FDA">
              <w:rPr>
                <w:rFonts w:ascii="Arial" w:hAnsi="Arial" w:cs="Arial"/>
                <w:color w:val="000000"/>
                <w:sz w:val="18"/>
                <w:szCs w:val="18"/>
                <w:u w:val="single"/>
                <w:shd w:val="clear" w:color="auto" w:fill="D9D9D9"/>
                <w:lang w:val="es-ES"/>
              </w:rPr>
              <w:fldChar w:fldCharType="begin">
                <w:ffData>
                  <w:name w:val="Texto27"/>
                  <w:enabled/>
                  <w:calcOnExit w:val="0"/>
                  <w:textInput>
                    <w:type w:val="number"/>
                  </w:textInput>
                </w:ffData>
              </w:fldChar>
            </w:r>
            <w:bookmarkStart w:id="25" w:name="Texto27"/>
            <w:r w:rsidR="00397E08" w:rsidRPr="000A3FDA">
              <w:rPr>
                <w:rFonts w:ascii="Arial" w:hAnsi="Arial" w:cs="Arial"/>
                <w:color w:val="000000"/>
                <w:sz w:val="18"/>
                <w:szCs w:val="18"/>
                <w:u w:val="single"/>
                <w:shd w:val="clear" w:color="auto" w:fill="D9D9D9"/>
                <w:lang w:val="es-ES"/>
              </w:rPr>
              <w:instrText xml:space="preserve"> FORMTEXT </w:instrText>
            </w:r>
            <w:r w:rsidR="00D87F77" w:rsidRPr="000A3FDA">
              <w:rPr>
                <w:rFonts w:ascii="Arial" w:hAnsi="Arial" w:cs="Arial"/>
                <w:color w:val="000000"/>
                <w:sz w:val="18"/>
                <w:szCs w:val="18"/>
                <w:u w:val="single"/>
                <w:shd w:val="clear" w:color="auto" w:fill="D9D9D9"/>
                <w:lang w:val="es-ES"/>
              </w:rPr>
            </w:r>
            <w:r w:rsidR="00D87F77" w:rsidRPr="000A3FDA">
              <w:rPr>
                <w:rFonts w:ascii="Arial" w:hAnsi="Arial" w:cs="Arial"/>
                <w:color w:val="000000"/>
                <w:sz w:val="18"/>
                <w:szCs w:val="18"/>
                <w:u w:val="single"/>
                <w:shd w:val="clear" w:color="auto" w:fill="D9D9D9"/>
                <w:lang w:val="es-ES"/>
              </w:rPr>
              <w:fldChar w:fldCharType="separate"/>
            </w:r>
            <w:r w:rsidR="00397E08" w:rsidRPr="000A3FDA">
              <w:rPr>
                <w:rFonts w:ascii="Arial" w:hAnsi="Arial" w:cs="Arial"/>
                <w:noProof/>
                <w:color w:val="000000"/>
                <w:sz w:val="18"/>
                <w:szCs w:val="18"/>
                <w:u w:val="single"/>
                <w:shd w:val="clear" w:color="auto" w:fill="D9D9D9"/>
                <w:lang w:val="es-ES"/>
              </w:rPr>
              <w:t> </w:t>
            </w:r>
            <w:r w:rsidR="00397E08" w:rsidRPr="000A3FDA">
              <w:rPr>
                <w:rFonts w:ascii="Arial" w:hAnsi="Arial" w:cs="Arial"/>
                <w:noProof/>
                <w:color w:val="000000"/>
                <w:sz w:val="18"/>
                <w:szCs w:val="18"/>
                <w:u w:val="single"/>
                <w:shd w:val="clear" w:color="auto" w:fill="D9D9D9"/>
                <w:lang w:val="es-ES"/>
              </w:rPr>
              <w:t> </w:t>
            </w:r>
            <w:r w:rsidR="00397E08" w:rsidRPr="000A3FDA">
              <w:rPr>
                <w:rFonts w:ascii="Arial" w:hAnsi="Arial" w:cs="Arial"/>
                <w:noProof/>
                <w:color w:val="000000"/>
                <w:sz w:val="18"/>
                <w:szCs w:val="18"/>
                <w:u w:val="single"/>
                <w:shd w:val="clear" w:color="auto" w:fill="D9D9D9"/>
                <w:lang w:val="es-ES"/>
              </w:rPr>
              <w:t> </w:t>
            </w:r>
            <w:r w:rsidR="00397E08" w:rsidRPr="000A3FDA">
              <w:rPr>
                <w:rFonts w:ascii="Arial" w:hAnsi="Arial" w:cs="Arial"/>
                <w:noProof/>
                <w:color w:val="000000"/>
                <w:sz w:val="18"/>
                <w:szCs w:val="18"/>
                <w:u w:val="single"/>
                <w:shd w:val="clear" w:color="auto" w:fill="D9D9D9"/>
                <w:lang w:val="es-ES"/>
              </w:rPr>
              <w:t> </w:t>
            </w:r>
            <w:r w:rsidR="00397E08" w:rsidRPr="000A3FDA">
              <w:rPr>
                <w:rFonts w:ascii="Arial" w:hAnsi="Arial" w:cs="Arial"/>
                <w:noProof/>
                <w:color w:val="000000"/>
                <w:sz w:val="18"/>
                <w:szCs w:val="18"/>
                <w:u w:val="single"/>
                <w:shd w:val="clear" w:color="auto" w:fill="D9D9D9"/>
                <w:lang w:val="es-ES"/>
              </w:rPr>
              <w:t> </w:t>
            </w:r>
            <w:r w:rsidR="00D87F77" w:rsidRPr="000A3FDA">
              <w:rPr>
                <w:rFonts w:ascii="Arial" w:hAnsi="Arial" w:cs="Arial"/>
                <w:color w:val="000000"/>
                <w:sz w:val="18"/>
                <w:szCs w:val="18"/>
                <w:u w:val="single"/>
                <w:shd w:val="clear" w:color="auto" w:fill="D9D9D9"/>
                <w:lang w:val="es-ES"/>
              </w:rPr>
              <w:fldChar w:fldCharType="end"/>
            </w:r>
            <w:bookmarkEnd w:id="25"/>
            <w:r w:rsidR="00E47ECF" w:rsidRPr="000A3FDA">
              <w:rPr>
                <w:rFonts w:ascii="Arial" w:hAnsi="Arial" w:cs="Arial"/>
                <w:color w:val="000000"/>
                <w:sz w:val="16"/>
                <w:szCs w:val="16"/>
                <w:lang w:val="es-ES"/>
              </w:rPr>
              <w:t xml:space="preserve"> </w:t>
            </w:r>
            <w:r w:rsidRPr="000A3FDA">
              <w:rPr>
                <w:rFonts w:ascii="Arial" w:eastAsia="Frutiger 55 Roman" w:hAnsi="Arial" w:cs="Arial"/>
                <w:bCs/>
                <w:color w:val="000000"/>
                <w:sz w:val="16"/>
                <w:szCs w:val="16"/>
                <w:lang w:val="es-ES"/>
              </w:rPr>
              <w:t>días después de fecha de embarque pero; dentro de validez del Crédito.</w:t>
            </w:r>
          </w:p>
        </w:tc>
      </w:tr>
      <w:tr w:rsidR="00714CA8" w:rsidRPr="000A3FDA" w:rsidTr="0049773F">
        <w:trPr>
          <w:trHeight w:val="225"/>
        </w:trPr>
        <w:tc>
          <w:tcPr>
            <w:tcW w:w="360" w:type="dxa"/>
            <w:tcBorders>
              <w:right w:val="single" w:sz="4" w:space="0" w:color="000000"/>
            </w:tcBorders>
            <w:shd w:val="clear" w:color="auto" w:fill="FFFFFF"/>
            <w:vAlign w:val="center"/>
          </w:tcPr>
          <w:p w:rsidR="00714CA8" w:rsidRPr="000A3FDA" w:rsidRDefault="00714CA8" w:rsidP="000A3FDA">
            <w:pPr>
              <w:tabs>
                <w:tab w:val="right" w:pos="9900"/>
              </w:tabs>
              <w:spacing w:before="27" w:after="0" w:line="240" w:lineRule="auto"/>
              <w:ind w:left="-108" w:right="-108"/>
              <w:jc w:val="center"/>
              <w:rPr>
                <w:rFonts w:ascii="Arial" w:hAnsi="Arial" w:cs="Arial"/>
                <w:b/>
                <w:color w:val="000000"/>
                <w:sz w:val="16"/>
                <w:szCs w:val="16"/>
                <w:lang w:val="es-ES"/>
              </w:rPr>
            </w:pPr>
            <w:r w:rsidRPr="000A3FDA">
              <w:rPr>
                <w:rFonts w:ascii="Arial" w:eastAsia="Frutiger 55 Roman" w:hAnsi="Arial" w:cs="Arial"/>
                <w:b/>
                <w:bCs/>
                <w:color w:val="000000"/>
                <w:sz w:val="16"/>
                <w:szCs w:val="16"/>
                <w:lang w:val="es-ES"/>
              </w:rPr>
              <w:t>71B</w:t>
            </w:r>
          </w:p>
        </w:tc>
        <w:tc>
          <w:tcPr>
            <w:tcW w:w="4675" w:type="dxa"/>
            <w:gridSpan w:val="4"/>
            <w:tcBorders>
              <w:left w:val="single" w:sz="4" w:space="0" w:color="000000"/>
            </w:tcBorders>
            <w:shd w:val="clear" w:color="auto" w:fill="FFFFFF"/>
            <w:vAlign w:val="center"/>
          </w:tcPr>
          <w:p w:rsidR="00714CA8" w:rsidRPr="000A3FDA" w:rsidRDefault="005171D4" w:rsidP="000A3FDA">
            <w:pPr>
              <w:tabs>
                <w:tab w:val="right" w:pos="9900"/>
              </w:tabs>
              <w:spacing w:before="27" w:after="0" w:line="240" w:lineRule="auto"/>
              <w:ind w:left="-108" w:right="-108"/>
              <w:rPr>
                <w:rFonts w:ascii="Arial" w:hAnsi="Arial" w:cs="Arial"/>
                <w:b/>
                <w:color w:val="000000"/>
                <w:sz w:val="16"/>
                <w:szCs w:val="16"/>
                <w:lang w:val="es-ES"/>
              </w:rPr>
            </w:pPr>
            <w:r w:rsidRPr="00D87F77">
              <w:rPr>
                <w:rFonts w:ascii="Arial" w:eastAsia="Frutiger 55 Roman" w:hAnsi="Arial" w:cs="Arial"/>
                <w:bCs/>
                <w:noProof/>
                <w:color w:val="000000"/>
                <w:sz w:val="16"/>
                <w:szCs w:val="16"/>
                <w:lang w:val="es-EC" w:eastAsia="es-EC"/>
              </w:rPr>
              <mc:AlternateContent>
                <mc:Choice Requires="wps">
                  <w:drawing>
                    <wp:anchor distT="0" distB="0" distL="114300" distR="114300" simplePos="0" relativeHeight="251657728" behindDoc="0" locked="0" layoutInCell="1" allowOverlap="1">
                      <wp:simplePos x="0" y="0"/>
                      <wp:positionH relativeFrom="column">
                        <wp:posOffset>2724785</wp:posOffset>
                      </wp:positionH>
                      <wp:positionV relativeFrom="paragraph">
                        <wp:posOffset>-635</wp:posOffset>
                      </wp:positionV>
                      <wp:extent cx="93345" cy="90805"/>
                      <wp:effectExtent l="6985" t="5080" r="13970" b="8890"/>
                      <wp:wrapNone/>
                      <wp:docPr id="82" name="AutoShape 84" descr="ayu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flowChartConnector">
                                <a:avLst/>
                              </a:prstGeom>
                              <a:blipFill dpi="0" rotWithShape="1">
                                <a:blip r:embed="rId13"/>
                                <a:srcRect/>
                                <a:stretch>
                                  <a:fillRect/>
                                </a:stretch>
                              </a:blipFill>
                              <a:ln w="952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41B44" id="AutoShape 84" o:spid="_x0000_s1026" type="#_x0000_t120" alt="ayuda" style="position:absolute;margin-left:214.55pt;margin-top:-.05pt;width:7.3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" strokecolor="#0070c0">
                      <v:fill r:id="rId15" o:title="ayuda" recolor="t" rotate="t" type="frame"/>
                    </v:shape>
                  </w:pict>
                </mc:Fallback>
              </mc:AlternateContent>
            </w:r>
            <w:r w:rsidR="00714CA8" w:rsidRPr="000A3FDA">
              <w:rPr>
                <w:rFonts w:ascii="Arial" w:eastAsia="Frutiger 55 Roman" w:hAnsi="Arial" w:cs="Arial"/>
                <w:bCs/>
                <w:color w:val="000000"/>
                <w:sz w:val="16"/>
                <w:szCs w:val="16"/>
                <w:shd w:val="clear" w:color="auto" w:fill="FFFFFF"/>
                <w:lang w:val="es-ES"/>
              </w:rPr>
              <w:t xml:space="preserve"> Gastos bancarios fuera del Ecuador por cuenta de</w:t>
            </w:r>
            <w:r w:rsidR="00714CA8" w:rsidRPr="000A3FDA">
              <w:rPr>
                <w:rFonts w:ascii="Arial" w:eastAsia="Frutiger 55 Roman" w:hAnsi="Arial" w:cs="Arial"/>
                <w:bCs/>
                <w:color w:val="000000"/>
                <w:sz w:val="16"/>
                <w:szCs w:val="16"/>
                <w:lang w:val="es-ES"/>
              </w:rPr>
              <w:t>:</w:t>
            </w:r>
          </w:p>
        </w:tc>
        <w:tc>
          <w:tcPr>
            <w:tcW w:w="6030" w:type="dxa"/>
            <w:gridSpan w:val="5"/>
            <w:shd w:val="clear" w:color="auto" w:fill="DBE5F1"/>
            <w:vAlign w:val="center"/>
          </w:tcPr>
          <w:p w:rsidR="00714CA8" w:rsidRPr="000A3FDA" w:rsidRDefault="00714CA8" w:rsidP="00FA7142">
            <w:pPr>
              <w:tabs>
                <w:tab w:val="right" w:pos="9900"/>
              </w:tabs>
              <w:spacing w:after="0" w:line="240" w:lineRule="auto"/>
              <w:ind w:left="-108" w:right="-20"/>
              <w:jc w:val="both"/>
              <w:rPr>
                <w:rFonts w:ascii="Arial" w:hAnsi="Arial" w:cs="Arial"/>
                <w:b/>
                <w:color w:val="000000"/>
                <w:sz w:val="16"/>
                <w:szCs w:val="16"/>
                <w:lang w:val="es-ES"/>
              </w:rPr>
            </w:pPr>
            <w:r w:rsidRPr="000A3FDA">
              <w:rPr>
                <w:rFonts w:ascii="Arial" w:eastAsia="Frutiger 55 Roman" w:hAnsi="Arial" w:cs="Arial"/>
                <w:bCs/>
                <w:color w:val="000000"/>
                <w:sz w:val="16"/>
                <w:szCs w:val="16"/>
                <w:lang w:val="es-ES"/>
              </w:rPr>
              <w:t xml:space="preserve"> </w:t>
            </w:r>
            <w:r w:rsidR="0057388A" w:rsidRPr="000A3FDA">
              <w:rPr>
                <w:rFonts w:ascii="Arial" w:eastAsia="Frutiger 55 Roman" w:hAnsi="Arial" w:cs="Arial"/>
                <w:bCs/>
                <w:color w:val="000000"/>
                <w:sz w:val="16"/>
                <w:szCs w:val="16"/>
                <w:lang w:val="es-ES"/>
              </w:rPr>
              <w:t xml:space="preserve"> </w:t>
            </w:r>
            <w:r w:rsidR="00573E88" w:rsidRPr="000A3FDA">
              <w:rPr>
                <w:rFonts w:ascii="Arial" w:eastAsia="Frutiger 55 Roman" w:hAnsi="Arial" w:cs="Arial"/>
                <w:bCs/>
                <w:color w:val="000000"/>
                <w:sz w:val="16"/>
                <w:szCs w:val="16"/>
                <w:lang w:val="es-ES"/>
              </w:rPr>
              <w:t xml:space="preserve"> </w:t>
            </w:r>
            <w:r w:rsidR="00FA7142">
              <w:rPr>
                <w:rFonts w:ascii="Arial" w:eastAsia="Frutiger 55 Roman" w:hAnsi="Arial" w:cs="Arial"/>
                <w:b/>
                <w:bCs/>
                <w:color w:val="000000"/>
                <w:sz w:val="16"/>
                <w:szCs w:val="16"/>
                <w:lang w:val="es-ES"/>
              </w:rPr>
              <w:fldChar w:fldCharType="begin">
                <w:ffData>
                  <w:name w:val="gastosxctade"/>
                  <w:enabled/>
                  <w:calcOnExit/>
                  <w:helpText w:type="text" w:val="Debe especificar quién asumirá los gastos:&#10;** El Ordenante = Solicitante.&#10;** El Beneficiario = Exportador.&#10;&#10;Ordenante = Si selecciona está opción el Cliente BB asumirá los gastos.  Beneficiario = Si selecciona Beneficiario el exportador asumirá los ga"/>
                  <w:ddList>
                    <w:listEntry w:val="Solicitante/Ordenante   "/>
                    <w:listEntry w:val="Beneficiario   "/>
                  </w:ddList>
                </w:ffData>
              </w:fldChar>
            </w:r>
            <w:bookmarkStart w:id="26" w:name="gastosxctade"/>
            <w:r w:rsidR="00FA7142">
              <w:rPr>
                <w:rFonts w:ascii="Arial" w:eastAsia="Frutiger 55 Roman" w:hAnsi="Arial" w:cs="Arial"/>
                <w:b/>
                <w:bCs/>
                <w:color w:val="000000"/>
                <w:sz w:val="16"/>
                <w:szCs w:val="16"/>
                <w:lang w:val="es-ES"/>
              </w:rPr>
              <w:instrText xml:space="preserve"> FORMDROPDOWN </w:instrText>
            </w:r>
            <w:r w:rsidR="00027EA7">
              <w:rPr>
                <w:rFonts w:ascii="Arial" w:eastAsia="Frutiger 55 Roman" w:hAnsi="Arial" w:cs="Arial"/>
                <w:b/>
                <w:bCs/>
                <w:color w:val="000000"/>
                <w:sz w:val="16"/>
                <w:szCs w:val="16"/>
                <w:lang w:val="es-ES"/>
              </w:rPr>
            </w:r>
            <w:r w:rsidR="00027EA7">
              <w:rPr>
                <w:rFonts w:ascii="Arial" w:eastAsia="Frutiger 55 Roman" w:hAnsi="Arial" w:cs="Arial"/>
                <w:b/>
                <w:bCs/>
                <w:color w:val="000000"/>
                <w:sz w:val="16"/>
                <w:szCs w:val="16"/>
                <w:lang w:val="es-ES"/>
              </w:rPr>
              <w:fldChar w:fldCharType="separate"/>
            </w:r>
            <w:r w:rsidR="00FA7142">
              <w:rPr>
                <w:rFonts w:ascii="Arial" w:eastAsia="Frutiger 55 Roman" w:hAnsi="Arial" w:cs="Arial"/>
                <w:b/>
                <w:bCs/>
                <w:color w:val="000000"/>
                <w:sz w:val="16"/>
                <w:szCs w:val="16"/>
                <w:lang w:val="es-ES"/>
              </w:rPr>
              <w:fldChar w:fldCharType="end"/>
            </w:r>
            <w:bookmarkEnd w:id="26"/>
            <w:r w:rsidRPr="000A3FDA">
              <w:rPr>
                <w:rFonts w:ascii="Arial" w:eastAsia="Frutiger 55 Roman" w:hAnsi="Arial" w:cs="Arial"/>
                <w:b/>
                <w:bCs/>
                <w:color w:val="000000"/>
                <w:sz w:val="16"/>
                <w:szCs w:val="16"/>
                <w:lang w:val="es-ES"/>
              </w:rPr>
              <w:t xml:space="preserve">   </w:t>
            </w:r>
          </w:p>
        </w:tc>
      </w:tr>
      <w:tr w:rsidR="00D704D0" w:rsidRPr="000A3FDA" w:rsidTr="0049773F">
        <w:trPr>
          <w:trHeight w:val="226"/>
        </w:trPr>
        <w:tc>
          <w:tcPr>
            <w:tcW w:w="360" w:type="dxa"/>
            <w:tcBorders>
              <w:bottom w:val="single" w:sz="4" w:space="0" w:color="auto"/>
            </w:tcBorders>
            <w:shd w:val="clear" w:color="auto" w:fill="FFFFFF"/>
            <w:vAlign w:val="center"/>
          </w:tcPr>
          <w:p w:rsidR="00D704D0" w:rsidRPr="000A3FDA" w:rsidRDefault="00D704D0" w:rsidP="000A3FDA">
            <w:pPr>
              <w:tabs>
                <w:tab w:val="right" w:pos="9900"/>
              </w:tabs>
              <w:spacing w:after="0" w:line="240" w:lineRule="auto"/>
              <w:ind w:left="-108" w:right="-108"/>
              <w:jc w:val="center"/>
              <w:rPr>
                <w:rFonts w:ascii="Arial" w:hAnsi="Arial" w:cs="Arial"/>
                <w:b/>
                <w:color w:val="000000"/>
                <w:sz w:val="16"/>
                <w:szCs w:val="16"/>
                <w:lang w:val="es-ES"/>
              </w:rPr>
            </w:pPr>
            <w:r w:rsidRPr="000A3FDA">
              <w:rPr>
                <w:rFonts w:ascii="Arial" w:eastAsia="Frutiger 55 Roman" w:hAnsi="Arial" w:cs="Arial"/>
                <w:b/>
                <w:bCs/>
                <w:color w:val="000000"/>
                <w:sz w:val="16"/>
                <w:szCs w:val="16"/>
                <w:lang w:val="es-ES"/>
              </w:rPr>
              <w:t>45A</w:t>
            </w:r>
          </w:p>
        </w:tc>
        <w:tc>
          <w:tcPr>
            <w:tcW w:w="4675" w:type="dxa"/>
            <w:gridSpan w:val="4"/>
            <w:tcBorders>
              <w:bottom w:val="single" w:sz="4" w:space="0" w:color="auto"/>
            </w:tcBorders>
            <w:vAlign w:val="center"/>
          </w:tcPr>
          <w:p w:rsidR="00D704D0" w:rsidRPr="000A3FDA" w:rsidRDefault="0049773F" w:rsidP="0049773F">
            <w:pPr>
              <w:tabs>
                <w:tab w:val="right" w:pos="9900"/>
              </w:tabs>
              <w:spacing w:after="0" w:line="240" w:lineRule="auto"/>
              <w:ind w:left="-108" w:right="-20"/>
              <w:rPr>
                <w:rFonts w:ascii="Arial" w:eastAsia="Frutiger 55 Roman" w:hAnsi="Arial" w:cs="Arial"/>
                <w:bCs/>
                <w:color w:val="000000"/>
                <w:sz w:val="16"/>
                <w:szCs w:val="16"/>
                <w:lang w:val="es-ES"/>
              </w:rPr>
            </w:pPr>
            <w:r w:rsidRPr="00D87F77">
              <w:rPr>
                <w:rFonts w:ascii="Arial" w:eastAsia="Frutiger 55 Roman" w:hAnsi="Arial" w:cs="Arial"/>
                <w:b/>
                <w:bCs/>
                <w:noProof/>
                <w:color w:val="000000"/>
                <w:sz w:val="16"/>
                <w:szCs w:val="16"/>
                <w:lang w:val="es-EC" w:eastAsia="es-EC"/>
              </w:rPr>
              <mc:AlternateContent>
                <mc:Choice Requires="wps">
                  <w:drawing>
                    <wp:anchor distT="0" distB="0" distL="114300" distR="114300" simplePos="0" relativeHeight="251671040" behindDoc="0" locked="0" layoutInCell="1" allowOverlap="1" wp14:anchorId="18C42D50" wp14:editId="390B1CB8">
                      <wp:simplePos x="0" y="0"/>
                      <wp:positionH relativeFrom="column">
                        <wp:posOffset>2722880</wp:posOffset>
                      </wp:positionH>
                      <wp:positionV relativeFrom="paragraph">
                        <wp:posOffset>9525</wp:posOffset>
                      </wp:positionV>
                      <wp:extent cx="93345" cy="90805"/>
                      <wp:effectExtent l="13335" t="10795" r="7620" b="12700"/>
                      <wp:wrapNone/>
                      <wp:docPr id="81" name="AutoShape 83" descr="ayu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flowChartConnector">
                                <a:avLst/>
                              </a:prstGeom>
                              <a:blipFill dpi="0" rotWithShape="1">
                                <a:blip r:embed="rId13"/>
                                <a:srcRect/>
                                <a:stretch>
                                  <a:fillRect/>
                                </a:stretch>
                              </a:blipFill>
                              <a:ln w="952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271932" id="AutoShape 83" o:spid="_x0000_s1026" type="#_x0000_t120" alt="ayuda" style="position:absolute;margin-left:214.4pt;margin-top:.75pt;width:7.35pt;height:7.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" strokecolor="#0070c0">
                      <v:fill r:id="rId15" o:title="ayuda" recolor="t" rotate="t" type="frame"/>
                    </v:shape>
                  </w:pict>
                </mc:Fallback>
              </mc:AlternateContent>
            </w:r>
            <w:r w:rsidR="00D704D0" w:rsidRPr="000A3FDA">
              <w:rPr>
                <w:rFonts w:ascii="Arial" w:eastAsia="Frutiger 55 Roman" w:hAnsi="Arial" w:cs="Arial"/>
                <w:bCs/>
                <w:color w:val="000000"/>
                <w:sz w:val="16"/>
                <w:szCs w:val="16"/>
                <w:lang w:val="es-ES"/>
              </w:rPr>
              <w:t xml:space="preserve"> Términos Comerciales de Compraventa bajo INCOTERMS:</w:t>
            </w:r>
          </w:p>
        </w:tc>
        <w:tc>
          <w:tcPr>
            <w:tcW w:w="810" w:type="dxa"/>
            <w:tcBorders>
              <w:bottom w:val="single" w:sz="4" w:space="0" w:color="auto"/>
            </w:tcBorders>
            <w:shd w:val="clear" w:color="auto" w:fill="DBE5F1"/>
          </w:tcPr>
          <w:p w:rsidR="00D704D0" w:rsidRPr="000A3FDA" w:rsidRDefault="000A45C6" w:rsidP="007A0A90">
            <w:pPr>
              <w:tabs>
                <w:tab w:val="right" w:pos="9900"/>
              </w:tabs>
              <w:spacing w:after="0" w:line="240" w:lineRule="auto"/>
              <w:ind w:left="-108" w:right="-108"/>
              <w:jc w:val="center"/>
              <w:rPr>
                <w:rStyle w:val="Ttulodellibro"/>
                <w:sz w:val="18"/>
                <w:lang w:val="es-ES"/>
              </w:rPr>
            </w:pPr>
            <w:r>
              <w:rPr>
                <w:rStyle w:val="Ttulodellibro"/>
                <w:sz w:val="18"/>
                <w:lang w:val="es-ES"/>
              </w:rPr>
              <w:fldChar w:fldCharType="begin">
                <w:ffData>
                  <w:name w:val="Listadesplegable4"/>
                  <w:enabled/>
                  <w:calcOnExit w:val="0"/>
                  <w:helpText w:type="text" w:val="Escoger la versión de los Incoterms® acorde a la negociación pactada en su operación."/>
                  <w:statusText w:type="text" w:val="Escoger la versión de los Incoterms® acorde a la negociación pactada en su operación."/>
                  <w:ddList>
                    <w:listEntry w:val="2010"/>
                    <w:listEntry w:val="2020"/>
                  </w:ddList>
                </w:ffData>
              </w:fldChar>
            </w:r>
            <w:bookmarkStart w:id="27" w:name="Listadesplegable4"/>
            <w:r>
              <w:rPr>
                <w:rStyle w:val="Ttulodellibro"/>
                <w:sz w:val="18"/>
                <w:lang w:val="es-ES"/>
              </w:rPr>
              <w:instrText xml:space="preserve"> FORMDROPDOWN </w:instrText>
            </w:r>
            <w:r w:rsidR="00027EA7">
              <w:rPr>
                <w:rStyle w:val="Ttulodellibro"/>
                <w:sz w:val="18"/>
                <w:lang w:val="es-ES"/>
              </w:rPr>
            </w:r>
            <w:r w:rsidR="00027EA7">
              <w:rPr>
                <w:rStyle w:val="Ttulodellibro"/>
                <w:sz w:val="18"/>
                <w:lang w:val="es-ES"/>
              </w:rPr>
              <w:fldChar w:fldCharType="separate"/>
            </w:r>
            <w:r>
              <w:rPr>
                <w:rStyle w:val="Ttulodellibro"/>
                <w:sz w:val="18"/>
                <w:lang w:val="es-ES"/>
              </w:rPr>
              <w:fldChar w:fldCharType="end"/>
            </w:r>
            <w:bookmarkEnd w:id="27"/>
          </w:p>
        </w:tc>
        <w:tc>
          <w:tcPr>
            <w:tcW w:w="1878" w:type="dxa"/>
            <w:tcBorders>
              <w:bottom w:val="single" w:sz="4" w:space="0" w:color="auto"/>
              <w:right w:val="single" w:sz="4" w:space="0" w:color="000000"/>
            </w:tcBorders>
            <w:shd w:val="clear" w:color="auto" w:fill="DBE5F1"/>
            <w:vAlign w:val="center"/>
          </w:tcPr>
          <w:p w:rsidR="00D704D0" w:rsidRPr="000A3FDA" w:rsidRDefault="0049773F" w:rsidP="000A45C6">
            <w:pPr>
              <w:tabs>
                <w:tab w:val="right" w:pos="9900"/>
              </w:tabs>
              <w:spacing w:after="0" w:line="240" w:lineRule="auto"/>
              <w:ind w:left="-108" w:right="-108"/>
              <w:rPr>
                <w:rFonts w:ascii="Arial" w:eastAsia="Frutiger 55 Roman" w:hAnsi="Arial" w:cs="Arial"/>
                <w:b/>
                <w:bCs/>
                <w:color w:val="000000"/>
                <w:sz w:val="16"/>
                <w:szCs w:val="16"/>
                <w:lang w:val="es-ES"/>
              </w:rPr>
            </w:pPr>
            <w:r w:rsidRPr="00D87F77">
              <w:rPr>
                <w:rFonts w:ascii="Arial" w:eastAsia="Frutiger 55 Roman" w:hAnsi="Arial" w:cs="Arial"/>
                <w:b/>
                <w:bCs/>
                <w:noProof/>
                <w:color w:val="000000"/>
                <w:sz w:val="16"/>
                <w:szCs w:val="16"/>
                <w:lang w:val="es-EC" w:eastAsia="es-EC"/>
              </w:rPr>
              <mc:AlternateContent>
                <mc:Choice Requires="wps">
                  <w:drawing>
                    <wp:anchor distT="0" distB="0" distL="114300" distR="114300" simplePos="0" relativeHeight="251673088" behindDoc="0" locked="0" layoutInCell="1" allowOverlap="1" wp14:anchorId="34388D09" wp14:editId="78875C85">
                      <wp:simplePos x="0" y="0"/>
                      <wp:positionH relativeFrom="column">
                        <wp:posOffset>992505</wp:posOffset>
                      </wp:positionH>
                      <wp:positionV relativeFrom="paragraph">
                        <wp:posOffset>12700</wp:posOffset>
                      </wp:positionV>
                      <wp:extent cx="93345" cy="90805"/>
                      <wp:effectExtent l="0" t="0" r="20955" b="23495"/>
                      <wp:wrapNone/>
                      <wp:docPr id="168" name="AutoShape 83" descr="ayu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flowChartConnector">
                                <a:avLst/>
                              </a:prstGeom>
                              <a:blipFill dpi="0" rotWithShape="1">
                                <a:blip r:embed="rId13"/>
                                <a:srcRect/>
                                <a:stretch>
                                  <a:fillRect/>
                                </a:stretch>
                              </a:blipFill>
                              <a:ln w="952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8A9A0" id="AutoShape 83" o:spid="_x0000_s1026" type="#_x0000_t120" alt="ayuda" style="position:absolute;margin-left:78.15pt;margin-top:1pt;width:7.35pt;height:7.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" strokecolor="#0070c0">
                      <v:fill r:id="rId15" o:title="ayuda" recolor="t" rotate="t" type="frame"/>
                    </v:shape>
                  </w:pict>
                </mc:Fallback>
              </mc:AlternateContent>
            </w:r>
            <w:r w:rsidR="00D704D0" w:rsidRPr="000A3FDA">
              <w:rPr>
                <w:rStyle w:val="Ttulodellibro"/>
                <w:sz w:val="18"/>
                <w:lang w:val="es-ES"/>
              </w:rPr>
              <w:t xml:space="preserve">    </w:t>
            </w:r>
            <w:r w:rsidR="000A45C6">
              <w:rPr>
                <w:rStyle w:val="Ttulodellibro"/>
                <w:sz w:val="18"/>
              </w:rPr>
              <w:fldChar w:fldCharType="begin">
                <w:ffData>
                  <w:name w:val="incoterms"/>
                  <w:enabled/>
                  <w:calcOnExit w:val="0"/>
                  <w:helpText w:type="text" w:val="Incoterms 2010/2020           Campo 46A&#10;EXWORKS                   --&gt;     Al cobro&#10;FAS, FOB, FCA            --&gt;     Al cobro&#10;CFR, CPT, CIF, CIP       --&gt;     Pagado&#10;DAT, DAP, DDP, DPU  --&gt;     Pagado&#10;DAT (incoterms 2010)&#10;DPU (incoterms 2020)"/>
                  <w:statusText w:type="text" w:val="DAT (sólo aplica para Incoterms 2010)  DPU (sólo aplica para Incoterms 2020)"/>
                  <w:ddList>
                    <w:result w:val="11"/>
                    <w:listEntry w:val="EXWORKS   "/>
                    <w:listEntry w:val="FAS     "/>
                    <w:listEntry w:val="FCA     "/>
                    <w:listEntry w:val="FOB     "/>
                    <w:listEntry w:val="CFR     "/>
                    <w:listEntry w:val="CIP    "/>
                    <w:listEntry w:val="CPT     "/>
                    <w:listEntry w:val="CIF     "/>
                    <w:listEntry w:val="DAT     "/>
                    <w:listEntry w:val="DAP    "/>
                    <w:listEntry w:val="DDP     "/>
                    <w:listEntry w:val="DPU"/>
                  </w:ddList>
                </w:ffData>
              </w:fldChar>
            </w:r>
            <w:bookmarkStart w:id="28" w:name="incoterms"/>
            <w:r w:rsidR="000A45C6">
              <w:rPr>
                <w:rStyle w:val="Ttulodellibro"/>
                <w:sz w:val="18"/>
              </w:rPr>
              <w:instrText xml:space="preserve"> FORMDROPDOWN </w:instrText>
            </w:r>
            <w:r w:rsidR="00027EA7">
              <w:rPr>
                <w:rStyle w:val="Ttulodellibro"/>
                <w:sz w:val="18"/>
              </w:rPr>
            </w:r>
            <w:r w:rsidR="00027EA7">
              <w:rPr>
                <w:rStyle w:val="Ttulodellibro"/>
                <w:sz w:val="18"/>
              </w:rPr>
              <w:fldChar w:fldCharType="separate"/>
            </w:r>
            <w:r w:rsidR="000A45C6">
              <w:rPr>
                <w:rStyle w:val="Ttulodellibro"/>
                <w:sz w:val="18"/>
              </w:rPr>
              <w:fldChar w:fldCharType="end"/>
            </w:r>
            <w:bookmarkEnd w:id="28"/>
          </w:p>
        </w:tc>
        <w:tc>
          <w:tcPr>
            <w:tcW w:w="1119" w:type="dxa"/>
            <w:gridSpan w:val="2"/>
            <w:tcBorders>
              <w:left w:val="single" w:sz="4" w:space="0" w:color="000000"/>
              <w:bottom w:val="single" w:sz="4" w:space="0" w:color="auto"/>
            </w:tcBorders>
            <w:shd w:val="clear" w:color="auto" w:fill="FFFFFF"/>
            <w:vAlign w:val="center"/>
          </w:tcPr>
          <w:p w:rsidR="00D704D0" w:rsidRPr="000A3FDA" w:rsidRDefault="00D704D0" w:rsidP="000A3FDA">
            <w:pPr>
              <w:tabs>
                <w:tab w:val="right" w:pos="9900"/>
              </w:tabs>
              <w:spacing w:after="0" w:line="240" w:lineRule="auto"/>
              <w:ind w:left="-108" w:right="-108"/>
              <w:rPr>
                <w:rFonts w:ascii="Arial" w:eastAsia="Frutiger 55 Roman" w:hAnsi="Arial" w:cs="Arial"/>
                <w:b/>
                <w:bCs/>
                <w:color w:val="000000"/>
                <w:sz w:val="16"/>
                <w:szCs w:val="16"/>
                <w:lang w:val="es-ES"/>
              </w:rPr>
            </w:pPr>
            <w:r>
              <w:rPr>
                <w:rFonts w:ascii="Arial" w:eastAsia="Frutiger 55 Roman" w:hAnsi="Arial" w:cs="Arial"/>
                <w:b/>
                <w:bCs/>
                <w:noProof/>
                <w:color w:val="000000"/>
                <w:sz w:val="16"/>
                <w:szCs w:val="16"/>
                <w:lang w:val="es-EC" w:eastAsia="es-EC"/>
              </w:rPr>
              <mc:AlternateContent>
                <mc:Choice Requires="wps">
                  <w:drawing>
                    <wp:anchor distT="0" distB="0" distL="114300" distR="114300" simplePos="0" relativeHeight="251670016" behindDoc="0" locked="0" layoutInCell="1" allowOverlap="1" wp14:anchorId="7A59A3B2" wp14:editId="5BE9D03C">
                      <wp:simplePos x="0" y="0"/>
                      <wp:positionH relativeFrom="column">
                        <wp:posOffset>496570</wp:posOffset>
                      </wp:positionH>
                      <wp:positionV relativeFrom="paragraph">
                        <wp:posOffset>5715</wp:posOffset>
                      </wp:positionV>
                      <wp:extent cx="93345" cy="90805"/>
                      <wp:effectExtent l="13335" t="10795" r="7620" b="12700"/>
                      <wp:wrapNone/>
                      <wp:docPr id="80" name="AutoShape 82" descr="ayu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flowChartConnector">
                                <a:avLst/>
                              </a:prstGeom>
                              <a:blipFill dpi="0" rotWithShape="1">
                                <a:blip r:embed="rId13"/>
                                <a:srcRect/>
                                <a:stretch>
                                  <a:fillRect/>
                                </a:stretch>
                              </a:blipFill>
                              <a:ln w="952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7A7BBC" id="AutoShape 82" o:spid="_x0000_s1026" type="#_x0000_t120" alt="ayuda" style="position:absolute;margin-left:39.1pt;margin-top:.45pt;width:7.35pt;height:7.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" strokecolor="#0070c0">
                      <v:fill r:id="rId15" o:title="ayuda" recolor="t" rotate="t" type="frame"/>
                    </v:shape>
                  </w:pict>
                </mc:Fallback>
              </mc:AlternateContent>
            </w:r>
            <w:r w:rsidRPr="000A3FDA">
              <w:rPr>
                <w:rFonts w:ascii="Arial" w:eastAsia="Frutiger 55 Roman" w:hAnsi="Arial" w:cs="Arial"/>
                <w:b/>
                <w:bCs/>
                <w:color w:val="000000"/>
                <w:sz w:val="16"/>
                <w:szCs w:val="16"/>
                <w:lang w:val="es-ES"/>
              </w:rPr>
              <w:t xml:space="preserve">  46A</w:t>
            </w:r>
            <w:r w:rsidRPr="000A3FDA">
              <w:rPr>
                <w:rFonts w:ascii="Arial" w:eastAsia="Frutiger 55 Roman" w:hAnsi="Arial" w:cs="Arial"/>
                <w:b/>
                <w:bCs/>
                <w:color w:val="000000"/>
                <w:sz w:val="16"/>
                <w:szCs w:val="16"/>
                <w:shd w:val="clear" w:color="auto" w:fill="FFFFFF"/>
                <w:lang w:val="es-ES"/>
              </w:rPr>
              <w:t xml:space="preserve"> </w:t>
            </w:r>
            <w:r w:rsidRPr="000A3FDA">
              <w:rPr>
                <w:rFonts w:ascii="Arial" w:hAnsi="Arial" w:cs="Arial"/>
                <w:b/>
                <w:color w:val="000000"/>
                <w:sz w:val="16"/>
                <w:szCs w:val="16"/>
                <w:shd w:val="clear" w:color="auto" w:fill="FFFFFF"/>
                <w:lang w:val="es-ES"/>
              </w:rPr>
              <w:t>Flete:</w:t>
            </w:r>
          </w:p>
        </w:tc>
        <w:tc>
          <w:tcPr>
            <w:tcW w:w="2223" w:type="dxa"/>
            <w:tcBorders>
              <w:right w:val="single" w:sz="4" w:space="0" w:color="000000"/>
            </w:tcBorders>
            <w:shd w:val="clear" w:color="auto" w:fill="DBE5F1"/>
            <w:vAlign w:val="center"/>
          </w:tcPr>
          <w:p w:rsidR="00D704D0" w:rsidRPr="000A3FDA" w:rsidRDefault="00D704D0" w:rsidP="000A45C6">
            <w:pPr>
              <w:tabs>
                <w:tab w:val="right" w:pos="9900"/>
              </w:tabs>
              <w:spacing w:after="0" w:line="240" w:lineRule="auto"/>
              <w:ind w:right="-20"/>
              <w:rPr>
                <w:rFonts w:ascii="Arial" w:hAnsi="Arial" w:cs="Arial"/>
                <w:color w:val="000000"/>
                <w:sz w:val="18"/>
                <w:szCs w:val="16"/>
                <w:lang w:val="es-ES"/>
              </w:rPr>
            </w:pPr>
            <w:r w:rsidRPr="000A3FDA">
              <w:rPr>
                <w:rFonts w:ascii="Arial" w:hAnsi="Arial" w:cs="Arial"/>
                <w:b/>
                <w:color w:val="000000"/>
                <w:sz w:val="16"/>
                <w:szCs w:val="16"/>
                <w:lang w:val="es-ES"/>
              </w:rPr>
              <w:t xml:space="preserve"> </w:t>
            </w:r>
            <w:r w:rsidR="000A45C6">
              <w:rPr>
                <w:rFonts w:ascii="Arial" w:hAnsi="Arial" w:cs="Arial"/>
                <w:b/>
                <w:color w:val="000000"/>
                <w:sz w:val="16"/>
                <w:szCs w:val="16"/>
                <w:lang w:val="es-ES"/>
              </w:rPr>
              <w:fldChar w:fldCharType="begin">
                <w:ffData>
                  <w:name w:val="flete"/>
                  <w:enabled/>
                  <w:calcOnExit w:val="0"/>
                  <w:helpText w:type="text" w:val="Seleccione el campo 46A en base a Incoterms&#10;Incoterms                             Campo 46A&#10;EXWORKS                  --&gt;     Al cobro&#10;FAS, FOB, FCA           --&gt;     Al cobro&#10;CFR, CPT, CIF, CIP      --&gt;     Pagado&#10;DAT, DAP, DDP, DPU --&gt;     Pagado"/>
                  <w:statusText w:type="text" w:val="DAT (sólo aplica para Incoterms 2010)  DPU (sólo aplica para Incoterms 2020)"/>
                  <w:ddList>
                    <w:result w:val="1"/>
                    <w:listEntry w:val="Al cobro     "/>
                    <w:listEntry w:val="Pagado     "/>
                  </w:ddList>
                </w:ffData>
              </w:fldChar>
            </w:r>
            <w:bookmarkStart w:id="29" w:name="flete"/>
            <w:r w:rsidR="000A45C6">
              <w:rPr>
                <w:rFonts w:ascii="Arial" w:hAnsi="Arial" w:cs="Arial"/>
                <w:b/>
                <w:color w:val="000000"/>
                <w:sz w:val="16"/>
                <w:szCs w:val="16"/>
                <w:lang w:val="es-ES"/>
              </w:rPr>
              <w:instrText xml:space="preserve"> FORMDROPDOWN </w:instrText>
            </w:r>
            <w:r w:rsidR="00027EA7">
              <w:rPr>
                <w:rFonts w:ascii="Arial" w:hAnsi="Arial" w:cs="Arial"/>
                <w:b/>
                <w:color w:val="000000"/>
                <w:sz w:val="16"/>
                <w:szCs w:val="16"/>
                <w:lang w:val="es-ES"/>
              </w:rPr>
            </w:r>
            <w:r w:rsidR="00027EA7">
              <w:rPr>
                <w:rFonts w:ascii="Arial" w:hAnsi="Arial" w:cs="Arial"/>
                <w:b/>
                <w:color w:val="000000"/>
                <w:sz w:val="16"/>
                <w:szCs w:val="16"/>
                <w:lang w:val="es-ES"/>
              </w:rPr>
              <w:fldChar w:fldCharType="separate"/>
            </w:r>
            <w:r w:rsidR="000A45C6">
              <w:rPr>
                <w:rFonts w:ascii="Arial" w:hAnsi="Arial" w:cs="Arial"/>
                <w:b/>
                <w:color w:val="000000"/>
                <w:sz w:val="16"/>
                <w:szCs w:val="16"/>
                <w:lang w:val="es-ES"/>
              </w:rPr>
              <w:fldChar w:fldCharType="end"/>
            </w:r>
            <w:bookmarkEnd w:id="29"/>
          </w:p>
        </w:tc>
      </w:tr>
    </w:tbl>
    <w:p w:rsidR="00F353DD" w:rsidRPr="0002238F" w:rsidRDefault="00F353DD" w:rsidP="005D1069">
      <w:pPr>
        <w:spacing w:after="0" w:line="240" w:lineRule="auto"/>
        <w:ind w:right="-20"/>
        <w:jc w:val="center"/>
        <w:rPr>
          <w:rFonts w:ascii="Arial" w:eastAsia="Frutiger 55 Roman" w:hAnsi="Arial" w:cs="Arial"/>
          <w:color w:val="000000"/>
          <w:sz w:val="4"/>
          <w:szCs w:val="4"/>
        </w:rPr>
      </w:pPr>
    </w:p>
    <w:tbl>
      <w:tblPr>
        <w:tblpPr w:leftFromText="141" w:rightFromText="141" w:vertAnchor="text" w:horzAnchor="margin" w:tblpX="-342" w:tblpY="18"/>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540"/>
        <w:gridCol w:w="629"/>
        <w:gridCol w:w="1171"/>
        <w:gridCol w:w="2520"/>
        <w:gridCol w:w="88"/>
        <w:gridCol w:w="452"/>
        <w:gridCol w:w="991"/>
        <w:gridCol w:w="629"/>
        <w:gridCol w:w="3150"/>
      </w:tblGrid>
      <w:tr w:rsidR="00E46C05" w:rsidRPr="000A3FDA" w:rsidTr="000A3FDA">
        <w:trPr>
          <w:trHeight w:val="173"/>
        </w:trPr>
        <w:tc>
          <w:tcPr>
            <w:tcW w:w="11088" w:type="dxa"/>
            <w:gridSpan w:val="10"/>
            <w:shd w:val="clear" w:color="auto" w:fill="F2F2F2"/>
            <w:vAlign w:val="center"/>
          </w:tcPr>
          <w:p w:rsidR="00675A19" w:rsidRPr="000A3FDA" w:rsidRDefault="00675A19" w:rsidP="000A3FDA">
            <w:pPr>
              <w:spacing w:after="0" w:line="240" w:lineRule="auto"/>
              <w:jc w:val="center"/>
              <w:rPr>
                <w:rFonts w:ascii="Arial" w:hAnsi="Arial" w:cs="Arial"/>
                <w:b/>
                <w:color w:val="000000"/>
                <w:sz w:val="16"/>
                <w:szCs w:val="16"/>
                <w:lang w:val="es-EC"/>
              </w:rPr>
            </w:pPr>
            <w:r w:rsidRPr="000A3FDA">
              <w:rPr>
                <w:rFonts w:ascii="Arial" w:hAnsi="Arial" w:cs="Arial"/>
                <w:b/>
                <w:color w:val="000000"/>
                <w:sz w:val="16"/>
                <w:szCs w:val="16"/>
                <w:lang w:val="es-EC"/>
              </w:rPr>
              <w:t>DATOS DEL TRANSPORTE</w:t>
            </w:r>
          </w:p>
        </w:tc>
      </w:tr>
      <w:tr w:rsidR="00BB4DC9" w:rsidRPr="000A3FDA" w:rsidTr="000A3FDA">
        <w:trPr>
          <w:trHeight w:val="218"/>
        </w:trPr>
        <w:tc>
          <w:tcPr>
            <w:tcW w:w="918" w:type="dxa"/>
            <w:tcBorders>
              <w:right w:val="single" w:sz="4" w:space="0" w:color="auto"/>
            </w:tcBorders>
            <w:shd w:val="clear" w:color="auto" w:fill="FFFFFF"/>
            <w:vAlign w:val="center"/>
          </w:tcPr>
          <w:p w:rsidR="00BB4DC9" w:rsidRPr="000A3FDA" w:rsidRDefault="00BB4DC9" w:rsidP="000A3FDA">
            <w:pPr>
              <w:spacing w:after="0" w:line="240" w:lineRule="auto"/>
              <w:ind w:left="-108" w:right="-20"/>
              <w:rPr>
                <w:rFonts w:ascii="Arial" w:eastAsia="Frutiger 55 Roman" w:hAnsi="Arial" w:cs="Arial"/>
                <w:b/>
                <w:bCs/>
                <w:color w:val="000000"/>
                <w:sz w:val="16"/>
                <w:szCs w:val="16"/>
                <w:shd w:val="clear" w:color="auto" w:fill="FFFFFF"/>
                <w:lang w:val="es-ES"/>
              </w:rPr>
            </w:pPr>
            <w:r w:rsidRPr="000A3FDA">
              <w:rPr>
                <w:rFonts w:ascii="Arial" w:eastAsia="Frutiger 55 Roman" w:hAnsi="Arial" w:cs="Arial"/>
                <w:b/>
                <w:bCs/>
                <w:color w:val="000000"/>
                <w:sz w:val="16"/>
                <w:szCs w:val="16"/>
                <w:shd w:val="clear" w:color="auto" w:fill="FFFFFF"/>
                <w:lang w:val="es-ES"/>
              </w:rPr>
              <w:t xml:space="preserve">  Marítimo:</w:t>
            </w:r>
          </w:p>
        </w:tc>
        <w:tc>
          <w:tcPr>
            <w:tcW w:w="540" w:type="dxa"/>
            <w:tcBorders>
              <w:left w:val="single" w:sz="4" w:space="0" w:color="auto"/>
              <w:right w:val="single" w:sz="4" w:space="0" w:color="auto"/>
            </w:tcBorders>
            <w:shd w:val="clear" w:color="auto" w:fill="FFFFFF"/>
            <w:vAlign w:val="center"/>
          </w:tcPr>
          <w:p w:rsidR="00BB4DC9" w:rsidRPr="000A3FDA" w:rsidRDefault="00BB4DC9" w:rsidP="000A3FDA">
            <w:pPr>
              <w:spacing w:after="0" w:line="240" w:lineRule="auto"/>
              <w:ind w:right="-20"/>
              <w:rPr>
                <w:rFonts w:ascii="Arial" w:eastAsia="Frutiger 55 Roman" w:hAnsi="Arial" w:cs="Arial"/>
                <w:b/>
                <w:bCs/>
                <w:color w:val="000000"/>
                <w:sz w:val="14"/>
                <w:szCs w:val="16"/>
                <w:shd w:val="clear" w:color="auto" w:fill="FFFFFF"/>
                <w:lang w:val="es-ES"/>
              </w:rPr>
            </w:pPr>
            <w:r w:rsidRPr="000A3FDA">
              <w:rPr>
                <w:rFonts w:ascii="Arial" w:eastAsia="Frutiger 55 Roman" w:hAnsi="Arial" w:cs="Arial"/>
                <w:b/>
                <w:bCs/>
                <w:color w:val="000000"/>
                <w:sz w:val="14"/>
                <w:szCs w:val="16"/>
                <w:shd w:val="clear" w:color="auto" w:fill="FFFFFF"/>
                <w:lang w:val="es-ES"/>
              </w:rPr>
              <w:t>44E</w:t>
            </w:r>
          </w:p>
        </w:tc>
        <w:tc>
          <w:tcPr>
            <w:tcW w:w="1800" w:type="dxa"/>
            <w:gridSpan w:val="2"/>
            <w:tcBorders>
              <w:left w:val="single" w:sz="4" w:space="0" w:color="auto"/>
              <w:right w:val="single" w:sz="4" w:space="0" w:color="000000"/>
            </w:tcBorders>
            <w:shd w:val="clear" w:color="auto" w:fill="FFFFFF"/>
            <w:vAlign w:val="center"/>
          </w:tcPr>
          <w:p w:rsidR="00BB4DC9" w:rsidRPr="000A3FDA" w:rsidRDefault="00BB4DC9" w:rsidP="000A3FDA">
            <w:pPr>
              <w:spacing w:after="0" w:line="240" w:lineRule="auto"/>
              <w:ind w:left="-18" w:right="-20" w:hanging="90"/>
              <w:rPr>
                <w:rFonts w:ascii="Arial" w:eastAsia="Frutiger 55 Roman" w:hAnsi="Arial" w:cs="Arial"/>
                <w:bCs/>
                <w:color w:val="000000"/>
                <w:sz w:val="16"/>
                <w:szCs w:val="16"/>
                <w:shd w:val="clear" w:color="auto" w:fill="FFFFFF"/>
                <w:lang w:val="es-ES"/>
              </w:rPr>
            </w:pPr>
            <w:r w:rsidRPr="000A3FDA">
              <w:rPr>
                <w:rFonts w:ascii="Arial" w:eastAsia="Frutiger 55 Roman" w:hAnsi="Arial" w:cs="Arial"/>
                <w:bCs/>
                <w:color w:val="000000"/>
                <w:sz w:val="16"/>
                <w:szCs w:val="16"/>
                <w:shd w:val="clear" w:color="auto" w:fill="FFFFFF"/>
                <w:lang w:val="es-ES"/>
              </w:rPr>
              <w:t xml:space="preserve"> </w:t>
            </w:r>
            <w:r w:rsidR="003A6FE2" w:rsidRPr="000A3FDA">
              <w:rPr>
                <w:rFonts w:ascii="Arial" w:eastAsia="Frutiger 55 Roman" w:hAnsi="Arial" w:cs="Arial"/>
                <w:bCs/>
                <w:color w:val="000000"/>
                <w:sz w:val="16"/>
                <w:szCs w:val="16"/>
                <w:shd w:val="clear" w:color="auto" w:fill="FFFFFF"/>
                <w:lang w:val="es-ES"/>
              </w:rPr>
              <w:t xml:space="preserve"> </w:t>
            </w:r>
            <w:r w:rsidRPr="000A3FDA">
              <w:rPr>
                <w:rFonts w:ascii="Arial" w:eastAsia="Frutiger 55 Roman" w:hAnsi="Arial" w:cs="Arial"/>
                <w:bCs/>
                <w:color w:val="000000"/>
                <w:sz w:val="16"/>
                <w:szCs w:val="16"/>
                <w:shd w:val="clear" w:color="auto" w:fill="FFFFFF"/>
                <w:lang w:val="es-ES"/>
              </w:rPr>
              <w:t xml:space="preserve">Puerto embarque: </w:t>
            </w:r>
          </w:p>
        </w:tc>
        <w:tc>
          <w:tcPr>
            <w:tcW w:w="2520" w:type="dxa"/>
            <w:tcBorders>
              <w:left w:val="single" w:sz="4" w:space="0" w:color="000000"/>
              <w:right w:val="single" w:sz="4" w:space="0" w:color="000000"/>
            </w:tcBorders>
            <w:shd w:val="clear" w:color="auto" w:fill="auto"/>
            <w:vAlign w:val="center"/>
          </w:tcPr>
          <w:p w:rsidR="00BB4DC9" w:rsidRPr="00A13AF9" w:rsidRDefault="00BB4DC9" w:rsidP="000A3FDA">
            <w:pPr>
              <w:spacing w:after="0" w:line="240" w:lineRule="auto"/>
              <w:ind w:left="-108" w:right="-20"/>
              <w:rPr>
                <w:rFonts w:ascii="Arial" w:eastAsia="Frutiger 55 Roman" w:hAnsi="Arial" w:cs="Arial"/>
                <w:bCs/>
                <w:color w:val="000000"/>
                <w:sz w:val="16"/>
                <w:szCs w:val="16"/>
                <w:shd w:val="clear" w:color="auto" w:fill="DBE5F1"/>
                <w:lang w:val="es-ES"/>
              </w:rPr>
            </w:pPr>
            <w:r w:rsidRPr="00A13AF9">
              <w:rPr>
                <w:rFonts w:ascii="Arial" w:eastAsia="Frutiger 55 Roman" w:hAnsi="Arial" w:cs="Arial"/>
                <w:bCs/>
                <w:color w:val="000000"/>
                <w:sz w:val="16"/>
                <w:szCs w:val="16"/>
                <w:shd w:val="clear" w:color="auto" w:fill="FFFFFF"/>
                <w:lang w:val="es-ES"/>
              </w:rPr>
              <w:t xml:space="preserve">  </w:t>
            </w:r>
            <w:r w:rsidR="00D87F77" w:rsidRPr="00A13AF9">
              <w:rPr>
                <w:rFonts w:ascii="Arial" w:eastAsia="Frutiger 55 Roman" w:hAnsi="Arial" w:cs="Arial"/>
                <w:bCs/>
                <w:color w:val="000000"/>
                <w:sz w:val="16"/>
                <w:szCs w:val="16"/>
                <w:shd w:val="clear" w:color="auto" w:fill="D9D9D9"/>
                <w:lang w:val="es-ES"/>
              </w:rPr>
              <w:fldChar w:fldCharType="begin">
                <w:ffData>
                  <w:name w:val="Texto115"/>
                  <w:enabled/>
                  <w:calcOnExit w:val="0"/>
                  <w:textInput>
                    <w:format w:val="UPPERCASE"/>
                  </w:textInput>
                </w:ffData>
              </w:fldChar>
            </w:r>
            <w:bookmarkStart w:id="30" w:name="Texto115"/>
            <w:r w:rsidRPr="00A13AF9">
              <w:rPr>
                <w:rFonts w:ascii="Arial" w:eastAsia="Frutiger 55 Roman" w:hAnsi="Arial" w:cs="Arial"/>
                <w:bCs/>
                <w:color w:val="000000"/>
                <w:sz w:val="16"/>
                <w:szCs w:val="16"/>
                <w:shd w:val="clear" w:color="auto" w:fill="D9D9D9"/>
                <w:lang w:val="es-ES"/>
              </w:rPr>
              <w:instrText xml:space="preserve"> FORMTEXT </w:instrText>
            </w:r>
            <w:r w:rsidR="00D87F77" w:rsidRPr="00A13AF9">
              <w:rPr>
                <w:rFonts w:ascii="Arial" w:eastAsia="Frutiger 55 Roman" w:hAnsi="Arial" w:cs="Arial"/>
                <w:bCs/>
                <w:color w:val="000000"/>
                <w:sz w:val="16"/>
                <w:szCs w:val="16"/>
                <w:shd w:val="clear" w:color="auto" w:fill="D9D9D9"/>
                <w:lang w:val="es-ES"/>
              </w:rPr>
            </w:r>
            <w:r w:rsidR="00D87F77" w:rsidRPr="00A13AF9">
              <w:rPr>
                <w:rFonts w:ascii="Arial" w:eastAsia="Frutiger 55 Roman" w:hAnsi="Arial" w:cs="Arial"/>
                <w:bCs/>
                <w:color w:val="000000"/>
                <w:sz w:val="16"/>
                <w:szCs w:val="16"/>
                <w:shd w:val="clear" w:color="auto" w:fill="D9D9D9"/>
                <w:lang w:val="es-ES"/>
              </w:rPr>
              <w:fldChar w:fldCharType="separate"/>
            </w:r>
            <w:r w:rsidR="00E871F3" w:rsidRPr="00A13AF9">
              <w:rPr>
                <w:rFonts w:ascii="Arial" w:eastAsia="Frutiger 55 Roman" w:hAnsi="Arial" w:cs="Arial"/>
                <w:bCs/>
                <w:noProof/>
                <w:color w:val="000000"/>
                <w:sz w:val="16"/>
                <w:szCs w:val="16"/>
                <w:shd w:val="clear" w:color="auto" w:fill="D9D9D9"/>
                <w:lang w:val="es-ES"/>
              </w:rPr>
              <w:t> </w:t>
            </w:r>
            <w:r w:rsidR="00E871F3" w:rsidRPr="00A13AF9">
              <w:rPr>
                <w:rFonts w:ascii="Arial" w:eastAsia="Frutiger 55 Roman" w:hAnsi="Arial" w:cs="Arial"/>
                <w:bCs/>
                <w:noProof/>
                <w:color w:val="000000"/>
                <w:sz w:val="16"/>
                <w:szCs w:val="16"/>
                <w:shd w:val="clear" w:color="auto" w:fill="D9D9D9"/>
                <w:lang w:val="es-ES"/>
              </w:rPr>
              <w:t> </w:t>
            </w:r>
            <w:r w:rsidR="00E871F3" w:rsidRPr="00A13AF9">
              <w:rPr>
                <w:rFonts w:ascii="Arial" w:eastAsia="Frutiger 55 Roman" w:hAnsi="Arial" w:cs="Arial"/>
                <w:bCs/>
                <w:noProof/>
                <w:color w:val="000000"/>
                <w:sz w:val="16"/>
                <w:szCs w:val="16"/>
                <w:shd w:val="clear" w:color="auto" w:fill="D9D9D9"/>
                <w:lang w:val="es-ES"/>
              </w:rPr>
              <w:t> </w:t>
            </w:r>
            <w:r w:rsidR="00E871F3" w:rsidRPr="00A13AF9">
              <w:rPr>
                <w:rFonts w:ascii="Arial" w:eastAsia="Frutiger 55 Roman" w:hAnsi="Arial" w:cs="Arial"/>
                <w:bCs/>
                <w:noProof/>
                <w:color w:val="000000"/>
                <w:sz w:val="16"/>
                <w:szCs w:val="16"/>
                <w:shd w:val="clear" w:color="auto" w:fill="D9D9D9"/>
                <w:lang w:val="es-ES"/>
              </w:rPr>
              <w:t> </w:t>
            </w:r>
            <w:r w:rsidR="00E871F3" w:rsidRPr="00A13AF9">
              <w:rPr>
                <w:rFonts w:ascii="Arial" w:eastAsia="Frutiger 55 Roman" w:hAnsi="Arial" w:cs="Arial"/>
                <w:bCs/>
                <w:noProof/>
                <w:color w:val="000000"/>
                <w:sz w:val="16"/>
                <w:szCs w:val="16"/>
                <w:shd w:val="clear" w:color="auto" w:fill="D9D9D9"/>
                <w:lang w:val="es-ES"/>
              </w:rPr>
              <w:t> </w:t>
            </w:r>
            <w:r w:rsidR="00D87F77" w:rsidRPr="00A13AF9">
              <w:rPr>
                <w:rFonts w:ascii="Arial" w:eastAsia="Frutiger 55 Roman" w:hAnsi="Arial" w:cs="Arial"/>
                <w:bCs/>
                <w:color w:val="000000"/>
                <w:sz w:val="16"/>
                <w:szCs w:val="16"/>
                <w:shd w:val="clear" w:color="auto" w:fill="D9D9D9"/>
                <w:lang w:val="es-ES"/>
              </w:rPr>
              <w:fldChar w:fldCharType="end"/>
            </w:r>
            <w:bookmarkEnd w:id="30"/>
          </w:p>
        </w:tc>
        <w:tc>
          <w:tcPr>
            <w:tcW w:w="540" w:type="dxa"/>
            <w:gridSpan w:val="2"/>
            <w:tcBorders>
              <w:left w:val="single" w:sz="4" w:space="0" w:color="000000"/>
            </w:tcBorders>
            <w:shd w:val="clear" w:color="auto" w:fill="FFFFFF"/>
            <w:vAlign w:val="center"/>
          </w:tcPr>
          <w:p w:rsidR="00BB4DC9" w:rsidRPr="000A3FDA" w:rsidRDefault="00BB4DC9" w:rsidP="000A3FDA">
            <w:pPr>
              <w:spacing w:after="0" w:line="240" w:lineRule="auto"/>
              <w:ind w:right="-20"/>
              <w:rPr>
                <w:rFonts w:ascii="Arial" w:eastAsia="Frutiger 55 Roman" w:hAnsi="Arial" w:cs="Arial"/>
                <w:b/>
                <w:bCs/>
                <w:color w:val="000000"/>
                <w:sz w:val="14"/>
                <w:szCs w:val="16"/>
                <w:shd w:val="clear" w:color="auto" w:fill="FFFFFF"/>
                <w:lang w:val="es-ES"/>
              </w:rPr>
            </w:pPr>
            <w:r w:rsidRPr="000A3FDA">
              <w:rPr>
                <w:rFonts w:ascii="Arial" w:eastAsia="Frutiger 55 Roman" w:hAnsi="Arial" w:cs="Arial"/>
                <w:b/>
                <w:bCs/>
                <w:color w:val="000000"/>
                <w:sz w:val="14"/>
                <w:szCs w:val="16"/>
                <w:shd w:val="clear" w:color="auto" w:fill="FFFFFF"/>
                <w:lang w:val="es-ES"/>
              </w:rPr>
              <w:t xml:space="preserve"> 44F</w:t>
            </w:r>
          </w:p>
        </w:tc>
        <w:tc>
          <w:tcPr>
            <w:tcW w:w="1620" w:type="dxa"/>
            <w:gridSpan w:val="2"/>
            <w:tcBorders>
              <w:left w:val="single" w:sz="4" w:space="0" w:color="000000"/>
            </w:tcBorders>
            <w:shd w:val="clear" w:color="auto" w:fill="FFFFFF"/>
            <w:vAlign w:val="center"/>
          </w:tcPr>
          <w:p w:rsidR="00BB4DC9" w:rsidRPr="000A3FDA" w:rsidRDefault="003A6FE2" w:rsidP="000A3FDA">
            <w:pPr>
              <w:spacing w:after="0" w:line="240" w:lineRule="auto"/>
              <w:ind w:left="-18" w:right="-20" w:hanging="90"/>
              <w:rPr>
                <w:rFonts w:ascii="Arial" w:eastAsia="Frutiger 55 Roman" w:hAnsi="Arial" w:cs="Arial"/>
                <w:bCs/>
                <w:color w:val="000000"/>
                <w:sz w:val="16"/>
                <w:szCs w:val="16"/>
                <w:shd w:val="clear" w:color="auto" w:fill="FFFFFF"/>
                <w:lang w:val="es-ES"/>
              </w:rPr>
            </w:pPr>
            <w:r w:rsidRPr="000A3FDA">
              <w:rPr>
                <w:rFonts w:ascii="Arial" w:eastAsia="Frutiger 55 Roman" w:hAnsi="Arial" w:cs="Arial"/>
                <w:bCs/>
                <w:color w:val="000000"/>
                <w:sz w:val="16"/>
                <w:szCs w:val="16"/>
                <w:shd w:val="clear" w:color="auto" w:fill="FFFFFF"/>
                <w:lang w:val="es-ES"/>
              </w:rPr>
              <w:t xml:space="preserve"> </w:t>
            </w:r>
            <w:r w:rsidR="00BB4DC9" w:rsidRPr="000A3FDA">
              <w:rPr>
                <w:rFonts w:ascii="Arial" w:eastAsia="Frutiger 55 Roman" w:hAnsi="Arial" w:cs="Arial"/>
                <w:bCs/>
                <w:color w:val="000000"/>
                <w:sz w:val="16"/>
                <w:szCs w:val="16"/>
                <w:shd w:val="clear" w:color="auto" w:fill="FFFFFF"/>
                <w:lang w:val="es-ES"/>
              </w:rPr>
              <w:t>Puerto destino:</w:t>
            </w:r>
          </w:p>
        </w:tc>
        <w:tc>
          <w:tcPr>
            <w:tcW w:w="3150" w:type="dxa"/>
            <w:tcBorders>
              <w:left w:val="single" w:sz="4" w:space="0" w:color="000000"/>
            </w:tcBorders>
            <w:shd w:val="clear" w:color="auto" w:fill="FFFFFF"/>
            <w:vAlign w:val="center"/>
          </w:tcPr>
          <w:p w:rsidR="00BB4DC9" w:rsidRPr="00A13AF9" w:rsidRDefault="00BB4DC9" w:rsidP="00303294">
            <w:pPr>
              <w:spacing w:after="0" w:line="240" w:lineRule="auto"/>
              <w:ind w:left="-108" w:right="-20"/>
              <w:rPr>
                <w:rFonts w:ascii="Arial" w:eastAsia="Frutiger 55 Roman" w:hAnsi="Arial" w:cs="Arial"/>
                <w:bCs/>
                <w:color w:val="000000"/>
                <w:sz w:val="16"/>
                <w:szCs w:val="16"/>
                <w:shd w:val="clear" w:color="auto" w:fill="DBE5F1"/>
                <w:lang w:val="es-ES"/>
              </w:rPr>
            </w:pPr>
            <w:r w:rsidRPr="00A13AF9">
              <w:rPr>
                <w:rFonts w:ascii="Arial" w:hAnsi="Arial" w:cs="Arial"/>
                <w:color w:val="000000"/>
                <w:sz w:val="16"/>
                <w:szCs w:val="16"/>
                <w:shd w:val="clear" w:color="auto" w:fill="FFFFFF"/>
                <w:lang w:val="es-ES"/>
              </w:rPr>
              <w:t xml:space="preserve">  </w:t>
            </w:r>
            <w:r w:rsidR="00D87F77" w:rsidRPr="00A13AF9">
              <w:rPr>
                <w:rFonts w:ascii="Arial" w:hAnsi="Arial" w:cs="Arial"/>
                <w:color w:val="000000"/>
                <w:sz w:val="16"/>
                <w:szCs w:val="16"/>
                <w:shd w:val="clear" w:color="auto" w:fill="D9D9D9"/>
                <w:lang w:val="es-ES"/>
              </w:rPr>
              <w:fldChar w:fldCharType="begin">
                <w:ffData>
                  <w:name w:val="Texto116"/>
                  <w:enabled/>
                  <w:calcOnExit w:val="0"/>
                  <w:textInput>
                    <w:format w:val="UPPERCASE"/>
                  </w:textInput>
                </w:ffData>
              </w:fldChar>
            </w:r>
            <w:bookmarkStart w:id="31" w:name="Texto116"/>
            <w:r w:rsidR="00397E08" w:rsidRPr="00A13AF9">
              <w:rPr>
                <w:rFonts w:ascii="Arial" w:hAnsi="Arial" w:cs="Arial"/>
                <w:color w:val="000000"/>
                <w:sz w:val="16"/>
                <w:szCs w:val="16"/>
                <w:shd w:val="clear" w:color="auto" w:fill="D9D9D9"/>
                <w:lang w:val="es-ES"/>
              </w:rPr>
              <w:instrText xml:space="preserve"> FORMTEXT </w:instrText>
            </w:r>
            <w:r w:rsidR="00D87F77" w:rsidRPr="00A13AF9">
              <w:rPr>
                <w:rFonts w:ascii="Arial" w:hAnsi="Arial" w:cs="Arial"/>
                <w:color w:val="000000"/>
                <w:sz w:val="16"/>
                <w:szCs w:val="16"/>
                <w:shd w:val="clear" w:color="auto" w:fill="D9D9D9"/>
                <w:lang w:val="es-ES"/>
              </w:rPr>
            </w:r>
            <w:r w:rsidR="00D87F77" w:rsidRPr="00A13AF9">
              <w:rPr>
                <w:rFonts w:ascii="Arial" w:hAnsi="Arial" w:cs="Arial"/>
                <w:color w:val="000000"/>
                <w:sz w:val="16"/>
                <w:szCs w:val="16"/>
                <w:shd w:val="clear" w:color="auto" w:fill="D9D9D9"/>
                <w:lang w:val="es-ES"/>
              </w:rPr>
              <w:fldChar w:fldCharType="separate"/>
            </w:r>
            <w:r w:rsidR="00397E08" w:rsidRPr="00A13AF9">
              <w:rPr>
                <w:rFonts w:ascii="Arial" w:hAnsi="Arial" w:cs="Arial"/>
                <w:noProof/>
                <w:color w:val="000000"/>
                <w:sz w:val="16"/>
                <w:szCs w:val="16"/>
                <w:shd w:val="clear" w:color="auto" w:fill="D9D9D9"/>
                <w:lang w:val="es-ES"/>
              </w:rPr>
              <w:t> </w:t>
            </w:r>
            <w:r w:rsidR="00397E08" w:rsidRPr="00A13AF9">
              <w:rPr>
                <w:rFonts w:ascii="Arial" w:hAnsi="Arial" w:cs="Arial"/>
                <w:noProof/>
                <w:color w:val="000000"/>
                <w:sz w:val="16"/>
                <w:szCs w:val="16"/>
                <w:shd w:val="clear" w:color="auto" w:fill="D9D9D9"/>
                <w:lang w:val="es-ES"/>
              </w:rPr>
              <w:t> </w:t>
            </w:r>
            <w:r w:rsidR="00397E08" w:rsidRPr="00A13AF9">
              <w:rPr>
                <w:rFonts w:ascii="Arial" w:hAnsi="Arial" w:cs="Arial"/>
                <w:noProof/>
                <w:color w:val="000000"/>
                <w:sz w:val="16"/>
                <w:szCs w:val="16"/>
                <w:shd w:val="clear" w:color="auto" w:fill="D9D9D9"/>
                <w:lang w:val="es-ES"/>
              </w:rPr>
              <w:t> </w:t>
            </w:r>
            <w:r w:rsidR="00397E08" w:rsidRPr="00A13AF9">
              <w:rPr>
                <w:rFonts w:ascii="Arial" w:hAnsi="Arial" w:cs="Arial"/>
                <w:noProof/>
                <w:color w:val="000000"/>
                <w:sz w:val="16"/>
                <w:szCs w:val="16"/>
                <w:shd w:val="clear" w:color="auto" w:fill="D9D9D9"/>
                <w:lang w:val="es-ES"/>
              </w:rPr>
              <w:t> </w:t>
            </w:r>
            <w:r w:rsidR="00397E08" w:rsidRPr="00A13AF9">
              <w:rPr>
                <w:rFonts w:ascii="Arial" w:hAnsi="Arial" w:cs="Arial"/>
                <w:noProof/>
                <w:color w:val="000000"/>
                <w:sz w:val="16"/>
                <w:szCs w:val="16"/>
                <w:shd w:val="clear" w:color="auto" w:fill="D9D9D9"/>
                <w:lang w:val="es-ES"/>
              </w:rPr>
              <w:t> </w:t>
            </w:r>
            <w:r w:rsidR="00D87F77" w:rsidRPr="00A13AF9">
              <w:rPr>
                <w:rFonts w:ascii="Arial" w:hAnsi="Arial" w:cs="Arial"/>
                <w:color w:val="000000"/>
                <w:sz w:val="16"/>
                <w:szCs w:val="16"/>
                <w:shd w:val="clear" w:color="auto" w:fill="D9D9D9"/>
                <w:lang w:val="es-ES"/>
              </w:rPr>
              <w:fldChar w:fldCharType="end"/>
            </w:r>
            <w:bookmarkEnd w:id="31"/>
          </w:p>
        </w:tc>
      </w:tr>
      <w:tr w:rsidR="00BB4DC9" w:rsidRPr="000A3FDA" w:rsidTr="000A3FDA">
        <w:trPr>
          <w:trHeight w:val="218"/>
        </w:trPr>
        <w:tc>
          <w:tcPr>
            <w:tcW w:w="918" w:type="dxa"/>
            <w:tcBorders>
              <w:right w:val="single" w:sz="4" w:space="0" w:color="auto"/>
            </w:tcBorders>
            <w:shd w:val="clear" w:color="auto" w:fill="FFFFFF"/>
            <w:vAlign w:val="center"/>
          </w:tcPr>
          <w:p w:rsidR="00BB4DC9" w:rsidRPr="000A3FDA" w:rsidRDefault="00BB4DC9" w:rsidP="000A3FDA">
            <w:pPr>
              <w:spacing w:after="0" w:line="240" w:lineRule="auto"/>
              <w:ind w:left="-108" w:right="-20"/>
              <w:rPr>
                <w:rFonts w:ascii="Arial" w:eastAsia="Frutiger 55 Roman" w:hAnsi="Arial" w:cs="Arial"/>
                <w:b/>
                <w:bCs/>
                <w:color w:val="000000"/>
                <w:sz w:val="16"/>
                <w:szCs w:val="16"/>
                <w:shd w:val="clear" w:color="auto" w:fill="FFFFFF"/>
                <w:lang w:val="es-ES"/>
              </w:rPr>
            </w:pPr>
            <w:r w:rsidRPr="000A3FDA">
              <w:rPr>
                <w:rFonts w:ascii="Arial" w:eastAsia="Frutiger 55 Roman" w:hAnsi="Arial" w:cs="Arial"/>
                <w:b/>
                <w:bCs/>
                <w:color w:val="000000"/>
                <w:sz w:val="16"/>
                <w:szCs w:val="16"/>
                <w:shd w:val="clear" w:color="auto" w:fill="FFFFFF"/>
                <w:lang w:val="es-ES"/>
              </w:rPr>
              <w:t xml:space="preserve">  Aéreo:</w:t>
            </w:r>
          </w:p>
        </w:tc>
        <w:tc>
          <w:tcPr>
            <w:tcW w:w="540" w:type="dxa"/>
            <w:tcBorders>
              <w:left w:val="single" w:sz="4" w:space="0" w:color="auto"/>
              <w:right w:val="single" w:sz="4" w:space="0" w:color="auto"/>
            </w:tcBorders>
            <w:shd w:val="clear" w:color="auto" w:fill="FFFFFF"/>
            <w:vAlign w:val="center"/>
          </w:tcPr>
          <w:p w:rsidR="00BB4DC9" w:rsidRPr="000A3FDA" w:rsidRDefault="00BB4DC9" w:rsidP="000A3FDA">
            <w:pPr>
              <w:spacing w:after="0" w:line="240" w:lineRule="auto"/>
              <w:ind w:right="-20"/>
              <w:rPr>
                <w:rFonts w:ascii="Arial" w:eastAsia="Frutiger 55 Roman" w:hAnsi="Arial" w:cs="Arial"/>
                <w:b/>
                <w:bCs/>
                <w:color w:val="000000"/>
                <w:sz w:val="14"/>
                <w:szCs w:val="16"/>
                <w:shd w:val="clear" w:color="auto" w:fill="FFFFFF"/>
                <w:lang w:val="es-ES"/>
              </w:rPr>
            </w:pPr>
            <w:r w:rsidRPr="000A3FDA">
              <w:rPr>
                <w:rFonts w:ascii="Arial" w:eastAsia="Frutiger 55 Roman" w:hAnsi="Arial" w:cs="Arial"/>
                <w:b/>
                <w:bCs/>
                <w:color w:val="000000"/>
                <w:sz w:val="14"/>
                <w:szCs w:val="16"/>
                <w:shd w:val="clear" w:color="auto" w:fill="FFFFFF"/>
                <w:lang w:val="es-ES"/>
              </w:rPr>
              <w:t>44E</w:t>
            </w:r>
          </w:p>
        </w:tc>
        <w:tc>
          <w:tcPr>
            <w:tcW w:w="1800" w:type="dxa"/>
            <w:gridSpan w:val="2"/>
            <w:tcBorders>
              <w:left w:val="single" w:sz="4" w:space="0" w:color="auto"/>
              <w:right w:val="single" w:sz="4" w:space="0" w:color="000000"/>
            </w:tcBorders>
            <w:shd w:val="clear" w:color="auto" w:fill="FFFFFF"/>
            <w:vAlign w:val="center"/>
          </w:tcPr>
          <w:p w:rsidR="00BB4DC9" w:rsidRPr="000A3FDA" w:rsidRDefault="00BB4DC9" w:rsidP="000A3FDA">
            <w:pPr>
              <w:spacing w:after="0" w:line="240" w:lineRule="auto"/>
              <w:ind w:left="-18" w:right="-20" w:hanging="90"/>
              <w:rPr>
                <w:rFonts w:ascii="Arial" w:eastAsia="Frutiger 55 Roman" w:hAnsi="Arial" w:cs="Arial"/>
                <w:bCs/>
                <w:color w:val="000000"/>
                <w:sz w:val="16"/>
                <w:szCs w:val="16"/>
                <w:shd w:val="clear" w:color="auto" w:fill="FFFFFF"/>
                <w:lang w:val="es-ES"/>
              </w:rPr>
            </w:pPr>
            <w:r w:rsidRPr="000A3FDA">
              <w:rPr>
                <w:rFonts w:ascii="Arial" w:eastAsia="Frutiger 55 Roman" w:hAnsi="Arial" w:cs="Arial"/>
                <w:bCs/>
                <w:color w:val="000000"/>
                <w:sz w:val="16"/>
                <w:szCs w:val="16"/>
                <w:shd w:val="clear" w:color="auto" w:fill="FFFFFF"/>
                <w:lang w:val="es-ES"/>
              </w:rPr>
              <w:t xml:space="preserve"> </w:t>
            </w:r>
            <w:r w:rsidR="003A6FE2" w:rsidRPr="000A3FDA">
              <w:rPr>
                <w:rFonts w:ascii="Arial" w:eastAsia="Frutiger 55 Roman" w:hAnsi="Arial" w:cs="Arial"/>
                <w:bCs/>
                <w:color w:val="000000"/>
                <w:sz w:val="16"/>
                <w:szCs w:val="16"/>
                <w:shd w:val="clear" w:color="auto" w:fill="FFFFFF"/>
                <w:lang w:val="es-ES"/>
              </w:rPr>
              <w:t xml:space="preserve"> </w:t>
            </w:r>
            <w:r w:rsidRPr="000A3FDA">
              <w:rPr>
                <w:rFonts w:ascii="Arial" w:eastAsia="Frutiger 55 Roman" w:hAnsi="Arial" w:cs="Arial"/>
                <w:bCs/>
                <w:color w:val="000000"/>
                <w:sz w:val="16"/>
                <w:szCs w:val="16"/>
                <w:shd w:val="clear" w:color="auto" w:fill="FFFFFF"/>
                <w:lang w:val="es-ES"/>
              </w:rPr>
              <w:t>Aeropuerto embarque:</w:t>
            </w:r>
          </w:p>
        </w:tc>
        <w:tc>
          <w:tcPr>
            <w:tcW w:w="2520" w:type="dxa"/>
            <w:tcBorders>
              <w:left w:val="single" w:sz="4" w:space="0" w:color="000000"/>
              <w:right w:val="single" w:sz="4" w:space="0" w:color="000000"/>
            </w:tcBorders>
            <w:shd w:val="clear" w:color="auto" w:fill="auto"/>
            <w:vAlign w:val="center"/>
          </w:tcPr>
          <w:p w:rsidR="00BB4DC9" w:rsidRPr="00A13AF9" w:rsidRDefault="00BB4DC9" w:rsidP="000A3FDA">
            <w:pPr>
              <w:spacing w:after="0" w:line="240" w:lineRule="auto"/>
              <w:ind w:left="-108" w:right="-20"/>
              <w:rPr>
                <w:rFonts w:ascii="Arial" w:eastAsia="Frutiger 55 Roman" w:hAnsi="Arial" w:cs="Arial"/>
                <w:bCs/>
                <w:color w:val="000000"/>
                <w:sz w:val="16"/>
                <w:szCs w:val="16"/>
                <w:shd w:val="clear" w:color="auto" w:fill="FFFFFF"/>
                <w:lang w:val="es-ES"/>
              </w:rPr>
            </w:pPr>
            <w:r w:rsidRPr="00A13AF9">
              <w:rPr>
                <w:rFonts w:ascii="Arial" w:eastAsia="Frutiger 55 Roman" w:hAnsi="Arial" w:cs="Arial"/>
                <w:bCs/>
                <w:color w:val="000000"/>
                <w:sz w:val="16"/>
                <w:szCs w:val="16"/>
                <w:shd w:val="clear" w:color="auto" w:fill="FFFFFF"/>
                <w:lang w:val="es-ES"/>
              </w:rPr>
              <w:t xml:space="preserve">  </w:t>
            </w:r>
            <w:r w:rsidR="00D87F77" w:rsidRPr="00A13AF9">
              <w:rPr>
                <w:rFonts w:ascii="Arial" w:eastAsia="Frutiger 55 Roman" w:hAnsi="Arial" w:cs="Arial"/>
                <w:bCs/>
                <w:color w:val="000000"/>
                <w:sz w:val="16"/>
                <w:szCs w:val="16"/>
                <w:shd w:val="clear" w:color="auto" w:fill="D9D9D9"/>
                <w:lang w:val="es-ES"/>
              </w:rPr>
              <w:fldChar w:fldCharType="begin">
                <w:ffData>
                  <w:name w:val="Texto118"/>
                  <w:enabled/>
                  <w:calcOnExit w:val="0"/>
                  <w:textInput>
                    <w:format w:val="UPPERCASE"/>
                  </w:textInput>
                </w:ffData>
              </w:fldChar>
            </w:r>
            <w:bookmarkStart w:id="32" w:name="Texto118"/>
            <w:r w:rsidR="00397E08" w:rsidRPr="00A13AF9">
              <w:rPr>
                <w:rFonts w:ascii="Arial" w:eastAsia="Frutiger 55 Roman" w:hAnsi="Arial" w:cs="Arial"/>
                <w:bCs/>
                <w:color w:val="000000"/>
                <w:sz w:val="16"/>
                <w:szCs w:val="16"/>
                <w:shd w:val="clear" w:color="auto" w:fill="D9D9D9"/>
                <w:lang w:val="es-ES"/>
              </w:rPr>
              <w:instrText xml:space="preserve"> FORMTEXT </w:instrText>
            </w:r>
            <w:r w:rsidR="00D87F77" w:rsidRPr="00A13AF9">
              <w:rPr>
                <w:rFonts w:ascii="Arial" w:eastAsia="Frutiger 55 Roman" w:hAnsi="Arial" w:cs="Arial"/>
                <w:bCs/>
                <w:color w:val="000000"/>
                <w:sz w:val="16"/>
                <w:szCs w:val="16"/>
                <w:shd w:val="clear" w:color="auto" w:fill="D9D9D9"/>
                <w:lang w:val="es-ES"/>
              </w:rPr>
            </w:r>
            <w:r w:rsidR="00D87F77" w:rsidRPr="00A13AF9">
              <w:rPr>
                <w:rFonts w:ascii="Arial" w:eastAsia="Frutiger 55 Roman" w:hAnsi="Arial" w:cs="Arial"/>
                <w:bCs/>
                <w:color w:val="000000"/>
                <w:sz w:val="16"/>
                <w:szCs w:val="16"/>
                <w:shd w:val="clear" w:color="auto" w:fill="D9D9D9"/>
                <w:lang w:val="es-ES"/>
              </w:rPr>
              <w:fldChar w:fldCharType="separate"/>
            </w:r>
            <w:r w:rsidR="00397E08" w:rsidRPr="00A13AF9">
              <w:rPr>
                <w:rFonts w:ascii="Arial" w:eastAsia="Frutiger 55 Roman" w:hAnsi="Arial" w:cs="Arial"/>
                <w:bCs/>
                <w:noProof/>
                <w:color w:val="000000"/>
                <w:sz w:val="16"/>
                <w:szCs w:val="16"/>
                <w:shd w:val="clear" w:color="auto" w:fill="D9D9D9"/>
                <w:lang w:val="es-ES"/>
              </w:rPr>
              <w:t> </w:t>
            </w:r>
            <w:r w:rsidR="00397E08" w:rsidRPr="00A13AF9">
              <w:rPr>
                <w:rFonts w:ascii="Arial" w:eastAsia="Frutiger 55 Roman" w:hAnsi="Arial" w:cs="Arial"/>
                <w:bCs/>
                <w:noProof/>
                <w:color w:val="000000"/>
                <w:sz w:val="16"/>
                <w:szCs w:val="16"/>
                <w:shd w:val="clear" w:color="auto" w:fill="D9D9D9"/>
                <w:lang w:val="es-ES"/>
              </w:rPr>
              <w:t> </w:t>
            </w:r>
            <w:r w:rsidR="00397E08" w:rsidRPr="00A13AF9">
              <w:rPr>
                <w:rFonts w:ascii="Arial" w:eastAsia="Frutiger 55 Roman" w:hAnsi="Arial" w:cs="Arial"/>
                <w:bCs/>
                <w:noProof/>
                <w:color w:val="000000"/>
                <w:sz w:val="16"/>
                <w:szCs w:val="16"/>
                <w:shd w:val="clear" w:color="auto" w:fill="D9D9D9"/>
                <w:lang w:val="es-ES"/>
              </w:rPr>
              <w:t> </w:t>
            </w:r>
            <w:r w:rsidR="00397E08" w:rsidRPr="00A13AF9">
              <w:rPr>
                <w:rFonts w:ascii="Arial" w:eastAsia="Frutiger 55 Roman" w:hAnsi="Arial" w:cs="Arial"/>
                <w:bCs/>
                <w:noProof/>
                <w:color w:val="000000"/>
                <w:sz w:val="16"/>
                <w:szCs w:val="16"/>
                <w:shd w:val="clear" w:color="auto" w:fill="D9D9D9"/>
                <w:lang w:val="es-ES"/>
              </w:rPr>
              <w:t> </w:t>
            </w:r>
            <w:r w:rsidR="00397E08" w:rsidRPr="00A13AF9">
              <w:rPr>
                <w:rFonts w:ascii="Arial" w:eastAsia="Frutiger 55 Roman" w:hAnsi="Arial" w:cs="Arial"/>
                <w:bCs/>
                <w:noProof/>
                <w:color w:val="000000"/>
                <w:sz w:val="16"/>
                <w:szCs w:val="16"/>
                <w:shd w:val="clear" w:color="auto" w:fill="D9D9D9"/>
                <w:lang w:val="es-ES"/>
              </w:rPr>
              <w:t> </w:t>
            </w:r>
            <w:r w:rsidR="00D87F77" w:rsidRPr="00A13AF9">
              <w:rPr>
                <w:rFonts w:ascii="Arial" w:eastAsia="Frutiger 55 Roman" w:hAnsi="Arial" w:cs="Arial"/>
                <w:bCs/>
                <w:color w:val="000000"/>
                <w:sz w:val="16"/>
                <w:szCs w:val="16"/>
                <w:shd w:val="clear" w:color="auto" w:fill="D9D9D9"/>
                <w:lang w:val="es-ES"/>
              </w:rPr>
              <w:fldChar w:fldCharType="end"/>
            </w:r>
            <w:bookmarkEnd w:id="32"/>
          </w:p>
        </w:tc>
        <w:tc>
          <w:tcPr>
            <w:tcW w:w="540" w:type="dxa"/>
            <w:gridSpan w:val="2"/>
            <w:tcBorders>
              <w:left w:val="single" w:sz="4" w:space="0" w:color="000000"/>
            </w:tcBorders>
            <w:shd w:val="clear" w:color="auto" w:fill="FFFFFF"/>
            <w:vAlign w:val="center"/>
          </w:tcPr>
          <w:p w:rsidR="00BB4DC9" w:rsidRPr="000A3FDA" w:rsidRDefault="00BB4DC9" w:rsidP="000A3FDA">
            <w:pPr>
              <w:spacing w:after="0" w:line="240" w:lineRule="auto"/>
              <w:ind w:right="-20"/>
              <w:rPr>
                <w:rFonts w:ascii="Arial" w:eastAsia="Frutiger 55 Roman" w:hAnsi="Arial" w:cs="Arial"/>
                <w:b/>
                <w:bCs/>
                <w:color w:val="000000"/>
                <w:sz w:val="14"/>
                <w:szCs w:val="16"/>
                <w:shd w:val="clear" w:color="auto" w:fill="FFFFFF"/>
                <w:lang w:val="es-ES"/>
              </w:rPr>
            </w:pPr>
            <w:r w:rsidRPr="000A3FDA">
              <w:rPr>
                <w:rFonts w:ascii="Arial" w:eastAsia="Frutiger 55 Roman" w:hAnsi="Arial" w:cs="Arial"/>
                <w:b/>
                <w:bCs/>
                <w:color w:val="000000"/>
                <w:sz w:val="14"/>
                <w:szCs w:val="16"/>
                <w:shd w:val="clear" w:color="auto" w:fill="FFFFFF"/>
                <w:lang w:val="es-ES"/>
              </w:rPr>
              <w:t xml:space="preserve"> 44F</w:t>
            </w:r>
          </w:p>
        </w:tc>
        <w:tc>
          <w:tcPr>
            <w:tcW w:w="1620" w:type="dxa"/>
            <w:gridSpan w:val="2"/>
            <w:tcBorders>
              <w:left w:val="single" w:sz="4" w:space="0" w:color="000000"/>
            </w:tcBorders>
            <w:shd w:val="clear" w:color="auto" w:fill="FFFFFF"/>
            <w:vAlign w:val="center"/>
          </w:tcPr>
          <w:p w:rsidR="00BB4DC9" w:rsidRPr="000A3FDA" w:rsidRDefault="003A6FE2" w:rsidP="000A3FDA">
            <w:pPr>
              <w:spacing w:after="0" w:line="240" w:lineRule="auto"/>
              <w:ind w:left="-18" w:right="-20" w:hanging="90"/>
              <w:rPr>
                <w:rFonts w:ascii="Arial" w:eastAsia="Frutiger 55 Roman" w:hAnsi="Arial" w:cs="Arial"/>
                <w:bCs/>
                <w:color w:val="000000"/>
                <w:sz w:val="16"/>
                <w:szCs w:val="16"/>
                <w:shd w:val="clear" w:color="auto" w:fill="FFFFFF"/>
                <w:lang w:val="es-ES"/>
              </w:rPr>
            </w:pPr>
            <w:r w:rsidRPr="000A3FDA">
              <w:rPr>
                <w:rFonts w:ascii="Arial" w:eastAsia="Frutiger 55 Roman" w:hAnsi="Arial" w:cs="Arial"/>
                <w:bCs/>
                <w:color w:val="000000"/>
                <w:sz w:val="16"/>
                <w:szCs w:val="16"/>
                <w:shd w:val="clear" w:color="auto" w:fill="FFFFFF"/>
                <w:lang w:val="es-ES"/>
              </w:rPr>
              <w:t xml:space="preserve"> </w:t>
            </w:r>
            <w:r w:rsidR="00BB4DC9" w:rsidRPr="000A3FDA">
              <w:rPr>
                <w:rFonts w:ascii="Arial" w:eastAsia="Frutiger 55 Roman" w:hAnsi="Arial" w:cs="Arial"/>
                <w:bCs/>
                <w:color w:val="000000"/>
                <w:sz w:val="16"/>
                <w:szCs w:val="16"/>
                <w:shd w:val="clear" w:color="auto" w:fill="FFFFFF"/>
                <w:lang w:val="es-ES"/>
              </w:rPr>
              <w:t>Aeropuerto destino:</w:t>
            </w:r>
          </w:p>
        </w:tc>
        <w:tc>
          <w:tcPr>
            <w:tcW w:w="3150" w:type="dxa"/>
            <w:tcBorders>
              <w:left w:val="single" w:sz="4" w:space="0" w:color="000000"/>
            </w:tcBorders>
            <w:shd w:val="clear" w:color="auto" w:fill="FFFFFF"/>
            <w:vAlign w:val="center"/>
          </w:tcPr>
          <w:p w:rsidR="00BB4DC9" w:rsidRPr="00A13AF9" w:rsidRDefault="00BB4DC9" w:rsidP="00303294">
            <w:pPr>
              <w:spacing w:after="0" w:line="240" w:lineRule="auto"/>
              <w:ind w:left="-108" w:right="-20"/>
              <w:rPr>
                <w:rFonts w:ascii="Arial" w:eastAsia="Frutiger 55 Roman" w:hAnsi="Arial" w:cs="Arial"/>
                <w:bCs/>
                <w:color w:val="000000"/>
                <w:sz w:val="16"/>
                <w:szCs w:val="16"/>
                <w:shd w:val="clear" w:color="auto" w:fill="FFFFFF"/>
                <w:lang w:val="es-ES"/>
              </w:rPr>
            </w:pPr>
            <w:r w:rsidRPr="00A13AF9">
              <w:rPr>
                <w:rFonts w:ascii="Arial" w:eastAsia="Frutiger 55 Roman" w:hAnsi="Arial" w:cs="Arial"/>
                <w:bCs/>
                <w:color w:val="000000"/>
                <w:sz w:val="16"/>
                <w:szCs w:val="16"/>
                <w:shd w:val="clear" w:color="auto" w:fill="FFFFFF"/>
                <w:lang w:val="es-ES"/>
              </w:rPr>
              <w:t xml:space="preserve">  </w:t>
            </w:r>
            <w:r w:rsidR="00D87F77" w:rsidRPr="00A13AF9">
              <w:rPr>
                <w:rFonts w:ascii="Arial" w:eastAsia="Frutiger 55 Roman" w:hAnsi="Arial" w:cs="Arial"/>
                <w:bCs/>
                <w:color w:val="000000"/>
                <w:sz w:val="16"/>
                <w:szCs w:val="16"/>
                <w:shd w:val="clear" w:color="auto" w:fill="D9D9D9"/>
                <w:lang w:val="es-ES"/>
              </w:rPr>
              <w:fldChar w:fldCharType="begin">
                <w:ffData>
                  <w:name w:val="Texto119"/>
                  <w:enabled/>
                  <w:calcOnExit w:val="0"/>
                  <w:textInput>
                    <w:format w:val="UPPERCASE"/>
                  </w:textInput>
                </w:ffData>
              </w:fldChar>
            </w:r>
            <w:bookmarkStart w:id="33" w:name="Texto119"/>
            <w:r w:rsidR="00397E08" w:rsidRPr="00A13AF9">
              <w:rPr>
                <w:rFonts w:ascii="Arial" w:eastAsia="Frutiger 55 Roman" w:hAnsi="Arial" w:cs="Arial"/>
                <w:bCs/>
                <w:color w:val="000000"/>
                <w:sz w:val="16"/>
                <w:szCs w:val="16"/>
                <w:shd w:val="clear" w:color="auto" w:fill="D9D9D9"/>
                <w:lang w:val="es-ES"/>
              </w:rPr>
              <w:instrText xml:space="preserve"> FORMTEXT </w:instrText>
            </w:r>
            <w:r w:rsidR="00D87F77" w:rsidRPr="00A13AF9">
              <w:rPr>
                <w:rFonts w:ascii="Arial" w:eastAsia="Frutiger 55 Roman" w:hAnsi="Arial" w:cs="Arial"/>
                <w:bCs/>
                <w:color w:val="000000"/>
                <w:sz w:val="16"/>
                <w:szCs w:val="16"/>
                <w:shd w:val="clear" w:color="auto" w:fill="D9D9D9"/>
                <w:lang w:val="es-ES"/>
              </w:rPr>
            </w:r>
            <w:r w:rsidR="00D87F77" w:rsidRPr="00A13AF9">
              <w:rPr>
                <w:rFonts w:ascii="Arial" w:eastAsia="Frutiger 55 Roman" w:hAnsi="Arial" w:cs="Arial"/>
                <w:bCs/>
                <w:color w:val="000000"/>
                <w:sz w:val="16"/>
                <w:szCs w:val="16"/>
                <w:shd w:val="clear" w:color="auto" w:fill="D9D9D9"/>
                <w:lang w:val="es-ES"/>
              </w:rPr>
              <w:fldChar w:fldCharType="separate"/>
            </w:r>
            <w:r w:rsidR="00397E08" w:rsidRPr="00A13AF9">
              <w:rPr>
                <w:rFonts w:ascii="Arial" w:eastAsia="Frutiger 55 Roman" w:hAnsi="Arial" w:cs="Arial"/>
                <w:bCs/>
                <w:noProof/>
                <w:color w:val="000000"/>
                <w:sz w:val="16"/>
                <w:szCs w:val="16"/>
                <w:shd w:val="clear" w:color="auto" w:fill="D9D9D9"/>
                <w:lang w:val="es-ES"/>
              </w:rPr>
              <w:t> </w:t>
            </w:r>
            <w:r w:rsidR="00397E08" w:rsidRPr="00A13AF9">
              <w:rPr>
                <w:rFonts w:ascii="Arial" w:eastAsia="Frutiger 55 Roman" w:hAnsi="Arial" w:cs="Arial"/>
                <w:bCs/>
                <w:noProof/>
                <w:color w:val="000000"/>
                <w:sz w:val="16"/>
                <w:szCs w:val="16"/>
                <w:shd w:val="clear" w:color="auto" w:fill="D9D9D9"/>
                <w:lang w:val="es-ES"/>
              </w:rPr>
              <w:t> </w:t>
            </w:r>
            <w:r w:rsidR="00397E08" w:rsidRPr="00A13AF9">
              <w:rPr>
                <w:rFonts w:ascii="Arial" w:eastAsia="Frutiger 55 Roman" w:hAnsi="Arial" w:cs="Arial"/>
                <w:bCs/>
                <w:noProof/>
                <w:color w:val="000000"/>
                <w:sz w:val="16"/>
                <w:szCs w:val="16"/>
                <w:shd w:val="clear" w:color="auto" w:fill="D9D9D9"/>
                <w:lang w:val="es-ES"/>
              </w:rPr>
              <w:t> </w:t>
            </w:r>
            <w:r w:rsidR="00397E08" w:rsidRPr="00A13AF9">
              <w:rPr>
                <w:rFonts w:ascii="Arial" w:eastAsia="Frutiger 55 Roman" w:hAnsi="Arial" w:cs="Arial"/>
                <w:bCs/>
                <w:noProof/>
                <w:color w:val="000000"/>
                <w:sz w:val="16"/>
                <w:szCs w:val="16"/>
                <w:shd w:val="clear" w:color="auto" w:fill="D9D9D9"/>
                <w:lang w:val="es-ES"/>
              </w:rPr>
              <w:t> </w:t>
            </w:r>
            <w:r w:rsidR="00397E08" w:rsidRPr="00A13AF9">
              <w:rPr>
                <w:rFonts w:ascii="Arial" w:eastAsia="Frutiger 55 Roman" w:hAnsi="Arial" w:cs="Arial"/>
                <w:bCs/>
                <w:noProof/>
                <w:color w:val="000000"/>
                <w:sz w:val="16"/>
                <w:szCs w:val="16"/>
                <w:shd w:val="clear" w:color="auto" w:fill="D9D9D9"/>
                <w:lang w:val="es-ES"/>
              </w:rPr>
              <w:t> </w:t>
            </w:r>
            <w:r w:rsidR="00D87F77" w:rsidRPr="00A13AF9">
              <w:rPr>
                <w:rFonts w:ascii="Arial" w:eastAsia="Frutiger 55 Roman" w:hAnsi="Arial" w:cs="Arial"/>
                <w:bCs/>
                <w:color w:val="000000"/>
                <w:sz w:val="16"/>
                <w:szCs w:val="16"/>
                <w:shd w:val="clear" w:color="auto" w:fill="D9D9D9"/>
                <w:lang w:val="es-ES"/>
              </w:rPr>
              <w:fldChar w:fldCharType="end"/>
            </w:r>
            <w:bookmarkEnd w:id="33"/>
          </w:p>
        </w:tc>
      </w:tr>
      <w:tr w:rsidR="00BB4DC9" w:rsidRPr="000A3FDA" w:rsidTr="000A3FDA">
        <w:trPr>
          <w:trHeight w:val="218"/>
        </w:trPr>
        <w:tc>
          <w:tcPr>
            <w:tcW w:w="918" w:type="dxa"/>
            <w:tcBorders>
              <w:right w:val="single" w:sz="4" w:space="0" w:color="auto"/>
            </w:tcBorders>
            <w:shd w:val="clear" w:color="auto" w:fill="FFFFFF"/>
            <w:vAlign w:val="center"/>
          </w:tcPr>
          <w:p w:rsidR="00BB4DC9" w:rsidRPr="000A3FDA" w:rsidRDefault="00BB4DC9" w:rsidP="000A3FDA">
            <w:pPr>
              <w:spacing w:after="0" w:line="240" w:lineRule="auto"/>
              <w:ind w:left="-108" w:right="-20"/>
              <w:rPr>
                <w:rFonts w:ascii="Arial" w:eastAsia="Frutiger 55 Roman" w:hAnsi="Arial" w:cs="Arial"/>
                <w:b/>
                <w:bCs/>
                <w:color w:val="000000"/>
                <w:sz w:val="16"/>
                <w:szCs w:val="16"/>
                <w:shd w:val="clear" w:color="auto" w:fill="FFFFFF"/>
                <w:lang w:val="es-ES"/>
              </w:rPr>
            </w:pPr>
            <w:r w:rsidRPr="000A3FDA">
              <w:rPr>
                <w:rFonts w:ascii="Arial" w:eastAsia="Frutiger 55 Roman" w:hAnsi="Arial" w:cs="Arial"/>
                <w:b/>
                <w:bCs/>
                <w:color w:val="000000"/>
                <w:sz w:val="16"/>
                <w:szCs w:val="16"/>
                <w:shd w:val="clear" w:color="auto" w:fill="FFFFFF"/>
                <w:lang w:val="es-ES"/>
              </w:rPr>
              <w:t xml:space="preserve"> Terrestre:</w:t>
            </w:r>
          </w:p>
        </w:tc>
        <w:tc>
          <w:tcPr>
            <w:tcW w:w="540" w:type="dxa"/>
            <w:tcBorders>
              <w:left w:val="single" w:sz="4" w:space="0" w:color="auto"/>
              <w:right w:val="single" w:sz="4" w:space="0" w:color="auto"/>
            </w:tcBorders>
            <w:shd w:val="clear" w:color="auto" w:fill="FFFFFF"/>
            <w:vAlign w:val="center"/>
          </w:tcPr>
          <w:p w:rsidR="00BB4DC9" w:rsidRPr="000A3FDA" w:rsidRDefault="00BB4DC9" w:rsidP="000A3FDA">
            <w:pPr>
              <w:spacing w:after="0" w:line="240" w:lineRule="auto"/>
              <w:ind w:right="-20"/>
              <w:rPr>
                <w:rFonts w:ascii="Arial" w:eastAsia="Frutiger 55 Roman" w:hAnsi="Arial" w:cs="Arial"/>
                <w:b/>
                <w:bCs/>
                <w:color w:val="000000"/>
                <w:sz w:val="14"/>
                <w:szCs w:val="16"/>
                <w:shd w:val="clear" w:color="auto" w:fill="FFFFFF"/>
                <w:lang w:val="es-ES"/>
              </w:rPr>
            </w:pPr>
            <w:r w:rsidRPr="000A3FDA">
              <w:rPr>
                <w:rFonts w:ascii="Arial" w:eastAsia="Frutiger 55 Roman" w:hAnsi="Arial" w:cs="Arial"/>
                <w:b/>
                <w:bCs/>
                <w:color w:val="000000"/>
                <w:sz w:val="14"/>
                <w:szCs w:val="16"/>
                <w:shd w:val="clear" w:color="auto" w:fill="FFFFFF"/>
                <w:lang w:val="es-ES"/>
              </w:rPr>
              <w:t>44A</w:t>
            </w:r>
          </w:p>
        </w:tc>
        <w:tc>
          <w:tcPr>
            <w:tcW w:w="1800" w:type="dxa"/>
            <w:gridSpan w:val="2"/>
            <w:tcBorders>
              <w:left w:val="single" w:sz="4" w:space="0" w:color="auto"/>
              <w:right w:val="single" w:sz="4" w:space="0" w:color="000000"/>
            </w:tcBorders>
            <w:shd w:val="clear" w:color="auto" w:fill="FFFFFF"/>
            <w:vAlign w:val="center"/>
          </w:tcPr>
          <w:p w:rsidR="00BB4DC9" w:rsidRPr="000A3FDA" w:rsidRDefault="003A6FE2" w:rsidP="000A3FDA">
            <w:pPr>
              <w:spacing w:after="0" w:line="240" w:lineRule="auto"/>
              <w:ind w:left="-18" w:right="-20" w:hanging="90"/>
              <w:rPr>
                <w:rFonts w:ascii="Arial" w:eastAsia="Frutiger 55 Roman" w:hAnsi="Arial" w:cs="Arial"/>
                <w:bCs/>
                <w:color w:val="000000"/>
                <w:sz w:val="16"/>
                <w:szCs w:val="16"/>
                <w:shd w:val="clear" w:color="auto" w:fill="FFFFFF"/>
                <w:lang w:val="es-ES"/>
              </w:rPr>
            </w:pPr>
            <w:r w:rsidRPr="000A3FDA">
              <w:rPr>
                <w:rFonts w:ascii="Arial" w:eastAsia="Frutiger 55 Roman" w:hAnsi="Arial" w:cs="Arial"/>
                <w:bCs/>
                <w:color w:val="000000"/>
                <w:sz w:val="16"/>
                <w:szCs w:val="16"/>
                <w:shd w:val="clear" w:color="auto" w:fill="FFFFFF"/>
                <w:lang w:val="es-ES"/>
              </w:rPr>
              <w:t xml:space="preserve"> </w:t>
            </w:r>
            <w:r w:rsidR="00BB4DC9" w:rsidRPr="000A3FDA">
              <w:rPr>
                <w:rFonts w:ascii="Arial" w:eastAsia="Frutiger 55 Roman" w:hAnsi="Arial" w:cs="Arial"/>
                <w:bCs/>
                <w:color w:val="000000"/>
                <w:sz w:val="16"/>
                <w:szCs w:val="16"/>
                <w:shd w:val="clear" w:color="auto" w:fill="FFFFFF"/>
                <w:lang w:val="es-ES"/>
              </w:rPr>
              <w:t xml:space="preserve"> Lugar Embarque:</w:t>
            </w:r>
          </w:p>
        </w:tc>
        <w:tc>
          <w:tcPr>
            <w:tcW w:w="2520" w:type="dxa"/>
            <w:tcBorders>
              <w:left w:val="single" w:sz="4" w:space="0" w:color="000000"/>
              <w:right w:val="single" w:sz="4" w:space="0" w:color="000000"/>
            </w:tcBorders>
            <w:shd w:val="clear" w:color="auto" w:fill="auto"/>
            <w:vAlign w:val="center"/>
          </w:tcPr>
          <w:p w:rsidR="00BB4DC9" w:rsidRPr="00A13AF9" w:rsidRDefault="00BB4DC9" w:rsidP="000A3FDA">
            <w:pPr>
              <w:spacing w:after="0" w:line="240" w:lineRule="auto"/>
              <w:ind w:left="-108" w:right="-20"/>
              <w:rPr>
                <w:rFonts w:ascii="Arial" w:eastAsia="Frutiger 55 Roman" w:hAnsi="Arial" w:cs="Arial"/>
                <w:bCs/>
                <w:color w:val="000000"/>
                <w:sz w:val="16"/>
                <w:szCs w:val="16"/>
                <w:shd w:val="clear" w:color="auto" w:fill="FFFFFF"/>
                <w:lang w:val="es-ES"/>
              </w:rPr>
            </w:pPr>
            <w:r w:rsidRPr="00A13AF9">
              <w:rPr>
                <w:rFonts w:ascii="Arial" w:eastAsia="Frutiger 55 Roman" w:hAnsi="Arial" w:cs="Arial"/>
                <w:bCs/>
                <w:color w:val="000000"/>
                <w:sz w:val="16"/>
                <w:szCs w:val="16"/>
                <w:shd w:val="clear" w:color="auto" w:fill="FFFFFF"/>
                <w:lang w:val="es-ES"/>
              </w:rPr>
              <w:t xml:space="preserve">  </w:t>
            </w:r>
            <w:r w:rsidR="00D87F77" w:rsidRPr="00A13AF9">
              <w:rPr>
                <w:rFonts w:ascii="Arial" w:eastAsia="Frutiger 55 Roman" w:hAnsi="Arial" w:cs="Arial"/>
                <w:bCs/>
                <w:color w:val="000000"/>
                <w:sz w:val="16"/>
                <w:szCs w:val="16"/>
                <w:shd w:val="clear" w:color="auto" w:fill="D9D9D9"/>
                <w:lang w:val="es-ES"/>
              </w:rPr>
              <w:fldChar w:fldCharType="begin">
                <w:ffData>
                  <w:name w:val="Texto120"/>
                  <w:enabled/>
                  <w:calcOnExit w:val="0"/>
                  <w:textInput>
                    <w:format w:val="UPPERCASE"/>
                  </w:textInput>
                </w:ffData>
              </w:fldChar>
            </w:r>
            <w:bookmarkStart w:id="34" w:name="Texto120"/>
            <w:r w:rsidR="00397E08" w:rsidRPr="00A13AF9">
              <w:rPr>
                <w:rFonts w:ascii="Arial" w:eastAsia="Frutiger 55 Roman" w:hAnsi="Arial" w:cs="Arial"/>
                <w:bCs/>
                <w:color w:val="000000"/>
                <w:sz w:val="16"/>
                <w:szCs w:val="16"/>
                <w:shd w:val="clear" w:color="auto" w:fill="D9D9D9"/>
                <w:lang w:val="es-ES"/>
              </w:rPr>
              <w:instrText xml:space="preserve"> FORMTEXT </w:instrText>
            </w:r>
            <w:r w:rsidR="00D87F77" w:rsidRPr="00A13AF9">
              <w:rPr>
                <w:rFonts w:ascii="Arial" w:eastAsia="Frutiger 55 Roman" w:hAnsi="Arial" w:cs="Arial"/>
                <w:bCs/>
                <w:color w:val="000000"/>
                <w:sz w:val="16"/>
                <w:szCs w:val="16"/>
                <w:shd w:val="clear" w:color="auto" w:fill="D9D9D9"/>
                <w:lang w:val="es-ES"/>
              </w:rPr>
            </w:r>
            <w:r w:rsidR="00D87F77" w:rsidRPr="00A13AF9">
              <w:rPr>
                <w:rFonts w:ascii="Arial" w:eastAsia="Frutiger 55 Roman" w:hAnsi="Arial" w:cs="Arial"/>
                <w:bCs/>
                <w:color w:val="000000"/>
                <w:sz w:val="16"/>
                <w:szCs w:val="16"/>
                <w:shd w:val="clear" w:color="auto" w:fill="D9D9D9"/>
                <w:lang w:val="es-ES"/>
              </w:rPr>
              <w:fldChar w:fldCharType="separate"/>
            </w:r>
            <w:r w:rsidR="00397E08" w:rsidRPr="00A13AF9">
              <w:rPr>
                <w:rFonts w:ascii="Arial" w:eastAsia="Frutiger 55 Roman" w:hAnsi="Arial" w:cs="Arial"/>
                <w:bCs/>
                <w:noProof/>
                <w:color w:val="000000"/>
                <w:sz w:val="16"/>
                <w:szCs w:val="16"/>
                <w:shd w:val="clear" w:color="auto" w:fill="D9D9D9"/>
                <w:lang w:val="es-ES"/>
              </w:rPr>
              <w:t> </w:t>
            </w:r>
            <w:r w:rsidR="00397E08" w:rsidRPr="00A13AF9">
              <w:rPr>
                <w:rFonts w:ascii="Arial" w:eastAsia="Frutiger 55 Roman" w:hAnsi="Arial" w:cs="Arial"/>
                <w:bCs/>
                <w:noProof/>
                <w:color w:val="000000"/>
                <w:sz w:val="16"/>
                <w:szCs w:val="16"/>
                <w:shd w:val="clear" w:color="auto" w:fill="D9D9D9"/>
                <w:lang w:val="es-ES"/>
              </w:rPr>
              <w:t> </w:t>
            </w:r>
            <w:r w:rsidR="00397E08" w:rsidRPr="00A13AF9">
              <w:rPr>
                <w:rFonts w:ascii="Arial" w:eastAsia="Frutiger 55 Roman" w:hAnsi="Arial" w:cs="Arial"/>
                <w:bCs/>
                <w:noProof/>
                <w:color w:val="000000"/>
                <w:sz w:val="16"/>
                <w:szCs w:val="16"/>
                <w:shd w:val="clear" w:color="auto" w:fill="D9D9D9"/>
                <w:lang w:val="es-ES"/>
              </w:rPr>
              <w:t> </w:t>
            </w:r>
            <w:r w:rsidR="00397E08" w:rsidRPr="00A13AF9">
              <w:rPr>
                <w:rFonts w:ascii="Arial" w:eastAsia="Frutiger 55 Roman" w:hAnsi="Arial" w:cs="Arial"/>
                <w:bCs/>
                <w:noProof/>
                <w:color w:val="000000"/>
                <w:sz w:val="16"/>
                <w:szCs w:val="16"/>
                <w:shd w:val="clear" w:color="auto" w:fill="D9D9D9"/>
                <w:lang w:val="es-ES"/>
              </w:rPr>
              <w:t> </w:t>
            </w:r>
            <w:r w:rsidR="00397E08" w:rsidRPr="00A13AF9">
              <w:rPr>
                <w:rFonts w:ascii="Arial" w:eastAsia="Frutiger 55 Roman" w:hAnsi="Arial" w:cs="Arial"/>
                <w:bCs/>
                <w:noProof/>
                <w:color w:val="000000"/>
                <w:sz w:val="16"/>
                <w:szCs w:val="16"/>
                <w:shd w:val="clear" w:color="auto" w:fill="D9D9D9"/>
                <w:lang w:val="es-ES"/>
              </w:rPr>
              <w:t> </w:t>
            </w:r>
            <w:r w:rsidR="00D87F77" w:rsidRPr="00A13AF9">
              <w:rPr>
                <w:rFonts w:ascii="Arial" w:eastAsia="Frutiger 55 Roman" w:hAnsi="Arial" w:cs="Arial"/>
                <w:bCs/>
                <w:color w:val="000000"/>
                <w:sz w:val="16"/>
                <w:szCs w:val="16"/>
                <w:shd w:val="clear" w:color="auto" w:fill="D9D9D9"/>
                <w:lang w:val="es-ES"/>
              </w:rPr>
              <w:fldChar w:fldCharType="end"/>
            </w:r>
            <w:bookmarkEnd w:id="34"/>
          </w:p>
        </w:tc>
        <w:tc>
          <w:tcPr>
            <w:tcW w:w="540" w:type="dxa"/>
            <w:gridSpan w:val="2"/>
            <w:tcBorders>
              <w:left w:val="single" w:sz="4" w:space="0" w:color="000000"/>
            </w:tcBorders>
            <w:shd w:val="clear" w:color="auto" w:fill="FFFFFF"/>
            <w:vAlign w:val="center"/>
          </w:tcPr>
          <w:p w:rsidR="00BB4DC9" w:rsidRPr="000A3FDA" w:rsidRDefault="00BB4DC9" w:rsidP="000A3FDA">
            <w:pPr>
              <w:spacing w:after="0" w:line="240" w:lineRule="auto"/>
              <w:ind w:right="-20"/>
              <w:rPr>
                <w:rFonts w:ascii="Arial" w:eastAsia="Frutiger 55 Roman" w:hAnsi="Arial" w:cs="Arial"/>
                <w:b/>
                <w:bCs/>
                <w:color w:val="000000"/>
                <w:sz w:val="14"/>
                <w:szCs w:val="16"/>
                <w:shd w:val="clear" w:color="auto" w:fill="FFFFFF"/>
                <w:lang w:val="es-ES"/>
              </w:rPr>
            </w:pPr>
            <w:r w:rsidRPr="000A3FDA">
              <w:rPr>
                <w:rFonts w:ascii="Arial" w:eastAsia="Frutiger 55 Roman" w:hAnsi="Arial" w:cs="Arial"/>
                <w:b/>
                <w:bCs/>
                <w:color w:val="000000"/>
                <w:sz w:val="14"/>
                <w:szCs w:val="16"/>
                <w:shd w:val="clear" w:color="auto" w:fill="FFFFFF"/>
                <w:lang w:val="es-ES"/>
              </w:rPr>
              <w:t xml:space="preserve"> 44B</w:t>
            </w:r>
          </w:p>
        </w:tc>
        <w:tc>
          <w:tcPr>
            <w:tcW w:w="1620" w:type="dxa"/>
            <w:gridSpan w:val="2"/>
            <w:tcBorders>
              <w:left w:val="single" w:sz="4" w:space="0" w:color="000000"/>
            </w:tcBorders>
            <w:shd w:val="clear" w:color="auto" w:fill="FFFFFF"/>
            <w:vAlign w:val="center"/>
          </w:tcPr>
          <w:p w:rsidR="00BB4DC9" w:rsidRPr="000A3FDA" w:rsidRDefault="003A6FE2" w:rsidP="000A3FDA">
            <w:pPr>
              <w:spacing w:after="0" w:line="240" w:lineRule="auto"/>
              <w:ind w:left="-18" w:right="-20" w:hanging="90"/>
              <w:rPr>
                <w:rFonts w:ascii="Arial" w:eastAsia="Frutiger 55 Roman" w:hAnsi="Arial" w:cs="Arial"/>
                <w:bCs/>
                <w:color w:val="000000"/>
                <w:sz w:val="16"/>
                <w:szCs w:val="16"/>
                <w:shd w:val="clear" w:color="auto" w:fill="FFFFFF"/>
                <w:lang w:val="es-ES"/>
              </w:rPr>
            </w:pPr>
            <w:r w:rsidRPr="000A3FDA">
              <w:rPr>
                <w:rFonts w:ascii="Arial" w:eastAsia="Frutiger 55 Roman" w:hAnsi="Arial" w:cs="Arial"/>
                <w:bCs/>
                <w:color w:val="000000"/>
                <w:sz w:val="16"/>
                <w:szCs w:val="16"/>
                <w:shd w:val="clear" w:color="auto" w:fill="FFFFFF"/>
                <w:lang w:val="es-ES"/>
              </w:rPr>
              <w:t xml:space="preserve"> </w:t>
            </w:r>
            <w:r w:rsidR="00BB4DC9" w:rsidRPr="000A3FDA">
              <w:rPr>
                <w:rFonts w:ascii="Arial" w:eastAsia="Frutiger 55 Roman" w:hAnsi="Arial" w:cs="Arial"/>
                <w:bCs/>
                <w:color w:val="000000"/>
                <w:sz w:val="16"/>
                <w:szCs w:val="16"/>
                <w:shd w:val="clear" w:color="auto" w:fill="FFFFFF"/>
                <w:lang w:val="es-ES"/>
              </w:rPr>
              <w:t>Lugar destino:</w:t>
            </w:r>
          </w:p>
        </w:tc>
        <w:tc>
          <w:tcPr>
            <w:tcW w:w="3150" w:type="dxa"/>
            <w:tcBorders>
              <w:left w:val="single" w:sz="4" w:space="0" w:color="000000"/>
            </w:tcBorders>
            <w:shd w:val="clear" w:color="auto" w:fill="FFFFFF"/>
            <w:vAlign w:val="center"/>
          </w:tcPr>
          <w:p w:rsidR="00BB4DC9" w:rsidRPr="00A13AF9" w:rsidRDefault="00BB4DC9" w:rsidP="00303294">
            <w:pPr>
              <w:spacing w:after="0" w:line="240" w:lineRule="auto"/>
              <w:ind w:left="-108" w:right="-20"/>
              <w:rPr>
                <w:rFonts w:ascii="Arial" w:eastAsia="Frutiger 55 Roman" w:hAnsi="Arial" w:cs="Arial"/>
                <w:bCs/>
                <w:color w:val="000000"/>
                <w:sz w:val="16"/>
                <w:szCs w:val="16"/>
                <w:shd w:val="clear" w:color="auto" w:fill="FFFFFF"/>
                <w:lang w:val="es-ES"/>
              </w:rPr>
            </w:pPr>
            <w:r w:rsidRPr="00A13AF9">
              <w:rPr>
                <w:rFonts w:ascii="Arial" w:eastAsia="Frutiger 55 Roman" w:hAnsi="Arial" w:cs="Arial"/>
                <w:bCs/>
                <w:color w:val="000000"/>
                <w:sz w:val="16"/>
                <w:szCs w:val="16"/>
                <w:shd w:val="clear" w:color="auto" w:fill="FFFFFF"/>
                <w:lang w:val="es-ES"/>
              </w:rPr>
              <w:t xml:space="preserve">  </w:t>
            </w:r>
            <w:r w:rsidR="00D87F77" w:rsidRPr="00A13AF9">
              <w:rPr>
                <w:rFonts w:ascii="Arial" w:eastAsia="Frutiger 55 Roman" w:hAnsi="Arial" w:cs="Arial"/>
                <w:bCs/>
                <w:color w:val="000000"/>
                <w:sz w:val="16"/>
                <w:szCs w:val="16"/>
                <w:shd w:val="clear" w:color="auto" w:fill="D9D9D9"/>
                <w:lang w:val="es-ES"/>
              </w:rPr>
              <w:fldChar w:fldCharType="begin">
                <w:ffData>
                  <w:name w:val="Texto121"/>
                  <w:enabled/>
                  <w:calcOnExit w:val="0"/>
                  <w:textInput>
                    <w:format w:val="UPPERCASE"/>
                  </w:textInput>
                </w:ffData>
              </w:fldChar>
            </w:r>
            <w:bookmarkStart w:id="35" w:name="Texto121"/>
            <w:r w:rsidR="00397E08" w:rsidRPr="00A13AF9">
              <w:rPr>
                <w:rFonts w:ascii="Arial" w:eastAsia="Frutiger 55 Roman" w:hAnsi="Arial" w:cs="Arial"/>
                <w:bCs/>
                <w:color w:val="000000"/>
                <w:sz w:val="16"/>
                <w:szCs w:val="16"/>
                <w:shd w:val="clear" w:color="auto" w:fill="D9D9D9"/>
                <w:lang w:val="es-ES"/>
              </w:rPr>
              <w:instrText xml:space="preserve"> FORMTEXT </w:instrText>
            </w:r>
            <w:r w:rsidR="00D87F77" w:rsidRPr="00A13AF9">
              <w:rPr>
                <w:rFonts w:ascii="Arial" w:eastAsia="Frutiger 55 Roman" w:hAnsi="Arial" w:cs="Arial"/>
                <w:bCs/>
                <w:color w:val="000000"/>
                <w:sz w:val="16"/>
                <w:szCs w:val="16"/>
                <w:shd w:val="clear" w:color="auto" w:fill="D9D9D9"/>
                <w:lang w:val="es-ES"/>
              </w:rPr>
            </w:r>
            <w:r w:rsidR="00D87F77" w:rsidRPr="00A13AF9">
              <w:rPr>
                <w:rFonts w:ascii="Arial" w:eastAsia="Frutiger 55 Roman" w:hAnsi="Arial" w:cs="Arial"/>
                <w:bCs/>
                <w:color w:val="000000"/>
                <w:sz w:val="16"/>
                <w:szCs w:val="16"/>
                <w:shd w:val="clear" w:color="auto" w:fill="D9D9D9"/>
                <w:lang w:val="es-ES"/>
              </w:rPr>
              <w:fldChar w:fldCharType="separate"/>
            </w:r>
            <w:r w:rsidR="00397E08" w:rsidRPr="00A13AF9">
              <w:rPr>
                <w:rFonts w:ascii="Arial" w:eastAsia="Frutiger 55 Roman" w:hAnsi="Arial" w:cs="Arial"/>
                <w:bCs/>
                <w:noProof/>
                <w:color w:val="000000"/>
                <w:sz w:val="16"/>
                <w:szCs w:val="16"/>
                <w:shd w:val="clear" w:color="auto" w:fill="D9D9D9"/>
                <w:lang w:val="es-ES"/>
              </w:rPr>
              <w:t> </w:t>
            </w:r>
            <w:r w:rsidR="00397E08" w:rsidRPr="00A13AF9">
              <w:rPr>
                <w:rFonts w:ascii="Arial" w:eastAsia="Frutiger 55 Roman" w:hAnsi="Arial" w:cs="Arial"/>
                <w:bCs/>
                <w:noProof/>
                <w:color w:val="000000"/>
                <w:sz w:val="16"/>
                <w:szCs w:val="16"/>
                <w:shd w:val="clear" w:color="auto" w:fill="D9D9D9"/>
                <w:lang w:val="es-ES"/>
              </w:rPr>
              <w:t> </w:t>
            </w:r>
            <w:r w:rsidR="00397E08" w:rsidRPr="00A13AF9">
              <w:rPr>
                <w:rFonts w:ascii="Arial" w:eastAsia="Frutiger 55 Roman" w:hAnsi="Arial" w:cs="Arial"/>
                <w:bCs/>
                <w:noProof/>
                <w:color w:val="000000"/>
                <w:sz w:val="16"/>
                <w:szCs w:val="16"/>
                <w:shd w:val="clear" w:color="auto" w:fill="D9D9D9"/>
                <w:lang w:val="es-ES"/>
              </w:rPr>
              <w:t> </w:t>
            </w:r>
            <w:r w:rsidR="00397E08" w:rsidRPr="00A13AF9">
              <w:rPr>
                <w:rFonts w:ascii="Arial" w:eastAsia="Frutiger 55 Roman" w:hAnsi="Arial" w:cs="Arial"/>
                <w:bCs/>
                <w:noProof/>
                <w:color w:val="000000"/>
                <w:sz w:val="16"/>
                <w:szCs w:val="16"/>
                <w:shd w:val="clear" w:color="auto" w:fill="D9D9D9"/>
                <w:lang w:val="es-ES"/>
              </w:rPr>
              <w:t> </w:t>
            </w:r>
            <w:r w:rsidR="00397E08" w:rsidRPr="00A13AF9">
              <w:rPr>
                <w:rFonts w:ascii="Arial" w:eastAsia="Frutiger 55 Roman" w:hAnsi="Arial" w:cs="Arial"/>
                <w:bCs/>
                <w:noProof/>
                <w:color w:val="000000"/>
                <w:sz w:val="16"/>
                <w:szCs w:val="16"/>
                <w:shd w:val="clear" w:color="auto" w:fill="D9D9D9"/>
                <w:lang w:val="es-ES"/>
              </w:rPr>
              <w:t> </w:t>
            </w:r>
            <w:r w:rsidR="00D87F77" w:rsidRPr="00A13AF9">
              <w:rPr>
                <w:rFonts w:ascii="Arial" w:eastAsia="Frutiger 55 Roman" w:hAnsi="Arial" w:cs="Arial"/>
                <w:bCs/>
                <w:color w:val="000000"/>
                <w:sz w:val="16"/>
                <w:szCs w:val="16"/>
                <w:shd w:val="clear" w:color="auto" w:fill="D9D9D9"/>
                <w:lang w:val="es-ES"/>
              </w:rPr>
              <w:fldChar w:fldCharType="end"/>
            </w:r>
            <w:bookmarkEnd w:id="35"/>
          </w:p>
        </w:tc>
      </w:tr>
      <w:tr w:rsidR="0099677F" w:rsidRPr="000F258D" w:rsidTr="000A3FDA">
        <w:trPr>
          <w:trHeight w:val="276"/>
        </w:trPr>
        <w:tc>
          <w:tcPr>
            <w:tcW w:w="3258" w:type="dxa"/>
            <w:gridSpan w:val="4"/>
            <w:vMerge w:val="restart"/>
            <w:tcBorders>
              <w:right w:val="single" w:sz="4" w:space="0" w:color="000000"/>
            </w:tcBorders>
            <w:shd w:val="clear" w:color="auto" w:fill="FFFFFF"/>
          </w:tcPr>
          <w:p w:rsidR="0099677F" w:rsidRPr="000A3FDA" w:rsidRDefault="005171D4" w:rsidP="000A3FDA">
            <w:pPr>
              <w:tabs>
                <w:tab w:val="right" w:pos="9900"/>
              </w:tabs>
              <w:spacing w:before="27" w:after="0" w:line="240" w:lineRule="auto"/>
              <w:ind w:left="-108" w:right="-129"/>
              <w:rPr>
                <w:rFonts w:ascii="Arial" w:hAnsi="Arial" w:cs="Arial"/>
                <w:color w:val="000000"/>
                <w:sz w:val="16"/>
                <w:szCs w:val="16"/>
                <w:lang w:val="es-ES"/>
              </w:rPr>
            </w:pPr>
            <w:r w:rsidRPr="00D87F77">
              <w:rPr>
                <w:rFonts w:ascii="Arial" w:hAnsi="Arial" w:cs="Arial"/>
                <w:b/>
                <w:noProof/>
                <w:color w:val="000000"/>
                <w:sz w:val="16"/>
                <w:szCs w:val="16"/>
                <w:lang w:val="es-EC" w:eastAsia="es-EC"/>
              </w:rPr>
              <mc:AlternateContent>
                <mc:Choice Requires="wps">
                  <w:drawing>
                    <wp:anchor distT="0" distB="0" distL="114300" distR="114300" simplePos="0" relativeHeight="251663872" behindDoc="0" locked="0" layoutInCell="1" allowOverlap="1">
                      <wp:simplePos x="0" y="0"/>
                      <wp:positionH relativeFrom="column">
                        <wp:posOffset>1798320</wp:posOffset>
                      </wp:positionH>
                      <wp:positionV relativeFrom="paragraph">
                        <wp:posOffset>41275</wp:posOffset>
                      </wp:positionV>
                      <wp:extent cx="93345" cy="90805"/>
                      <wp:effectExtent l="8890" t="6350" r="12065" b="7620"/>
                      <wp:wrapNone/>
                      <wp:docPr id="79" name="AutoShape 90" descr="ayu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90805"/>
                              </a:xfrm>
                              <a:prstGeom prst="flowChartConnector">
                                <a:avLst/>
                              </a:prstGeom>
                              <a:blipFill dpi="0" rotWithShape="1">
                                <a:blip r:embed="rId13"/>
                                <a:srcRect/>
                                <a:stretch>
                                  <a:fillRect/>
                                </a:stretch>
                              </a:blipFill>
                              <a:ln w="952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1DFFC" id="_x0000_t120" coordsize="21600,21600" o:spt="120" path="m10800,qx,10800,10800,21600,21600,10800,10800,xe">
                      <v:path gradientshapeok="t" o:connecttype="custom" o:connectlocs="10800,0;3163,3163;0,10800;3163,18437;10800,21600;18437,18437;21600,10800;18437,3163" textboxrect="3163,3163,18437,18437"/>
                    </v:shapetype>
                    <v:shape id="AutoShape 90" o:spid="_x0000_s1026" type="#_x0000_t120" alt="ayuda" style="position:absolute;margin-left:141.6pt;margin-top:3.25pt;width:7.3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" strokecolor="#0070c0">
                      <v:fill r:id="rId16" o:title="ayuda" recolor="t" rotate="t" type="frame"/>
                    </v:shape>
                  </w:pict>
                </mc:Fallback>
              </mc:AlternateContent>
            </w:r>
            <w:r w:rsidR="00773FA0" w:rsidRPr="000A3FDA">
              <w:rPr>
                <w:rFonts w:ascii="Arial" w:hAnsi="Arial" w:cs="Arial"/>
                <w:b/>
                <w:color w:val="000000"/>
                <w:sz w:val="16"/>
                <w:szCs w:val="16"/>
                <w:lang w:val="es-ES"/>
              </w:rPr>
              <w:t xml:space="preserve"> </w:t>
            </w:r>
            <w:r w:rsidR="0099677F" w:rsidRPr="000A3FDA">
              <w:rPr>
                <w:rFonts w:ascii="Arial" w:hAnsi="Arial" w:cs="Arial"/>
                <w:b/>
                <w:color w:val="000000"/>
                <w:sz w:val="16"/>
                <w:szCs w:val="16"/>
                <w:lang w:val="es-ES"/>
              </w:rPr>
              <w:t xml:space="preserve">Multimodal: </w:t>
            </w:r>
            <w:r w:rsidR="0099677F" w:rsidRPr="000A3FDA">
              <w:rPr>
                <w:rFonts w:ascii="Cambria Math" w:hAnsi="Cambria Math" w:cs="Arial"/>
                <w:color w:val="000000"/>
                <w:szCs w:val="16"/>
                <w:lang w:val="es-ES"/>
              </w:rPr>
              <w:t xml:space="preserve">⇨ </w:t>
            </w:r>
            <w:r w:rsidR="0099677F" w:rsidRPr="000A3FDA">
              <w:rPr>
                <w:rFonts w:ascii="Arial" w:hAnsi="Arial" w:cs="Arial"/>
                <w:color w:val="000000"/>
                <w:sz w:val="16"/>
                <w:szCs w:val="16"/>
                <w:lang w:val="es-ES"/>
              </w:rPr>
              <w:t xml:space="preserve">Digite 44A y 44B </w:t>
            </w:r>
            <w:r w:rsidR="0099677F" w:rsidRPr="000A3FDA">
              <w:rPr>
                <w:rFonts w:ascii="Arial" w:hAnsi="Arial" w:cs="Arial"/>
                <w:b/>
                <w:color w:val="000000"/>
                <w:sz w:val="16"/>
                <w:szCs w:val="16"/>
                <w:lang w:val="es-ES"/>
              </w:rPr>
              <w:t>sólo</w:t>
            </w:r>
            <w:r w:rsidR="00773FA0" w:rsidRPr="000A3FDA">
              <w:rPr>
                <w:rFonts w:ascii="Arial" w:hAnsi="Arial" w:cs="Arial"/>
                <w:b/>
                <w:color w:val="000000"/>
                <w:sz w:val="16"/>
                <w:szCs w:val="16"/>
                <w:lang w:val="es-ES"/>
              </w:rPr>
              <w:br/>
              <w:t xml:space="preserve"> </w:t>
            </w:r>
            <w:r w:rsidR="0099677F" w:rsidRPr="000A3FDA">
              <w:rPr>
                <w:rFonts w:ascii="Arial" w:hAnsi="Arial" w:cs="Arial"/>
                <w:color w:val="000000"/>
                <w:sz w:val="16"/>
                <w:szCs w:val="16"/>
                <w:lang w:val="es-ES"/>
              </w:rPr>
              <w:t xml:space="preserve">por 2 o más formas de transporte. </w:t>
            </w:r>
          </w:p>
        </w:tc>
        <w:tc>
          <w:tcPr>
            <w:tcW w:w="7830" w:type="dxa"/>
            <w:gridSpan w:val="6"/>
            <w:tcBorders>
              <w:left w:val="single" w:sz="4" w:space="0" w:color="000000"/>
            </w:tcBorders>
            <w:shd w:val="clear" w:color="auto" w:fill="FFFFFF"/>
          </w:tcPr>
          <w:p w:rsidR="0099677F" w:rsidRPr="000A3FDA" w:rsidRDefault="0099677F" w:rsidP="000A3FDA">
            <w:pPr>
              <w:tabs>
                <w:tab w:val="right" w:pos="9900"/>
              </w:tabs>
              <w:spacing w:before="27" w:after="0" w:line="240" w:lineRule="auto"/>
              <w:ind w:left="-108" w:right="-129"/>
              <w:rPr>
                <w:rFonts w:ascii="Arial" w:hAnsi="Arial" w:cs="Arial"/>
                <w:b/>
                <w:color w:val="000000"/>
                <w:sz w:val="16"/>
                <w:szCs w:val="16"/>
                <w:lang w:val="es-ES"/>
              </w:rPr>
            </w:pPr>
            <w:r w:rsidRPr="000A3FDA">
              <w:rPr>
                <w:rFonts w:ascii="Arial" w:hAnsi="Arial" w:cs="Arial"/>
                <w:color w:val="000000"/>
                <w:sz w:val="16"/>
                <w:szCs w:val="16"/>
                <w:lang w:val="es-ES"/>
              </w:rPr>
              <w:t xml:space="preserve">  44A</w:t>
            </w:r>
            <w:r w:rsidRPr="000A3FDA">
              <w:rPr>
                <w:rFonts w:ascii="Arial" w:hAnsi="Arial" w:cs="Arial"/>
                <w:b/>
                <w:color w:val="000000"/>
                <w:sz w:val="16"/>
                <w:szCs w:val="16"/>
                <w:lang w:val="es-ES"/>
              </w:rPr>
              <w:t xml:space="preserve"> </w:t>
            </w:r>
            <w:r w:rsidRPr="000A3FDA">
              <w:rPr>
                <w:rFonts w:ascii="Arial" w:eastAsia="Frutiger 55 Roman" w:hAnsi="Arial" w:cs="Arial"/>
                <w:bCs/>
                <w:color w:val="000000"/>
                <w:sz w:val="16"/>
                <w:szCs w:val="16"/>
                <w:lang w:val="es-ES"/>
              </w:rPr>
              <w:t xml:space="preserve">Lugar de toma para carga/despacho desde/lugar recepción </w:t>
            </w:r>
            <w:r w:rsidRPr="000A3FDA">
              <w:rPr>
                <w:rFonts w:ascii="Arial" w:eastAsia="Frutiger 55 Roman" w:hAnsi="Arial" w:cs="Arial"/>
                <w:bCs/>
                <w:color w:val="000000"/>
                <w:sz w:val="16"/>
                <w:szCs w:val="16"/>
                <w:shd w:val="clear" w:color="auto" w:fill="FFFFFF"/>
                <w:lang w:val="es-ES"/>
              </w:rPr>
              <w:t>(Ciudad - País):</w:t>
            </w:r>
            <w:r w:rsidRPr="000A3FDA">
              <w:rPr>
                <w:rFonts w:ascii="Arial" w:eastAsia="Frutiger 55 Roman" w:hAnsi="Arial" w:cs="Arial"/>
                <w:bCs/>
                <w:color w:val="000000"/>
                <w:sz w:val="16"/>
                <w:szCs w:val="16"/>
                <w:lang w:val="es-ES"/>
              </w:rPr>
              <w:t xml:space="preserve">  </w:t>
            </w:r>
            <w:r w:rsidR="00D87F77" w:rsidRPr="000A3FDA">
              <w:rPr>
                <w:rFonts w:ascii="Arial" w:eastAsia="Frutiger 55 Roman" w:hAnsi="Arial" w:cs="Arial"/>
                <w:bCs/>
                <w:color w:val="000000"/>
                <w:sz w:val="16"/>
                <w:szCs w:val="16"/>
                <w:shd w:val="clear" w:color="auto" w:fill="D9D9D9"/>
                <w:lang w:val="es-ES"/>
              </w:rPr>
              <w:fldChar w:fldCharType="begin">
                <w:ffData>
                  <w:name w:val="Texto34"/>
                  <w:enabled/>
                  <w:calcOnExit w:val="0"/>
                  <w:helpText w:type="text" w:val="Multimodal cubre al menos 2 formas de Transporte:&#10;1) Debe elegir el Medio e ingresar 44 E y 44F/44B arriba descritos para   &#10;    detallar de donde parte la mercadería Y;&#10;&#10;2)ADICIONAL ingrese el campo 44A y 44B para el último lugar donde se   &#10;  recib"/>
                  <w:textInput>
                    <w:format w:val="UPPERCASE"/>
                  </w:textInput>
                </w:ffData>
              </w:fldChar>
            </w:r>
            <w:bookmarkStart w:id="36" w:name="Texto34"/>
            <w:r w:rsidR="00627C83" w:rsidRPr="000A3FDA">
              <w:rPr>
                <w:rFonts w:ascii="Arial" w:eastAsia="Frutiger 55 Roman" w:hAnsi="Arial" w:cs="Arial"/>
                <w:bCs/>
                <w:color w:val="000000"/>
                <w:sz w:val="16"/>
                <w:szCs w:val="16"/>
                <w:shd w:val="clear" w:color="auto" w:fill="D9D9D9"/>
                <w:lang w:val="es-ES"/>
              </w:rPr>
              <w:instrText xml:space="preserve"> FORMTEXT </w:instrText>
            </w:r>
            <w:r w:rsidR="00D87F77" w:rsidRPr="000A3FDA">
              <w:rPr>
                <w:rFonts w:ascii="Arial" w:eastAsia="Frutiger 55 Roman" w:hAnsi="Arial" w:cs="Arial"/>
                <w:bCs/>
                <w:color w:val="000000"/>
                <w:sz w:val="16"/>
                <w:szCs w:val="16"/>
                <w:shd w:val="clear" w:color="auto" w:fill="D9D9D9"/>
                <w:lang w:val="es-ES"/>
              </w:rPr>
            </w:r>
            <w:r w:rsidR="00D87F77" w:rsidRPr="000A3FDA">
              <w:rPr>
                <w:rFonts w:ascii="Arial" w:eastAsia="Frutiger 55 Roman" w:hAnsi="Arial" w:cs="Arial"/>
                <w:bCs/>
                <w:color w:val="000000"/>
                <w:sz w:val="16"/>
                <w:szCs w:val="16"/>
                <w:shd w:val="clear" w:color="auto" w:fill="D9D9D9"/>
                <w:lang w:val="es-ES"/>
              </w:rPr>
              <w:fldChar w:fldCharType="separate"/>
            </w:r>
            <w:r w:rsidR="00627C83" w:rsidRPr="000A3FDA">
              <w:rPr>
                <w:rFonts w:ascii="Arial" w:eastAsia="Frutiger 55 Roman" w:hAnsi="Arial" w:cs="Arial"/>
                <w:bCs/>
                <w:noProof/>
                <w:color w:val="000000"/>
                <w:sz w:val="16"/>
                <w:szCs w:val="16"/>
                <w:shd w:val="clear" w:color="auto" w:fill="D9D9D9"/>
                <w:lang w:val="es-ES"/>
              </w:rPr>
              <w:t> </w:t>
            </w:r>
            <w:r w:rsidR="00627C83" w:rsidRPr="000A3FDA">
              <w:rPr>
                <w:rFonts w:ascii="Arial" w:eastAsia="Frutiger 55 Roman" w:hAnsi="Arial" w:cs="Arial"/>
                <w:bCs/>
                <w:noProof/>
                <w:color w:val="000000"/>
                <w:sz w:val="16"/>
                <w:szCs w:val="16"/>
                <w:shd w:val="clear" w:color="auto" w:fill="D9D9D9"/>
                <w:lang w:val="es-ES"/>
              </w:rPr>
              <w:t> </w:t>
            </w:r>
            <w:r w:rsidR="00627C83" w:rsidRPr="000A3FDA">
              <w:rPr>
                <w:rFonts w:ascii="Arial" w:eastAsia="Frutiger 55 Roman" w:hAnsi="Arial" w:cs="Arial"/>
                <w:bCs/>
                <w:noProof/>
                <w:color w:val="000000"/>
                <w:sz w:val="16"/>
                <w:szCs w:val="16"/>
                <w:shd w:val="clear" w:color="auto" w:fill="D9D9D9"/>
                <w:lang w:val="es-ES"/>
              </w:rPr>
              <w:t> </w:t>
            </w:r>
            <w:r w:rsidR="00627C83" w:rsidRPr="000A3FDA">
              <w:rPr>
                <w:rFonts w:ascii="Arial" w:eastAsia="Frutiger 55 Roman" w:hAnsi="Arial" w:cs="Arial"/>
                <w:bCs/>
                <w:noProof/>
                <w:color w:val="000000"/>
                <w:sz w:val="16"/>
                <w:szCs w:val="16"/>
                <w:shd w:val="clear" w:color="auto" w:fill="D9D9D9"/>
                <w:lang w:val="es-ES"/>
              </w:rPr>
              <w:t> </w:t>
            </w:r>
            <w:r w:rsidR="00627C83" w:rsidRPr="000A3FDA">
              <w:rPr>
                <w:rFonts w:ascii="Arial" w:eastAsia="Frutiger 55 Roman" w:hAnsi="Arial" w:cs="Arial"/>
                <w:bCs/>
                <w:noProof/>
                <w:color w:val="000000"/>
                <w:sz w:val="16"/>
                <w:szCs w:val="16"/>
                <w:shd w:val="clear" w:color="auto" w:fill="D9D9D9"/>
                <w:lang w:val="es-ES"/>
              </w:rPr>
              <w:t> </w:t>
            </w:r>
            <w:r w:rsidR="00D87F77" w:rsidRPr="000A3FDA">
              <w:rPr>
                <w:rFonts w:ascii="Arial" w:eastAsia="Frutiger 55 Roman" w:hAnsi="Arial" w:cs="Arial"/>
                <w:bCs/>
                <w:color w:val="000000"/>
                <w:sz w:val="16"/>
                <w:szCs w:val="16"/>
                <w:shd w:val="clear" w:color="auto" w:fill="D9D9D9"/>
                <w:lang w:val="es-ES"/>
              </w:rPr>
              <w:fldChar w:fldCharType="end"/>
            </w:r>
            <w:bookmarkEnd w:id="36"/>
          </w:p>
        </w:tc>
      </w:tr>
      <w:tr w:rsidR="0099677F" w:rsidRPr="000F258D" w:rsidTr="000A3FDA">
        <w:trPr>
          <w:trHeight w:val="87"/>
        </w:trPr>
        <w:tc>
          <w:tcPr>
            <w:tcW w:w="3258" w:type="dxa"/>
            <w:gridSpan w:val="4"/>
            <w:vMerge/>
            <w:tcBorders>
              <w:bottom w:val="single" w:sz="4" w:space="0" w:color="000000"/>
              <w:right w:val="single" w:sz="4" w:space="0" w:color="000000"/>
            </w:tcBorders>
            <w:shd w:val="clear" w:color="auto" w:fill="FFFFFF"/>
          </w:tcPr>
          <w:p w:rsidR="0099677F" w:rsidRPr="000A3FDA" w:rsidRDefault="0099677F" w:rsidP="000A3FDA">
            <w:pPr>
              <w:tabs>
                <w:tab w:val="right" w:pos="9900"/>
              </w:tabs>
              <w:spacing w:after="0" w:line="240" w:lineRule="auto"/>
              <w:ind w:left="-90" w:hanging="90"/>
              <w:rPr>
                <w:rFonts w:ascii="Arial" w:hAnsi="Arial" w:cs="Arial"/>
                <w:b/>
                <w:noProof/>
                <w:color w:val="000000"/>
                <w:sz w:val="16"/>
                <w:szCs w:val="16"/>
                <w:lang w:val="es-ES" w:eastAsia="es-ES"/>
              </w:rPr>
            </w:pPr>
          </w:p>
        </w:tc>
        <w:tc>
          <w:tcPr>
            <w:tcW w:w="7830" w:type="dxa"/>
            <w:gridSpan w:val="6"/>
            <w:tcBorders>
              <w:left w:val="single" w:sz="4" w:space="0" w:color="000000"/>
            </w:tcBorders>
            <w:shd w:val="clear" w:color="auto" w:fill="FFFFFF"/>
          </w:tcPr>
          <w:p w:rsidR="0099677F" w:rsidRPr="000A3FDA" w:rsidRDefault="0099677F" w:rsidP="000A3FDA">
            <w:pPr>
              <w:widowControl/>
              <w:spacing w:after="0" w:line="240" w:lineRule="auto"/>
              <w:rPr>
                <w:rFonts w:ascii="Arial" w:eastAsia="Frutiger 55 Roman" w:hAnsi="Arial" w:cs="Arial"/>
                <w:bCs/>
                <w:color w:val="000000"/>
                <w:sz w:val="16"/>
                <w:szCs w:val="16"/>
                <w:shd w:val="clear" w:color="auto" w:fill="D9D9D9"/>
                <w:lang w:val="es-ES"/>
              </w:rPr>
            </w:pPr>
            <w:r w:rsidRPr="000A3FDA">
              <w:rPr>
                <w:rFonts w:ascii="Arial" w:hAnsi="Arial" w:cs="Arial"/>
                <w:color w:val="000000"/>
                <w:sz w:val="16"/>
                <w:szCs w:val="16"/>
                <w:lang w:val="es-ES"/>
              </w:rPr>
              <w:t xml:space="preserve">44B </w:t>
            </w:r>
            <w:r w:rsidRPr="000A3FDA">
              <w:rPr>
                <w:rFonts w:ascii="Arial" w:eastAsia="Frutiger 55 Roman" w:hAnsi="Arial" w:cs="Arial"/>
                <w:bCs/>
                <w:color w:val="000000"/>
                <w:sz w:val="16"/>
                <w:szCs w:val="16"/>
                <w:shd w:val="clear" w:color="auto" w:fill="FFFFFF"/>
                <w:lang w:val="es-ES"/>
              </w:rPr>
              <w:t>Lugar</w:t>
            </w:r>
            <w:r w:rsidRPr="000A3FDA">
              <w:rPr>
                <w:rFonts w:ascii="Arial" w:eastAsia="Frutiger 55 Roman" w:hAnsi="Arial" w:cs="Arial"/>
                <w:bCs/>
                <w:color w:val="000000"/>
                <w:sz w:val="16"/>
                <w:szCs w:val="16"/>
                <w:lang w:val="es-ES"/>
              </w:rPr>
              <w:t xml:space="preserve"> de destino final/para transporte a/lugar entrega </w:t>
            </w:r>
            <w:r w:rsidRPr="000A3FDA">
              <w:rPr>
                <w:rFonts w:ascii="Arial" w:eastAsia="Frutiger 55 Roman" w:hAnsi="Arial" w:cs="Arial"/>
                <w:bCs/>
                <w:color w:val="000000"/>
                <w:sz w:val="16"/>
                <w:szCs w:val="16"/>
                <w:shd w:val="clear" w:color="auto" w:fill="FFFFFF"/>
                <w:lang w:val="es-ES"/>
              </w:rPr>
              <w:t>(Ciudad - País)</w:t>
            </w:r>
            <w:r w:rsidRPr="000A3FDA">
              <w:rPr>
                <w:rFonts w:ascii="Arial" w:eastAsia="Frutiger 55 Roman" w:hAnsi="Arial" w:cs="Arial"/>
                <w:bCs/>
                <w:color w:val="000000"/>
                <w:sz w:val="16"/>
                <w:szCs w:val="16"/>
                <w:lang w:val="es-ES"/>
              </w:rPr>
              <w:t xml:space="preserve">:  </w:t>
            </w:r>
            <w:r w:rsidR="00D87F77" w:rsidRPr="000A3FDA">
              <w:rPr>
                <w:rFonts w:ascii="Arial" w:eastAsia="Frutiger 55 Roman" w:hAnsi="Arial" w:cs="Arial"/>
                <w:bCs/>
                <w:color w:val="000000"/>
                <w:sz w:val="16"/>
                <w:szCs w:val="16"/>
                <w:shd w:val="clear" w:color="auto" w:fill="D9D9D9"/>
                <w:lang w:val="es-ES"/>
              </w:rPr>
              <w:fldChar w:fldCharType="begin">
                <w:ffData>
                  <w:name w:val="Texto35"/>
                  <w:enabled/>
                  <w:calcOnExit w:val="0"/>
                  <w:helpText w:type="text" w:val="Multimodal cubre al menos 2 formas de Transporte:&#10;1) Debe elegir el Medio e ingresar 44 E y 44F/44B arriba descritos para   &#10;    detallar de donde parte la mercadería Y;&#10;2)ADICIONAL ingrese el campo 44A y 44B para el último lugar donde se   &#10;  recibe."/>
                  <w:textInput>
                    <w:format w:val="UPPERCASE"/>
                  </w:textInput>
                </w:ffData>
              </w:fldChar>
            </w:r>
            <w:bookmarkStart w:id="37" w:name="Texto35"/>
            <w:r w:rsidR="00627C83" w:rsidRPr="000A3FDA">
              <w:rPr>
                <w:rFonts w:ascii="Arial" w:eastAsia="Frutiger 55 Roman" w:hAnsi="Arial" w:cs="Arial"/>
                <w:bCs/>
                <w:color w:val="000000"/>
                <w:sz w:val="16"/>
                <w:szCs w:val="16"/>
                <w:shd w:val="clear" w:color="auto" w:fill="D9D9D9"/>
                <w:lang w:val="es-ES"/>
              </w:rPr>
              <w:instrText xml:space="preserve"> FORMTEXT </w:instrText>
            </w:r>
            <w:r w:rsidR="00D87F77" w:rsidRPr="000A3FDA">
              <w:rPr>
                <w:rFonts w:ascii="Arial" w:eastAsia="Frutiger 55 Roman" w:hAnsi="Arial" w:cs="Arial"/>
                <w:bCs/>
                <w:color w:val="000000"/>
                <w:sz w:val="16"/>
                <w:szCs w:val="16"/>
                <w:shd w:val="clear" w:color="auto" w:fill="D9D9D9"/>
                <w:lang w:val="es-ES"/>
              </w:rPr>
            </w:r>
            <w:r w:rsidR="00D87F77" w:rsidRPr="000A3FDA">
              <w:rPr>
                <w:rFonts w:ascii="Arial" w:eastAsia="Frutiger 55 Roman" w:hAnsi="Arial" w:cs="Arial"/>
                <w:bCs/>
                <w:color w:val="000000"/>
                <w:sz w:val="16"/>
                <w:szCs w:val="16"/>
                <w:shd w:val="clear" w:color="auto" w:fill="D9D9D9"/>
                <w:lang w:val="es-ES"/>
              </w:rPr>
              <w:fldChar w:fldCharType="separate"/>
            </w:r>
            <w:r w:rsidR="00627C83" w:rsidRPr="000A3FDA">
              <w:rPr>
                <w:rFonts w:ascii="Arial" w:eastAsia="Frutiger 55 Roman" w:hAnsi="Arial" w:cs="Arial"/>
                <w:bCs/>
                <w:noProof/>
                <w:color w:val="000000"/>
                <w:sz w:val="16"/>
                <w:szCs w:val="16"/>
                <w:shd w:val="clear" w:color="auto" w:fill="D9D9D9"/>
                <w:lang w:val="es-ES"/>
              </w:rPr>
              <w:t> </w:t>
            </w:r>
            <w:r w:rsidR="00627C83" w:rsidRPr="000A3FDA">
              <w:rPr>
                <w:rFonts w:ascii="Arial" w:eastAsia="Frutiger 55 Roman" w:hAnsi="Arial" w:cs="Arial"/>
                <w:bCs/>
                <w:noProof/>
                <w:color w:val="000000"/>
                <w:sz w:val="16"/>
                <w:szCs w:val="16"/>
                <w:shd w:val="clear" w:color="auto" w:fill="D9D9D9"/>
                <w:lang w:val="es-ES"/>
              </w:rPr>
              <w:t> </w:t>
            </w:r>
            <w:r w:rsidR="00627C83" w:rsidRPr="000A3FDA">
              <w:rPr>
                <w:rFonts w:ascii="Arial" w:eastAsia="Frutiger 55 Roman" w:hAnsi="Arial" w:cs="Arial"/>
                <w:bCs/>
                <w:noProof/>
                <w:color w:val="000000"/>
                <w:sz w:val="16"/>
                <w:szCs w:val="16"/>
                <w:shd w:val="clear" w:color="auto" w:fill="D9D9D9"/>
                <w:lang w:val="es-ES"/>
              </w:rPr>
              <w:t> </w:t>
            </w:r>
            <w:r w:rsidR="00627C83" w:rsidRPr="000A3FDA">
              <w:rPr>
                <w:rFonts w:ascii="Arial" w:eastAsia="Frutiger 55 Roman" w:hAnsi="Arial" w:cs="Arial"/>
                <w:bCs/>
                <w:noProof/>
                <w:color w:val="000000"/>
                <w:sz w:val="16"/>
                <w:szCs w:val="16"/>
                <w:shd w:val="clear" w:color="auto" w:fill="D9D9D9"/>
                <w:lang w:val="es-ES"/>
              </w:rPr>
              <w:t> </w:t>
            </w:r>
            <w:r w:rsidR="00627C83" w:rsidRPr="000A3FDA">
              <w:rPr>
                <w:rFonts w:ascii="Arial" w:eastAsia="Frutiger 55 Roman" w:hAnsi="Arial" w:cs="Arial"/>
                <w:bCs/>
                <w:noProof/>
                <w:color w:val="000000"/>
                <w:sz w:val="16"/>
                <w:szCs w:val="16"/>
                <w:shd w:val="clear" w:color="auto" w:fill="D9D9D9"/>
                <w:lang w:val="es-ES"/>
              </w:rPr>
              <w:t> </w:t>
            </w:r>
            <w:r w:rsidR="00D87F77" w:rsidRPr="000A3FDA">
              <w:rPr>
                <w:rFonts w:ascii="Arial" w:eastAsia="Frutiger 55 Roman" w:hAnsi="Arial" w:cs="Arial"/>
                <w:bCs/>
                <w:color w:val="000000"/>
                <w:sz w:val="16"/>
                <w:szCs w:val="16"/>
                <w:shd w:val="clear" w:color="auto" w:fill="D9D9D9"/>
                <w:lang w:val="es-ES"/>
              </w:rPr>
              <w:fldChar w:fldCharType="end"/>
            </w:r>
            <w:bookmarkEnd w:id="37"/>
          </w:p>
        </w:tc>
      </w:tr>
      <w:tr w:rsidR="002C3F58" w:rsidRPr="000F258D" w:rsidTr="000A3FDA">
        <w:tblPrEx>
          <w:tblCellMar>
            <w:left w:w="70" w:type="dxa"/>
            <w:right w:w="70" w:type="dxa"/>
          </w:tblCellMar>
          <w:tblLook w:val="0000" w:firstRow="0" w:lastRow="0" w:firstColumn="0" w:lastColumn="0" w:noHBand="0" w:noVBand="0"/>
        </w:tblPrEx>
        <w:trPr>
          <w:trHeight w:val="67"/>
        </w:trPr>
        <w:tc>
          <w:tcPr>
            <w:tcW w:w="11088" w:type="dxa"/>
            <w:gridSpan w:val="10"/>
            <w:tcBorders>
              <w:top w:val="nil"/>
              <w:left w:val="nil"/>
              <w:right w:val="nil"/>
            </w:tcBorders>
            <w:vAlign w:val="center"/>
          </w:tcPr>
          <w:p w:rsidR="002C3F58" w:rsidRPr="000A3FDA" w:rsidRDefault="002C3F58" w:rsidP="000A3FDA">
            <w:pPr>
              <w:spacing w:after="0" w:line="240" w:lineRule="auto"/>
              <w:ind w:left="-86" w:right="-14"/>
              <w:rPr>
                <w:rFonts w:ascii="Arial" w:eastAsia="Frutiger 55 Roman" w:hAnsi="Arial" w:cs="Arial"/>
                <w:b/>
                <w:bCs/>
                <w:color w:val="000000"/>
                <w:sz w:val="8"/>
                <w:szCs w:val="8"/>
                <w:lang w:val="es-ES"/>
              </w:rPr>
            </w:pPr>
          </w:p>
        </w:tc>
      </w:tr>
      <w:tr w:rsidR="00A23914" w:rsidRPr="000F258D" w:rsidTr="00F02365">
        <w:tblPrEx>
          <w:tblCellMar>
            <w:left w:w="70" w:type="dxa"/>
            <w:right w:w="70" w:type="dxa"/>
          </w:tblCellMar>
          <w:tblLook w:val="0000" w:firstRow="0" w:lastRow="0" w:firstColumn="0" w:lastColumn="0" w:noHBand="0" w:noVBand="0"/>
        </w:tblPrEx>
        <w:trPr>
          <w:trHeight w:val="216"/>
        </w:trPr>
        <w:tc>
          <w:tcPr>
            <w:tcW w:w="11088" w:type="dxa"/>
            <w:gridSpan w:val="10"/>
            <w:tcBorders>
              <w:left w:val="single" w:sz="4" w:space="0" w:color="auto"/>
              <w:right w:val="single" w:sz="4" w:space="0" w:color="auto"/>
            </w:tcBorders>
            <w:vAlign w:val="center"/>
          </w:tcPr>
          <w:p w:rsidR="00F02365" w:rsidRPr="00F02365" w:rsidRDefault="00F02365" w:rsidP="000A3FDA">
            <w:pPr>
              <w:spacing w:after="0" w:line="240" w:lineRule="auto"/>
              <w:ind w:left="-86" w:right="-14"/>
              <w:rPr>
                <w:rFonts w:ascii="Arial" w:eastAsia="Frutiger 55 Roman" w:hAnsi="Arial" w:cs="Arial"/>
                <w:bCs/>
                <w:color w:val="000000"/>
                <w:sz w:val="4"/>
                <w:szCs w:val="4"/>
                <w:lang w:val="es-ES"/>
              </w:rPr>
            </w:pPr>
            <w:r>
              <w:rPr>
                <w:rFonts w:ascii="Arial" w:eastAsia="Frutiger 55 Roman" w:hAnsi="Arial" w:cs="Arial"/>
                <w:bCs/>
                <w:color w:val="000000"/>
                <w:sz w:val="16"/>
                <w:szCs w:val="16"/>
                <w:lang w:val="es-ES"/>
              </w:rPr>
              <w:t xml:space="preserve"> </w:t>
            </w:r>
          </w:p>
          <w:p w:rsidR="00A23914" w:rsidRPr="000A3FDA" w:rsidRDefault="005171D4" w:rsidP="000A3FDA">
            <w:pPr>
              <w:spacing w:after="0" w:line="240" w:lineRule="auto"/>
              <w:ind w:left="-86" w:right="-14"/>
              <w:rPr>
                <w:rFonts w:ascii="Arial" w:eastAsia="Frutiger 55 Roman" w:hAnsi="Arial" w:cs="Arial"/>
                <w:bCs/>
                <w:color w:val="000000"/>
                <w:sz w:val="16"/>
                <w:szCs w:val="16"/>
                <w:lang w:val="es-ES"/>
              </w:rPr>
            </w:pPr>
            <w:r>
              <w:rPr>
                <w:rFonts w:ascii="Arial" w:eastAsia="Frutiger 55 Roman" w:hAnsi="Arial" w:cs="Arial"/>
                <w:bCs/>
                <w:noProof/>
                <w:color w:val="000000"/>
                <w:sz w:val="16"/>
                <w:szCs w:val="16"/>
                <w:lang w:val="es-EC" w:eastAsia="es-EC"/>
              </w:rPr>
              <mc:AlternateContent>
                <mc:Choice Requires="wps">
                  <w:drawing>
                    <wp:anchor distT="0" distB="0" distL="114300" distR="114300" simplePos="0" relativeHeight="251659776" behindDoc="0" locked="0" layoutInCell="1" allowOverlap="1">
                      <wp:simplePos x="0" y="0"/>
                      <wp:positionH relativeFrom="column">
                        <wp:posOffset>2588260</wp:posOffset>
                      </wp:positionH>
                      <wp:positionV relativeFrom="paragraph">
                        <wp:posOffset>10795</wp:posOffset>
                      </wp:positionV>
                      <wp:extent cx="90805" cy="90805"/>
                      <wp:effectExtent l="12700" t="12700" r="10795" b="10795"/>
                      <wp:wrapNone/>
                      <wp:docPr id="78" name="AutoShape 86" descr="ayu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blipFill dpi="0" rotWithShape="1">
                                <a:blip r:embed="rId13"/>
                                <a:srcRect/>
                                <a:stretch>
                                  <a:fillRect/>
                                </a:stretch>
                              </a:blipFill>
                              <a:ln w="952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98C44" id="AutoShape 86" o:spid="_x0000_s1026" type="#_x0000_t120" alt="ayuda" style="position:absolute;margin-left:203.8pt;margin-top:.85pt;width:7.1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" strokecolor="#0070c0">
                      <v:fill r:id="rId16" o:title="ayuda" recolor="t" rotate="t" type="frame"/>
                    </v:shape>
                  </w:pict>
                </mc:Fallback>
              </mc:AlternateContent>
            </w:r>
            <w:r w:rsidR="00A23914" w:rsidRPr="000A3FDA">
              <w:rPr>
                <w:rFonts w:ascii="Arial" w:eastAsia="Frutiger 55 Roman" w:hAnsi="Arial" w:cs="Arial"/>
                <w:bCs/>
                <w:color w:val="000000"/>
                <w:sz w:val="16"/>
                <w:szCs w:val="16"/>
                <w:lang w:val="es-ES"/>
              </w:rPr>
              <w:t xml:space="preserve"> El documento de embarque debe mencionar: Notificar a:     </w:t>
            </w:r>
            <w:r w:rsidR="00F075DB" w:rsidRPr="000A3FDA">
              <w:rPr>
                <w:rFonts w:ascii="Arial" w:eastAsia="Frutiger 55 Roman" w:hAnsi="Arial" w:cs="Arial"/>
                <w:bCs/>
                <w:color w:val="000000"/>
                <w:sz w:val="16"/>
                <w:szCs w:val="16"/>
                <w:lang w:val="es-ES"/>
              </w:rPr>
              <w:t xml:space="preserve"> </w:t>
            </w:r>
            <w:r w:rsidR="00A23914" w:rsidRPr="000A3FDA">
              <w:rPr>
                <w:rFonts w:ascii="Arial" w:eastAsia="Frutiger 55 Roman" w:hAnsi="Arial" w:cs="Arial"/>
                <w:b/>
                <w:bCs/>
                <w:color w:val="000000"/>
                <w:sz w:val="16"/>
                <w:szCs w:val="16"/>
                <w:lang w:val="es-ES"/>
              </w:rPr>
              <w:t xml:space="preserve"> </w:t>
            </w:r>
            <w:r w:rsidR="00D87F77" w:rsidRPr="000A3FDA">
              <w:rPr>
                <w:rFonts w:ascii="Arial" w:eastAsia="Frutiger 55 Roman" w:hAnsi="Arial" w:cs="Arial"/>
                <w:b/>
                <w:bCs/>
                <w:color w:val="000000"/>
                <w:sz w:val="16"/>
                <w:szCs w:val="16"/>
                <w:shd w:val="clear" w:color="auto" w:fill="D9D9D9"/>
                <w:lang w:val="es-ES"/>
              </w:rPr>
              <w:fldChar w:fldCharType="begin">
                <w:ffData>
                  <w:name w:val="Texto36"/>
                  <w:enabled/>
                  <w:calcOnExit w:val="0"/>
                  <w:helpText w:type="text" w:val="Se debe ESPECIFICAR el nombre del Ordenante, es OPCIONAL el registro de correo electrónico o dirección. "/>
                  <w:textInput>
                    <w:format w:val="UPPERCASE"/>
                  </w:textInput>
                </w:ffData>
              </w:fldChar>
            </w:r>
            <w:bookmarkStart w:id="38" w:name="Texto36"/>
            <w:r w:rsidR="00397E08" w:rsidRPr="000A3FDA">
              <w:rPr>
                <w:rFonts w:ascii="Arial" w:eastAsia="Frutiger 55 Roman" w:hAnsi="Arial" w:cs="Arial"/>
                <w:b/>
                <w:bCs/>
                <w:color w:val="000000"/>
                <w:sz w:val="16"/>
                <w:szCs w:val="16"/>
                <w:shd w:val="clear" w:color="auto" w:fill="D9D9D9"/>
                <w:lang w:val="es-ES"/>
              </w:rPr>
              <w:instrText xml:space="preserve"> FORMTEXT </w:instrText>
            </w:r>
            <w:r w:rsidR="00D87F77" w:rsidRPr="000A3FDA">
              <w:rPr>
                <w:rFonts w:ascii="Arial" w:eastAsia="Frutiger 55 Roman" w:hAnsi="Arial" w:cs="Arial"/>
                <w:b/>
                <w:bCs/>
                <w:color w:val="000000"/>
                <w:sz w:val="16"/>
                <w:szCs w:val="16"/>
                <w:shd w:val="clear" w:color="auto" w:fill="D9D9D9"/>
                <w:lang w:val="es-ES"/>
              </w:rPr>
            </w:r>
            <w:r w:rsidR="00D87F77" w:rsidRPr="000A3FDA">
              <w:rPr>
                <w:rFonts w:ascii="Arial" w:eastAsia="Frutiger 55 Roman" w:hAnsi="Arial" w:cs="Arial"/>
                <w:b/>
                <w:bCs/>
                <w:color w:val="000000"/>
                <w:sz w:val="16"/>
                <w:szCs w:val="16"/>
                <w:shd w:val="clear" w:color="auto" w:fill="D9D9D9"/>
                <w:lang w:val="es-ES"/>
              </w:rPr>
              <w:fldChar w:fldCharType="separate"/>
            </w:r>
            <w:r w:rsidR="00397E08" w:rsidRPr="000A3FDA">
              <w:rPr>
                <w:rFonts w:ascii="Arial" w:eastAsia="Frutiger 55 Roman" w:hAnsi="Arial" w:cs="Arial"/>
                <w:b/>
                <w:bCs/>
                <w:noProof/>
                <w:color w:val="000000"/>
                <w:sz w:val="16"/>
                <w:szCs w:val="16"/>
                <w:shd w:val="clear" w:color="auto" w:fill="D9D9D9"/>
                <w:lang w:val="es-ES"/>
              </w:rPr>
              <w:t> </w:t>
            </w:r>
            <w:r w:rsidR="00397E08" w:rsidRPr="000A3FDA">
              <w:rPr>
                <w:rFonts w:ascii="Arial" w:eastAsia="Frutiger 55 Roman" w:hAnsi="Arial" w:cs="Arial"/>
                <w:b/>
                <w:bCs/>
                <w:noProof/>
                <w:color w:val="000000"/>
                <w:sz w:val="16"/>
                <w:szCs w:val="16"/>
                <w:shd w:val="clear" w:color="auto" w:fill="D9D9D9"/>
                <w:lang w:val="es-ES"/>
              </w:rPr>
              <w:t> </w:t>
            </w:r>
            <w:r w:rsidR="00397E08" w:rsidRPr="000A3FDA">
              <w:rPr>
                <w:rFonts w:ascii="Arial" w:eastAsia="Frutiger 55 Roman" w:hAnsi="Arial" w:cs="Arial"/>
                <w:b/>
                <w:bCs/>
                <w:noProof/>
                <w:color w:val="000000"/>
                <w:sz w:val="16"/>
                <w:szCs w:val="16"/>
                <w:shd w:val="clear" w:color="auto" w:fill="D9D9D9"/>
                <w:lang w:val="es-ES"/>
              </w:rPr>
              <w:t> </w:t>
            </w:r>
            <w:r w:rsidR="00397E08" w:rsidRPr="000A3FDA">
              <w:rPr>
                <w:rFonts w:ascii="Arial" w:eastAsia="Frutiger 55 Roman" w:hAnsi="Arial" w:cs="Arial"/>
                <w:b/>
                <w:bCs/>
                <w:noProof/>
                <w:color w:val="000000"/>
                <w:sz w:val="16"/>
                <w:szCs w:val="16"/>
                <w:shd w:val="clear" w:color="auto" w:fill="D9D9D9"/>
                <w:lang w:val="es-ES"/>
              </w:rPr>
              <w:t> </w:t>
            </w:r>
            <w:r w:rsidR="00397E08" w:rsidRPr="000A3FDA">
              <w:rPr>
                <w:rFonts w:ascii="Arial" w:eastAsia="Frutiger 55 Roman" w:hAnsi="Arial" w:cs="Arial"/>
                <w:b/>
                <w:bCs/>
                <w:noProof/>
                <w:color w:val="000000"/>
                <w:sz w:val="16"/>
                <w:szCs w:val="16"/>
                <w:shd w:val="clear" w:color="auto" w:fill="D9D9D9"/>
                <w:lang w:val="es-ES"/>
              </w:rPr>
              <w:t> </w:t>
            </w:r>
            <w:r w:rsidR="00D87F77" w:rsidRPr="000A3FDA">
              <w:rPr>
                <w:rFonts w:ascii="Arial" w:eastAsia="Frutiger 55 Roman" w:hAnsi="Arial" w:cs="Arial"/>
                <w:b/>
                <w:bCs/>
                <w:color w:val="000000"/>
                <w:sz w:val="16"/>
                <w:szCs w:val="16"/>
                <w:shd w:val="clear" w:color="auto" w:fill="D9D9D9"/>
                <w:lang w:val="es-ES"/>
              </w:rPr>
              <w:fldChar w:fldCharType="end"/>
            </w:r>
            <w:bookmarkEnd w:id="38"/>
            <w:r w:rsidR="00A23914" w:rsidRPr="000A3FDA">
              <w:rPr>
                <w:rFonts w:ascii="Arial" w:eastAsia="Frutiger 55 Roman" w:hAnsi="Arial" w:cs="Arial"/>
                <w:b/>
                <w:bCs/>
                <w:color w:val="000000"/>
                <w:sz w:val="16"/>
                <w:szCs w:val="16"/>
                <w:lang w:val="es-ES"/>
              </w:rPr>
              <w:t xml:space="preserve">   </w:t>
            </w:r>
          </w:p>
        </w:tc>
      </w:tr>
      <w:tr w:rsidR="002C3F58" w:rsidRPr="000A3FDA" w:rsidTr="000A3FDA">
        <w:tblPrEx>
          <w:tblCellMar>
            <w:left w:w="70" w:type="dxa"/>
            <w:right w:w="70" w:type="dxa"/>
          </w:tblCellMar>
          <w:tblLook w:val="0000" w:firstRow="0" w:lastRow="0" w:firstColumn="0" w:lastColumn="0" w:noHBand="0" w:noVBand="0"/>
        </w:tblPrEx>
        <w:trPr>
          <w:trHeight w:val="216"/>
        </w:trPr>
        <w:tc>
          <w:tcPr>
            <w:tcW w:w="2087" w:type="dxa"/>
            <w:gridSpan w:val="3"/>
            <w:shd w:val="clear" w:color="auto" w:fill="FFFFFF"/>
            <w:vAlign w:val="center"/>
          </w:tcPr>
          <w:p w:rsidR="002C3F58" w:rsidRPr="000A3FDA" w:rsidRDefault="002C3F58" w:rsidP="000A3FDA">
            <w:pPr>
              <w:spacing w:after="0" w:line="240" w:lineRule="auto"/>
              <w:ind w:left="-90" w:right="-20"/>
              <w:rPr>
                <w:rFonts w:ascii="Arial" w:eastAsia="Frutiger 55 Roman" w:hAnsi="Arial" w:cs="Arial"/>
                <w:b/>
                <w:bCs/>
                <w:color w:val="000000"/>
                <w:sz w:val="16"/>
                <w:szCs w:val="16"/>
                <w:lang w:val="es-ES"/>
              </w:rPr>
            </w:pPr>
            <w:r w:rsidRPr="000A3FDA">
              <w:rPr>
                <w:rFonts w:ascii="Arial" w:eastAsia="Frutiger 55 Roman" w:hAnsi="Arial" w:cs="Arial"/>
                <w:b/>
                <w:bCs/>
                <w:color w:val="000000"/>
                <w:sz w:val="16"/>
                <w:szCs w:val="16"/>
                <w:shd w:val="clear" w:color="auto" w:fill="D9D9D9"/>
                <w:lang w:val="es-ES"/>
              </w:rPr>
              <w:t xml:space="preserve"> </w:t>
            </w:r>
            <w:r w:rsidRPr="000A3FDA">
              <w:rPr>
                <w:rFonts w:ascii="Arial" w:eastAsia="Frutiger 55 Roman" w:hAnsi="Arial" w:cs="Arial"/>
                <w:b/>
                <w:bCs/>
                <w:color w:val="000000"/>
                <w:sz w:val="16"/>
                <w:szCs w:val="16"/>
                <w:shd w:val="clear" w:color="auto" w:fill="FFFFFF"/>
                <w:lang w:val="es-ES"/>
              </w:rPr>
              <w:t>43P Embarques Parciales:</w:t>
            </w:r>
          </w:p>
        </w:tc>
        <w:tc>
          <w:tcPr>
            <w:tcW w:w="3779" w:type="dxa"/>
            <w:gridSpan w:val="3"/>
            <w:shd w:val="clear" w:color="auto" w:fill="DBE5F1"/>
            <w:vAlign w:val="center"/>
          </w:tcPr>
          <w:p w:rsidR="002C3F58" w:rsidRPr="000A3FDA" w:rsidRDefault="002C3F58" w:rsidP="000A3FDA">
            <w:pPr>
              <w:spacing w:after="0" w:line="240" w:lineRule="auto"/>
              <w:ind w:left="-90" w:right="-20"/>
              <w:rPr>
                <w:rFonts w:ascii="Arial" w:eastAsia="Frutiger 55 Roman" w:hAnsi="Arial" w:cs="Arial"/>
                <w:b/>
                <w:bCs/>
                <w:color w:val="000000"/>
                <w:sz w:val="16"/>
                <w:szCs w:val="16"/>
                <w:lang w:val="es-ES"/>
              </w:rPr>
            </w:pPr>
            <w:r w:rsidRPr="000A3FDA">
              <w:rPr>
                <w:rFonts w:ascii="Arial" w:eastAsia="Frutiger 55 Roman" w:hAnsi="Arial" w:cs="Arial"/>
                <w:b/>
                <w:bCs/>
                <w:color w:val="000000"/>
                <w:sz w:val="16"/>
                <w:szCs w:val="16"/>
                <w:lang w:val="es-ES"/>
              </w:rPr>
              <w:t xml:space="preserve">   </w:t>
            </w:r>
            <w:r w:rsidR="00D87F77" w:rsidRPr="000A3FDA">
              <w:rPr>
                <w:rFonts w:ascii="Arial" w:eastAsia="Frutiger 55 Roman" w:hAnsi="Arial" w:cs="Arial"/>
                <w:b/>
                <w:bCs/>
                <w:color w:val="000000"/>
                <w:sz w:val="16"/>
                <w:szCs w:val="16"/>
                <w:lang w:val="es-ES"/>
              </w:rPr>
              <w:fldChar w:fldCharType="begin">
                <w:ffData>
                  <w:name w:val="Listadesplegable1"/>
                  <w:enabled/>
                  <w:calcOnExit w:val="0"/>
                  <w:helpText w:type="text" w:val="Es obligatorio marcar una opción.&#10;&#10;Debe seleccionar una opción."/>
                  <w:ddList>
                    <w:listEntry w:val="Permitidos"/>
                    <w:listEntry w:val="Prohibidos"/>
                  </w:ddList>
                </w:ffData>
              </w:fldChar>
            </w:r>
            <w:bookmarkStart w:id="39" w:name="Listadesplegable1"/>
            <w:r w:rsidR="003841F4" w:rsidRPr="000A3FDA">
              <w:rPr>
                <w:rFonts w:ascii="Arial" w:eastAsia="Frutiger 55 Roman" w:hAnsi="Arial" w:cs="Arial"/>
                <w:b/>
                <w:bCs/>
                <w:color w:val="000000"/>
                <w:sz w:val="16"/>
                <w:szCs w:val="16"/>
                <w:lang w:val="es-ES"/>
              </w:rPr>
              <w:instrText xml:space="preserve"> FORMDROPDOWN </w:instrText>
            </w:r>
            <w:r w:rsidR="00027EA7">
              <w:rPr>
                <w:rFonts w:ascii="Arial" w:eastAsia="Frutiger 55 Roman" w:hAnsi="Arial" w:cs="Arial"/>
                <w:b/>
                <w:bCs/>
                <w:color w:val="000000"/>
                <w:sz w:val="16"/>
                <w:szCs w:val="16"/>
                <w:lang w:val="es-ES"/>
              </w:rPr>
            </w:r>
            <w:r w:rsidR="00027EA7">
              <w:rPr>
                <w:rFonts w:ascii="Arial" w:eastAsia="Frutiger 55 Roman" w:hAnsi="Arial" w:cs="Arial"/>
                <w:b/>
                <w:bCs/>
                <w:color w:val="000000"/>
                <w:sz w:val="16"/>
                <w:szCs w:val="16"/>
                <w:lang w:val="es-ES"/>
              </w:rPr>
              <w:fldChar w:fldCharType="separate"/>
            </w:r>
            <w:r w:rsidR="00D87F77" w:rsidRPr="000A3FDA">
              <w:rPr>
                <w:rFonts w:ascii="Arial" w:eastAsia="Frutiger 55 Roman" w:hAnsi="Arial" w:cs="Arial"/>
                <w:b/>
                <w:bCs/>
                <w:color w:val="000000"/>
                <w:sz w:val="16"/>
                <w:szCs w:val="16"/>
                <w:lang w:val="es-ES"/>
              </w:rPr>
              <w:fldChar w:fldCharType="end"/>
            </w:r>
            <w:bookmarkEnd w:id="39"/>
          </w:p>
        </w:tc>
        <w:tc>
          <w:tcPr>
            <w:tcW w:w="1443" w:type="dxa"/>
            <w:gridSpan w:val="2"/>
            <w:shd w:val="clear" w:color="auto" w:fill="auto"/>
            <w:vAlign w:val="center"/>
          </w:tcPr>
          <w:p w:rsidR="002C3F58" w:rsidRPr="000A3FDA" w:rsidRDefault="002C3F58" w:rsidP="000A3FDA">
            <w:pPr>
              <w:spacing w:after="0" w:line="240" w:lineRule="auto"/>
              <w:ind w:right="-20"/>
              <w:rPr>
                <w:rFonts w:ascii="Arial" w:eastAsia="Frutiger 55 Roman" w:hAnsi="Arial" w:cs="Arial"/>
                <w:b/>
                <w:bCs/>
                <w:color w:val="000000"/>
                <w:sz w:val="16"/>
                <w:szCs w:val="16"/>
                <w:lang w:val="es-ES"/>
              </w:rPr>
            </w:pPr>
            <w:r w:rsidRPr="000A3FDA">
              <w:rPr>
                <w:rFonts w:ascii="Arial" w:eastAsia="Frutiger 55 Roman" w:hAnsi="Arial" w:cs="Arial"/>
                <w:b/>
                <w:bCs/>
                <w:color w:val="000000"/>
                <w:sz w:val="16"/>
                <w:szCs w:val="16"/>
                <w:shd w:val="clear" w:color="auto" w:fill="FFFFFF"/>
                <w:lang w:val="es-ES"/>
              </w:rPr>
              <w:t>43T Trasbordos:</w:t>
            </w:r>
          </w:p>
        </w:tc>
        <w:tc>
          <w:tcPr>
            <w:tcW w:w="3779" w:type="dxa"/>
            <w:gridSpan w:val="2"/>
            <w:shd w:val="clear" w:color="auto" w:fill="DBE5F1"/>
            <w:vAlign w:val="center"/>
          </w:tcPr>
          <w:p w:rsidR="002C3F58" w:rsidRPr="000A3FDA" w:rsidRDefault="002C3F58" w:rsidP="000A3FDA">
            <w:pPr>
              <w:spacing w:after="0" w:line="240" w:lineRule="auto"/>
              <w:ind w:right="-20"/>
              <w:rPr>
                <w:rFonts w:ascii="Arial" w:eastAsia="Frutiger 55 Roman" w:hAnsi="Arial" w:cs="Arial"/>
                <w:b/>
                <w:bCs/>
                <w:color w:val="000000"/>
                <w:sz w:val="16"/>
                <w:szCs w:val="16"/>
                <w:lang w:val="es-ES"/>
              </w:rPr>
            </w:pPr>
            <w:r w:rsidRPr="000A3FDA">
              <w:rPr>
                <w:rFonts w:ascii="Arial" w:eastAsia="Frutiger 55 Roman" w:hAnsi="Arial" w:cs="Arial"/>
                <w:b/>
                <w:bCs/>
                <w:color w:val="000000"/>
                <w:sz w:val="16"/>
                <w:szCs w:val="16"/>
                <w:lang w:val="es-ES"/>
              </w:rPr>
              <w:t xml:space="preserve">  </w:t>
            </w:r>
            <w:r w:rsidR="00D87F77" w:rsidRPr="000A3FDA">
              <w:rPr>
                <w:rFonts w:ascii="Arial" w:eastAsia="Frutiger 55 Roman" w:hAnsi="Arial" w:cs="Arial"/>
                <w:b/>
                <w:bCs/>
                <w:color w:val="000000"/>
                <w:sz w:val="16"/>
                <w:szCs w:val="16"/>
                <w:lang w:val="es-ES"/>
              </w:rPr>
              <w:fldChar w:fldCharType="begin">
                <w:ffData>
                  <w:name w:val="Listadesplegable2"/>
                  <w:enabled/>
                  <w:calcOnExit/>
                  <w:helpText w:type="text" w:val="Es obligatorio marcar una opción.&#10;&#10;Debe seleccionar una de las opciones.&#10;"/>
                  <w:ddList>
                    <w:listEntry w:val="Permitidos"/>
                    <w:listEntry w:val="Prohibidos"/>
                  </w:ddList>
                </w:ffData>
              </w:fldChar>
            </w:r>
            <w:bookmarkStart w:id="40" w:name="Listadesplegable2"/>
            <w:r w:rsidR="003841F4" w:rsidRPr="000A3FDA">
              <w:rPr>
                <w:rFonts w:ascii="Arial" w:eastAsia="Frutiger 55 Roman" w:hAnsi="Arial" w:cs="Arial"/>
                <w:b/>
                <w:bCs/>
                <w:color w:val="000000"/>
                <w:sz w:val="16"/>
                <w:szCs w:val="16"/>
                <w:lang w:val="es-ES"/>
              </w:rPr>
              <w:instrText xml:space="preserve"> FORMDROPDOWN </w:instrText>
            </w:r>
            <w:r w:rsidR="00027EA7">
              <w:rPr>
                <w:rFonts w:ascii="Arial" w:eastAsia="Frutiger 55 Roman" w:hAnsi="Arial" w:cs="Arial"/>
                <w:b/>
                <w:bCs/>
                <w:color w:val="000000"/>
                <w:sz w:val="16"/>
                <w:szCs w:val="16"/>
                <w:lang w:val="es-ES"/>
              </w:rPr>
            </w:r>
            <w:r w:rsidR="00027EA7">
              <w:rPr>
                <w:rFonts w:ascii="Arial" w:eastAsia="Frutiger 55 Roman" w:hAnsi="Arial" w:cs="Arial"/>
                <w:b/>
                <w:bCs/>
                <w:color w:val="000000"/>
                <w:sz w:val="16"/>
                <w:szCs w:val="16"/>
                <w:lang w:val="es-ES"/>
              </w:rPr>
              <w:fldChar w:fldCharType="separate"/>
            </w:r>
            <w:r w:rsidR="00D87F77" w:rsidRPr="000A3FDA">
              <w:rPr>
                <w:rFonts w:ascii="Arial" w:eastAsia="Frutiger 55 Roman" w:hAnsi="Arial" w:cs="Arial"/>
                <w:b/>
                <w:bCs/>
                <w:color w:val="000000"/>
                <w:sz w:val="16"/>
                <w:szCs w:val="16"/>
                <w:lang w:val="es-ES"/>
              </w:rPr>
              <w:fldChar w:fldCharType="end"/>
            </w:r>
            <w:bookmarkEnd w:id="40"/>
          </w:p>
        </w:tc>
      </w:tr>
    </w:tbl>
    <w:p w:rsidR="00F90FCF" w:rsidRPr="00E36E4F" w:rsidRDefault="00F90FCF" w:rsidP="00571323">
      <w:pPr>
        <w:shd w:val="clear" w:color="auto" w:fill="FFFFFF"/>
        <w:tabs>
          <w:tab w:val="left" w:pos="6695"/>
        </w:tabs>
        <w:spacing w:after="0" w:line="240" w:lineRule="auto"/>
        <w:jc w:val="center"/>
        <w:rPr>
          <w:rFonts w:ascii="Arial" w:eastAsia="Frutiger 55 Roman" w:hAnsi="Arial" w:cs="Arial"/>
          <w:color w:val="000000"/>
          <w:sz w:val="2"/>
          <w:szCs w:val="2"/>
          <w:lang w:val="es-ES"/>
        </w:rPr>
      </w:pPr>
    </w:p>
    <w:tbl>
      <w:tblPr>
        <w:tblpPr w:leftFromText="141" w:rightFromText="141" w:vertAnchor="text" w:horzAnchor="margin" w:tblpX="-342" w:tblpY="22"/>
        <w:tblW w:w="1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4"/>
        <w:gridCol w:w="126"/>
        <w:gridCol w:w="2610"/>
        <w:gridCol w:w="360"/>
        <w:gridCol w:w="40"/>
        <w:gridCol w:w="1994"/>
        <w:gridCol w:w="380"/>
        <w:gridCol w:w="106"/>
        <w:gridCol w:w="1350"/>
        <w:gridCol w:w="254"/>
        <w:gridCol w:w="360"/>
        <w:gridCol w:w="1296"/>
        <w:gridCol w:w="715"/>
        <w:gridCol w:w="963"/>
        <w:gridCol w:w="12"/>
      </w:tblGrid>
      <w:tr w:rsidR="00E46C05" w:rsidRPr="000A3FDA" w:rsidTr="00D73F0C">
        <w:trPr>
          <w:gridAfter w:val="1"/>
          <w:wAfter w:w="12" w:type="dxa"/>
          <w:trHeight w:val="152"/>
        </w:trPr>
        <w:tc>
          <w:tcPr>
            <w:tcW w:w="9360" w:type="dxa"/>
            <w:gridSpan w:val="12"/>
            <w:shd w:val="clear" w:color="auto" w:fill="F2F2F2"/>
            <w:vAlign w:val="center"/>
          </w:tcPr>
          <w:p w:rsidR="00F90FCF" w:rsidRPr="000A3FDA" w:rsidRDefault="00A23914" w:rsidP="000A3FDA">
            <w:pPr>
              <w:spacing w:after="0" w:line="240" w:lineRule="auto"/>
              <w:ind w:right="-14"/>
              <w:jc w:val="center"/>
              <w:rPr>
                <w:rFonts w:ascii="Arial" w:eastAsia="Frutiger 55 Roman" w:hAnsi="Arial" w:cs="Arial"/>
                <w:b/>
                <w:bCs/>
                <w:color w:val="000000"/>
                <w:sz w:val="16"/>
                <w:szCs w:val="16"/>
                <w:lang w:val="es-ES"/>
              </w:rPr>
            </w:pPr>
            <w:r w:rsidRPr="000A3FDA">
              <w:rPr>
                <w:rFonts w:ascii="Arial" w:hAnsi="Arial" w:cs="Arial"/>
                <w:b/>
                <w:color w:val="000000"/>
                <w:sz w:val="16"/>
                <w:szCs w:val="16"/>
                <w:lang w:val="es-EC"/>
              </w:rPr>
              <w:t xml:space="preserve">                          </w:t>
            </w:r>
            <w:r w:rsidR="00F90FCF" w:rsidRPr="000A3FDA">
              <w:rPr>
                <w:rFonts w:ascii="Arial" w:hAnsi="Arial" w:cs="Arial"/>
                <w:b/>
                <w:color w:val="000000"/>
                <w:sz w:val="16"/>
                <w:szCs w:val="16"/>
                <w:lang w:val="es-EC"/>
              </w:rPr>
              <w:t>(46ª) DOCUMENTOS</w:t>
            </w:r>
            <w:r w:rsidR="00F90FCF" w:rsidRPr="000A3FDA">
              <w:rPr>
                <w:rFonts w:ascii="Arial" w:hAnsi="Arial" w:cs="Arial"/>
                <w:b/>
                <w:color w:val="000000"/>
                <w:sz w:val="16"/>
                <w:szCs w:val="18"/>
                <w:lang w:val="es-ES"/>
              </w:rPr>
              <w:t xml:space="preserve"> REQUERIDOS</w:t>
            </w:r>
          </w:p>
        </w:tc>
        <w:tc>
          <w:tcPr>
            <w:tcW w:w="715" w:type="dxa"/>
            <w:shd w:val="clear" w:color="auto" w:fill="D9D9D9"/>
            <w:vAlign w:val="center"/>
          </w:tcPr>
          <w:p w:rsidR="00F90FCF" w:rsidRPr="000A3FDA" w:rsidRDefault="00F90FCF" w:rsidP="000A3FDA">
            <w:pPr>
              <w:widowControl/>
              <w:spacing w:after="0" w:line="240" w:lineRule="auto"/>
              <w:ind w:left="-90" w:right="-160" w:firstLine="10"/>
              <w:jc w:val="center"/>
              <w:rPr>
                <w:rFonts w:ascii="Arial" w:eastAsia="Frutiger 55 Roman" w:hAnsi="Arial" w:cs="Arial"/>
                <w:b/>
                <w:bCs/>
                <w:color w:val="000000"/>
                <w:sz w:val="16"/>
                <w:szCs w:val="16"/>
                <w:lang w:val="es-ES"/>
              </w:rPr>
            </w:pPr>
            <w:r w:rsidRPr="000A3FDA">
              <w:rPr>
                <w:rFonts w:ascii="Arial" w:eastAsia="Frutiger 55 Roman" w:hAnsi="Arial" w:cs="Arial"/>
                <w:b/>
                <w:bCs/>
                <w:color w:val="000000"/>
                <w:sz w:val="16"/>
                <w:szCs w:val="16"/>
                <w:lang w:val="es-ES"/>
              </w:rPr>
              <w:t>O</w:t>
            </w:r>
          </w:p>
        </w:tc>
        <w:tc>
          <w:tcPr>
            <w:tcW w:w="963" w:type="dxa"/>
            <w:shd w:val="clear" w:color="auto" w:fill="D9D9D9"/>
            <w:vAlign w:val="center"/>
          </w:tcPr>
          <w:p w:rsidR="00F90FCF" w:rsidRPr="000A3FDA" w:rsidRDefault="00032FE2" w:rsidP="000A3FDA">
            <w:pPr>
              <w:widowControl/>
              <w:tabs>
                <w:tab w:val="left" w:pos="430"/>
                <w:tab w:val="center" w:pos="685"/>
              </w:tabs>
              <w:spacing w:after="0" w:line="240" w:lineRule="auto"/>
              <w:rPr>
                <w:rFonts w:ascii="Arial" w:eastAsia="Frutiger 55 Roman" w:hAnsi="Arial" w:cs="Arial"/>
                <w:b/>
                <w:bCs/>
                <w:color w:val="000000"/>
                <w:sz w:val="16"/>
                <w:szCs w:val="16"/>
                <w:lang w:val="es-ES"/>
              </w:rPr>
            </w:pPr>
            <w:r w:rsidRPr="000A3FDA">
              <w:rPr>
                <w:rFonts w:ascii="Arial" w:eastAsia="Frutiger 55 Roman" w:hAnsi="Arial" w:cs="Arial"/>
                <w:b/>
                <w:bCs/>
                <w:color w:val="000000"/>
                <w:sz w:val="16"/>
                <w:szCs w:val="16"/>
                <w:lang w:val="es-ES"/>
              </w:rPr>
              <w:t xml:space="preserve">         </w:t>
            </w:r>
            <w:r w:rsidR="00F90FCF" w:rsidRPr="000A3FDA">
              <w:rPr>
                <w:rFonts w:ascii="Arial" w:eastAsia="Frutiger 55 Roman" w:hAnsi="Arial" w:cs="Arial"/>
                <w:b/>
                <w:bCs/>
                <w:color w:val="000000"/>
                <w:sz w:val="16"/>
                <w:szCs w:val="16"/>
                <w:lang w:val="es-ES"/>
              </w:rPr>
              <w:t>C</w:t>
            </w:r>
          </w:p>
        </w:tc>
      </w:tr>
      <w:tr w:rsidR="00D73F0C" w:rsidRPr="00D73F0C" w:rsidTr="00D73F0C">
        <w:trPr>
          <w:gridAfter w:val="1"/>
          <w:wAfter w:w="12" w:type="dxa"/>
          <w:trHeight w:val="429"/>
        </w:trPr>
        <w:tc>
          <w:tcPr>
            <w:tcW w:w="610" w:type="dxa"/>
            <w:gridSpan w:val="2"/>
            <w:shd w:val="clear" w:color="auto" w:fill="FFFFFF"/>
            <w:vAlign w:val="center"/>
          </w:tcPr>
          <w:p w:rsidR="00D73F0C" w:rsidRPr="000A3FDA" w:rsidRDefault="00D73F0C" w:rsidP="00D73F0C">
            <w:pPr>
              <w:spacing w:after="0" w:line="240" w:lineRule="auto"/>
              <w:jc w:val="center"/>
              <w:rPr>
                <w:rFonts w:ascii="Arial" w:eastAsia="Frutiger 55 Roman" w:hAnsi="Arial" w:cs="Arial"/>
                <w:b/>
                <w:bCs/>
                <w:color w:val="000000"/>
                <w:sz w:val="10"/>
                <w:szCs w:val="10"/>
                <w:lang w:val="es-ES"/>
              </w:rPr>
            </w:pPr>
            <w:r w:rsidRPr="00D87F77">
              <w:rPr>
                <w:rFonts w:ascii="Arial" w:eastAsia="Frutiger 55 Roman" w:hAnsi="Arial" w:cs="Arial"/>
                <w:bCs/>
                <w:noProof/>
                <w:color w:val="000000"/>
                <w:sz w:val="16"/>
                <w:szCs w:val="16"/>
                <w:lang w:val="es-EC" w:eastAsia="es-EC"/>
              </w:rPr>
              <mc:AlternateContent>
                <mc:Choice Requires="wps">
                  <w:drawing>
                    <wp:anchor distT="0" distB="0" distL="114300" distR="114300" simplePos="0" relativeHeight="251667968" behindDoc="0" locked="0" layoutInCell="1" allowOverlap="1" wp14:anchorId="15C941E4" wp14:editId="64F18917">
                      <wp:simplePos x="0" y="0"/>
                      <wp:positionH relativeFrom="column">
                        <wp:posOffset>4445</wp:posOffset>
                      </wp:positionH>
                      <wp:positionV relativeFrom="paragraph">
                        <wp:posOffset>9525</wp:posOffset>
                      </wp:positionV>
                      <wp:extent cx="90805" cy="90805"/>
                      <wp:effectExtent l="0" t="0" r="23495" b="23495"/>
                      <wp:wrapNone/>
                      <wp:docPr id="77" name="AutoShape 85" descr="ayuda"/>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flowChartConnector">
                                <a:avLst/>
                              </a:prstGeom>
                              <a:blipFill dpi="0" rotWithShape="0">
                                <a:blip r:embed="rId13"/>
                                <a:srcRect/>
                                <a:stretch>
                                  <a:fillRect/>
                                </a:stretch>
                              </a:blipFill>
                              <a:ln w="9525">
                                <a:solidFill>
                                  <a:srgbClr val="0070C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8C899" id="AutoShape 85" o:spid="_x0000_s1026" type="#_x0000_t120" alt="ayuda" style="position:absolute;margin-left:.35pt;margin-top:.75pt;width:7.15pt;height:7.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" strokecolor="#0070c0">
                      <v:fill r:id="rId16" o:title="ayuda" recolor="t" type="frame"/>
                    </v:shape>
                  </w:pict>
                </mc:Fallback>
              </mc:AlternateContent>
            </w:r>
            <w:r>
              <w:rPr>
                <w:rFonts w:ascii="Arial" w:eastAsia="Frutiger 55 Roman" w:hAnsi="Arial" w:cs="Arial"/>
                <w:b/>
                <w:bCs/>
                <w:color w:val="000000"/>
                <w:sz w:val="18"/>
                <w:szCs w:val="18"/>
                <w:lang w:val="es-ES"/>
              </w:rPr>
              <w:t xml:space="preserve">  </w:t>
            </w:r>
            <w:r w:rsidRPr="000A3FDA">
              <w:rPr>
                <w:rFonts w:ascii="Arial" w:eastAsia="Frutiger 55 Roman" w:hAnsi="Arial" w:cs="Arial"/>
                <w:b/>
                <w:bCs/>
                <w:color w:val="000000"/>
                <w:sz w:val="18"/>
                <w:szCs w:val="18"/>
                <w:lang w:val="es-ES"/>
              </w:rPr>
              <w:fldChar w:fldCharType="begin">
                <w:ffData>
                  <w:name w:val=""/>
                  <w:enabled/>
                  <w:calcOnExit w:val="0"/>
                  <w:helpText w:type="text" w:val="El Juego completo de conocimiento de embarque corresponde a:&#10;3 originales y 3 copias. &#10;&#10;En caso que el n° de originales es inferior, debe especificar en el &#10;campo 47A quién recibirá los originales faltantes.&#10;"/>
                  <w:checkBox>
                    <w:sizeAuto/>
                    <w:default w:val="0"/>
                  </w:checkBox>
                </w:ffData>
              </w:fldChar>
            </w:r>
            <w:r w:rsidRPr="000A3FDA">
              <w:rPr>
                <w:rFonts w:ascii="Arial" w:eastAsia="Frutiger 55 Roman" w:hAnsi="Arial" w:cs="Arial"/>
                <w:b/>
                <w:bCs/>
                <w:color w:val="000000"/>
                <w:sz w:val="18"/>
                <w:szCs w:val="18"/>
                <w:lang w:val="es-ES"/>
              </w:rPr>
              <w:instrText xml:space="preserve"> FORMCHECKBOX </w:instrText>
            </w:r>
            <w:r w:rsidR="00027EA7">
              <w:rPr>
                <w:rFonts w:ascii="Arial" w:eastAsia="Frutiger 55 Roman" w:hAnsi="Arial" w:cs="Arial"/>
                <w:b/>
                <w:bCs/>
                <w:color w:val="000000"/>
                <w:sz w:val="18"/>
                <w:szCs w:val="18"/>
                <w:lang w:val="es-ES"/>
              </w:rPr>
            </w:r>
            <w:r w:rsidR="00027EA7">
              <w:rPr>
                <w:rFonts w:ascii="Arial" w:eastAsia="Frutiger 55 Roman" w:hAnsi="Arial" w:cs="Arial"/>
                <w:b/>
                <w:bCs/>
                <w:color w:val="000000"/>
                <w:sz w:val="18"/>
                <w:szCs w:val="18"/>
                <w:lang w:val="es-ES"/>
              </w:rPr>
              <w:fldChar w:fldCharType="separate"/>
            </w:r>
            <w:r w:rsidRPr="000A3FDA">
              <w:rPr>
                <w:rFonts w:ascii="Arial" w:eastAsia="Frutiger 55 Roman" w:hAnsi="Arial" w:cs="Arial"/>
                <w:b/>
                <w:bCs/>
                <w:color w:val="000000"/>
                <w:sz w:val="18"/>
                <w:szCs w:val="18"/>
                <w:lang w:val="es-ES"/>
              </w:rPr>
              <w:fldChar w:fldCharType="end"/>
            </w:r>
          </w:p>
        </w:tc>
        <w:tc>
          <w:tcPr>
            <w:tcW w:w="6840" w:type="dxa"/>
            <w:gridSpan w:val="7"/>
            <w:tcBorders>
              <w:right w:val="single" w:sz="4" w:space="0" w:color="auto"/>
            </w:tcBorders>
          </w:tcPr>
          <w:p w:rsidR="00D73F0C" w:rsidRPr="000A3FDA" w:rsidRDefault="00D73F0C" w:rsidP="00D93042">
            <w:pPr>
              <w:spacing w:after="0" w:line="240" w:lineRule="auto"/>
              <w:ind w:left="-17" w:right="-14" w:hanging="90"/>
              <w:jc w:val="both"/>
              <w:rPr>
                <w:rFonts w:ascii="Arial" w:eastAsia="Frutiger 55 Roman" w:hAnsi="Arial" w:cs="Arial"/>
                <w:bCs/>
                <w:color w:val="000000"/>
                <w:sz w:val="4"/>
                <w:szCs w:val="4"/>
                <w:lang w:val="es-ES"/>
              </w:rPr>
            </w:pPr>
            <w:r>
              <w:rPr>
                <w:rFonts w:ascii="Arial" w:eastAsia="Frutiger 55 Roman" w:hAnsi="Arial" w:cs="Arial"/>
                <w:bCs/>
                <w:color w:val="000000"/>
                <w:sz w:val="16"/>
                <w:szCs w:val="16"/>
                <w:lang w:val="es-ES"/>
              </w:rPr>
              <w:t xml:space="preserve">  </w:t>
            </w:r>
            <w:r w:rsidRPr="000A3FDA">
              <w:rPr>
                <w:rFonts w:ascii="Arial" w:eastAsia="Frutiger 55 Roman" w:hAnsi="Arial" w:cs="Arial"/>
                <w:bCs/>
                <w:color w:val="000000"/>
                <w:sz w:val="16"/>
                <w:szCs w:val="16"/>
                <w:lang w:val="es-ES"/>
              </w:rPr>
              <w:t>Conocimiento de Embarque Marítimo limpio a bordo consignado a la Orden del Banco  Bolivariano C.A. RUC 0990379017001 en:</w:t>
            </w:r>
          </w:p>
        </w:tc>
        <w:tc>
          <w:tcPr>
            <w:tcW w:w="1910" w:type="dxa"/>
            <w:gridSpan w:val="3"/>
            <w:tcBorders>
              <w:left w:val="single" w:sz="4" w:space="0" w:color="auto"/>
            </w:tcBorders>
            <w:vAlign w:val="center"/>
          </w:tcPr>
          <w:p w:rsidR="00D73F0C" w:rsidRPr="000A3FDA" w:rsidRDefault="00D73F0C" w:rsidP="00D73F0C">
            <w:pPr>
              <w:spacing w:after="0" w:line="240" w:lineRule="auto"/>
              <w:ind w:left="-17" w:right="-14" w:hanging="90"/>
              <w:jc w:val="center"/>
              <w:rPr>
                <w:rFonts w:ascii="Arial" w:eastAsia="Frutiger 55 Roman" w:hAnsi="Arial" w:cs="Arial"/>
                <w:bCs/>
                <w:color w:val="000000"/>
                <w:sz w:val="4"/>
                <w:szCs w:val="4"/>
                <w:lang w:val="es-ES"/>
              </w:rPr>
            </w:pPr>
            <w:r w:rsidRPr="00D73F0C">
              <w:rPr>
                <w:rFonts w:ascii="Arial" w:eastAsia="Frutiger 55 Roman" w:hAnsi="Arial" w:cs="Arial"/>
                <w:bCs/>
                <w:color w:val="000000"/>
                <w:sz w:val="18"/>
                <w:szCs w:val="18"/>
                <w:lang w:val="es-ES"/>
              </w:rPr>
              <w:fldChar w:fldCharType="begin">
                <w:ffData>
                  <w:name w:val="Marcar9"/>
                  <w:enabled/>
                  <w:calcOnExit w:val="0"/>
                  <w:checkBox>
                    <w:sizeAuto/>
                    <w:default w:val="0"/>
                    <w:checked w:val="0"/>
                  </w:checkBox>
                </w:ffData>
              </w:fldChar>
            </w:r>
            <w:bookmarkStart w:id="41" w:name="Marcar9"/>
            <w:r w:rsidRPr="00D73F0C">
              <w:rPr>
                <w:rFonts w:ascii="Arial" w:eastAsia="Frutiger 55 Roman" w:hAnsi="Arial" w:cs="Arial"/>
                <w:bCs/>
                <w:color w:val="000000"/>
                <w:sz w:val="18"/>
                <w:szCs w:val="18"/>
                <w:lang w:val="es-ES"/>
              </w:rPr>
              <w:instrText xml:space="preserve"> FORMCHECKBOX </w:instrText>
            </w:r>
            <w:r w:rsidR="00027EA7">
              <w:rPr>
                <w:rFonts w:ascii="Arial" w:eastAsia="Frutiger 55 Roman" w:hAnsi="Arial" w:cs="Arial"/>
                <w:bCs/>
                <w:color w:val="000000"/>
                <w:sz w:val="18"/>
                <w:szCs w:val="18"/>
                <w:lang w:val="es-ES"/>
              </w:rPr>
            </w:r>
            <w:r w:rsidR="00027EA7">
              <w:rPr>
                <w:rFonts w:ascii="Arial" w:eastAsia="Frutiger 55 Roman" w:hAnsi="Arial" w:cs="Arial"/>
                <w:bCs/>
                <w:color w:val="000000"/>
                <w:sz w:val="18"/>
                <w:szCs w:val="18"/>
                <w:lang w:val="es-ES"/>
              </w:rPr>
              <w:fldChar w:fldCharType="separate"/>
            </w:r>
            <w:r w:rsidRPr="00D73F0C">
              <w:rPr>
                <w:rFonts w:ascii="Arial" w:eastAsia="Frutiger 55 Roman" w:hAnsi="Arial" w:cs="Arial"/>
                <w:bCs/>
                <w:color w:val="000000"/>
                <w:sz w:val="18"/>
                <w:szCs w:val="18"/>
                <w:lang w:val="es-ES"/>
              </w:rPr>
              <w:fldChar w:fldCharType="end"/>
            </w:r>
            <w:bookmarkEnd w:id="41"/>
            <w:r w:rsidRPr="000A3FDA">
              <w:rPr>
                <w:rFonts w:ascii="Arial" w:eastAsia="Frutiger 55 Roman" w:hAnsi="Arial" w:cs="Arial"/>
                <w:bCs/>
                <w:color w:val="000000"/>
                <w:sz w:val="16"/>
                <w:szCs w:val="16"/>
                <w:lang w:val="es-ES"/>
              </w:rPr>
              <w:t xml:space="preserve">  </w:t>
            </w:r>
            <w:r>
              <w:rPr>
                <w:rFonts w:ascii="Arial" w:eastAsia="Frutiger 55 Roman" w:hAnsi="Arial" w:cs="Arial"/>
                <w:bCs/>
                <w:color w:val="000000"/>
                <w:sz w:val="16"/>
                <w:szCs w:val="16"/>
                <w:lang w:val="es-ES"/>
              </w:rPr>
              <w:t>Juego Completo</w:t>
            </w:r>
          </w:p>
        </w:tc>
        <w:tc>
          <w:tcPr>
            <w:tcW w:w="715" w:type="dxa"/>
            <w:vAlign w:val="center"/>
          </w:tcPr>
          <w:p w:rsidR="00D73F0C" w:rsidRDefault="00F17A54" w:rsidP="00D73F0C">
            <w:pPr>
              <w:spacing w:after="0" w:line="240" w:lineRule="auto"/>
              <w:ind w:left="-70" w:right="-160" w:hanging="70"/>
              <w:jc w:val="center"/>
              <w:rPr>
                <w:rFonts w:ascii="Arial" w:eastAsia="Frutiger 55 Roman" w:hAnsi="Arial" w:cs="Arial"/>
                <w:b/>
                <w:bCs/>
                <w:color w:val="000000"/>
                <w:sz w:val="4"/>
                <w:szCs w:val="4"/>
                <w:shd w:val="clear" w:color="auto" w:fill="FFFFFF"/>
                <w:lang w:val="es-ES"/>
              </w:rPr>
            </w:pPr>
            <w:r>
              <w:rPr>
                <w:rFonts w:ascii="Arial" w:eastAsia="Frutiger 55 Roman" w:hAnsi="Arial" w:cs="Arial"/>
                <w:bCs/>
                <w:color w:val="000000"/>
                <w:sz w:val="16"/>
                <w:szCs w:val="16"/>
                <w:shd w:val="clear" w:color="auto" w:fill="FFFFFF"/>
                <w:lang w:val="es-ES"/>
              </w:rPr>
              <w:fldChar w:fldCharType="begin">
                <w:ffData>
                  <w:name w:val="Texto349"/>
                  <w:enabled/>
                  <w:calcOnExit w:val="0"/>
                  <w:textInput>
                    <w:maxLength w:val="4"/>
                  </w:textInput>
                </w:ffData>
              </w:fldChar>
            </w:r>
            <w:bookmarkStart w:id="42" w:name="Texto349"/>
            <w:r>
              <w:rPr>
                <w:rFonts w:ascii="Arial" w:eastAsia="Frutiger 55 Roman" w:hAnsi="Arial" w:cs="Arial"/>
                <w:bCs/>
                <w:color w:val="000000"/>
                <w:sz w:val="16"/>
                <w:szCs w:val="16"/>
                <w:shd w:val="clear" w:color="auto" w:fill="FFFFFF"/>
                <w:lang w:val="es-ES"/>
              </w:rPr>
              <w:instrText xml:space="preserve"> FORMTEXT </w:instrText>
            </w:r>
            <w:r>
              <w:rPr>
                <w:rFonts w:ascii="Arial" w:eastAsia="Frutiger 55 Roman" w:hAnsi="Arial" w:cs="Arial"/>
                <w:bCs/>
                <w:color w:val="000000"/>
                <w:sz w:val="16"/>
                <w:szCs w:val="16"/>
                <w:shd w:val="clear" w:color="auto" w:fill="FFFFFF"/>
                <w:lang w:val="es-ES"/>
              </w:rPr>
            </w:r>
            <w:r>
              <w:rPr>
                <w:rFonts w:ascii="Arial" w:eastAsia="Frutiger 55 Roman" w:hAnsi="Arial" w:cs="Arial"/>
                <w:bCs/>
                <w:color w:val="000000"/>
                <w:sz w:val="16"/>
                <w:szCs w:val="16"/>
                <w:shd w:val="clear" w:color="auto" w:fill="FFFFFF"/>
                <w:lang w:val="es-ES"/>
              </w:rPr>
              <w:fldChar w:fldCharType="separate"/>
            </w:r>
            <w:r>
              <w:rPr>
                <w:rFonts w:ascii="Arial" w:eastAsia="Frutiger 55 Roman" w:hAnsi="Arial" w:cs="Arial"/>
                <w:bCs/>
                <w:noProof/>
                <w:color w:val="000000"/>
                <w:sz w:val="16"/>
                <w:szCs w:val="16"/>
                <w:shd w:val="clear" w:color="auto" w:fill="FFFFFF"/>
                <w:lang w:val="es-ES"/>
              </w:rPr>
              <w:t> </w:t>
            </w:r>
            <w:r>
              <w:rPr>
                <w:rFonts w:ascii="Arial" w:eastAsia="Frutiger 55 Roman" w:hAnsi="Arial" w:cs="Arial"/>
                <w:bCs/>
                <w:noProof/>
                <w:color w:val="000000"/>
                <w:sz w:val="16"/>
                <w:szCs w:val="16"/>
                <w:shd w:val="clear" w:color="auto" w:fill="FFFFFF"/>
                <w:lang w:val="es-ES"/>
              </w:rPr>
              <w:t> </w:t>
            </w:r>
            <w:r>
              <w:rPr>
                <w:rFonts w:ascii="Arial" w:eastAsia="Frutiger 55 Roman" w:hAnsi="Arial" w:cs="Arial"/>
                <w:bCs/>
                <w:noProof/>
                <w:color w:val="000000"/>
                <w:sz w:val="16"/>
                <w:szCs w:val="16"/>
                <w:shd w:val="clear" w:color="auto" w:fill="FFFFFF"/>
                <w:lang w:val="es-ES"/>
              </w:rPr>
              <w:t> </w:t>
            </w:r>
            <w:r>
              <w:rPr>
                <w:rFonts w:ascii="Arial" w:eastAsia="Frutiger 55 Roman" w:hAnsi="Arial" w:cs="Arial"/>
                <w:bCs/>
                <w:noProof/>
                <w:color w:val="000000"/>
                <w:sz w:val="16"/>
                <w:szCs w:val="16"/>
                <w:shd w:val="clear" w:color="auto" w:fill="FFFFFF"/>
                <w:lang w:val="es-ES"/>
              </w:rPr>
              <w:t> </w:t>
            </w:r>
            <w:r>
              <w:rPr>
                <w:rFonts w:ascii="Arial" w:eastAsia="Frutiger 55 Roman" w:hAnsi="Arial" w:cs="Arial"/>
                <w:bCs/>
                <w:color w:val="000000"/>
                <w:sz w:val="16"/>
                <w:szCs w:val="16"/>
                <w:shd w:val="clear" w:color="auto" w:fill="FFFFFF"/>
                <w:lang w:val="es-ES"/>
              </w:rPr>
              <w:fldChar w:fldCharType="end"/>
            </w:r>
            <w:bookmarkEnd w:id="42"/>
          </w:p>
        </w:tc>
        <w:tc>
          <w:tcPr>
            <w:tcW w:w="963" w:type="dxa"/>
            <w:vAlign w:val="center"/>
          </w:tcPr>
          <w:p w:rsidR="00D73F0C" w:rsidRDefault="00D73F0C" w:rsidP="00F17A54">
            <w:pPr>
              <w:spacing w:after="0" w:line="240" w:lineRule="auto"/>
              <w:ind w:left="-70" w:right="-160" w:hanging="70"/>
              <w:jc w:val="center"/>
              <w:rPr>
                <w:rFonts w:ascii="Arial" w:eastAsia="Frutiger 55 Roman" w:hAnsi="Arial" w:cs="Arial"/>
                <w:b/>
                <w:bCs/>
                <w:color w:val="000000"/>
                <w:sz w:val="4"/>
                <w:szCs w:val="4"/>
                <w:shd w:val="clear" w:color="auto" w:fill="FFFFFF"/>
                <w:lang w:val="es-ES"/>
              </w:rPr>
            </w:pPr>
            <w:r w:rsidRPr="000A3FDA">
              <w:rPr>
                <w:rFonts w:ascii="Arial" w:eastAsia="Frutiger 55 Roman" w:hAnsi="Arial" w:cs="Arial"/>
                <w:bCs/>
                <w:color w:val="000000"/>
                <w:sz w:val="12"/>
                <w:szCs w:val="14"/>
                <w:lang w:val="es-ES"/>
              </w:rPr>
              <w:t>No negociables</w:t>
            </w:r>
            <w:r>
              <w:rPr>
                <w:rFonts w:ascii="Arial" w:eastAsia="Frutiger 55 Roman" w:hAnsi="Arial" w:cs="Arial"/>
                <w:bCs/>
                <w:color w:val="000000"/>
                <w:sz w:val="12"/>
                <w:szCs w:val="14"/>
                <w:lang w:val="es-ES"/>
              </w:rPr>
              <w:br/>
            </w:r>
            <w:r w:rsidR="00F17A54">
              <w:rPr>
                <w:rFonts w:ascii="Arial" w:eastAsia="Frutiger 55 Roman" w:hAnsi="Arial" w:cs="Arial"/>
                <w:bCs/>
                <w:color w:val="000000"/>
                <w:sz w:val="16"/>
                <w:szCs w:val="16"/>
                <w:lang w:val="es-ES"/>
              </w:rPr>
              <w:fldChar w:fldCharType="begin">
                <w:ffData>
                  <w:name w:val="Texto348"/>
                  <w:enabled/>
                  <w:calcOnExit w:val="0"/>
                  <w:textInput>
                    <w:maxLength w:val="4"/>
                  </w:textInput>
                </w:ffData>
              </w:fldChar>
            </w:r>
            <w:bookmarkStart w:id="43" w:name="Texto348"/>
            <w:r w:rsidR="00F17A54">
              <w:rPr>
                <w:rFonts w:ascii="Arial" w:eastAsia="Frutiger 55 Roman" w:hAnsi="Arial" w:cs="Arial"/>
                <w:bCs/>
                <w:color w:val="000000"/>
                <w:sz w:val="16"/>
                <w:szCs w:val="16"/>
                <w:lang w:val="es-ES"/>
              </w:rPr>
              <w:instrText xml:space="preserve"> FORMTEXT </w:instrText>
            </w:r>
            <w:r w:rsidR="00F17A54">
              <w:rPr>
                <w:rFonts w:ascii="Arial" w:eastAsia="Frutiger 55 Roman" w:hAnsi="Arial" w:cs="Arial"/>
                <w:bCs/>
                <w:color w:val="000000"/>
                <w:sz w:val="16"/>
                <w:szCs w:val="16"/>
                <w:lang w:val="es-ES"/>
              </w:rPr>
            </w:r>
            <w:r w:rsidR="00F17A54">
              <w:rPr>
                <w:rFonts w:ascii="Arial" w:eastAsia="Frutiger 55 Roman" w:hAnsi="Arial" w:cs="Arial"/>
                <w:bCs/>
                <w:color w:val="000000"/>
                <w:sz w:val="16"/>
                <w:szCs w:val="16"/>
                <w:lang w:val="es-ES"/>
              </w:rPr>
              <w:fldChar w:fldCharType="separate"/>
            </w:r>
            <w:r w:rsidR="00F17A54">
              <w:rPr>
                <w:rFonts w:ascii="Arial" w:eastAsia="Frutiger 55 Roman" w:hAnsi="Arial" w:cs="Arial"/>
                <w:bCs/>
                <w:noProof/>
                <w:color w:val="000000"/>
                <w:sz w:val="16"/>
                <w:szCs w:val="16"/>
                <w:lang w:val="es-ES"/>
              </w:rPr>
              <w:t> </w:t>
            </w:r>
            <w:r w:rsidR="00F17A54">
              <w:rPr>
                <w:rFonts w:ascii="Arial" w:eastAsia="Frutiger 55 Roman" w:hAnsi="Arial" w:cs="Arial"/>
                <w:bCs/>
                <w:noProof/>
                <w:color w:val="000000"/>
                <w:sz w:val="16"/>
                <w:szCs w:val="16"/>
                <w:lang w:val="es-ES"/>
              </w:rPr>
              <w:t> </w:t>
            </w:r>
            <w:r w:rsidR="00F17A54">
              <w:rPr>
                <w:rFonts w:ascii="Arial" w:eastAsia="Frutiger 55 Roman" w:hAnsi="Arial" w:cs="Arial"/>
                <w:bCs/>
                <w:noProof/>
                <w:color w:val="000000"/>
                <w:sz w:val="16"/>
                <w:szCs w:val="16"/>
                <w:lang w:val="es-ES"/>
              </w:rPr>
              <w:t> </w:t>
            </w:r>
            <w:r w:rsidR="00F17A54">
              <w:rPr>
                <w:rFonts w:ascii="Arial" w:eastAsia="Frutiger 55 Roman" w:hAnsi="Arial" w:cs="Arial"/>
                <w:bCs/>
                <w:noProof/>
                <w:color w:val="000000"/>
                <w:sz w:val="16"/>
                <w:szCs w:val="16"/>
                <w:lang w:val="es-ES"/>
              </w:rPr>
              <w:t> </w:t>
            </w:r>
            <w:r w:rsidR="00F17A54">
              <w:rPr>
                <w:rFonts w:ascii="Arial" w:eastAsia="Frutiger 55 Roman" w:hAnsi="Arial" w:cs="Arial"/>
                <w:bCs/>
                <w:color w:val="000000"/>
                <w:sz w:val="16"/>
                <w:szCs w:val="16"/>
                <w:lang w:val="es-ES"/>
              </w:rPr>
              <w:fldChar w:fldCharType="end"/>
            </w:r>
            <w:bookmarkEnd w:id="43"/>
          </w:p>
        </w:tc>
      </w:tr>
      <w:tr w:rsidR="00C7730D" w:rsidRPr="000A3FDA" w:rsidTr="00D73F0C">
        <w:trPr>
          <w:gridAfter w:val="1"/>
          <w:wAfter w:w="12" w:type="dxa"/>
          <w:trHeight w:val="202"/>
        </w:trPr>
        <w:tc>
          <w:tcPr>
            <w:tcW w:w="610" w:type="dxa"/>
            <w:gridSpan w:val="2"/>
            <w:shd w:val="clear" w:color="auto" w:fill="FFFFFF"/>
            <w:vAlign w:val="center"/>
          </w:tcPr>
          <w:p w:rsidR="00F90FCF" w:rsidRPr="000A3FDA" w:rsidRDefault="004B6086" w:rsidP="000A3FDA">
            <w:pPr>
              <w:spacing w:after="0" w:line="240" w:lineRule="auto"/>
              <w:jc w:val="center"/>
              <w:rPr>
                <w:rFonts w:ascii="Arial" w:eastAsia="Frutiger 55 Roman" w:hAnsi="Arial" w:cs="Arial"/>
                <w:b/>
                <w:bCs/>
                <w:color w:val="000000"/>
                <w:sz w:val="18"/>
                <w:szCs w:val="18"/>
                <w:lang w:val="es-ES"/>
              </w:rPr>
            </w:pPr>
            <w:r w:rsidRPr="000A3FDA">
              <w:rPr>
                <w:rFonts w:ascii="Arial" w:eastAsia="Frutiger 55 Roman" w:hAnsi="Arial" w:cs="Arial"/>
                <w:b/>
                <w:bCs/>
                <w:color w:val="000000"/>
                <w:sz w:val="18"/>
                <w:szCs w:val="18"/>
                <w:lang w:val="es-ES"/>
              </w:rPr>
              <w:t xml:space="preserve">   </w:t>
            </w:r>
            <w:r w:rsidR="00D87F77" w:rsidRPr="000A3FDA">
              <w:rPr>
                <w:rFonts w:ascii="Arial" w:eastAsia="Frutiger 55 Roman" w:hAnsi="Arial" w:cs="Arial"/>
                <w:b/>
                <w:bCs/>
                <w:color w:val="000000"/>
                <w:sz w:val="18"/>
                <w:szCs w:val="18"/>
                <w:lang w:val="es-ES"/>
              </w:rPr>
              <w:fldChar w:fldCharType="begin">
                <w:ffData>
                  <w:name w:val=""/>
                  <w:enabled/>
                  <w:calcOnExit w:val="0"/>
                  <w:checkBox>
                    <w:sizeAuto/>
                    <w:default w:val="0"/>
                    <w:checked w:val="0"/>
                  </w:checkBox>
                </w:ffData>
              </w:fldChar>
            </w:r>
            <w:r w:rsidR="00791D17" w:rsidRPr="000A3FDA">
              <w:rPr>
                <w:rFonts w:ascii="Arial" w:eastAsia="Frutiger 55 Roman" w:hAnsi="Arial" w:cs="Arial"/>
                <w:b/>
                <w:bCs/>
                <w:color w:val="000000"/>
                <w:sz w:val="18"/>
                <w:szCs w:val="18"/>
                <w:lang w:val="es-ES"/>
              </w:rPr>
              <w:instrText xml:space="preserve"> FORMCHECKBOX </w:instrText>
            </w:r>
            <w:r w:rsidR="00027EA7">
              <w:rPr>
                <w:rFonts w:ascii="Arial" w:eastAsia="Frutiger 55 Roman" w:hAnsi="Arial" w:cs="Arial"/>
                <w:b/>
                <w:bCs/>
                <w:color w:val="000000"/>
                <w:sz w:val="18"/>
                <w:szCs w:val="18"/>
                <w:lang w:val="es-ES"/>
              </w:rPr>
            </w:r>
            <w:r w:rsidR="00027EA7">
              <w:rPr>
                <w:rFonts w:ascii="Arial" w:eastAsia="Frutiger 55 Roman" w:hAnsi="Arial" w:cs="Arial"/>
                <w:b/>
                <w:bCs/>
                <w:color w:val="000000"/>
                <w:sz w:val="18"/>
                <w:szCs w:val="18"/>
                <w:lang w:val="es-ES"/>
              </w:rPr>
              <w:fldChar w:fldCharType="separate"/>
            </w:r>
            <w:r w:rsidR="00D87F77" w:rsidRPr="000A3FDA">
              <w:rPr>
                <w:rFonts w:ascii="Arial" w:eastAsia="Frutiger 55 Roman" w:hAnsi="Arial" w:cs="Arial"/>
                <w:b/>
                <w:bCs/>
                <w:color w:val="000000"/>
                <w:sz w:val="18"/>
                <w:szCs w:val="18"/>
                <w:lang w:val="es-ES"/>
              </w:rPr>
              <w:fldChar w:fldCharType="end"/>
            </w:r>
          </w:p>
        </w:tc>
        <w:tc>
          <w:tcPr>
            <w:tcW w:w="8750" w:type="dxa"/>
            <w:gridSpan w:val="10"/>
            <w:vAlign w:val="center"/>
          </w:tcPr>
          <w:p w:rsidR="00F90FCF" w:rsidRPr="000A3FDA" w:rsidRDefault="007B182C" w:rsidP="000A3FDA">
            <w:pPr>
              <w:spacing w:after="0" w:line="240" w:lineRule="auto"/>
              <w:ind w:left="-70" w:right="-160" w:hanging="70"/>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   </w:t>
            </w:r>
            <w:r w:rsidR="00F90FCF" w:rsidRPr="000A3FDA">
              <w:rPr>
                <w:rFonts w:ascii="Arial" w:eastAsia="Frutiger 55 Roman" w:hAnsi="Arial" w:cs="Arial"/>
                <w:bCs/>
                <w:color w:val="000000"/>
                <w:sz w:val="16"/>
                <w:szCs w:val="16"/>
                <w:lang w:val="es-ES"/>
              </w:rPr>
              <w:t>Guía Aérea consignada a la Orden del Banco Bolivariano C.A. RUC 0990379017001 en:</w:t>
            </w:r>
          </w:p>
        </w:tc>
        <w:tc>
          <w:tcPr>
            <w:tcW w:w="715" w:type="dxa"/>
            <w:vAlign w:val="center"/>
          </w:tcPr>
          <w:p w:rsidR="00F90FCF" w:rsidRPr="005455FC" w:rsidRDefault="00D87F77" w:rsidP="000A3FDA">
            <w:pPr>
              <w:spacing w:after="0" w:line="240" w:lineRule="auto"/>
              <w:ind w:left="-70" w:right="-160" w:hanging="70"/>
              <w:jc w:val="center"/>
              <w:rPr>
                <w:rFonts w:ascii="Arial" w:eastAsia="Frutiger 55 Roman" w:hAnsi="Arial" w:cs="Arial"/>
                <w:bCs/>
                <w:color w:val="000000"/>
                <w:sz w:val="16"/>
                <w:szCs w:val="16"/>
                <w:lang w:val="es-ES"/>
              </w:rPr>
            </w:pPr>
            <w:r w:rsidRPr="005455FC">
              <w:rPr>
                <w:rFonts w:ascii="Arial" w:eastAsia="Frutiger 55 Roman" w:hAnsi="Arial" w:cs="Arial"/>
                <w:bCs/>
                <w:color w:val="000000"/>
                <w:sz w:val="16"/>
                <w:szCs w:val="16"/>
                <w:shd w:val="clear" w:color="auto" w:fill="D9D9D9"/>
                <w:lang w:val="es-ES"/>
              </w:rPr>
              <w:fldChar w:fldCharType="begin">
                <w:ffData>
                  <w:name w:val="Texto39"/>
                  <w:enabled/>
                  <w:calcOnExit w:val="0"/>
                  <w:textInput>
                    <w:type w:val="number"/>
                    <w:maxLength w:val="4"/>
                  </w:textInput>
                </w:ffData>
              </w:fldChar>
            </w:r>
            <w:bookmarkStart w:id="44" w:name="Texto39"/>
            <w:r w:rsidR="00430D6C" w:rsidRPr="005455FC">
              <w:rPr>
                <w:rFonts w:ascii="Arial" w:eastAsia="Frutiger 55 Roman" w:hAnsi="Arial" w:cs="Arial"/>
                <w:bCs/>
                <w:color w:val="000000"/>
                <w:sz w:val="16"/>
                <w:szCs w:val="16"/>
                <w:shd w:val="clear" w:color="auto" w:fill="D9D9D9"/>
                <w:lang w:val="es-ES"/>
              </w:rPr>
              <w:instrText xml:space="preserve"> FORMTEXT </w:instrText>
            </w:r>
            <w:r w:rsidRPr="005455FC">
              <w:rPr>
                <w:rFonts w:ascii="Arial" w:eastAsia="Frutiger 55 Roman" w:hAnsi="Arial" w:cs="Arial"/>
                <w:bCs/>
                <w:color w:val="000000"/>
                <w:sz w:val="16"/>
                <w:szCs w:val="16"/>
                <w:shd w:val="clear" w:color="auto" w:fill="D9D9D9"/>
                <w:lang w:val="es-ES"/>
              </w:rPr>
            </w:r>
            <w:r w:rsidRPr="005455FC">
              <w:rPr>
                <w:rFonts w:ascii="Arial" w:eastAsia="Frutiger 55 Roman" w:hAnsi="Arial" w:cs="Arial"/>
                <w:bCs/>
                <w:color w:val="000000"/>
                <w:sz w:val="16"/>
                <w:szCs w:val="16"/>
                <w:shd w:val="clear" w:color="auto" w:fill="D9D9D9"/>
                <w:lang w:val="es-ES"/>
              </w:rPr>
              <w:fldChar w:fldCharType="separate"/>
            </w:r>
            <w:r w:rsidR="00430D6C" w:rsidRPr="005455FC">
              <w:rPr>
                <w:rFonts w:ascii="Arial" w:eastAsia="Frutiger 55 Roman" w:hAnsi="Arial" w:cs="Arial"/>
                <w:bCs/>
                <w:noProof/>
                <w:color w:val="000000"/>
                <w:sz w:val="16"/>
                <w:szCs w:val="16"/>
                <w:shd w:val="clear" w:color="auto" w:fill="D9D9D9"/>
                <w:lang w:val="es-ES"/>
              </w:rPr>
              <w:t> </w:t>
            </w:r>
            <w:r w:rsidR="00430D6C" w:rsidRPr="005455FC">
              <w:rPr>
                <w:rFonts w:ascii="Arial" w:eastAsia="Frutiger 55 Roman" w:hAnsi="Arial" w:cs="Arial"/>
                <w:bCs/>
                <w:noProof/>
                <w:color w:val="000000"/>
                <w:sz w:val="16"/>
                <w:szCs w:val="16"/>
                <w:shd w:val="clear" w:color="auto" w:fill="D9D9D9"/>
                <w:lang w:val="es-ES"/>
              </w:rPr>
              <w:t> </w:t>
            </w:r>
            <w:r w:rsidR="00430D6C" w:rsidRPr="005455FC">
              <w:rPr>
                <w:rFonts w:ascii="Arial" w:eastAsia="Frutiger 55 Roman" w:hAnsi="Arial" w:cs="Arial"/>
                <w:bCs/>
                <w:noProof/>
                <w:color w:val="000000"/>
                <w:sz w:val="16"/>
                <w:szCs w:val="16"/>
                <w:shd w:val="clear" w:color="auto" w:fill="D9D9D9"/>
                <w:lang w:val="es-ES"/>
              </w:rPr>
              <w:t> </w:t>
            </w:r>
            <w:r w:rsidR="00430D6C" w:rsidRPr="005455FC">
              <w:rPr>
                <w:rFonts w:ascii="Arial" w:eastAsia="Frutiger 55 Roman" w:hAnsi="Arial" w:cs="Arial"/>
                <w:bCs/>
                <w:noProof/>
                <w:color w:val="000000"/>
                <w:sz w:val="16"/>
                <w:szCs w:val="16"/>
                <w:shd w:val="clear" w:color="auto" w:fill="D9D9D9"/>
                <w:lang w:val="es-ES"/>
              </w:rPr>
              <w:t> </w:t>
            </w:r>
            <w:r w:rsidRPr="005455FC">
              <w:rPr>
                <w:rFonts w:ascii="Arial" w:eastAsia="Frutiger 55 Roman" w:hAnsi="Arial" w:cs="Arial"/>
                <w:bCs/>
                <w:color w:val="000000"/>
                <w:sz w:val="16"/>
                <w:szCs w:val="16"/>
                <w:shd w:val="clear" w:color="auto" w:fill="D9D9D9"/>
                <w:lang w:val="es-ES"/>
              </w:rPr>
              <w:fldChar w:fldCharType="end"/>
            </w:r>
            <w:bookmarkEnd w:id="44"/>
          </w:p>
        </w:tc>
        <w:tc>
          <w:tcPr>
            <w:tcW w:w="963" w:type="dxa"/>
            <w:vAlign w:val="center"/>
          </w:tcPr>
          <w:p w:rsidR="00F90FCF" w:rsidRPr="000A3FDA" w:rsidRDefault="00D87F77" w:rsidP="000A3FDA">
            <w:pPr>
              <w:spacing w:after="0" w:line="240" w:lineRule="auto"/>
              <w:ind w:left="-70" w:right="-160" w:hanging="70"/>
              <w:jc w:val="center"/>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shd w:val="clear" w:color="auto" w:fill="D9D9D9"/>
                <w:lang w:val="es-ES"/>
              </w:rPr>
              <w:fldChar w:fldCharType="begin">
                <w:ffData>
                  <w:name w:val="Texto40"/>
                  <w:enabled/>
                  <w:calcOnExit w:val="0"/>
                  <w:textInput>
                    <w:type w:val="number"/>
                    <w:maxLength w:val="4"/>
                  </w:textInput>
                </w:ffData>
              </w:fldChar>
            </w:r>
            <w:bookmarkStart w:id="45" w:name="Texto40"/>
            <w:r w:rsidR="00430D6C"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45"/>
          </w:p>
        </w:tc>
      </w:tr>
      <w:tr w:rsidR="00791D17" w:rsidRPr="000A3FDA" w:rsidTr="00D73F0C">
        <w:trPr>
          <w:gridAfter w:val="1"/>
          <w:wAfter w:w="12" w:type="dxa"/>
          <w:trHeight w:val="202"/>
        </w:trPr>
        <w:tc>
          <w:tcPr>
            <w:tcW w:w="610" w:type="dxa"/>
            <w:gridSpan w:val="2"/>
            <w:shd w:val="clear" w:color="auto" w:fill="FFFFFF"/>
            <w:vAlign w:val="center"/>
          </w:tcPr>
          <w:p w:rsidR="00791D17" w:rsidRPr="000A3FDA" w:rsidRDefault="004B6086" w:rsidP="000A3FDA">
            <w:pPr>
              <w:spacing w:after="0" w:line="240" w:lineRule="auto"/>
              <w:jc w:val="center"/>
              <w:rPr>
                <w:rFonts w:ascii="Arial" w:eastAsia="Frutiger 55 Roman" w:hAnsi="Arial" w:cs="Arial"/>
                <w:b/>
                <w:bCs/>
                <w:color w:val="000000"/>
                <w:sz w:val="18"/>
                <w:szCs w:val="18"/>
                <w:lang w:val="es-ES"/>
              </w:rPr>
            </w:pPr>
            <w:r w:rsidRPr="000A3FDA">
              <w:rPr>
                <w:rFonts w:ascii="Arial" w:eastAsia="Frutiger 55 Roman" w:hAnsi="Arial" w:cs="Arial"/>
                <w:b/>
                <w:bCs/>
                <w:color w:val="000000"/>
                <w:sz w:val="18"/>
                <w:szCs w:val="18"/>
                <w:lang w:val="es-ES"/>
              </w:rPr>
              <w:t xml:space="preserve">   </w:t>
            </w:r>
            <w:r w:rsidR="00D87F77" w:rsidRPr="000A3FDA">
              <w:rPr>
                <w:rFonts w:ascii="Arial" w:eastAsia="Frutiger 55 Roman" w:hAnsi="Arial" w:cs="Arial"/>
                <w:b/>
                <w:bCs/>
                <w:color w:val="000000"/>
                <w:sz w:val="18"/>
                <w:szCs w:val="18"/>
                <w:lang w:val="es-ES"/>
              </w:rPr>
              <w:fldChar w:fldCharType="begin">
                <w:ffData>
                  <w:name w:val=""/>
                  <w:enabled/>
                  <w:calcOnExit w:val="0"/>
                  <w:checkBox>
                    <w:sizeAuto/>
                    <w:default w:val="0"/>
                    <w:checked w:val="0"/>
                  </w:checkBox>
                </w:ffData>
              </w:fldChar>
            </w:r>
            <w:r w:rsidR="00791D17" w:rsidRPr="000A3FDA">
              <w:rPr>
                <w:rFonts w:ascii="Arial" w:eastAsia="Frutiger 55 Roman" w:hAnsi="Arial" w:cs="Arial"/>
                <w:b/>
                <w:bCs/>
                <w:color w:val="000000"/>
                <w:sz w:val="18"/>
                <w:szCs w:val="18"/>
                <w:lang w:val="es-ES"/>
              </w:rPr>
              <w:instrText xml:space="preserve"> FORMCHECKBOX </w:instrText>
            </w:r>
            <w:r w:rsidR="00027EA7">
              <w:rPr>
                <w:rFonts w:ascii="Arial" w:eastAsia="Frutiger 55 Roman" w:hAnsi="Arial" w:cs="Arial"/>
                <w:b/>
                <w:bCs/>
                <w:color w:val="000000"/>
                <w:sz w:val="18"/>
                <w:szCs w:val="18"/>
                <w:lang w:val="es-ES"/>
              </w:rPr>
            </w:r>
            <w:r w:rsidR="00027EA7">
              <w:rPr>
                <w:rFonts w:ascii="Arial" w:eastAsia="Frutiger 55 Roman" w:hAnsi="Arial" w:cs="Arial"/>
                <w:b/>
                <w:bCs/>
                <w:color w:val="000000"/>
                <w:sz w:val="18"/>
                <w:szCs w:val="18"/>
                <w:lang w:val="es-ES"/>
              </w:rPr>
              <w:fldChar w:fldCharType="separate"/>
            </w:r>
            <w:r w:rsidR="00D87F77" w:rsidRPr="000A3FDA">
              <w:rPr>
                <w:rFonts w:ascii="Arial" w:eastAsia="Frutiger 55 Roman" w:hAnsi="Arial" w:cs="Arial"/>
                <w:b/>
                <w:bCs/>
                <w:color w:val="000000"/>
                <w:sz w:val="18"/>
                <w:szCs w:val="18"/>
                <w:lang w:val="es-ES"/>
              </w:rPr>
              <w:fldChar w:fldCharType="end"/>
            </w:r>
          </w:p>
        </w:tc>
        <w:tc>
          <w:tcPr>
            <w:tcW w:w="8750" w:type="dxa"/>
            <w:gridSpan w:val="10"/>
            <w:vAlign w:val="center"/>
          </w:tcPr>
          <w:p w:rsidR="00791D17" w:rsidRPr="000A3FDA" w:rsidRDefault="00791D17" w:rsidP="000A3FDA">
            <w:pPr>
              <w:spacing w:after="0" w:line="240" w:lineRule="auto"/>
              <w:ind w:right="-14"/>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Carta Porte Internacional consignada a la Orden del Banco Bolivariano C.A. RUC 0990379017001 en:</w:t>
            </w:r>
          </w:p>
        </w:tc>
        <w:tc>
          <w:tcPr>
            <w:tcW w:w="715" w:type="dxa"/>
            <w:vAlign w:val="center"/>
          </w:tcPr>
          <w:p w:rsidR="00791D17" w:rsidRPr="000A3FDA" w:rsidRDefault="00D87F77" w:rsidP="000A3FDA">
            <w:pPr>
              <w:spacing w:after="0" w:line="240" w:lineRule="auto"/>
              <w:ind w:left="-70" w:right="-160" w:hanging="70"/>
              <w:jc w:val="center"/>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shd w:val="clear" w:color="auto" w:fill="D9D9D9"/>
                <w:lang w:val="es-ES"/>
              </w:rPr>
              <w:fldChar w:fldCharType="begin">
                <w:ffData>
                  <w:name w:val="Texto41"/>
                  <w:enabled/>
                  <w:calcOnExit w:val="0"/>
                  <w:textInput>
                    <w:type w:val="number"/>
                    <w:maxLength w:val="4"/>
                  </w:textInput>
                </w:ffData>
              </w:fldChar>
            </w:r>
            <w:bookmarkStart w:id="46" w:name="Texto41"/>
            <w:r w:rsidR="00430D6C"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46"/>
          </w:p>
        </w:tc>
        <w:tc>
          <w:tcPr>
            <w:tcW w:w="963" w:type="dxa"/>
            <w:vAlign w:val="center"/>
          </w:tcPr>
          <w:p w:rsidR="00791D17" w:rsidRPr="000A3FDA" w:rsidRDefault="00D87F77" w:rsidP="000A3FDA">
            <w:pPr>
              <w:spacing w:after="0" w:line="240" w:lineRule="auto"/>
              <w:ind w:left="-70" w:right="-160" w:hanging="70"/>
              <w:jc w:val="center"/>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shd w:val="clear" w:color="auto" w:fill="D9D9D9"/>
                <w:lang w:val="es-ES"/>
              </w:rPr>
              <w:fldChar w:fldCharType="begin">
                <w:ffData>
                  <w:name w:val="Texto42"/>
                  <w:enabled/>
                  <w:calcOnExit w:val="0"/>
                  <w:textInput>
                    <w:type w:val="number"/>
                    <w:maxLength w:val="4"/>
                  </w:textInput>
                </w:ffData>
              </w:fldChar>
            </w:r>
            <w:bookmarkStart w:id="47" w:name="Texto42"/>
            <w:r w:rsidR="00430D6C"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47"/>
          </w:p>
        </w:tc>
      </w:tr>
      <w:tr w:rsidR="00791D17" w:rsidRPr="000A3FDA" w:rsidTr="00D73F0C">
        <w:trPr>
          <w:gridAfter w:val="1"/>
          <w:wAfter w:w="12" w:type="dxa"/>
          <w:trHeight w:val="202"/>
        </w:trPr>
        <w:tc>
          <w:tcPr>
            <w:tcW w:w="610" w:type="dxa"/>
            <w:gridSpan w:val="2"/>
            <w:shd w:val="clear" w:color="auto" w:fill="FFFFFF"/>
            <w:vAlign w:val="center"/>
          </w:tcPr>
          <w:p w:rsidR="00791D17" w:rsidRPr="000A3FDA" w:rsidRDefault="004B6086" w:rsidP="000A3FDA">
            <w:pPr>
              <w:spacing w:after="0" w:line="240" w:lineRule="auto"/>
              <w:jc w:val="center"/>
              <w:rPr>
                <w:rFonts w:ascii="Arial" w:eastAsia="Frutiger 55 Roman" w:hAnsi="Arial" w:cs="Arial"/>
                <w:b/>
                <w:bCs/>
                <w:color w:val="000000"/>
                <w:sz w:val="18"/>
                <w:szCs w:val="18"/>
                <w:lang w:val="es-ES"/>
              </w:rPr>
            </w:pPr>
            <w:r w:rsidRPr="000A3FDA">
              <w:rPr>
                <w:rFonts w:ascii="Arial" w:eastAsia="Frutiger 55 Roman" w:hAnsi="Arial" w:cs="Arial"/>
                <w:b/>
                <w:bCs/>
                <w:color w:val="000000"/>
                <w:sz w:val="18"/>
                <w:szCs w:val="18"/>
                <w:lang w:val="es-ES"/>
              </w:rPr>
              <w:t xml:space="preserve">   </w:t>
            </w:r>
            <w:r w:rsidR="00D87F77" w:rsidRPr="000A3FDA">
              <w:rPr>
                <w:rFonts w:ascii="Arial" w:eastAsia="Frutiger 55 Roman" w:hAnsi="Arial" w:cs="Arial"/>
                <w:b/>
                <w:bCs/>
                <w:color w:val="000000"/>
                <w:sz w:val="18"/>
                <w:szCs w:val="18"/>
                <w:lang w:val="es-ES"/>
              </w:rPr>
              <w:fldChar w:fldCharType="begin">
                <w:ffData>
                  <w:name w:val=""/>
                  <w:enabled/>
                  <w:calcOnExit w:val="0"/>
                  <w:checkBox>
                    <w:sizeAuto/>
                    <w:default w:val="0"/>
                    <w:checked w:val="0"/>
                  </w:checkBox>
                </w:ffData>
              </w:fldChar>
            </w:r>
            <w:r w:rsidR="00791D17" w:rsidRPr="000A3FDA">
              <w:rPr>
                <w:rFonts w:ascii="Arial" w:eastAsia="Frutiger 55 Roman" w:hAnsi="Arial" w:cs="Arial"/>
                <w:b/>
                <w:bCs/>
                <w:color w:val="000000"/>
                <w:sz w:val="18"/>
                <w:szCs w:val="18"/>
                <w:lang w:val="es-ES"/>
              </w:rPr>
              <w:instrText xml:space="preserve"> FORMCHECKBOX </w:instrText>
            </w:r>
            <w:r w:rsidR="00027EA7">
              <w:rPr>
                <w:rFonts w:ascii="Arial" w:eastAsia="Frutiger 55 Roman" w:hAnsi="Arial" w:cs="Arial"/>
                <w:b/>
                <w:bCs/>
                <w:color w:val="000000"/>
                <w:sz w:val="18"/>
                <w:szCs w:val="18"/>
                <w:lang w:val="es-ES"/>
              </w:rPr>
            </w:r>
            <w:r w:rsidR="00027EA7">
              <w:rPr>
                <w:rFonts w:ascii="Arial" w:eastAsia="Frutiger 55 Roman" w:hAnsi="Arial" w:cs="Arial"/>
                <w:b/>
                <w:bCs/>
                <w:color w:val="000000"/>
                <w:sz w:val="18"/>
                <w:szCs w:val="18"/>
                <w:lang w:val="es-ES"/>
              </w:rPr>
              <w:fldChar w:fldCharType="separate"/>
            </w:r>
            <w:r w:rsidR="00D87F77" w:rsidRPr="000A3FDA">
              <w:rPr>
                <w:rFonts w:ascii="Arial" w:eastAsia="Frutiger 55 Roman" w:hAnsi="Arial" w:cs="Arial"/>
                <w:b/>
                <w:bCs/>
                <w:color w:val="000000"/>
                <w:sz w:val="18"/>
                <w:szCs w:val="18"/>
                <w:lang w:val="es-ES"/>
              </w:rPr>
              <w:fldChar w:fldCharType="end"/>
            </w:r>
          </w:p>
        </w:tc>
        <w:tc>
          <w:tcPr>
            <w:tcW w:w="8750" w:type="dxa"/>
            <w:gridSpan w:val="10"/>
            <w:vAlign w:val="center"/>
          </w:tcPr>
          <w:p w:rsidR="00791D17" w:rsidRPr="000A3FDA" w:rsidRDefault="00791D17" w:rsidP="000A3FDA">
            <w:pPr>
              <w:spacing w:after="0" w:line="240" w:lineRule="auto"/>
              <w:ind w:right="-14"/>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Multimodal consignada a la Orden del Banco Bolivariano C.A. RUC 0990379017001 en:</w:t>
            </w:r>
          </w:p>
        </w:tc>
        <w:tc>
          <w:tcPr>
            <w:tcW w:w="715" w:type="dxa"/>
            <w:vAlign w:val="center"/>
          </w:tcPr>
          <w:p w:rsidR="00791D17" w:rsidRPr="000A3FDA" w:rsidRDefault="00D87F77" w:rsidP="000A3FDA">
            <w:pPr>
              <w:spacing w:after="0" w:line="240" w:lineRule="auto"/>
              <w:ind w:left="-70" w:right="-160" w:hanging="70"/>
              <w:jc w:val="center"/>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shd w:val="clear" w:color="auto" w:fill="D9D9D9"/>
                <w:lang w:val="es-ES"/>
              </w:rPr>
              <w:fldChar w:fldCharType="begin">
                <w:ffData>
                  <w:name w:val="Texto43"/>
                  <w:enabled/>
                  <w:calcOnExit w:val="0"/>
                  <w:textInput>
                    <w:type w:val="number"/>
                    <w:maxLength w:val="4"/>
                  </w:textInput>
                </w:ffData>
              </w:fldChar>
            </w:r>
            <w:bookmarkStart w:id="48" w:name="Texto43"/>
            <w:r w:rsidR="00430D6C"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48"/>
          </w:p>
        </w:tc>
        <w:tc>
          <w:tcPr>
            <w:tcW w:w="963" w:type="dxa"/>
            <w:vAlign w:val="center"/>
          </w:tcPr>
          <w:p w:rsidR="00791D17" w:rsidRPr="000A3FDA" w:rsidRDefault="00D87F77" w:rsidP="000A3FDA">
            <w:pPr>
              <w:spacing w:after="0" w:line="240" w:lineRule="auto"/>
              <w:ind w:left="-70" w:right="-160" w:hanging="70"/>
              <w:jc w:val="center"/>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shd w:val="clear" w:color="auto" w:fill="D9D9D9"/>
                <w:lang w:val="es-ES"/>
              </w:rPr>
              <w:fldChar w:fldCharType="begin">
                <w:ffData>
                  <w:name w:val="Texto44"/>
                  <w:enabled/>
                  <w:calcOnExit w:val="0"/>
                  <w:textInput>
                    <w:type w:val="number"/>
                    <w:maxLength w:val="4"/>
                  </w:textInput>
                </w:ffData>
              </w:fldChar>
            </w:r>
            <w:bookmarkStart w:id="49" w:name="Texto44"/>
            <w:r w:rsidR="00430D6C"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49"/>
          </w:p>
        </w:tc>
      </w:tr>
      <w:tr w:rsidR="00791D17" w:rsidRPr="000A3FDA" w:rsidTr="00D73F0C">
        <w:trPr>
          <w:gridAfter w:val="1"/>
          <w:wAfter w:w="12" w:type="dxa"/>
          <w:trHeight w:val="202"/>
        </w:trPr>
        <w:tc>
          <w:tcPr>
            <w:tcW w:w="610" w:type="dxa"/>
            <w:gridSpan w:val="2"/>
            <w:shd w:val="clear" w:color="auto" w:fill="FFFFFF"/>
            <w:vAlign w:val="center"/>
          </w:tcPr>
          <w:p w:rsidR="00791D17" w:rsidRPr="000A3FDA" w:rsidRDefault="004B6086" w:rsidP="000A3FDA">
            <w:pPr>
              <w:spacing w:after="0" w:line="240" w:lineRule="auto"/>
              <w:jc w:val="center"/>
              <w:rPr>
                <w:rFonts w:ascii="Arial" w:eastAsia="Frutiger 55 Roman" w:hAnsi="Arial" w:cs="Arial"/>
                <w:b/>
                <w:bCs/>
                <w:color w:val="000000"/>
                <w:sz w:val="18"/>
                <w:szCs w:val="18"/>
                <w:lang w:val="es-ES"/>
              </w:rPr>
            </w:pPr>
            <w:r w:rsidRPr="000A3FDA">
              <w:rPr>
                <w:rFonts w:ascii="Arial" w:eastAsia="Frutiger 55 Roman" w:hAnsi="Arial" w:cs="Arial"/>
                <w:b/>
                <w:bCs/>
                <w:color w:val="000000"/>
                <w:sz w:val="18"/>
                <w:szCs w:val="18"/>
                <w:lang w:val="es-ES"/>
              </w:rPr>
              <w:t xml:space="preserve">   </w:t>
            </w:r>
            <w:r w:rsidR="00D87F77" w:rsidRPr="000A3FDA">
              <w:rPr>
                <w:rFonts w:ascii="Arial" w:eastAsia="Frutiger 55 Roman" w:hAnsi="Arial" w:cs="Arial"/>
                <w:b/>
                <w:bCs/>
                <w:color w:val="000000"/>
                <w:sz w:val="18"/>
                <w:szCs w:val="18"/>
                <w:lang w:val="es-ES"/>
              </w:rPr>
              <w:fldChar w:fldCharType="begin">
                <w:ffData>
                  <w:name w:val=""/>
                  <w:enabled/>
                  <w:calcOnExit w:val="0"/>
                  <w:checkBox>
                    <w:sizeAuto/>
                    <w:default w:val="0"/>
                    <w:checked w:val="0"/>
                  </w:checkBox>
                </w:ffData>
              </w:fldChar>
            </w:r>
            <w:r w:rsidR="00791D17" w:rsidRPr="000A3FDA">
              <w:rPr>
                <w:rFonts w:ascii="Arial" w:eastAsia="Frutiger 55 Roman" w:hAnsi="Arial" w:cs="Arial"/>
                <w:b/>
                <w:bCs/>
                <w:color w:val="000000"/>
                <w:sz w:val="18"/>
                <w:szCs w:val="18"/>
                <w:lang w:val="es-ES"/>
              </w:rPr>
              <w:instrText xml:space="preserve"> FORMCHECKBOX </w:instrText>
            </w:r>
            <w:r w:rsidR="00027EA7">
              <w:rPr>
                <w:rFonts w:ascii="Arial" w:eastAsia="Frutiger 55 Roman" w:hAnsi="Arial" w:cs="Arial"/>
                <w:b/>
                <w:bCs/>
                <w:color w:val="000000"/>
                <w:sz w:val="18"/>
                <w:szCs w:val="18"/>
                <w:lang w:val="es-ES"/>
              </w:rPr>
            </w:r>
            <w:r w:rsidR="00027EA7">
              <w:rPr>
                <w:rFonts w:ascii="Arial" w:eastAsia="Frutiger 55 Roman" w:hAnsi="Arial" w:cs="Arial"/>
                <w:b/>
                <w:bCs/>
                <w:color w:val="000000"/>
                <w:sz w:val="18"/>
                <w:szCs w:val="18"/>
                <w:lang w:val="es-ES"/>
              </w:rPr>
              <w:fldChar w:fldCharType="separate"/>
            </w:r>
            <w:r w:rsidR="00D87F77" w:rsidRPr="000A3FDA">
              <w:rPr>
                <w:rFonts w:ascii="Arial" w:eastAsia="Frutiger 55 Roman" w:hAnsi="Arial" w:cs="Arial"/>
                <w:b/>
                <w:bCs/>
                <w:color w:val="000000"/>
                <w:sz w:val="18"/>
                <w:szCs w:val="18"/>
                <w:lang w:val="es-ES"/>
              </w:rPr>
              <w:fldChar w:fldCharType="end"/>
            </w:r>
          </w:p>
        </w:tc>
        <w:tc>
          <w:tcPr>
            <w:tcW w:w="8750" w:type="dxa"/>
            <w:gridSpan w:val="10"/>
            <w:vAlign w:val="center"/>
          </w:tcPr>
          <w:p w:rsidR="00791D17" w:rsidRPr="000A3FDA" w:rsidRDefault="00791D17" w:rsidP="000A3FDA">
            <w:pPr>
              <w:spacing w:after="0" w:line="240" w:lineRule="auto"/>
              <w:ind w:right="-14"/>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Factura Comercial debidamente firmada por el beneficiario en:</w:t>
            </w:r>
          </w:p>
        </w:tc>
        <w:tc>
          <w:tcPr>
            <w:tcW w:w="715" w:type="dxa"/>
            <w:vAlign w:val="center"/>
          </w:tcPr>
          <w:p w:rsidR="00791D17" w:rsidRPr="000A3FDA" w:rsidRDefault="00D87F77" w:rsidP="000A3FDA">
            <w:pPr>
              <w:spacing w:after="0" w:line="240" w:lineRule="auto"/>
              <w:ind w:left="-70" w:right="-160" w:hanging="70"/>
              <w:jc w:val="center"/>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shd w:val="clear" w:color="auto" w:fill="D9D9D9"/>
                <w:lang w:val="es-ES"/>
              </w:rPr>
              <w:fldChar w:fldCharType="begin">
                <w:ffData>
                  <w:name w:val="Texto45"/>
                  <w:enabled/>
                  <w:calcOnExit w:val="0"/>
                  <w:textInput>
                    <w:type w:val="number"/>
                    <w:maxLength w:val="4"/>
                  </w:textInput>
                </w:ffData>
              </w:fldChar>
            </w:r>
            <w:bookmarkStart w:id="50" w:name="Texto45"/>
            <w:r w:rsidR="00430D6C"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50"/>
          </w:p>
        </w:tc>
        <w:tc>
          <w:tcPr>
            <w:tcW w:w="963" w:type="dxa"/>
            <w:vAlign w:val="center"/>
          </w:tcPr>
          <w:p w:rsidR="00791D17" w:rsidRPr="000A3FDA" w:rsidRDefault="00D87F77" w:rsidP="000A3FDA">
            <w:pPr>
              <w:spacing w:after="0" w:line="240" w:lineRule="auto"/>
              <w:ind w:left="-70" w:right="-160" w:hanging="70"/>
              <w:jc w:val="center"/>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shd w:val="clear" w:color="auto" w:fill="D9D9D9"/>
                <w:lang w:val="es-ES"/>
              </w:rPr>
              <w:fldChar w:fldCharType="begin">
                <w:ffData>
                  <w:name w:val="Texto46"/>
                  <w:enabled/>
                  <w:calcOnExit w:val="0"/>
                  <w:textInput>
                    <w:type w:val="number"/>
                    <w:maxLength w:val="4"/>
                  </w:textInput>
                </w:ffData>
              </w:fldChar>
            </w:r>
            <w:bookmarkStart w:id="51" w:name="Texto46"/>
            <w:r w:rsidR="00430D6C"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51"/>
          </w:p>
        </w:tc>
      </w:tr>
      <w:tr w:rsidR="00791D17" w:rsidRPr="000A3FDA" w:rsidTr="00D73F0C">
        <w:trPr>
          <w:gridAfter w:val="1"/>
          <w:wAfter w:w="12" w:type="dxa"/>
          <w:trHeight w:val="202"/>
        </w:trPr>
        <w:tc>
          <w:tcPr>
            <w:tcW w:w="610" w:type="dxa"/>
            <w:gridSpan w:val="2"/>
            <w:shd w:val="clear" w:color="auto" w:fill="FFFFFF"/>
            <w:vAlign w:val="center"/>
          </w:tcPr>
          <w:p w:rsidR="00791D17" w:rsidRPr="000A3FDA" w:rsidRDefault="004B6086" w:rsidP="000A3FDA">
            <w:pPr>
              <w:spacing w:after="0" w:line="240" w:lineRule="auto"/>
              <w:jc w:val="center"/>
              <w:rPr>
                <w:rFonts w:ascii="Arial" w:eastAsia="Frutiger 55 Roman" w:hAnsi="Arial" w:cs="Arial"/>
                <w:b/>
                <w:bCs/>
                <w:color w:val="000000"/>
                <w:sz w:val="18"/>
                <w:szCs w:val="18"/>
                <w:lang w:val="es-ES"/>
              </w:rPr>
            </w:pPr>
            <w:r w:rsidRPr="000A3FDA">
              <w:rPr>
                <w:rFonts w:ascii="Arial" w:eastAsia="Frutiger 55 Roman" w:hAnsi="Arial" w:cs="Arial"/>
                <w:b/>
                <w:bCs/>
                <w:color w:val="000000"/>
                <w:sz w:val="18"/>
                <w:szCs w:val="18"/>
                <w:lang w:val="es-ES"/>
              </w:rPr>
              <w:t xml:space="preserve">   </w:t>
            </w:r>
            <w:r w:rsidR="00D87F77" w:rsidRPr="000A3FDA">
              <w:rPr>
                <w:rFonts w:ascii="Arial" w:eastAsia="Frutiger 55 Roman" w:hAnsi="Arial" w:cs="Arial"/>
                <w:b/>
                <w:bCs/>
                <w:color w:val="000000"/>
                <w:sz w:val="18"/>
                <w:szCs w:val="18"/>
                <w:lang w:val="es-ES"/>
              </w:rPr>
              <w:fldChar w:fldCharType="begin">
                <w:ffData>
                  <w:name w:val=""/>
                  <w:enabled/>
                  <w:calcOnExit w:val="0"/>
                  <w:checkBox>
                    <w:sizeAuto/>
                    <w:default w:val="0"/>
                    <w:checked w:val="0"/>
                  </w:checkBox>
                </w:ffData>
              </w:fldChar>
            </w:r>
            <w:r w:rsidR="00791D17" w:rsidRPr="000A3FDA">
              <w:rPr>
                <w:rFonts w:ascii="Arial" w:eastAsia="Frutiger 55 Roman" w:hAnsi="Arial" w:cs="Arial"/>
                <w:b/>
                <w:bCs/>
                <w:color w:val="000000"/>
                <w:sz w:val="18"/>
                <w:szCs w:val="18"/>
                <w:lang w:val="es-ES"/>
              </w:rPr>
              <w:instrText xml:space="preserve"> FORMCHECKBOX </w:instrText>
            </w:r>
            <w:r w:rsidR="00027EA7">
              <w:rPr>
                <w:rFonts w:ascii="Arial" w:eastAsia="Frutiger 55 Roman" w:hAnsi="Arial" w:cs="Arial"/>
                <w:b/>
                <w:bCs/>
                <w:color w:val="000000"/>
                <w:sz w:val="18"/>
                <w:szCs w:val="18"/>
                <w:lang w:val="es-ES"/>
              </w:rPr>
            </w:r>
            <w:r w:rsidR="00027EA7">
              <w:rPr>
                <w:rFonts w:ascii="Arial" w:eastAsia="Frutiger 55 Roman" w:hAnsi="Arial" w:cs="Arial"/>
                <w:b/>
                <w:bCs/>
                <w:color w:val="000000"/>
                <w:sz w:val="18"/>
                <w:szCs w:val="18"/>
                <w:lang w:val="es-ES"/>
              </w:rPr>
              <w:fldChar w:fldCharType="separate"/>
            </w:r>
            <w:r w:rsidR="00D87F77" w:rsidRPr="000A3FDA">
              <w:rPr>
                <w:rFonts w:ascii="Arial" w:eastAsia="Frutiger 55 Roman" w:hAnsi="Arial" w:cs="Arial"/>
                <w:b/>
                <w:bCs/>
                <w:color w:val="000000"/>
                <w:sz w:val="18"/>
                <w:szCs w:val="18"/>
                <w:lang w:val="es-ES"/>
              </w:rPr>
              <w:fldChar w:fldCharType="end"/>
            </w:r>
          </w:p>
        </w:tc>
        <w:tc>
          <w:tcPr>
            <w:tcW w:w="8750" w:type="dxa"/>
            <w:gridSpan w:val="10"/>
            <w:vAlign w:val="center"/>
          </w:tcPr>
          <w:p w:rsidR="00791D17" w:rsidRPr="000A3FDA" w:rsidRDefault="00791D17" w:rsidP="00063F10">
            <w:pPr>
              <w:spacing w:after="0" w:line="240" w:lineRule="auto"/>
              <w:ind w:right="-14"/>
              <w:rPr>
                <w:rFonts w:ascii="Arial" w:eastAsia="Frutiger 55 Roman" w:hAnsi="Arial" w:cs="Arial"/>
                <w:b/>
                <w:bCs/>
                <w:color w:val="000000"/>
                <w:sz w:val="16"/>
                <w:szCs w:val="16"/>
                <w:lang w:val="es-ES"/>
              </w:rPr>
            </w:pPr>
            <w:r w:rsidRPr="000A3FDA">
              <w:rPr>
                <w:rFonts w:ascii="Arial" w:eastAsia="Frutiger 55 Roman" w:hAnsi="Arial" w:cs="Arial"/>
                <w:bCs/>
                <w:color w:val="000000"/>
                <w:sz w:val="16"/>
                <w:szCs w:val="16"/>
                <w:lang w:val="es-ES"/>
              </w:rPr>
              <w:t>Certificado de Origen emitido por:</w:t>
            </w:r>
            <w:r w:rsidRPr="000A3FDA">
              <w:rPr>
                <w:rFonts w:ascii="Arial" w:eastAsia="Frutiger 55 Roman" w:hAnsi="Arial" w:cs="Arial"/>
                <w:b/>
                <w:bCs/>
                <w:color w:val="000000"/>
                <w:sz w:val="16"/>
                <w:szCs w:val="16"/>
                <w:lang w:val="es-ES"/>
              </w:rPr>
              <w:t xml:space="preserve">  </w:t>
            </w:r>
            <w:r w:rsidR="00063F10">
              <w:rPr>
                <w:rFonts w:ascii="Arial" w:eastAsia="Frutiger 55 Roman" w:hAnsi="Arial" w:cs="Arial"/>
                <w:b/>
                <w:bCs/>
                <w:color w:val="000000"/>
                <w:sz w:val="16"/>
                <w:szCs w:val="16"/>
                <w:lang w:val="es-ES"/>
              </w:rPr>
              <w:t xml:space="preserve"> </w:t>
            </w:r>
            <w:r w:rsidR="00D87F77" w:rsidRPr="000A3FDA">
              <w:rPr>
                <w:rFonts w:ascii="Arial" w:eastAsia="Frutiger 55 Roman" w:hAnsi="Arial" w:cs="Arial"/>
                <w:bCs/>
                <w:color w:val="000000"/>
                <w:sz w:val="16"/>
                <w:szCs w:val="16"/>
                <w:shd w:val="clear" w:color="auto" w:fill="D9D9D9"/>
                <w:lang w:val="es-ES"/>
              </w:rPr>
              <w:fldChar w:fldCharType="begin">
                <w:ffData>
                  <w:name w:val="Texto47"/>
                  <w:enabled/>
                  <w:calcOnExit w:val="0"/>
                  <w:textInput>
                    <w:format w:val="UPPERCASE"/>
                  </w:textInput>
                </w:ffData>
              </w:fldChar>
            </w:r>
            <w:bookmarkStart w:id="52" w:name="Texto47"/>
            <w:r w:rsidR="00430D6C" w:rsidRPr="000A3FDA">
              <w:rPr>
                <w:rFonts w:ascii="Arial" w:eastAsia="Frutiger 55 Roman" w:hAnsi="Arial" w:cs="Arial"/>
                <w:bCs/>
                <w:color w:val="000000"/>
                <w:sz w:val="16"/>
                <w:szCs w:val="16"/>
                <w:shd w:val="clear" w:color="auto" w:fill="D9D9D9"/>
                <w:lang w:val="es-ES"/>
              </w:rPr>
              <w:instrText xml:space="preserve"> FORMTEXT </w:instrText>
            </w:r>
            <w:r w:rsidR="00D87F77" w:rsidRPr="000A3FDA">
              <w:rPr>
                <w:rFonts w:ascii="Arial" w:eastAsia="Frutiger 55 Roman" w:hAnsi="Arial" w:cs="Arial"/>
                <w:bCs/>
                <w:color w:val="000000"/>
                <w:sz w:val="16"/>
                <w:szCs w:val="16"/>
                <w:shd w:val="clear" w:color="auto" w:fill="D9D9D9"/>
                <w:lang w:val="es-ES"/>
              </w:rPr>
            </w:r>
            <w:r w:rsidR="00D87F77" w:rsidRPr="000A3FDA">
              <w:rPr>
                <w:rFonts w:ascii="Arial" w:eastAsia="Frutiger 55 Roman" w:hAnsi="Arial" w:cs="Arial"/>
                <w:bCs/>
                <w:color w:val="000000"/>
                <w:sz w:val="16"/>
                <w:szCs w:val="16"/>
                <w:shd w:val="clear" w:color="auto" w:fill="D9D9D9"/>
                <w:lang w:val="es-ES"/>
              </w:rPr>
              <w:fldChar w:fldCharType="separate"/>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D87F77" w:rsidRPr="000A3FDA">
              <w:rPr>
                <w:rFonts w:ascii="Arial" w:eastAsia="Frutiger 55 Roman" w:hAnsi="Arial" w:cs="Arial"/>
                <w:bCs/>
                <w:color w:val="000000"/>
                <w:sz w:val="16"/>
                <w:szCs w:val="16"/>
                <w:shd w:val="clear" w:color="auto" w:fill="D9D9D9"/>
                <w:lang w:val="es-ES"/>
              </w:rPr>
              <w:fldChar w:fldCharType="end"/>
            </w:r>
            <w:bookmarkEnd w:id="52"/>
            <w:r w:rsidRPr="000A3FDA">
              <w:rPr>
                <w:rFonts w:ascii="Arial" w:eastAsia="Frutiger 55 Roman" w:hAnsi="Arial" w:cs="Arial"/>
                <w:b/>
                <w:bCs/>
                <w:color w:val="000000"/>
                <w:sz w:val="16"/>
                <w:szCs w:val="16"/>
                <w:lang w:val="es-ES"/>
              </w:rPr>
              <w:t xml:space="preserve"> </w:t>
            </w:r>
            <w:r w:rsidRPr="000A3FDA">
              <w:rPr>
                <w:rFonts w:ascii="Arial" w:eastAsia="Frutiger 55 Roman" w:hAnsi="Arial" w:cs="Arial"/>
                <w:bCs/>
                <w:color w:val="000000"/>
                <w:sz w:val="16"/>
                <w:szCs w:val="16"/>
                <w:lang w:val="es-ES"/>
              </w:rPr>
              <w:t>en</w:t>
            </w:r>
          </w:p>
        </w:tc>
        <w:tc>
          <w:tcPr>
            <w:tcW w:w="715" w:type="dxa"/>
            <w:vAlign w:val="center"/>
          </w:tcPr>
          <w:p w:rsidR="00791D17" w:rsidRPr="000A3FDA" w:rsidRDefault="00D87F77" w:rsidP="000A3FDA">
            <w:pPr>
              <w:spacing w:after="0" w:line="240" w:lineRule="auto"/>
              <w:ind w:left="-70" w:right="-160" w:hanging="70"/>
              <w:jc w:val="center"/>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shd w:val="clear" w:color="auto" w:fill="D9D9D9"/>
                <w:lang w:val="es-ES"/>
              </w:rPr>
              <w:fldChar w:fldCharType="begin">
                <w:ffData>
                  <w:name w:val="Texto48"/>
                  <w:enabled/>
                  <w:calcOnExit w:val="0"/>
                  <w:textInput>
                    <w:type w:val="number"/>
                    <w:maxLength w:val="4"/>
                  </w:textInput>
                </w:ffData>
              </w:fldChar>
            </w:r>
            <w:bookmarkStart w:id="53" w:name="Texto48"/>
            <w:r w:rsidR="00430D6C"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53"/>
          </w:p>
        </w:tc>
        <w:tc>
          <w:tcPr>
            <w:tcW w:w="963" w:type="dxa"/>
            <w:vAlign w:val="center"/>
          </w:tcPr>
          <w:p w:rsidR="00791D17" w:rsidRPr="000A3FDA" w:rsidRDefault="00D87F77" w:rsidP="000A3FDA">
            <w:pPr>
              <w:spacing w:after="0" w:line="240" w:lineRule="auto"/>
              <w:ind w:left="-70" w:right="-160" w:hanging="70"/>
              <w:jc w:val="center"/>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shd w:val="clear" w:color="auto" w:fill="D9D9D9"/>
                <w:lang w:val="es-ES"/>
              </w:rPr>
              <w:fldChar w:fldCharType="begin">
                <w:ffData>
                  <w:name w:val="Texto49"/>
                  <w:enabled/>
                  <w:calcOnExit w:val="0"/>
                  <w:textInput>
                    <w:type w:val="number"/>
                    <w:maxLength w:val="4"/>
                  </w:textInput>
                </w:ffData>
              </w:fldChar>
            </w:r>
            <w:bookmarkStart w:id="54" w:name="Texto49"/>
            <w:r w:rsidR="00430D6C"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54"/>
          </w:p>
        </w:tc>
      </w:tr>
      <w:tr w:rsidR="00791D17" w:rsidRPr="000A3FDA" w:rsidTr="00D73F0C">
        <w:trPr>
          <w:gridAfter w:val="1"/>
          <w:wAfter w:w="12" w:type="dxa"/>
          <w:trHeight w:val="202"/>
        </w:trPr>
        <w:tc>
          <w:tcPr>
            <w:tcW w:w="610" w:type="dxa"/>
            <w:gridSpan w:val="2"/>
            <w:shd w:val="clear" w:color="auto" w:fill="FFFFFF"/>
            <w:vAlign w:val="center"/>
          </w:tcPr>
          <w:p w:rsidR="00791D17" w:rsidRPr="000A3FDA" w:rsidRDefault="004B6086" w:rsidP="000A3FDA">
            <w:pPr>
              <w:spacing w:after="0" w:line="240" w:lineRule="auto"/>
              <w:jc w:val="center"/>
              <w:rPr>
                <w:rFonts w:ascii="Arial" w:eastAsia="Frutiger 55 Roman" w:hAnsi="Arial" w:cs="Arial"/>
                <w:b/>
                <w:bCs/>
                <w:color w:val="000000"/>
                <w:sz w:val="18"/>
                <w:szCs w:val="18"/>
                <w:lang w:val="es-ES"/>
              </w:rPr>
            </w:pPr>
            <w:r w:rsidRPr="000A3FDA">
              <w:rPr>
                <w:rFonts w:ascii="Arial" w:eastAsia="Frutiger 55 Roman" w:hAnsi="Arial" w:cs="Arial"/>
                <w:b/>
                <w:bCs/>
                <w:color w:val="000000"/>
                <w:sz w:val="18"/>
                <w:szCs w:val="18"/>
                <w:lang w:val="es-ES"/>
              </w:rPr>
              <w:t xml:space="preserve">   </w:t>
            </w:r>
            <w:r w:rsidR="00D87F77" w:rsidRPr="000A3FDA">
              <w:rPr>
                <w:rFonts w:ascii="Arial" w:eastAsia="Frutiger 55 Roman" w:hAnsi="Arial" w:cs="Arial"/>
                <w:b/>
                <w:bCs/>
                <w:color w:val="000000"/>
                <w:sz w:val="18"/>
                <w:szCs w:val="18"/>
                <w:lang w:val="es-ES"/>
              </w:rPr>
              <w:fldChar w:fldCharType="begin">
                <w:ffData>
                  <w:name w:val=""/>
                  <w:enabled/>
                  <w:calcOnExit w:val="0"/>
                  <w:checkBox>
                    <w:sizeAuto/>
                    <w:default w:val="0"/>
                    <w:checked w:val="0"/>
                  </w:checkBox>
                </w:ffData>
              </w:fldChar>
            </w:r>
            <w:r w:rsidR="00791D17" w:rsidRPr="000A3FDA">
              <w:rPr>
                <w:rFonts w:ascii="Arial" w:eastAsia="Frutiger 55 Roman" w:hAnsi="Arial" w:cs="Arial"/>
                <w:b/>
                <w:bCs/>
                <w:color w:val="000000"/>
                <w:sz w:val="18"/>
                <w:szCs w:val="18"/>
                <w:lang w:val="es-ES"/>
              </w:rPr>
              <w:instrText xml:space="preserve"> FORMCHECKBOX </w:instrText>
            </w:r>
            <w:r w:rsidR="00027EA7">
              <w:rPr>
                <w:rFonts w:ascii="Arial" w:eastAsia="Frutiger 55 Roman" w:hAnsi="Arial" w:cs="Arial"/>
                <w:b/>
                <w:bCs/>
                <w:color w:val="000000"/>
                <w:sz w:val="18"/>
                <w:szCs w:val="18"/>
                <w:lang w:val="es-ES"/>
              </w:rPr>
            </w:r>
            <w:r w:rsidR="00027EA7">
              <w:rPr>
                <w:rFonts w:ascii="Arial" w:eastAsia="Frutiger 55 Roman" w:hAnsi="Arial" w:cs="Arial"/>
                <w:b/>
                <w:bCs/>
                <w:color w:val="000000"/>
                <w:sz w:val="18"/>
                <w:szCs w:val="18"/>
                <w:lang w:val="es-ES"/>
              </w:rPr>
              <w:fldChar w:fldCharType="separate"/>
            </w:r>
            <w:r w:rsidR="00D87F77" w:rsidRPr="000A3FDA">
              <w:rPr>
                <w:rFonts w:ascii="Arial" w:eastAsia="Frutiger 55 Roman" w:hAnsi="Arial" w:cs="Arial"/>
                <w:b/>
                <w:bCs/>
                <w:color w:val="000000"/>
                <w:sz w:val="18"/>
                <w:szCs w:val="18"/>
                <w:lang w:val="es-ES"/>
              </w:rPr>
              <w:fldChar w:fldCharType="end"/>
            </w:r>
          </w:p>
        </w:tc>
        <w:tc>
          <w:tcPr>
            <w:tcW w:w="8750" w:type="dxa"/>
            <w:gridSpan w:val="10"/>
            <w:vAlign w:val="center"/>
          </w:tcPr>
          <w:p w:rsidR="00791D17" w:rsidRPr="000A3FDA" w:rsidRDefault="00791D17" w:rsidP="00063F10">
            <w:pPr>
              <w:spacing w:after="0" w:line="240" w:lineRule="auto"/>
              <w:ind w:right="-14"/>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Certificado de Análisis emitido por: </w:t>
            </w:r>
            <w:r w:rsidR="00D87F77" w:rsidRPr="000A3FDA">
              <w:rPr>
                <w:rFonts w:ascii="Arial" w:eastAsia="Frutiger 55 Roman" w:hAnsi="Arial" w:cs="Arial"/>
                <w:bCs/>
                <w:color w:val="000000"/>
                <w:sz w:val="16"/>
                <w:szCs w:val="16"/>
                <w:shd w:val="clear" w:color="auto" w:fill="D9D9D9"/>
                <w:lang w:val="es-ES"/>
              </w:rPr>
              <w:fldChar w:fldCharType="begin">
                <w:ffData>
                  <w:name w:val="Texto50"/>
                  <w:enabled/>
                  <w:calcOnExit w:val="0"/>
                  <w:textInput>
                    <w:format w:val="UPPERCASE"/>
                  </w:textInput>
                </w:ffData>
              </w:fldChar>
            </w:r>
            <w:bookmarkStart w:id="55" w:name="Texto50"/>
            <w:r w:rsidR="00430D6C" w:rsidRPr="000A3FDA">
              <w:rPr>
                <w:rFonts w:ascii="Arial" w:eastAsia="Frutiger 55 Roman" w:hAnsi="Arial" w:cs="Arial"/>
                <w:bCs/>
                <w:color w:val="000000"/>
                <w:sz w:val="16"/>
                <w:szCs w:val="16"/>
                <w:shd w:val="clear" w:color="auto" w:fill="D9D9D9"/>
                <w:lang w:val="es-ES"/>
              </w:rPr>
              <w:instrText xml:space="preserve"> FORMTEXT </w:instrText>
            </w:r>
            <w:r w:rsidR="00D87F77" w:rsidRPr="000A3FDA">
              <w:rPr>
                <w:rFonts w:ascii="Arial" w:eastAsia="Frutiger 55 Roman" w:hAnsi="Arial" w:cs="Arial"/>
                <w:bCs/>
                <w:color w:val="000000"/>
                <w:sz w:val="16"/>
                <w:szCs w:val="16"/>
                <w:shd w:val="clear" w:color="auto" w:fill="D9D9D9"/>
                <w:lang w:val="es-ES"/>
              </w:rPr>
            </w:r>
            <w:r w:rsidR="00D87F77" w:rsidRPr="000A3FDA">
              <w:rPr>
                <w:rFonts w:ascii="Arial" w:eastAsia="Frutiger 55 Roman" w:hAnsi="Arial" w:cs="Arial"/>
                <w:bCs/>
                <w:color w:val="000000"/>
                <w:sz w:val="16"/>
                <w:szCs w:val="16"/>
                <w:shd w:val="clear" w:color="auto" w:fill="D9D9D9"/>
                <w:lang w:val="es-ES"/>
              </w:rPr>
              <w:fldChar w:fldCharType="separate"/>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D87F77" w:rsidRPr="000A3FDA">
              <w:rPr>
                <w:rFonts w:ascii="Arial" w:eastAsia="Frutiger 55 Roman" w:hAnsi="Arial" w:cs="Arial"/>
                <w:bCs/>
                <w:color w:val="000000"/>
                <w:sz w:val="16"/>
                <w:szCs w:val="16"/>
                <w:shd w:val="clear" w:color="auto" w:fill="D9D9D9"/>
                <w:lang w:val="es-ES"/>
              </w:rPr>
              <w:fldChar w:fldCharType="end"/>
            </w:r>
            <w:bookmarkEnd w:id="55"/>
            <w:r w:rsidRPr="000A3FDA">
              <w:rPr>
                <w:rFonts w:ascii="Arial" w:eastAsia="Frutiger 55 Roman" w:hAnsi="Arial" w:cs="Arial"/>
                <w:bCs/>
                <w:color w:val="000000"/>
                <w:sz w:val="16"/>
                <w:szCs w:val="16"/>
                <w:lang w:val="es-ES"/>
              </w:rPr>
              <w:t xml:space="preserve"> en</w:t>
            </w:r>
          </w:p>
        </w:tc>
        <w:tc>
          <w:tcPr>
            <w:tcW w:w="715" w:type="dxa"/>
            <w:vAlign w:val="center"/>
          </w:tcPr>
          <w:p w:rsidR="00791D17" w:rsidRPr="000A3FDA" w:rsidRDefault="00D87F77" w:rsidP="000A3FDA">
            <w:pPr>
              <w:spacing w:after="0" w:line="240" w:lineRule="auto"/>
              <w:ind w:left="-70" w:right="-160" w:hanging="70"/>
              <w:jc w:val="center"/>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shd w:val="clear" w:color="auto" w:fill="D9D9D9"/>
                <w:lang w:val="es-ES"/>
              </w:rPr>
              <w:fldChar w:fldCharType="begin">
                <w:ffData>
                  <w:name w:val="Texto51"/>
                  <w:enabled/>
                  <w:calcOnExit w:val="0"/>
                  <w:textInput>
                    <w:type w:val="number"/>
                    <w:maxLength w:val="4"/>
                  </w:textInput>
                </w:ffData>
              </w:fldChar>
            </w:r>
            <w:bookmarkStart w:id="56" w:name="Texto51"/>
            <w:r w:rsidR="00430D6C"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56"/>
          </w:p>
        </w:tc>
        <w:tc>
          <w:tcPr>
            <w:tcW w:w="963" w:type="dxa"/>
            <w:vAlign w:val="center"/>
          </w:tcPr>
          <w:p w:rsidR="00791D17" w:rsidRPr="000A3FDA" w:rsidRDefault="00D87F77" w:rsidP="000A3FDA">
            <w:pPr>
              <w:spacing w:after="0" w:line="240" w:lineRule="auto"/>
              <w:ind w:left="-70" w:right="-160" w:hanging="70"/>
              <w:jc w:val="center"/>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shd w:val="clear" w:color="auto" w:fill="D9D9D9"/>
                <w:lang w:val="es-ES"/>
              </w:rPr>
              <w:fldChar w:fldCharType="begin">
                <w:ffData>
                  <w:name w:val="Texto52"/>
                  <w:enabled/>
                  <w:calcOnExit w:val="0"/>
                  <w:textInput>
                    <w:type w:val="number"/>
                    <w:maxLength w:val="4"/>
                  </w:textInput>
                </w:ffData>
              </w:fldChar>
            </w:r>
            <w:bookmarkStart w:id="57" w:name="Texto52"/>
            <w:r w:rsidR="00430D6C"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57"/>
          </w:p>
        </w:tc>
      </w:tr>
      <w:tr w:rsidR="00791D17" w:rsidRPr="000A3FDA" w:rsidTr="00D73F0C">
        <w:trPr>
          <w:gridAfter w:val="1"/>
          <w:wAfter w:w="12" w:type="dxa"/>
          <w:trHeight w:val="202"/>
        </w:trPr>
        <w:tc>
          <w:tcPr>
            <w:tcW w:w="610" w:type="dxa"/>
            <w:gridSpan w:val="2"/>
            <w:shd w:val="clear" w:color="auto" w:fill="FFFFFF"/>
            <w:vAlign w:val="center"/>
          </w:tcPr>
          <w:p w:rsidR="00791D17" w:rsidRPr="000A3FDA" w:rsidRDefault="004B6086" w:rsidP="000A3FDA">
            <w:pPr>
              <w:spacing w:after="0" w:line="240" w:lineRule="auto"/>
              <w:jc w:val="center"/>
              <w:rPr>
                <w:rFonts w:ascii="Arial" w:eastAsia="Frutiger 55 Roman" w:hAnsi="Arial" w:cs="Arial"/>
                <w:b/>
                <w:bCs/>
                <w:color w:val="000000"/>
                <w:sz w:val="18"/>
                <w:szCs w:val="18"/>
                <w:lang w:val="es-ES"/>
              </w:rPr>
            </w:pPr>
            <w:r w:rsidRPr="000A3FDA">
              <w:rPr>
                <w:rFonts w:ascii="Arial" w:eastAsia="Frutiger 55 Roman" w:hAnsi="Arial" w:cs="Arial"/>
                <w:b/>
                <w:bCs/>
                <w:color w:val="000000"/>
                <w:sz w:val="18"/>
                <w:szCs w:val="18"/>
                <w:lang w:val="es-ES"/>
              </w:rPr>
              <w:t xml:space="preserve">   </w:t>
            </w:r>
            <w:r w:rsidR="00D87F77" w:rsidRPr="000A3FDA">
              <w:rPr>
                <w:rFonts w:ascii="Arial" w:eastAsia="Frutiger 55 Roman" w:hAnsi="Arial" w:cs="Arial"/>
                <w:b/>
                <w:bCs/>
                <w:color w:val="000000"/>
                <w:sz w:val="18"/>
                <w:szCs w:val="18"/>
                <w:lang w:val="es-ES"/>
              </w:rPr>
              <w:fldChar w:fldCharType="begin">
                <w:ffData>
                  <w:name w:val=""/>
                  <w:enabled/>
                  <w:calcOnExit w:val="0"/>
                  <w:checkBox>
                    <w:sizeAuto/>
                    <w:default w:val="0"/>
                    <w:checked w:val="0"/>
                  </w:checkBox>
                </w:ffData>
              </w:fldChar>
            </w:r>
            <w:r w:rsidR="00791D17" w:rsidRPr="000A3FDA">
              <w:rPr>
                <w:rFonts w:ascii="Arial" w:eastAsia="Frutiger 55 Roman" w:hAnsi="Arial" w:cs="Arial"/>
                <w:b/>
                <w:bCs/>
                <w:color w:val="000000"/>
                <w:sz w:val="18"/>
                <w:szCs w:val="18"/>
                <w:lang w:val="es-ES"/>
              </w:rPr>
              <w:instrText xml:space="preserve"> FORMCHECKBOX </w:instrText>
            </w:r>
            <w:r w:rsidR="00027EA7">
              <w:rPr>
                <w:rFonts w:ascii="Arial" w:eastAsia="Frutiger 55 Roman" w:hAnsi="Arial" w:cs="Arial"/>
                <w:b/>
                <w:bCs/>
                <w:color w:val="000000"/>
                <w:sz w:val="18"/>
                <w:szCs w:val="18"/>
                <w:lang w:val="es-ES"/>
              </w:rPr>
            </w:r>
            <w:r w:rsidR="00027EA7">
              <w:rPr>
                <w:rFonts w:ascii="Arial" w:eastAsia="Frutiger 55 Roman" w:hAnsi="Arial" w:cs="Arial"/>
                <w:b/>
                <w:bCs/>
                <w:color w:val="000000"/>
                <w:sz w:val="18"/>
                <w:szCs w:val="18"/>
                <w:lang w:val="es-ES"/>
              </w:rPr>
              <w:fldChar w:fldCharType="separate"/>
            </w:r>
            <w:r w:rsidR="00D87F77" w:rsidRPr="000A3FDA">
              <w:rPr>
                <w:rFonts w:ascii="Arial" w:eastAsia="Frutiger 55 Roman" w:hAnsi="Arial" w:cs="Arial"/>
                <w:b/>
                <w:bCs/>
                <w:color w:val="000000"/>
                <w:sz w:val="18"/>
                <w:szCs w:val="18"/>
                <w:lang w:val="es-ES"/>
              </w:rPr>
              <w:fldChar w:fldCharType="end"/>
            </w:r>
          </w:p>
        </w:tc>
        <w:tc>
          <w:tcPr>
            <w:tcW w:w="8750" w:type="dxa"/>
            <w:gridSpan w:val="10"/>
            <w:vAlign w:val="center"/>
          </w:tcPr>
          <w:p w:rsidR="00791D17" w:rsidRPr="000A3FDA" w:rsidRDefault="00791D17" w:rsidP="000A3FDA">
            <w:pPr>
              <w:spacing w:after="0" w:line="240" w:lineRule="auto"/>
              <w:ind w:right="-14"/>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Lista de empaque en:</w:t>
            </w:r>
          </w:p>
        </w:tc>
        <w:tc>
          <w:tcPr>
            <w:tcW w:w="715" w:type="dxa"/>
            <w:vAlign w:val="center"/>
          </w:tcPr>
          <w:p w:rsidR="00791D17" w:rsidRPr="000A3FDA" w:rsidRDefault="00D87F77" w:rsidP="000A3FDA">
            <w:pPr>
              <w:spacing w:after="0" w:line="240" w:lineRule="auto"/>
              <w:ind w:left="-70" w:right="-160" w:hanging="70"/>
              <w:jc w:val="center"/>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shd w:val="clear" w:color="auto" w:fill="D9D9D9"/>
                <w:lang w:val="es-ES"/>
              </w:rPr>
              <w:fldChar w:fldCharType="begin">
                <w:ffData>
                  <w:name w:val="Texto53"/>
                  <w:enabled/>
                  <w:calcOnExit w:val="0"/>
                  <w:textInput>
                    <w:maxLength w:val="4"/>
                  </w:textInput>
                </w:ffData>
              </w:fldChar>
            </w:r>
            <w:bookmarkStart w:id="58" w:name="Texto53"/>
            <w:r w:rsidR="00791D17"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791D17" w:rsidRPr="000A3FDA">
              <w:rPr>
                <w:rFonts w:ascii="Arial" w:eastAsia="Frutiger 55 Roman" w:hAnsi="Arial" w:cs="Arial"/>
                <w:bCs/>
                <w:noProof/>
                <w:color w:val="000000"/>
                <w:sz w:val="16"/>
                <w:szCs w:val="16"/>
                <w:shd w:val="clear" w:color="auto" w:fill="D9D9D9"/>
                <w:lang w:val="es-ES"/>
              </w:rPr>
              <w:t> </w:t>
            </w:r>
            <w:r w:rsidR="00791D17" w:rsidRPr="000A3FDA">
              <w:rPr>
                <w:rFonts w:ascii="Arial" w:eastAsia="Frutiger 55 Roman" w:hAnsi="Arial" w:cs="Arial"/>
                <w:bCs/>
                <w:noProof/>
                <w:color w:val="000000"/>
                <w:sz w:val="16"/>
                <w:szCs w:val="16"/>
                <w:shd w:val="clear" w:color="auto" w:fill="D9D9D9"/>
                <w:lang w:val="es-ES"/>
              </w:rPr>
              <w:t> </w:t>
            </w:r>
            <w:r w:rsidR="00791D17" w:rsidRPr="000A3FDA">
              <w:rPr>
                <w:rFonts w:ascii="Arial" w:eastAsia="Frutiger 55 Roman" w:hAnsi="Arial" w:cs="Arial"/>
                <w:bCs/>
                <w:noProof/>
                <w:color w:val="000000"/>
                <w:sz w:val="16"/>
                <w:szCs w:val="16"/>
                <w:shd w:val="clear" w:color="auto" w:fill="D9D9D9"/>
                <w:lang w:val="es-ES"/>
              </w:rPr>
              <w:t> </w:t>
            </w:r>
            <w:r w:rsidR="00791D17"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58"/>
          </w:p>
        </w:tc>
        <w:tc>
          <w:tcPr>
            <w:tcW w:w="963" w:type="dxa"/>
            <w:vAlign w:val="center"/>
          </w:tcPr>
          <w:p w:rsidR="00791D17" w:rsidRPr="000A3FDA" w:rsidRDefault="00D87F77" w:rsidP="000A3FDA">
            <w:pPr>
              <w:spacing w:after="0" w:line="240" w:lineRule="auto"/>
              <w:ind w:left="-70" w:right="-160" w:hanging="70"/>
              <w:jc w:val="center"/>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shd w:val="clear" w:color="auto" w:fill="D9D9D9"/>
                <w:lang w:val="es-ES"/>
              </w:rPr>
              <w:fldChar w:fldCharType="begin">
                <w:ffData>
                  <w:name w:val="Texto54"/>
                  <w:enabled/>
                  <w:calcOnExit w:val="0"/>
                  <w:textInput>
                    <w:type w:val="number"/>
                    <w:maxLength w:val="4"/>
                  </w:textInput>
                </w:ffData>
              </w:fldChar>
            </w:r>
            <w:bookmarkStart w:id="59" w:name="Texto54"/>
            <w:r w:rsidR="00430D6C"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59"/>
          </w:p>
        </w:tc>
      </w:tr>
      <w:tr w:rsidR="00791D17" w:rsidRPr="000A3FDA" w:rsidTr="00D73F0C">
        <w:trPr>
          <w:gridAfter w:val="1"/>
          <w:wAfter w:w="12" w:type="dxa"/>
          <w:trHeight w:val="202"/>
        </w:trPr>
        <w:tc>
          <w:tcPr>
            <w:tcW w:w="610" w:type="dxa"/>
            <w:gridSpan w:val="2"/>
            <w:shd w:val="clear" w:color="auto" w:fill="FFFFFF"/>
            <w:vAlign w:val="center"/>
          </w:tcPr>
          <w:p w:rsidR="00791D17" w:rsidRPr="000A3FDA" w:rsidRDefault="004B6086" w:rsidP="000A3FDA">
            <w:pPr>
              <w:spacing w:after="0" w:line="240" w:lineRule="auto"/>
              <w:jc w:val="center"/>
              <w:rPr>
                <w:rFonts w:ascii="Arial" w:eastAsia="Frutiger 55 Roman" w:hAnsi="Arial" w:cs="Arial"/>
                <w:b/>
                <w:bCs/>
                <w:color w:val="000000"/>
                <w:sz w:val="18"/>
                <w:szCs w:val="18"/>
                <w:lang w:val="es-ES"/>
              </w:rPr>
            </w:pPr>
            <w:r w:rsidRPr="000A3FDA">
              <w:rPr>
                <w:rFonts w:ascii="Arial" w:eastAsia="Frutiger 55 Roman" w:hAnsi="Arial" w:cs="Arial"/>
                <w:b/>
                <w:bCs/>
                <w:color w:val="000000"/>
                <w:sz w:val="18"/>
                <w:szCs w:val="18"/>
                <w:lang w:val="es-ES"/>
              </w:rPr>
              <w:t xml:space="preserve">   </w:t>
            </w:r>
            <w:r w:rsidR="00D87F77" w:rsidRPr="000A3FDA">
              <w:rPr>
                <w:rFonts w:ascii="Arial" w:eastAsia="Frutiger 55 Roman" w:hAnsi="Arial" w:cs="Arial"/>
                <w:b/>
                <w:bCs/>
                <w:color w:val="000000"/>
                <w:sz w:val="18"/>
                <w:szCs w:val="18"/>
                <w:lang w:val="es-ES"/>
              </w:rPr>
              <w:fldChar w:fldCharType="begin">
                <w:ffData>
                  <w:name w:val=""/>
                  <w:enabled/>
                  <w:calcOnExit w:val="0"/>
                  <w:checkBox>
                    <w:sizeAuto/>
                    <w:default w:val="0"/>
                    <w:checked w:val="0"/>
                  </w:checkBox>
                </w:ffData>
              </w:fldChar>
            </w:r>
            <w:r w:rsidR="00791D17" w:rsidRPr="000A3FDA">
              <w:rPr>
                <w:rFonts w:ascii="Arial" w:eastAsia="Frutiger 55 Roman" w:hAnsi="Arial" w:cs="Arial"/>
                <w:b/>
                <w:bCs/>
                <w:color w:val="000000"/>
                <w:sz w:val="18"/>
                <w:szCs w:val="18"/>
                <w:lang w:val="es-ES"/>
              </w:rPr>
              <w:instrText xml:space="preserve"> FORMCHECKBOX </w:instrText>
            </w:r>
            <w:r w:rsidR="00027EA7">
              <w:rPr>
                <w:rFonts w:ascii="Arial" w:eastAsia="Frutiger 55 Roman" w:hAnsi="Arial" w:cs="Arial"/>
                <w:b/>
                <w:bCs/>
                <w:color w:val="000000"/>
                <w:sz w:val="18"/>
                <w:szCs w:val="18"/>
                <w:lang w:val="es-ES"/>
              </w:rPr>
            </w:r>
            <w:r w:rsidR="00027EA7">
              <w:rPr>
                <w:rFonts w:ascii="Arial" w:eastAsia="Frutiger 55 Roman" w:hAnsi="Arial" w:cs="Arial"/>
                <w:b/>
                <w:bCs/>
                <w:color w:val="000000"/>
                <w:sz w:val="18"/>
                <w:szCs w:val="18"/>
                <w:lang w:val="es-ES"/>
              </w:rPr>
              <w:fldChar w:fldCharType="separate"/>
            </w:r>
            <w:r w:rsidR="00D87F77" w:rsidRPr="000A3FDA">
              <w:rPr>
                <w:rFonts w:ascii="Arial" w:eastAsia="Frutiger 55 Roman" w:hAnsi="Arial" w:cs="Arial"/>
                <w:b/>
                <w:bCs/>
                <w:color w:val="000000"/>
                <w:sz w:val="18"/>
                <w:szCs w:val="18"/>
                <w:lang w:val="es-ES"/>
              </w:rPr>
              <w:fldChar w:fldCharType="end"/>
            </w:r>
          </w:p>
        </w:tc>
        <w:tc>
          <w:tcPr>
            <w:tcW w:w="8750" w:type="dxa"/>
            <w:gridSpan w:val="10"/>
            <w:vAlign w:val="center"/>
          </w:tcPr>
          <w:p w:rsidR="00791D17" w:rsidRPr="000A3FDA" w:rsidRDefault="00791D17" w:rsidP="000A3FDA">
            <w:pPr>
              <w:spacing w:after="0" w:line="240" w:lineRule="auto"/>
              <w:ind w:right="-14"/>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Recibo del Forwarder (Forwarder cargo receipt) en:</w:t>
            </w:r>
          </w:p>
        </w:tc>
        <w:tc>
          <w:tcPr>
            <w:tcW w:w="715" w:type="dxa"/>
            <w:vAlign w:val="center"/>
          </w:tcPr>
          <w:p w:rsidR="00791D17" w:rsidRPr="000A3FDA" w:rsidRDefault="00D87F77" w:rsidP="000A3FDA">
            <w:pPr>
              <w:spacing w:after="0" w:line="240" w:lineRule="auto"/>
              <w:ind w:left="-70" w:right="-160" w:hanging="70"/>
              <w:jc w:val="center"/>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shd w:val="clear" w:color="auto" w:fill="D9D9D9"/>
                <w:lang w:val="es-ES"/>
              </w:rPr>
              <w:fldChar w:fldCharType="begin">
                <w:ffData>
                  <w:name w:val="Texto55"/>
                  <w:enabled/>
                  <w:calcOnExit w:val="0"/>
                  <w:textInput>
                    <w:type w:val="number"/>
                    <w:maxLength w:val="4"/>
                  </w:textInput>
                </w:ffData>
              </w:fldChar>
            </w:r>
            <w:bookmarkStart w:id="60" w:name="Texto55"/>
            <w:r w:rsidR="00430D6C"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60"/>
          </w:p>
        </w:tc>
        <w:tc>
          <w:tcPr>
            <w:tcW w:w="963" w:type="dxa"/>
            <w:vAlign w:val="center"/>
          </w:tcPr>
          <w:p w:rsidR="00791D17" w:rsidRPr="000A3FDA" w:rsidRDefault="00D87F77" w:rsidP="000A3FDA">
            <w:pPr>
              <w:spacing w:after="0" w:line="240" w:lineRule="auto"/>
              <w:ind w:left="-70" w:right="-160" w:hanging="70"/>
              <w:jc w:val="center"/>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shd w:val="clear" w:color="auto" w:fill="D9D9D9"/>
                <w:lang w:val="es-ES"/>
              </w:rPr>
              <w:fldChar w:fldCharType="begin">
                <w:ffData>
                  <w:name w:val="Texto57"/>
                  <w:enabled/>
                  <w:calcOnExit w:val="0"/>
                  <w:textInput>
                    <w:type w:val="number"/>
                    <w:maxLength w:val="4"/>
                  </w:textInput>
                </w:ffData>
              </w:fldChar>
            </w:r>
            <w:bookmarkStart w:id="61" w:name="Texto57"/>
            <w:r w:rsidR="00430D6C"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61"/>
          </w:p>
        </w:tc>
      </w:tr>
      <w:tr w:rsidR="00791D17" w:rsidRPr="000A3FDA" w:rsidTr="00D73F0C">
        <w:trPr>
          <w:gridAfter w:val="1"/>
          <w:wAfter w:w="12" w:type="dxa"/>
          <w:trHeight w:val="202"/>
        </w:trPr>
        <w:tc>
          <w:tcPr>
            <w:tcW w:w="610" w:type="dxa"/>
            <w:gridSpan w:val="2"/>
            <w:shd w:val="clear" w:color="auto" w:fill="FFFFFF"/>
            <w:vAlign w:val="center"/>
          </w:tcPr>
          <w:p w:rsidR="00791D17" w:rsidRPr="000A3FDA" w:rsidRDefault="004B6086" w:rsidP="000A3FDA">
            <w:pPr>
              <w:spacing w:after="0" w:line="240" w:lineRule="auto"/>
              <w:jc w:val="center"/>
              <w:rPr>
                <w:rFonts w:ascii="Arial" w:eastAsia="Frutiger 55 Roman" w:hAnsi="Arial" w:cs="Arial"/>
                <w:b/>
                <w:bCs/>
                <w:color w:val="000000"/>
                <w:sz w:val="18"/>
                <w:szCs w:val="18"/>
                <w:lang w:val="es-ES"/>
              </w:rPr>
            </w:pPr>
            <w:r w:rsidRPr="000A3FDA">
              <w:rPr>
                <w:rFonts w:ascii="Arial" w:eastAsia="Frutiger 55 Roman" w:hAnsi="Arial" w:cs="Arial"/>
                <w:b/>
                <w:bCs/>
                <w:color w:val="000000"/>
                <w:sz w:val="18"/>
                <w:szCs w:val="18"/>
                <w:lang w:val="es-ES"/>
              </w:rPr>
              <w:t xml:space="preserve">   </w:t>
            </w:r>
            <w:r w:rsidR="00D87F77" w:rsidRPr="000A3FDA">
              <w:rPr>
                <w:rFonts w:ascii="Arial" w:eastAsia="Frutiger 55 Roman" w:hAnsi="Arial" w:cs="Arial"/>
                <w:b/>
                <w:bCs/>
                <w:color w:val="000000"/>
                <w:sz w:val="18"/>
                <w:szCs w:val="18"/>
                <w:lang w:val="es-ES"/>
              </w:rPr>
              <w:fldChar w:fldCharType="begin">
                <w:ffData>
                  <w:name w:val=""/>
                  <w:enabled/>
                  <w:calcOnExit w:val="0"/>
                  <w:checkBox>
                    <w:sizeAuto/>
                    <w:default w:val="0"/>
                    <w:checked w:val="0"/>
                  </w:checkBox>
                </w:ffData>
              </w:fldChar>
            </w:r>
            <w:r w:rsidR="00791D17" w:rsidRPr="000A3FDA">
              <w:rPr>
                <w:rFonts w:ascii="Arial" w:eastAsia="Frutiger 55 Roman" w:hAnsi="Arial" w:cs="Arial"/>
                <w:b/>
                <w:bCs/>
                <w:color w:val="000000"/>
                <w:sz w:val="18"/>
                <w:szCs w:val="18"/>
                <w:lang w:val="es-ES"/>
              </w:rPr>
              <w:instrText xml:space="preserve"> FORMCHECKBOX </w:instrText>
            </w:r>
            <w:r w:rsidR="00027EA7">
              <w:rPr>
                <w:rFonts w:ascii="Arial" w:eastAsia="Frutiger 55 Roman" w:hAnsi="Arial" w:cs="Arial"/>
                <w:b/>
                <w:bCs/>
                <w:color w:val="000000"/>
                <w:sz w:val="18"/>
                <w:szCs w:val="18"/>
                <w:lang w:val="es-ES"/>
              </w:rPr>
            </w:r>
            <w:r w:rsidR="00027EA7">
              <w:rPr>
                <w:rFonts w:ascii="Arial" w:eastAsia="Frutiger 55 Roman" w:hAnsi="Arial" w:cs="Arial"/>
                <w:b/>
                <w:bCs/>
                <w:color w:val="000000"/>
                <w:sz w:val="18"/>
                <w:szCs w:val="18"/>
                <w:lang w:val="es-ES"/>
              </w:rPr>
              <w:fldChar w:fldCharType="separate"/>
            </w:r>
            <w:r w:rsidR="00D87F77" w:rsidRPr="000A3FDA">
              <w:rPr>
                <w:rFonts w:ascii="Arial" w:eastAsia="Frutiger 55 Roman" w:hAnsi="Arial" w:cs="Arial"/>
                <w:b/>
                <w:bCs/>
                <w:color w:val="000000"/>
                <w:sz w:val="18"/>
                <w:szCs w:val="18"/>
                <w:lang w:val="es-ES"/>
              </w:rPr>
              <w:fldChar w:fldCharType="end"/>
            </w:r>
          </w:p>
        </w:tc>
        <w:tc>
          <w:tcPr>
            <w:tcW w:w="8750" w:type="dxa"/>
            <w:gridSpan w:val="10"/>
            <w:vAlign w:val="center"/>
          </w:tcPr>
          <w:p w:rsidR="00791D17" w:rsidRPr="000A3FDA" w:rsidRDefault="00791D17" w:rsidP="000A3FDA">
            <w:pPr>
              <w:spacing w:after="0" w:line="240" w:lineRule="auto"/>
              <w:ind w:right="-14"/>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Póliza de Seguro (Aéreo, marítimo o terrestre) en:</w:t>
            </w:r>
          </w:p>
        </w:tc>
        <w:tc>
          <w:tcPr>
            <w:tcW w:w="715" w:type="dxa"/>
            <w:shd w:val="clear" w:color="auto" w:fill="FFFFFF"/>
            <w:vAlign w:val="center"/>
          </w:tcPr>
          <w:p w:rsidR="00791D17" w:rsidRPr="000A3FDA" w:rsidRDefault="00D87F77" w:rsidP="000A3FDA">
            <w:pPr>
              <w:spacing w:after="0" w:line="240" w:lineRule="auto"/>
              <w:ind w:left="-70" w:right="-160" w:hanging="70"/>
              <w:jc w:val="center"/>
              <w:rPr>
                <w:rFonts w:ascii="Arial" w:eastAsia="Frutiger 55 Roman" w:hAnsi="Arial" w:cs="Arial"/>
                <w:bCs/>
                <w:color w:val="000000"/>
                <w:sz w:val="16"/>
                <w:szCs w:val="16"/>
                <w:u w:val="single"/>
                <w:lang w:val="es-ES"/>
              </w:rPr>
            </w:pPr>
            <w:r w:rsidRPr="000A3FDA">
              <w:rPr>
                <w:rFonts w:ascii="Arial" w:eastAsia="Frutiger 55 Roman" w:hAnsi="Arial" w:cs="Arial"/>
                <w:bCs/>
                <w:color w:val="000000"/>
                <w:sz w:val="16"/>
                <w:szCs w:val="16"/>
                <w:shd w:val="clear" w:color="auto" w:fill="D9D9D9"/>
                <w:lang w:val="es-ES"/>
              </w:rPr>
              <w:fldChar w:fldCharType="begin">
                <w:ffData>
                  <w:name w:val="Texto60"/>
                  <w:enabled/>
                  <w:calcOnExit w:val="0"/>
                  <w:textInput>
                    <w:type w:val="number"/>
                    <w:maxLength w:val="4"/>
                  </w:textInput>
                </w:ffData>
              </w:fldChar>
            </w:r>
            <w:bookmarkStart w:id="62" w:name="Texto60"/>
            <w:r w:rsidR="00430D6C"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62"/>
          </w:p>
        </w:tc>
        <w:tc>
          <w:tcPr>
            <w:tcW w:w="963" w:type="dxa"/>
            <w:shd w:val="clear" w:color="auto" w:fill="FFFFFF"/>
            <w:vAlign w:val="center"/>
          </w:tcPr>
          <w:p w:rsidR="00791D17" w:rsidRPr="000A3FDA" w:rsidRDefault="00D87F77" w:rsidP="000A3FDA">
            <w:pPr>
              <w:spacing w:after="0" w:line="240" w:lineRule="auto"/>
              <w:ind w:left="-70" w:right="-160" w:hanging="70"/>
              <w:jc w:val="center"/>
              <w:rPr>
                <w:rFonts w:ascii="Arial" w:eastAsia="Frutiger 55 Roman" w:hAnsi="Arial" w:cs="Arial"/>
                <w:bCs/>
                <w:color w:val="000000"/>
                <w:sz w:val="16"/>
                <w:szCs w:val="16"/>
                <w:u w:val="single"/>
                <w:lang w:val="es-ES"/>
              </w:rPr>
            </w:pPr>
            <w:r w:rsidRPr="000A3FDA">
              <w:rPr>
                <w:rFonts w:ascii="Arial" w:eastAsia="Frutiger 55 Roman" w:hAnsi="Arial" w:cs="Arial"/>
                <w:bCs/>
                <w:color w:val="000000"/>
                <w:sz w:val="16"/>
                <w:szCs w:val="16"/>
                <w:shd w:val="clear" w:color="auto" w:fill="D9D9D9"/>
                <w:lang w:val="es-ES"/>
              </w:rPr>
              <w:fldChar w:fldCharType="begin">
                <w:ffData>
                  <w:name w:val="Texto61"/>
                  <w:enabled/>
                  <w:calcOnExit w:val="0"/>
                  <w:textInput>
                    <w:type w:val="number"/>
                    <w:maxLength w:val="4"/>
                  </w:textInput>
                </w:ffData>
              </w:fldChar>
            </w:r>
            <w:bookmarkStart w:id="63" w:name="Texto61"/>
            <w:r w:rsidR="00430D6C"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63"/>
          </w:p>
        </w:tc>
      </w:tr>
      <w:tr w:rsidR="00791D17" w:rsidRPr="000A3FDA" w:rsidTr="00D73F0C">
        <w:trPr>
          <w:gridAfter w:val="1"/>
          <w:wAfter w:w="12" w:type="dxa"/>
          <w:trHeight w:val="202"/>
        </w:trPr>
        <w:tc>
          <w:tcPr>
            <w:tcW w:w="610" w:type="dxa"/>
            <w:gridSpan w:val="2"/>
            <w:shd w:val="clear" w:color="auto" w:fill="FFFFFF"/>
            <w:vAlign w:val="center"/>
          </w:tcPr>
          <w:p w:rsidR="00791D17" w:rsidRPr="000A3FDA" w:rsidRDefault="004B6086" w:rsidP="000A3FDA">
            <w:pPr>
              <w:spacing w:after="0" w:line="240" w:lineRule="auto"/>
              <w:jc w:val="center"/>
              <w:rPr>
                <w:rFonts w:ascii="Arial" w:eastAsia="Frutiger 55 Roman" w:hAnsi="Arial" w:cs="Arial"/>
                <w:b/>
                <w:bCs/>
                <w:color w:val="000000"/>
                <w:sz w:val="18"/>
                <w:szCs w:val="18"/>
                <w:lang w:val="es-ES"/>
              </w:rPr>
            </w:pPr>
            <w:r w:rsidRPr="000A3FDA">
              <w:rPr>
                <w:rFonts w:ascii="Arial" w:eastAsia="Frutiger 55 Roman" w:hAnsi="Arial" w:cs="Arial"/>
                <w:b/>
                <w:bCs/>
                <w:color w:val="000000"/>
                <w:sz w:val="18"/>
                <w:szCs w:val="18"/>
                <w:lang w:val="es-ES"/>
              </w:rPr>
              <w:t xml:space="preserve">   </w:t>
            </w:r>
            <w:r w:rsidR="00D87F77" w:rsidRPr="000A3FDA">
              <w:rPr>
                <w:rFonts w:ascii="Arial" w:eastAsia="Frutiger 55 Roman" w:hAnsi="Arial" w:cs="Arial"/>
                <w:b/>
                <w:bCs/>
                <w:color w:val="000000"/>
                <w:sz w:val="18"/>
                <w:szCs w:val="18"/>
                <w:lang w:val="es-ES"/>
              </w:rPr>
              <w:fldChar w:fldCharType="begin">
                <w:ffData>
                  <w:name w:val=""/>
                  <w:enabled/>
                  <w:calcOnExit w:val="0"/>
                  <w:checkBox>
                    <w:sizeAuto/>
                    <w:default w:val="0"/>
                    <w:checked w:val="0"/>
                  </w:checkBox>
                </w:ffData>
              </w:fldChar>
            </w:r>
            <w:r w:rsidR="00791D17" w:rsidRPr="000A3FDA">
              <w:rPr>
                <w:rFonts w:ascii="Arial" w:eastAsia="Frutiger 55 Roman" w:hAnsi="Arial" w:cs="Arial"/>
                <w:b/>
                <w:bCs/>
                <w:color w:val="000000"/>
                <w:sz w:val="18"/>
                <w:szCs w:val="18"/>
                <w:lang w:val="es-ES"/>
              </w:rPr>
              <w:instrText xml:space="preserve"> FORMCHECKBOX </w:instrText>
            </w:r>
            <w:r w:rsidR="00027EA7">
              <w:rPr>
                <w:rFonts w:ascii="Arial" w:eastAsia="Frutiger 55 Roman" w:hAnsi="Arial" w:cs="Arial"/>
                <w:b/>
                <w:bCs/>
                <w:color w:val="000000"/>
                <w:sz w:val="18"/>
                <w:szCs w:val="18"/>
                <w:lang w:val="es-ES"/>
              </w:rPr>
            </w:r>
            <w:r w:rsidR="00027EA7">
              <w:rPr>
                <w:rFonts w:ascii="Arial" w:eastAsia="Frutiger 55 Roman" w:hAnsi="Arial" w:cs="Arial"/>
                <w:b/>
                <w:bCs/>
                <w:color w:val="000000"/>
                <w:sz w:val="18"/>
                <w:szCs w:val="18"/>
                <w:lang w:val="es-ES"/>
              </w:rPr>
              <w:fldChar w:fldCharType="separate"/>
            </w:r>
            <w:r w:rsidR="00D87F77" w:rsidRPr="000A3FDA">
              <w:rPr>
                <w:rFonts w:ascii="Arial" w:eastAsia="Frutiger 55 Roman" w:hAnsi="Arial" w:cs="Arial"/>
                <w:b/>
                <w:bCs/>
                <w:color w:val="000000"/>
                <w:sz w:val="18"/>
                <w:szCs w:val="18"/>
                <w:lang w:val="es-ES"/>
              </w:rPr>
              <w:fldChar w:fldCharType="end"/>
            </w:r>
          </w:p>
        </w:tc>
        <w:tc>
          <w:tcPr>
            <w:tcW w:w="8750" w:type="dxa"/>
            <w:gridSpan w:val="10"/>
            <w:vAlign w:val="center"/>
          </w:tcPr>
          <w:p w:rsidR="00791D17" w:rsidRPr="000A3FDA" w:rsidRDefault="00791D17" w:rsidP="000A3FDA">
            <w:pPr>
              <w:spacing w:after="0" w:line="240" w:lineRule="auto"/>
              <w:ind w:right="-14"/>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Otros Documentos (detallar):  </w:t>
            </w:r>
            <w:r w:rsidR="00D87F77" w:rsidRPr="000A3FDA">
              <w:rPr>
                <w:rFonts w:ascii="Arial" w:eastAsia="Frutiger 55 Roman" w:hAnsi="Arial" w:cs="Arial"/>
                <w:bCs/>
                <w:color w:val="000000"/>
                <w:sz w:val="16"/>
                <w:szCs w:val="16"/>
                <w:shd w:val="clear" w:color="auto" w:fill="D9D9D9"/>
                <w:lang w:val="es-ES"/>
              </w:rPr>
              <w:fldChar w:fldCharType="begin">
                <w:ffData>
                  <w:name w:val="Texto59"/>
                  <w:enabled/>
                  <w:calcOnExit w:val="0"/>
                  <w:textInput>
                    <w:format w:val="UPPERCASE"/>
                  </w:textInput>
                </w:ffData>
              </w:fldChar>
            </w:r>
            <w:bookmarkStart w:id="64" w:name="Texto59"/>
            <w:r w:rsidR="00430D6C" w:rsidRPr="000A3FDA">
              <w:rPr>
                <w:rFonts w:ascii="Arial" w:eastAsia="Frutiger 55 Roman" w:hAnsi="Arial" w:cs="Arial"/>
                <w:bCs/>
                <w:color w:val="000000"/>
                <w:sz w:val="16"/>
                <w:szCs w:val="16"/>
                <w:shd w:val="clear" w:color="auto" w:fill="D9D9D9"/>
                <w:lang w:val="es-ES"/>
              </w:rPr>
              <w:instrText xml:space="preserve"> FORMTEXT </w:instrText>
            </w:r>
            <w:r w:rsidR="00D87F77" w:rsidRPr="000A3FDA">
              <w:rPr>
                <w:rFonts w:ascii="Arial" w:eastAsia="Frutiger 55 Roman" w:hAnsi="Arial" w:cs="Arial"/>
                <w:bCs/>
                <w:color w:val="000000"/>
                <w:sz w:val="16"/>
                <w:szCs w:val="16"/>
                <w:shd w:val="clear" w:color="auto" w:fill="D9D9D9"/>
                <w:lang w:val="es-ES"/>
              </w:rPr>
            </w:r>
            <w:r w:rsidR="00D87F77" w:rsidRPr="000A3FDA">
              <w:rPr>
                <w:rFonts w:ascii="Arial" w:eastAsia="Frutiger 55 Roman" w:hAnsi="Arial" w:cs="Arial"/>
                <w:bCs/>
                <w:color w:val="000000"/>
                <w:sz w:val="16"/>
                <w:szCs w:val="16"/>
                <w:shd w:val="clear" w:color="auto" w:fill="D9D9D9"/>
                <w:lang w:val="es-ES"/>
              </w:rPr>
              <w:fldChar w:fldCharType="separate"/>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D87F77" w:rsidRPr="000A3FDA">
              <w:rPr>
                <w:rFonts w:ascii="Arial" w:eastAsia="Frutiger 55 Roman" w:hAnsi="Arial" w:cs="Arial"/>
                <w:bCs/>
                <w:color w:val="000000"/>
                <w:sz w:val="16"/>
                <w:szCs w:val="16"/>
                <w:shd w:val="clear" w:color="auto" w:fill="D9D9D9"/>
                <w:lang w:val="es-ES"/>
              </w:rPr>
              <w:fldChar w:fldCharType="end"/>
            </w:r>
            <w:bookmarkEnd w:id="64"/>
          </w:p>
        </w:tc>
        <w:tc>
          <w:tcPr>
            <w:tcW w:w="715" w:type="dxa"/>
            <w:shd w:val="clear" w:color="auto" w:fill="FFFFFF"/>
            <w:vAlign w:val="center"/>
          </w:tcPr>
          <w:p w:rsidR="00791D17" w:rsidRPr="000A3FDA" w:rsidRDefault="00D87F77" w:rsidP="000A3FDA">
            <w:pPr>
              <w:spacing w:after="0" w:line="240" w:lineRule="auto"/>
              <w:ind w:left="-70" w:right="-160" w:hanging="70"/>
              <w:jc w:val="center"/>
              <w:rPr>
                <w:rFonts w:ascii="Arial" w:eastAsia="Frutiger 55 Roman" w:hAnsi="Arial" w:cs="Arial"/>
                <w:bCs/>
                <w:color w:val="000000"/>
                <w:sz w:val="16"/>
                <w:szCs w:val="16"/>
                <w:u w:val="single"/>
                <w:lang w:val="es-ES"/>
              </w:rPr>
            </w:pPr>
            <w:r w:rsidRPr="000A3FDA">
              <w:rPr>
                <w:rFonts w:ascii="Arial" w:eastAsia="Frutiger 55 Roman" w:hAnsi="Arial" w:cs="Arial"/>
                <w:bCs/>
                <w:color w:val="000000"/>
                <w:sz w:val="16"/>
                <w:szCs w:val="16"/>
                <w:shd w:val="clear" w:color="auto" w:fill="D9D9D9"/>
                <w:lang w:val="es-ES"/>
              </w:rPr>
              <w:fldChar w:fldCharType="begin">
                <w:ffData>
                  <w:name w:val="Texto62"/>
                  <w:enabled/>
                  <w:calcOnExit w:val="0"/>
                  <w:textInput>
                    <w:type w:val="number"/>
                    <w:maxLength w:val="4"/>
                  </w:textInput>
                </w:ffData>
              </w:fldChar>
            </w:r>
            <w:bookmarkStart w:id="65" w:name="Texto62"/>
            <w:r w:rsidR="00430D6C"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65"/>
          </w:p>
        </w:tc>
        <w:tc>
          <w:tcPr>
            <w:tcW w:w="963" w:type="dxa"/>
            <w:shd w:val="clear" w:color="auto" w:fill="FFFFFF"/>
            <w:vAlign w:val="center"/>
          </w:tcPr>
          <w:p w:rsidR="00791D17" w:rsidRPr="000A3FDA" w:rsidRDefault="00D87F77" w:rsidP="000A3FDA">
            <w:pPr>
              <w:spacing w:after="0" w:line="240" w:lineRule="auto"/>
              <w:ind w:left="-70" w:right="-160" w:hanging="70"/>
              <w:jc w:val="center"/>
              <w:rPr>
                <w:rFonts w:ascii="Arial" w:eastAsia="Frutiger 55 Roman" w:hAnsi="Arial" w:cs="Arial"/>
                <w:bCs/>
                <w:color w:val="000000"/>
                <w:sz w:val="16"/>
                <w:szCs w:val="16"/>
                <w:u w:val="single"/>
                <w:lang w:val="es-ES"/>
              </w:rPr>
            </w:pPr>
            <w:r w:rsidRPr="000A3FDA">
              <w:rPr>
                <w:rFonts w:ascii="Arial" w:eastAsia="Frutiger 55 Roman" w:hAnsi="Arial" w:cs="Arial"/>
                <w:bCs/>
                <w:color w:val="000000"/>
                <w:sz w:val="16"/>
                <w:szCs w:val="16"/>
                <w:shd w:val="clear" w:color="auto" w:fill="D9D9D9"/>
                <w:lang w:val="es-ES"/>
              </w:rPr>
              <w:fldChar w:fldCharType="begin">
                <w:ffData>
                  <w:name w:val="Texto63"/>
                  <w:enabled/>
                  <w:calcOnExit w:val="0"/>
                  <w:textInput>
                    <w:type w:val="number"/>
                    <w:maxLength w:val="4"/>
                  </w:textInput>
                </w:ffData>
              </w:fldChar>
            </w:r>
            <w:bookmarkStart w:id="66" w:name="Texto63"/>
            <w:r w:rsidR="00430D6C" w:rsidRPr="000A3FDA">
              <w:rPr>
                <w:rFonts w:ascii="Arial" w:eastAsia="Frutiger 55 Roman" w:hAnsi="Arial" w:cs="Arial"/>
                <w:bCs/>
                <w:color w:val="000000"/>
                <w:sz w:val="16"/>
                <w:szCs w:val="16"/>
                <w:shd w:val="clear" w:color="auto" w:fill="D9D9D9"/>
                <w:lang w:val="es-ES"/>
              </w:rPr>
              <w:instrText xml:space="preserve"> FORMTEXT </w:instrText>
            </w:r>
            <w:r w:rsidRPr="000A3FDA">
              <w:rPr>
                <w:rFonts w:ascii="Arial" w:eastAsia="Frutiger 55 Roman" w:hAnsi="Arial" w:cs="Arial"/>
                <w:bCs/>
                <w:color w:val="000000"/>
                <w:sz w:val="16"/>
                <w:szCs w:val="16"/>
                <w:shd w:val="clear" w:color="auto" w:fill="D9D9D9"/>
                <w:lang w:val="es-ES"/>
              </w:rPr>
            </w:r>
            <w:r w:rsidRPr="000A3FDA">
              <w:rPr>
                <w:rFonts w:ascii="Arial" w:eastAsia="Frutiger 55 Roman" w:hAnsi="Arial" w:cs="Arial"/>
                <w:bCs/>
                <w:color w:val="000000"/>
                <w:sz w:val="16"/>
                <w:szCs w:val="16"/>
                <w:shd w:val="clear" w:color="auto" w:fill="D9D9D9"/>
                <w:lang w:val="es-ES"/>
              </w:rPr>
              <w:fldChar w:fldCharType="separate"/>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Pr="000A3FDA">
              <w:rPr>
                <w:rFonts w:ascii="Arial" w:eastAsia="Frutiger 55 Roman" w:hAnsi="Arial" w:cs="Arial"/>
                <w:bCs/>
                <w:color w:val="000000"/>
                <w:sz w:val="16"/>
                <w:szCs w:val="16"/>
                <w:shd w:val="clear" w:color="auto" w:fill="D9D9D9"/>
                <w:lang w:val="es-ES"/>
              </w:rPr>
              <w:fldChar w:fldCharType="end"/>
            </w:r>
            <w:bookmarkEnd w:id="66"/>
          </w:p>
        </w:tc>
      </w:tr>
      <w:tr w:rsidR="00791D17" w:rsidRPr="000F258D" w:rsidTr="000A3FDA">
        <w:trPr>
          <w:gridAfter w:val="1"/>
          <w:wAfter w:w="12" w:type="dxa"/>
          <w:trHeight w:val="202"/>
        </w:trPr>
        <w:tc>
          <w:tcPr>
            <w:tcW w:w="610" w:type="dxa"/>
            <w:gridSpan w:val="2"/>
            <w:shd w:val="clear" w:color="auto" w:fill="FFFFFF"/>
            <w:vAlign w:val="center"/>
          </w:tcPr>
          <w:p w:rsidR="00791D17" w:rsidRPr="000A3FDA" w:rsidRDefault="004B6086" w:rsidP="000A3FDA">
            <w:pPr>
              <w:spacing w:after="0" w:line="240" w:lineRule="auto"/>
              <w:jc w:val="center"/>
              <w:rPr>
                <w:rFonts w:ascii="Arial" w:eastAsia="Frutiger 55 Roman" w:hAnsi="Arial" w:cs="Arial"/>
                <w:b/>
                <w:bCs/>
                <w:color w:val="000000"/>
                <w:sz w:val="18"/>
                <w:szCs w:val="18"/>
                <w:lang w:val="es-ES"/>
              </w:rPr>
            </w:pPr>
            <w:r w:rsidRPr="000A3FDA">
              <w:rPr>
                <w:rFonts w:ascii="Arial" w:eastAsia="Frutiger 55 Roman" w:hAnsi="Arial" w:cs="Arial"/>
                <w:b/>
                <w:bCs/>
                <w:color w:val="000000"/>
                <w:sz w:val="18"/>
                <w:szCs w:val="18"/>
                <w:lang w:val="es-ES"/>
              </w:rPr>
              <w:t xml:space="preserve">   </w:t>
            </w:r>
            <w:r w:rsidR="00D87F77" w:rsidRPr="000A3FDA">
              <w:rPr>
                <w:rFonts w:ascii="Arial" w:eastAsia="Frutiger 55 Roman" w:hAnsi="Arial" w:cs="Arial"/>
                <w:b/>
                <w:bCs/>
                <w:color w:val="000000"/>
                <w:sz w:val="18"/>
                <w:szCs w:val="18"/>
                <w:lang w:val="es-ES"/>
              </w:rPr>
              <w:fldChar w:fldCharType="begin">
                <w:ffData>
                  <w:name w:val=""/>
                  <w:enabled/>
                  <w:calcOnExit w:val="0"/>
                  <w:checkBox>
                    <w:sizeAuto/>
                    <w:default w:val="0"/>
                    <w:checked w:val="0"/>
                  </w:checkBox>
                </w:ffData>
              </w:fldChar>
            </w:r>
            <w:r w:rsidR="00791D17" w:rsidRPr="000A3FDA">
              <w:rPr>
                <w:rFonts w:ascii="Arial" w:eastAsia="Frutiger 55 Roman" w:hAnsi="Arial" w:cs="Arial"/>
                <w:b/>
                <w:bCs/>
                <w:color w:val="000000"/>
                <w:sz w:val="18"/>
                <w:szCs w:val="18"/>
                <w:lang w:val="es-ES"/>
              </w:rPr>
              <w:instrText xml:space="preserve"> FORMCHECKBOX </w:instrText>
            </w:r>
            <w:r w:rsidR="00027EA7">
              <w:rPr>
                <w:rFonts w:ascii="Arial" w:eastAsia="Frutiger 55 Roman" w:hAnsi="Arial" w:cs="Arial"/>
                <w:b/>
                <w:bCs/>
                <w:color w:val="000000"/>
                <w:sz w:val="18"/>
                <w:szCs w:val="18"/>
                <w:lang w:val="es-ES"/>
              </w:rPr>
            </w:r>
            <w:r w:rsidR="00027EA7">
              <w:rPr>
                <w:rFonts w:ascii="Arial" w:eastAsia="Frutiger 55 Roman" w:hAnsi="Arial" w:cs="Arial"/>
                <w:b/>
                <w:bCs/>
                <w:color w:val="000000"/>
                <w:sz w:val="18"/>
                <w:szCs w:val="18"/>
                <w:lang w:val="es-ES"/>
              </w:rPr>
              <w:fldChar w:fldCharType="separate"/>
            </w:r>
            <w:r w:rsidR="00D87F77" w:rsidRPr="000A3FDA">
              <w:rPr>
                <w:rFonts w:ascii="Arial" w:eastAsia="Frutiger 55 Roman" w:hAnsi="Arial" w:cs="Arial"/>
                <w:b/>
                <w:bCs/>
                <w:color w:val="000000"/>
                <w:sz w:val="18"/>
                <w:szCs w:val="18"/>
                <w:lang w:val="es-ES"/>
              </w:rPr>
              <w:fldChar w:fldCharType="end"/>
            </w:r>
          </w:p>
        </w:tc>
        <w:tc>
          <w:tcPr>
            <w:tcW w:w="10428" w:type="dxa"/>
            <w:gridSpan w:val="12"/>
            <w:vAlign w:val="center"/>
          </w:tcPr>
          <w:p w:rsidR="00791D17" w:rsidRPr="000A3FDA" w:rsidRDefault="00791D17" w:rsidP="000A3FDA">
            <w:pPr>
              <w:spacing w:after="0" w:line="240" w:lineRule="auto"/>
              <w:ind w:right="-160"/>
              <w:rPr>
                <w:rFonts w:ascii="Arial" w:eastAsia="Frutiger 55 Roman" w:hAnsi="Arial" w:cs="Arial"/>
                <w:b/>
                <w:bCs/>
                <w:color w:val="000000"/>
                <w:sz w:val="16"/>
                <w:szCs w:val="16"/>
                <w:shd w:val="clear" w:color="auto" w:fill="D9D9D9"/>
                <w:lang w:val="es-ES"/>
              </w:rPr>
            </w:pPr>
            <w:r w:rsidRPr="000A3FDA">
              <w:rPr>
                <w:rFonts w:ascii="Arial" w:eastAsia="Frutiger 55 Roman" w:hAnsi="Arial" w:cs="Arial"/>
                <w:bCs/>
                <w:color w:val="000000"/>
                <w:sz w:val="16"/>
                <w:szCs w:val="16"/>
                <w:lang w:val="es-ES"/>
              </w:rPr>
              <w:t xml:space="preserve">Certificado o constancia o reporte o sello (sticker) de inspección adherido a la factura comercial como evidencia de haberse inspeccionado la mercadería, previo al embarque efectuado, emitido por: </w:t>
            </w:r>
            <w:r w:rsidR="00D87F77" w:rsidRPr="000A3FDA">
              <w:rPr>
                <w:rFonts w:ascii="Arial" w:eastAsia="Frutiger 55 Roman" w:hAnsi="Arial" w:cs="Arial"/>
                <w:bCs/>
                <w:color w:val="000000"/>
                <w:sz w:val="16"/>
                <w:szCs w:val="16"/>
                <w:shd w:val="clear" w:color="auto" w:fill="D9D9D9"/>
                <w:lang w:val="es-ES"/>
              </w:rPr>
              <w:fldChar w:fldCharType="begin">
                <w:ffData>
                  <w:name w:val="Texto58"/>
                  <w:enabled/>
                  <w:calcOnExit w:val="0"/>
                  <w:textInput>
                    <w:format w:val="UPPERCASE"/>
                  </w:textInput>
                </w:ffData>
              </w:fldChar>
            </w:r>
            <w:bookmarkStart w:id="67" w:name="Texto58"/>
            <w:r w:rsidR="00430D6C" w:rsidRPr="000A3FDA">
              <w:rPr>
                <w:rFonts w:ascii="Arial" w:eastAsia="Frutiger 55 Roman" w:hAnsi="Arial" w:cs="Arial"/>
                <w:bCs/>
                <w:color w:val="000000"/>
                <w:sz w:val="16"/>
                <w:szCs w:val="16"/>
                <w:shd w:val="clear" w:color="auto" w:fill="D9D9D9"/>
                <w:lang w:val="es-ES"/>
              </w:rPr>
              <w:instrText xml:space="preserve"> FORMTEXT </w:instrText>
            </w:r>
            <w:r w:rsidR="00D87F77" w:rsidRPr="000A3FDA">
              <w:rPr>
                <w:rFonts w:ascii="Arial" w:eastAsia="Frutiger 55 Roman" w:hAnsi="Arial" w:cs="Arial"/>
                <w:bCs/>
                <w:color w:val="000000"/>
                <w:sz w:val="16"/>
                <w:szCs w:val="16"/>
                <w:shd w:val="clear" w:color="auto" w:fill="D9D9D9"/>
                <w:lang w:val="es-ES"/>
              </w:rPr>
            </w:r>
            <w:r w:rsidR="00D87F77" w:rsidRPr="000A3FDA">
              <w:rPr>
                <w:rFonts w:ascii="Arial" w:eastAsia="Frutiger 55 Roman" w:hAnsi="Arial" w:cs="Arial"/>
                <w:bCs/>
                <w:color w:val="000000"/>
                <w:sz w:val="16"/>
                <w:szCs w:val="16"/>
                <w:shd w:val="clear" w:color="auto" w:fill="D9D9D9"/>
                <w:lang w:val="es-ES"/>
              </w:rPr>
              <w:fldChar w:fldCharType="separate"/>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430D6C" w:rsidRPr="000A3FDA">
              <w:rPr>
                <w:rFonts w:ascii="Arial" w:eastAsia="Frutiger 55 Roman" w:hAnsi="Arial" w:cs="Arial"/>
                <w:bCs/>
                <w:noProof/>
                <w:color w:val="000000"/>
                <w:sz w:val="16"/>
                <w:szCs w:val="16"/>
                <w:shd w:val="clear" w:color="auto" w:fill="D9D9D9"/>
                <w:lang w:val="es-ES"/>
              </w:rPr>
              <w:t> </w:t>
            </w:r>
            <w:r w:rsidR="00D87F77" w:rsidRPr="000A3FDA">
              <w:rPr>
                <w:rFonts w:ascii="Arial" w:eastAsia="Frutiger 55 Roman" w:hAnsi="Arial" w:cs="Arial"/>
                <w:bCs/>
                <w:color w:val="000000"/>
                <w:sz w:val="16"/>
                <w:szCs w:val="16"/>
                <w:shd w:val="clear" w:color="auto" w:fill="D9D9D9"/>
                <w:lang w:val="es-ES"/>
              </w:rPr>
              <w:fldChar w:fldCharType="end"/>
            </w:r>
            <w:bookmarkEnd w:id="67"/>
          </w:p>
        </w:tc>
      </w:tr>
      <w:tr w:rsidR="009342BB" w:rsidRPr="000F258D" w:rsidTr="000A3FDA">
        <w:trPr>
          <w:gridAfter w:val="1"/>
          <w:wAfter w:w="12" w:type="dxa"/>
          <w:trHeight w:val="98"/>
        </w:trPr>
        <w:tc>
          <w:tcPr>
            <w:tcW w:w="11038" w:type="dxa"/>
            <w:gridSpan w:val="14"/>
            <w:tcBorders>
              <w:left w:val="nil"/>
              <w:right w:val="nil"/>
            </w:tcBorders>
            <w:shd w:val="clear" w:color="auto" w:fill="FFFFFF"/>
            <w:vAlign w:val="center"/>
          </w:tcPr>
          <w:p w:rsidR="00B60A08" w:rsidRPr="000A3FDA" w:rsidRDefault="00B60A08" w:rsidP="000A3FDA">
            <w:pPr>
              <w:spacing w:after="0" w:line="240" w:lineRule="auto"/>
              <w:ind w:right="-20"/>
              <w:rPr>
                <w:rFonts w:ascii="Arial" w:eastAsia="Frutiger 55 Roman" w:hAnsi="Arial" w:cs="Arial"/>
                <w:b/>
                <w:bCs/>
                <w:color w:val="0F243E"/>
                <w:sz w:val="4"/>
                <w:szCs w:val="4"/>
                <w:lang w:val="es-ES"/>
              </w:rPr>
            </w:pPr>
          </w:p>
        </w:tc>
      </w:tr>
      <w:tr w:rsidR="00AF1A6E" w:rsidRPr="000A3FDA" w:rsidTr="000A3FDA">
        <w:trPr>
          <w:gridAfter w:val="1"/>
          <w:wAfter w:w="12" w:type="dxa"/>
          <w:trHeight w:val="198"/>
        </w:trPr>
        <w:tc>
          <w:tcPr>
            <w:tcW w:w="610" w:type="dxa"/>
            <w:gridSpan w:val="2"/>
            <w:tcBorders>
              <w:left w:val="single" w:sz="4" w:space="0" w:color="auto"/>
            </w:tcBorders>
            <w:shd w:val="clear" w:color="auto" w:fill="FFFFFF"/>
            <w:vAlign w:val="center"/>
          </w:tcPr>
          <w:p w:rsidR="00AF1A6E" w:rsidRPr="000A3FDA" w:rsidRDefault="00AF1A6E" w:rsidP="000A3FDA">
            <w:pPr>
              <w:spacing w:after="0" w:line="240" w:lineRule="auto"/>
              <w:ind w:right="-20"/>
              <w:rPr>
                <w:rFonts w:ascii="Arial" w:eastAsia="Frutiger 55 Roman" w:hAnsi="Arial" w:cs="Arial"/>
                <w:bCs/>
                <w:color w:val="000000"/>
                <w:sz w:val="16"/>
                <w:szCs w:val="16"/>
                <w:lang w:val="es-ES"/>
              </w:rPr>
            </w:pPr>
            <w:r w:rsidRPr="000A3FDA">
              <w:rPr>
                <w:rFonts w:ascii="Arial" w:eastAsia="Frutiger 55 Roman" w:hAnsi="Arial" w:cs="Arial"/>
                <w:b/>
                <w:bCs/>
                <w:color w:val="000000"/>
                <w:sz w:val="16"/>
                <w:szCs w:val="16"/>
                <w:lang w:val="es-ES"/>
              </w:rPr>
              <w:t xml:space="preserve">(78) </w:t>
            </w:r>
          </w:p>
        </w:tc>
        <w:tc>
          <w:tcPr>
            <w:tcW w:w="5490" w:type="dxa"/>
            <w:gridSpan w:val="6"/>
            <w:tcBorders>
              <w:left w:val="single" w:sz="4" w:space="0" w:color="auto"/>
            </w:tcBorders>
            <w:shd w:val="clear" w:color="auto" w:fill="FFFFFF"/>
            <w:vAlign w:val="center"/>
          </w:tcPr>
          <w:p w:rsidR="00AF1A6E" w:rsidRPr="000A3FDA" w:rsidRDefault="00AF1A6E" w:rsidP="000A3FDA">
            <w:pPr>
              <w:spacing w:after="0" w:line="240" w:lineRule="auto"/>
              <w:ind w:right="-20"/>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Documentos deberán ser remesados por el Banco del exterior a través de:</w:t>
            </w:r>
          </w:p>
        </w:tc>
        <w:tc>
          <w:tcPr>
            <w:tcW w:w="4938" w:type="dxa"/>
            <w:gridSpan w:val="6"/>
            <w:shd w:val="clear" w:color="auto" w:fill="DBE5F1"/>
            <w:vAlign w:val="center"/>
          </w:tcPr>
          <w:p w:rsidR="00AF1A6E" w:rsidRPr="000A3FDA" w:rsidRDefault="00D87F77" w:rsidP="000A3FDA">
            <w:pPr>
              <w:spacing w:after="0" w:line="240" w:lineRule="auto"/>
              <w:ind w:right="-20"/>
              <w:jc w:val="both"/>
              <w:rPr>
                <w:rFonts w:ascii="Arial" w:eastAsia="Frutiger 55 Roman" w:hAnsi="Arial" w:cs="Arial"/>
                <w:bCs/>
                <w:color w:val="0F243E"/>
                <w:sz w:val="16"/>
                <w:szCs w:val="16"/>
                <w:lang w:val="es-ES"/>
              </w:rPr>
            </w:pPr>
            <w:r w:rsidRPr="000A3FDA">
              <w:rPr>
                <w:rFonts w:ascii="Arial" w:eastAsia="Frutiger 55 Roman" w:hAnsi="Arial" w:cs="Arial"/>
                <w:b/>
                <w:bCs/>
                <w:color w:val="0F243E"/>
                <w:sz w:val="16"/>
                <w:szCs w:val="16"/>
                <w:lang w:val="es-ES"/>
              </w:rPr>
              <w:fldChar w:fldCharType="begin">
                <w:ffData>
                  <w:name w:val="courier"/>
                  <w:enabled/>
                  <w:calcOnExit/>
                  <w:helpText w:type="text" w:val="Debe seleccionar una de las opciones."/>
                  <w:ddList>
                    <w:listEntry w:val="DHL                        "/>
                    <w:listEntry w:val="Otro Courier                    "/>
                  </w:ddList>
                </w:ffData>
              </w:fldChar>
            </w:r>
            <w:bookmarkStart w:id="68" w:name="courier"/>
            <w:r w:rsidR="00AF1A6E" w:rsidRPr="000A3FDA">
              <w:rPr>
                <w:rFonts w:ascii="Arial" w:eastAsia="Frutiger 55 Roman" w:hAnsi="Arial" w:cs="Arial"/>
                <w:b/>
                <w:bCs/>
                <w:color w:val="0F243E"/>
                <w:sz w:val="16"/>
                <w:szCs w:val="16"/>
                <w:lang w:val="es-ES"/>
              </w:rPr>
              <w:instrText xml:space="preserve"> FORMDROPDOWN </w:instrText>
            </w:r>
            <w:r w:rsidR="00027EA7">
              <w:rPr>
                <w:rFonts w:ascii="Arial" w:eastAsia="Frutiger 55 Roman" w:hAnsi="Arial" w:cs="Arial"/>
                <w:b/>
                <w:bCs/>
                <w:color w:val="0F243E"/>
                <w:sz w:val="16"/>
                <w:szCs w:val="16"/>
                <w:lang w:val="es-ES"/>
              </w:rPr>
            </w:r>
            <w:r w:rsidR="00027EA7">
              <w:rPr>
                <w:rFonts w:ascii="Arial" w:eastAsia="Frutiger 55 Roman" w:hAnsi="Arial" w:cs="Arial"/>
                <w:b/>
                <w:bCs/>
                <w:color w:val="0F243E"/>
                <w:sz w:val="16"/>
                <w:szCs w:val="16"/>
                <w:lang w:val="es-ES"/>
              </w:rPr>
              <w:fldChar w:fldCharType="separate"/>
            </w:r>
            <w:r w:rsidRPr="000A3FDA">
              <w:rPr>
                <w:rFonts w:ascii="Arial" w:eastAsia="Frutiger 55 Roman" w:hAnsi="Arial" w:cs="Arial"/>
                <w:b/>
                <w:bCs/>
                <w:color w:val="0F243E"/>
                <w:sz w:val="16"/>
                <w:szCs w:val="16"/>
                <w:lang w:val="es-ES"/>
              </w:rPr>
              <w:fldChar w:fldCharType="end"/>
            </w:r>
            <w:bookmarkEnd w:id="68"/>
          </w:p>
        </w:tc>
      </w:tr>
      <w:tr w:rsidR="00573936" w:rsidRPr="000A3FDA" w:rsidTr="000A3FDA">
        <w:trPr>
          <w:gridAfter w:val="1"/>
          <w:wAfter w:w="12" w:type="dxa"/>
          <w:trHeight w:val="77"/>
        </w:trPr>
        <w:tc>
          <w:tcPr>
            <w:tcW w:w="11038" w:type="dxa"/>
            <w:gridSpan w:val="14"/>
            <w:tcBorders>
              <w:left w:val="nil"/>
              <w:right w:val="nil"/>
            </w:tcBorders>
            <w:shd w:val="clear" w:color="auto" w:fill="FFFFFF"/>
            <w:vAlign w:val="bottom"/>
          </w:tcPr>
          <w:p w:rsidR="00573936" w:rsidRPr="000A3FDA" w:rsidRDefault="00573936" w:rsidP="000A3FDA">
            <w:pPr>
              <w:spacing w:after="0" w:line="240" w:lineRule="auto"/>
              <w:ind w:right="-14"/>
              <w:rPr>
                <w:rFonts w:ascii="Arial" w:eastAsia="Frutiger 55 Roman" w:hAnsi="Arial" w:cs="Arial"/>
                <w:b/>
                <w:bCs/>
                <w:color w:val="000000"/>
                <w:sz w:val="2"/>
                <w:szCs w:val="2"/>
                <w:lang w:val="es-ES"/>
              </w:rPr>
            </w:pPr>
          </w:p>
        </w:tc>
      </w:tr>
      <w:tr w:rsidR="009342BB" w:rsidRPr="000A3FDA" w:rsidTr="000A3FDA">
        <w:trPr>
          <w:gridAfter w:val="1"/>
          <w:wAfter w:w="12" w:type="dxa"/>
          <w:trHeight w:val="167"/>
        </w:trPr>
        <w:tc>
          <w:tcPr>
            <w:tcW w:w="11038" w:type="dxa"/>
            <w:gridSpan w:val="14"/>
            <w:shd w:val="clear" w:color="auto" w:fill="F2F2F2"/>
            <w:vAlign w:val="bottom"/>
          </w:tcPr>
          <w:p w:rsidR="009342BB" w:rsidRPr="000A3FDA" w:rsidRDefault="009342BB" w:rsidP="000A3FDA">
            <w:pPr>
              <w:spacing w:after="0" w:line="240" w:lineRule="auto"/>
              <w:ind w:right="-14"/>
              <w:jc w:val="center"/>
              <w:rPr>
                <w:rFonts w:ascii="Arial" w:hAnsi="Arial" w:cs="Arial"/>
                <w:b/>
                <w:iCs/>
                <w:color w:val="000000"/>
                <w:sz w:val="18"/>
                <w:szCs w:val="16"/>
                <w:lang w:val="es-EC"/>
              </w:rPr>
            </w:pPr>
            <w:r w:rsidRPr="000A3FDA">
              <w:rPr>
                <w:rFonts w:ascii="Arial" w:hAnsi="Arial" w:cs="Arial"/>
                <w:b/>
                <w:iCs/>
                <w:color w:val="000000"/>
                <w:sz w:val="16"/>
                <w:szCs w:val="16"/>
                <w:lang w:val="es-EC"/>
              </w:rPr>
              <w:t>(41-42) ESTE CRÉDITO SERÁ PAGADERO:</w:t>
            </w:r>
          </w:p>
        </w:tc>
      </w:tr>
      <w:tr w:rsidR="008B758B" w:rsidRPr="000A3FDA" w:rsidTr="000A3FDA">
        <w:trPr>
          <w:trHeight w:val="155"/>
        </w:trPr>
        <w:tc>
          <w:tcPr>
            <w:tcW w:w="484" w:type="dxa"/>
            <w:shd w:val="clear" w:color="auto" w:fill="FFFFFF"/>
            <w:vAlign w:val="center"/>
          </w:tcPr>
          <w:p w:rsidR="008B758B" w:rsidRPr="000A3FDA" w:rsidRDefault="00B1089F" w:rsidP="000A3FDA">
            <w:pPr>
              <w:spacing w:after="0" w:line="240" w:lineRule="auto"/>
              <w:ind w:left="-86" w:right="-14"/>
              <w:jc w:val="center"/>
              <w:rPr>
                <w:rFonts w:ascii="Arial" w:eastAsia="Frutiger 55 Roman" w:hAnsi="Arial" w:cs="Arial"/>
                <w:b/>
                <w:bCs/>
                <w:color w:val="000000"/>
                <w:sz w:val="16"/>
                <w:szCs w:val="16"/>
                <w:lang w:val="es-ES"/>
              </w:rPr>
            </w:pPr>
            <w:r>
              <w:rPr>
                <w:rFonts w:ascii="Arial" w:eastAsia="Frutiger 55 Roman" w:hAnsi="Arial" w:cs="Arial"/>
                <w:b/>
                <w:bCs/>
                <w:color w:val="000000"/>
                <w:sz w:val="18"/>
                <w:szCs w:val="18"/>
                <w:lang w:val="es-ES"/>
              </w:rPr>
              <w:t xml:space="preserve"> </w:t>
            </w:r>
            <w:r w:rsidR="00D87F77" w:rsidRPr="000A3FDA">
              <w:rPr>
                <w:rFonts w:ascii="Arial" w:eastAsia="Frutiger 55 Roman" w:hAnsi="Arial" w:cs="Arial"/>
                <w:b/>
                <w:bCs/>
                <w:color w:val="000000"/>
                <w:sz w:val="18"/>
                <w:szCs w:val="18"/>
                <w:lang w:val="es-ES"/>
              </w:rPr>
              <w:fldChar w:fldCharType="begin">
                <w:ffData>
                  <w:name w:val=""/>
                  <w:enabled/>
                  <w:calcOnExit w:val="0"/>
                  <w:checkBox>
                    <w:sizeAuto/>
                    <w:default w:val="0"/>
                    <w:checked w:val="0"/>
                  </w:checkBox>
                </w:ffData>
              </w:fldChar>
            </w:r>
            <w:r w:rsidR="008B758B" w:rsidRPr="000A3FDA">
              <w:rPr>
                <w:rFonts w:ascii="Arial" w:eastAsia="Frutiger 55 Roman" w:hAnsi="Arial" w:cs="Arial"/>
                <w:b/>
                <w:bCs/>
                <w:color w:val="000000"/>
                <w:sz w:val="18"/>
                <w:szCs w:val="18"/>
                <w:lang w:val="es-ES"/>
              </w:rPr>
              <w:instrText xml:space="preserve"> FORMCHECKBOX </w:instrText>
            </w:r>
            <w:r w:rsidR="00027EA7">
              <w:rPr>
                <w:rFonts w:ascii="Arial" w:eastAsia="Frutiger 55 Roman" w:hAnsi="Arial" w:cs="Arial"/>
                <w:b/>
                <w:bCs/>
                <w:color w:val="000000"/>
                <w:sz w:val="18"/>
                <w:szCs w:val="18"/>
                <w:lang w:val="es-ES"/>
              </w:rPr>
            </w:r>
            <w:r w:rsidR="00027EA7">
              <w:rPr>
                <w:rFonts w:ascii="Arial" w:eastAsia="Frutiger 55 Roman" w:hAnsi="Arial" w:cs="Arial"/>
                <w:b/>
                <w:bCs/>
                <w:color w:val="000000"/>
                <w:sz w:val="18"/>
                <w:szCs w:val="18"/>
                <w:lang w:val="es-ES"/>
              </w:rPr>
              <w:fldChar w:fldCharType="separate"/>
            </w:r>
            <w:r w:rsidR="00D87F77" w:rsidRPr="000A3FDA">
              <w:rPr>
                <w:rFonts w:ascii="Arial" w:eastAsia="Frutiger 55 Roman" w:hAnsi="Arial" w:cs="Arial"/>
                <w:b/>
                <w:bCs/>
                <w:color w:val="000000"/>
                <w:sz w:val="18"/>
                <w:szCs w:val="18"/>
                <w:lang w:val="es-ES"/>
              </w:rPr>
              <w:fldChar w:fldCharType="end"/>
            </w:r>
          </w:p>
        </w:tc>
        <w:tc>
          <w:tcPr>
            <w:tcW w:w="10566" w:type="dxa"/>
            <w:gridSpan w:val="14"/>
            <w:shd w:val="clear" w:color="auto" w:fill="FFFFFF"/>
            <w:vAlign w:val="center"/>
          </w:tcPr>
          <w:p w:rsidR="008B758B" w:rsidRPr="000A3FDA" w:rsidRDefault="008B758B" w:rsidP="000A3FDA">
            <w:pPr>
              <w:spacing w:after="0" w:line="240" w:lineRule="auto"/>
              <w:ind w:right="-14"/>
              <w:jc w:val="both"/>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A la Vista</w:t>
            </w:r>
          </w:p>
        </w:tc>
      </w:tr>
      <w:tr w:rsidR="008B758B" w:rsidRPr="000F258D" w:rsidTr="000A3FDA">
        <w:trPr>
          <w:trHeight w:val="219"/>
        </w:trPr>
        <w:tc>
          <w:tcPr>
            <w:tcW w:w="484" w:type="dxa"/>
            <w:shd w:val="clear" w:color="auto" w:fill="FFFFFF"/>
            <w:vAlign w:val="center"/>
          </w:tcPr>
          <w:p w:rsidR="008B758B" w:rsidRPr="000A3FDA" w:rsidRDefault="00B1089F" w:rsidP="000A3FDA">
            <w:pPr>
              <w:spacing w:after="0" w:line="240" w:lineRule="auto"/>
              <w:ind w:left="-86" w:right="-14"/>
              <w:jc w:val="center"/>
              <w:rPr>
                <w:rFonts w:ascii="Arial" w:eastAsia="Frutiger 55 Roman" w:hAnsi="Arial" w:cs="Arial"/>
                <w:b/>
                <w:bCs/>
                <w:color w:val="000000"/>
                <w:sz w:val="16"/>
                <w:szCs w:val="16"/>
                <w:lang w:val="es-ES"/>
              </w:rPr>
            </w:pPr>
            <w:r>
              <w:rPr>
                <w:rFonts w:ascii="Arial" w:eastAsia="Frutiger 55 Roman" w:hAnsi="Arial" w:cs="Arial"/>
                <w:b/>
                <w:bCs/>
                <w:color w:val="000000"/>
                <w:sz w:val="18"/>
                <w:szCs w:val="18"/>
                <w:lang w:val="es-ES"/>
              </w:rPr>
              <w:t xml:space="preserve"> </w:t>
            </w:r>
            <w:r w:rsidR="00D87F77" w:rsidRPr="000A3FDA">
              <w:rPr>
                <w:rFonts w:ascii="Arial" w:eastAsia="Frutiger 55 Roman" w:hAnsi="Arial" w:cs="Arial"/>
                <w:b/>
                <w:bCs/>
                <w:color w:val="000000"/>
                <w:sz w:val="18"/>
                <w:szCs w:val="18"/>
                <w:lang w:val="es-ES"/>
              </w:rPr>
              <w:fldChar w:fldCharType="begin">
                <w:ffData>
                  <w:name w:val=""/>
                  <w:enabled/>
                  <w:calcOnExit w:val="0"/>
                  <w:checkBox>
                    <w:sizeAuto/>
                    <w:default w:val="0"/>
                    <w:checked w:val="0"/>
                  </w:checkBox>
                </w:ffData>
              </w:fldChar>
            </w:r>
            <w:r w:rsidR="008B758B" w:rsidRPr="000A3FDA">
              <w:rPr>
                <w:rFonts w:ascii="Arial" w:eastAsia="Frutiger 55 Roman" w:hAnsi="Arial" w:cs="Arial"/>
                <w:b/>
                <w:bCs/>
                <w:color w:val="000000"/>
                <w:sz w:val="18"/>
                <w:szCs w:val="18"/>
                <w:lang w:val="es-ES"/>
              </w:rPr>
              <w:instrText xml:space="preserve"> FORMCHECKBOX </w:instrText>
            </w:r>
            <w:r w:rsidR="00027EA7">
              <w:rPr>
                <w:rFonts w:ascii="Arial" w:eastAsia="Frutiger 55 Roman" w:hAnsi="Arial" w:cs="Arial"/>
                <w:b/>
                <w:bCs/>
                <w:color w:val="000000"/>
                <w:sz w:val="18"/>
                <w:szCs w:val="18"/>
                <w:lang w:val="es-ES"/>
              </w:rPr>
            </w:r>
            <w:r w:rsidR="00027EA7">
              <w:rPr>
                <w:rFonts w:ascii="Arial" w:eastAsia="Frutiger 55 Roman" w:hAnsi="Arial" w:cs="Arial"/>
                <w:b/>
                <w:bCs/>
                <w:color w:val="000000"/>
                <w:sz w:val="18"/>
                <w:szCs w:val="18"/>
                <w:lang w:val="es-ES"/>
              </w:rPr>
              <w:fldChar w:fldCharType="separate"/>
            </w:r>
            <w:r w:rsidR="00D87F77" w:rsidRPr="000A3FDA">
              <w:rPr>
                <w:rFonts w:ascii="Arial" w:eastAsia="Frutiger 55 Roman" w:hAnsi="Arial" w:cs="Arial"/>
                <w:b/>
                <w:bCs/>
                <w:color w:val="000000"/>
                <w:sz w:val="18"/>
                <w:szCs w:val="18"/>
                <w:lang w:val="es-ES"/>
              </w:rPr>
              <w:fldChar w:fldCharType="end"/>
            </w:r>
          </w:p>
        </w:tc>
        <w:tc>
          <w:tcPr>
            <w:tcW w:w="2736" w:type="dxa"/>
            <w:gridSpan w:val="2"/>
            <w:shd w:val="clear" w:color="auto" w:fill="FFFFFF"/>
            <w:vAlign w:val="center"/>
          </w:tcPr>
          <w:p w:rsidR="008B758B" w:rsidRPr="000A3FDA" w:rsidRDefault="008B758B" w:rsidP="000A3FDA">
            <w:pPr>
              <w:spacing w:after="0" w:line="240" w:lineRule="auto"/>
              <w:ind w:left="-69" w:right="-160"/>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 Plazo a: </w:t>
            </w:r>
            <w:r w:rsidR="00D87F77" w:rsidRPr="005455FC">
              <w:rPr>
                <w:rFonts w:ascii="Arial" w:eastAsia="Frutiger 55 Roman" w:hAnsi="Arial" w:cs="Arial"/>
                <w:bCs/>
                <w:color w:val="000000"/>
                <w:sz w:val="16"/>
                <w:szCs w:val="16"/>
                <w:shd w:val="clear" w:color="auto" w:fill="D9D9D9"/>
                <w:lang w:val="es-ES"/>
              </w:rPr>
              <w:fldChar w:fldCharType="begin">
                <w:ffData>
                  <w:name w:val="Texto64"/>
                  <w:enabled/>
                  <w:calcOnExit w:val="0"/>
                  <w:textInput>
                    <w:maxLength w:val="5"/>
                    <w:format w:val="UPPERCASE"/>
                  </w:textInput>
                </w:ffData>
              </w:fldChar>
            </w:r>
            <w:bookmarkStart w:id="69" w:name="Texto64"/>
            <w:r w:rsidR="00CE73FD" w:rsidRPr="005455FC">
              <w:rPr>
                <w:rFonts w:ascii="Arial" w:eastAsia="Frutiger 55 Roman" w:hAnsi="Arial" w:cs="Arial"/>
                <w:bCs/>
                <w:color w:val="000000"/>
                <w:sz w:val="16"/>
                <w:szCs w:val="16"/>
                <w:shd w:val="clear" w:color="auto" w:fill="D9D9D9"/>
                <w:lang w:val="es-ES"/>
              </w:rPr>
              <w:instrText xml:space="preserve"> FORMTEXT </w:instrText>
            </w:r>
            <w:r w:rsidR="00D87F77" w:rsidRPr="005455FC">
              <w:rPr>
                <w:rFonts w:ascii="Arial" w:eastAsia="Frutiger 55 Roman" w:hAnsi="Arial" w:cs="Arial"/>
                <w:bCs/>
                <w:color w:val="000000"/>
                <w:sz w:val="16"/>
                <w:szCs w:val="16"/>
                <w:shd w:val="clear" w:color="auto" w:fill="D9D9D9"/>
                <w:lang w:val="es-ES"/>
              </w:rPr>
            </w:r>
            <w:r w:rsidR="00D87F77" w:rsidRPr="005455FC">
              <w:rPr>
                <w:rFonts w:ascii="Arial" w:eastAsia="Frutiger 55 Roman" w:hAnsi="Arial" w:cs="Arial"/>
                <w:bCs/>
                <w:color w:val="000000"/>
                <w:sz w:val="16"/>
                <w:szCs w:val="16"/>
                <w:shd w:val="clear" w:color="auto" w:fill="D9D9D9"/>
                <w:lang w:val="es-ES"/>
              </w:rPr>
              <w:fldChar w:fldCharType="separate"/>
            </w:r>
            <w:r w:rsidR="00CE73FD" w:rsidRPr="005455FC">
              <w:rPr>
                <w:rFonts w:ascii="Arial" w:eastAsia="Frutiger 55 Roman" w:hAnsi="Arial" w:cs="Arial"/>
                <w:bCs/>
                <w:noProof/>
                <w:color w:val="000000"/>
                <w:sz w:val="16"/>
                <w:szCs w:val="16"/>
                <w:shd w:val="clear" w:color="auto" w:fill="D9D9D9"/>
                <w:lang w:val="es-ES"/>
              </w:rPr>
              <w:t> </w:t>
            </w:r>
            <w:r w:rsidR="00CE73FD" w:rsidRPr="005455FC">
              <w:rPr>
                <w:rFonts w:ascii="Arial" w:eastAsia="Frutiger 55 Roman" w:hAnsi="Arial" w:cs="Arial"/>
                <w:bCs/>
                <w:noProof/>
                <w:color w:val="000000"/>
                <w:sz w:val="16"/>
                <w:szCs w:val="16"/>
                <w:shd w:val="clear" w:color="auto" w:fill="D9D9D9"/>
                <w:lang w:val="es-ES"/>
              </w:rPr>
              <w:t> </w:t>
            </w:r>
            <w:r w:rsidR="00CE73FD" w:rsidRPr="005455FC">
              <w:rPr>
                <w:rFonts w:ascii="Arial" w:eastAsia="Frutiger 55 Roman" w:hAnsi="Arial" w:cs="Arial"/>
                <w:bCs/>
                <w:noProof/>
                <w:color w:val="000000"/>
                <w:sz w:val="16"/>
                <w:szCs w:val="16"/>
                <w:shd w:val="clear" w:color="auto" w:fill="D9D9D9"/>
                <w:lang w:val="es-ES"/>
              </w:rPr>
              <w:t> </w:t>
            </w:r>
            <w:r w:rsidR="00CE73FD" w:rsidRPr="005455FC">
              <w:rPr>
                <w:rFonts w:ascii="Arial" w:eastAsia="Frutiger 55 Roman" w:hAnsi="Arial" w:cs="Arial"/>
                <w:bCs/>
                <w:noProof/>
                <w:color w:val="000000"/>
                <w:sz w:val="16"/>
                <w:szCs w:val="16"/>
                <w:shd w:val="clear" w:color="auto" w:fill="D9D9D9"/>
                <w:lang w:val="es-ES"/>
              </w:rPr>
              <w:t> </w:t>
            </w:r>
            <w:r w:rsidR="00CE73FD" w:rsidRPr="005455FC">
              <w:rPr>
                <w:rFonts w:ascii="Arial" w:eastAsia="Frutiger 55 Roman" w:hAnsi="Arial" w:cs="Arial"/>
                <w:bCs/>
                <w:noProof/>
                <w:color w:val="000000"/>
                <w:sz w:val="16"/>
                <w:szCs w:val="16"/>
                <w:shd w:val="clear" w:color="auto" w:fill="D9D9D9"/>
                <w:lang w:val="es-ES"/>
              </w:rPr>
              <w:t> </w:t>
            </w:r>
            <w:r w:rsidR="00D87F77" w:rsidRPr="005455FC">
              <w:rPr>
                <w:rFonts w:ascii="Arial" w:eastAsia="Frutiger 55 Roman" w:hAnsi="Arial" w:cs="Arial"/>
                <w:bCs/>
                <w:color w:val="000000"/>
                <w:sz w:val="16"/>
                <w:szCs w:val="16"/>
                <w:shd w:val="clear" w:color="auto" w:fill="D9D9D9"/>
                <w:lang w:val="es-ES"/>
              </w:rPr>
              <w:fldChar w:fldCharType="end"/>
            </w:r>
            <w:bookmarkEnd w:id="69"/>
            <w:r w:rsidRPr="000A3FDA">
              <w:rPr>
                <w:rFonts w:ascii="Arial" w:eastAsia="Frutiger 55 Roman" w:hAnsi="Arial" w:cs="Arial"/>
                <w:bCs/>
                <w:color w:val="000000"/>
                <w:sz w:val="16"/>
                <w:szCs w:val="16"/>
                <w:lang w:val="es-ES"/>
              </w:rPr>
              <w:t xml:space="preserve"> días fecha embarque.</w:t>
            </w:r>
          </w:p>
        </w:tc>
        <w:tc>
          <w:tcPr>
            <w:tcW w:w="360" w:type="dxa"/>
            <w:vAlign w:val="center"/>
          </w:tcPr>
          <w:p w:rsidR="008B758B" w:rsidRPr="000A3FDA" w:rsidRDefault="00D87F77" w:rsidP="000A3FDA">
            <w:pPr>
              <w:spacing w:after="0" w:line="240" w:lineRule="auto"/>
              <w:ind w:right="-14"/>
              <w:rPr>
                <w:rFonts w:ascii="Arial" w:eastAsia="Frutiger 55 Roman" w:hAnsi="Arial" w:cs="Arial"/>
                <w:bCs/>
                <w:color w:val="000000"/>
                <w:sz w:val="16"/>
                <w:szCs w:val="16"/>
                <w:lang w:val="es-ES"/>
              </w:rPr>
            </w:pPr>
            <w:r w:rsidRPr="000A3FDA">
              <w:rPr>
                <w:rFonts w:ascii="Arial" w:eastAsia="Frutiger 55 Roman" w:hAnsi="Arial" w:cs="Arial"/>
                <w:b/>
                <w:bCs/>
                <w:color w:val="000000"/>
                <w:sz w:val="18"/>
                <w:szCs w:val="18"/>
                <w:lang w:val="es-ES"/>
              </w:rPr>
              <w:fldChar w:fldCharType="begin">
                <w:ffData>
                  <w:name w:val=""/>
                  <w:enabled/>
                  <w:calcOnExit w:val="0"/>
                  <w:checkBox>
                    <w:sizeAuto/>
                    <w:default w:val="0"/>
                    <w:checked w:val="0"/>
                  </w:checkBox>
                </w:ffData>
              </w:fldChar>
            </w:r>
            <w:r w:rsidR="008B758B" w:rsidRPr="000A3FDA">
              <w:rPr>
                <w:rFonts w:ascii="Arial" w:eastAsia="Frutiger 55 Roman" w:hAnsi="Arial" w:cs="Arial"/>
                <w:b/>
                <w:bCs/>
                <w:color w:val="000000"/>
                <w:sz w:val="18"/>
                <w:szCs w:val="18"/>
                <w:lang w:val="es-ES"/>
              </w:rPr>
              <w:instrText xml:space="preserve"> FORMCHECKBOX </w:instrText>
            </w:r>
            <w:r w:rsidR="00027EA7">
              <w:rPr>
                <w:rFonts w:ascii="Arial" w:eastAsia="Frutiger 55 Roman" w:hAnsi="Arial" w:cs="Arial"/>
                <w:b/>
                <w:bCs/>
                <w:color w:val="000000"/>
                <w:sz w:val="18"/>
                <w:szCs w:val="18"/>
                <w:lang w:val="es-ES"/>
              </w:rPr>
            </w:r>
            <w:r w:rsidR="00027EA7">
              <w:rPr>
                <w:rFonts w:ascii="Arial" w:eastAsia="Frutiger 55 Roman" w:hAnsi="Arial" w:cs="Arial"/>
                <w:b/>
                <w:bCs/>
                <w:color w:val="000000"/>
                <w:sz w:val="18"/>
                <w:szCs w:val="18"/>
                <w:lang w:val="es-ES"/>
              </w:rPr>
              <w:fldChar w:fldCharType="separate"/>
            </w:r>
            <w:r w:rsidRPr="000A3FDA">
              <w:rPr>
                <w:rFonts w:ascii="Arial" w:eastAsia="Frutiger 55 Roman" w:hAnsi="Arial" w:cs="Arial"/>
                <w:b/>
                <w:bCs/>
                <w:color w:val="000000"/>
                <w:sz w:val="18"/>
                <w:szCs w:val="18"/>
                <w:lang w:val="es-ES"/>
              </w:rPr>
              <w:fldChar w:fldCharType="end"/>
            </w:r>
          </w:p>
        </w:tc>
        <w:tc>
          <w:tcPr>
            <w:tcW w:w="2034" w:type="dxa"/>
            <w:gridSpan w:val="2"/>
            <w:vAlign w:val="center"/>
          </w:tcPr>
          <w:p w:rsidR="008B758B" w:rsidRPr="000A3FDA" w:rsidRDefault="008B758B" w:rsidP="000A3FDA">
            <w:pPr>
              <w:spacing w:after="0" w:line="240" w:lineRule="auto"/>
              <w:ind w:right="-70"/>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u w:val="single"/>
                <w:lang w:val="es-ES"/>
              </w:rPr>
              <w:t xml:space="preserve">Plazo a: </w:t>
            </w:r>
            <w:r w:rsidRPr="000A3FDA">
              <w:rPr>
                <w:rFonts w:ascii="Arial" w:eastAsia="Frutiger 55 Roman" w:hAnsi="Arial" w:cs="Arial"/>
                <w:bCs/>
                <w:color w:val="000000"/>
                <w:sz w:val="16"/>
                <w:szCs w:val="16"/>
                <w:lang w:val="es-ES"/>
              </w:rPr>
              <w:t xml:space="preserve">  </w:t>
            </w:r>
            <w:r w:rsidR="00D87F77" w:rsidRPr="005455FC">
              <w:rPr>
                <w:rFonts w:ascii="Arial" w:eastAsia="Frutiger 55 Roman" w:hAnsi="Arial" w:cs="Arial"/>
                <w:bCs/>
                <w:color w:val="000000"/>
                <w:sz w:val="16"/>
                <w:szCs w:val="16"/>
                <w:shd w:val="clear" w:color="auto" w:fill="D9D9D9"/>
                <w:lang w:val="es-ES"/>
              </w:rPr>
              <w:fldChar w:fldCharType="begin">
                <w:ffData>
                  <w:name w:val="Texto65"/>
                  <w:enabled/>
                  <w:calcOnExit w:val="0"/>
                  <w:textInput>
                    <w:maxLength w:val="5"/>
                    <w:format w:val="UPPERCASE"/>
                  </w:textInput>
                </w:ffData>
              </w:fldChar>
            </w:r>
            <w:bookmarkStart w:id="70" w:name="Texto65"/>
            <w:r w:rsidR="00CE73FD" w:rsidRPr="005455FC">
              <w:rPr>
                <w:rFonts w:ascii="Arial" w:eastAsia="Frutiger 55 Roman" w:hAnsi="Arial" w:cs="Arial"/>
                <w:bCs/>
                <w:color w:val="000000"/>
                <w:sz w:val="16"/>
                <w:szCs w:val="16"/>
                <w:shd w:val="clear" w:color="auto" w:fill="D9D9D9"/>
                <w:lang w:val="es-ES"/>
              </w:rPr>
              <w:instrText xml:space="preserve"> FORMTEXT </w:instrText>
            </w:r>
            <w:r w:rsidR="00D87F77" w:rsidRPr="005455FC">
              <w:rPr>
                <w:rFonts w:ascii="Arial" w:eastAsia="Frutiger 55 Roman" w:hAnsi="Arial" w:cs="Arial"/>
                <w:bCs/>
                <w:color w:val="000000"/>
                <w:sz w:val="16"/>
                <w:szCs w:val="16"/>
                <w:shd w:val="clear" w:color="auto" w:fill="D9D9D9"/>
                <w:lang w:val="es-ES"/>
              </w:rPr>
            </w:r>
            <w:r w:rsidR="00D87F77" w:rsidRPr="005455FC">
              <w:rPr>
                <w:rFonts w:ascii="Arial" w:eastAsia="Frutiger 55 Roman" w:hAnsi="Arial" w:cs="Arial"/>
                <w:bCs/>
                <w:color w:val="000000"/>
                <w:sz w:val="16"/>
                <w:szCs w:val="16"/>
                <w:shd w:val="clear" w:color="auto" w:fill="D9D9D9"/>
                <w:lang w:val="es-ES"/>
              </w:rPr>
              <w:fldChar w:fldCharType="separate"/>
            </w:r>
            <w:r w:rsidR="00CE73FD" w:rsidRPr="005455FC">
              <w:rPr>
                <w:rFonts w:ascii="Arial" w:eastAsia="Frutiger 55 Roman" w:hAnsi="Arial" w:cs="Arial"/>
                <w:bCs/>
                <w:noProof/>
                <w:color w:val="000000"/>
                <w:sz w:val="16"/>
                <w:szCs w:val="16"/>
                <w:shd w:val="clear" w:color="auto" w:fill="D9D9D9"/>
                <w:lang w:val="es-ES"/>
              </w:rPr>
              <w:t> </w:t>
            </w:r>
            <w:r w:rsidR="00CE73FD" w:rsidRPr="005455FC">
              <w:rPr>
                <w:rFonts w:ascii="Arial" w:eastAsia="Frutiger 55 Roman" w:hAnsi="Arial" w:cs="Arial"/>
                <w:bCs/>
                <w:noProof/>
                <w:color w:val="000000"/>
                <w:sz w:val="16"/>
                <w:szCs w:val="16"/>
                <w:shd w:val="clear" w:color="auto" w:fill="D9D9D9"/>
                <w:lang w:val="es-ES"/>
              </w:rPr>
              <w:t> </w:t>
            </w:r>
            <w:r w:rsidR="00CE73FD" w:rsidRPr="005455FC">
              <w:rPr>
                <w:rFonts w:ascii="Arial" w:eastAsia="Frutiger 55 Roman" w:hAnsi="Arial" w:cs="Arial"/>
                <w:bCs/>
                <w:noProof/>
                <w:color w:val="000000"/>
                <w:sz w:val="16"/>
                <w:szCs w:val="16"/>
                <w:shd w:val="clear" w:color="auto" w:fill="D9D9D9"/>
                <w:lang w:val="es-ES"/>
              </w:rPr>
              <w:t> </w:t>
            </w:r>
            <w:r w:rsidR="00CE73FD" w:rsidRPr="005455FC">
              <w:rPr>
                <w:rFonts w:ascii="Arial" w:eastAsia="Frutiger 55 Roman" w:hAnsi="Arial" w:cs="Arial"/>
                <w:bCs/>
                <w:noProof/>
                <w:color w:val="000000"/>
                <w:sz w:val="16"/>
                <w:szCs w:val="16"/>
                <w:shd w:val="clear" w:color="auto" w:fill="D9D9D9"/>
                <w:lang w:val="es-ES"/>
              </w:rPr>
              <w:t> </w:t>
            </w:r>
            <w:r w:rsidR="00CE73FD" w:rsidRPr="005455FC">
              <w:rPr>
                <w:rFonts w:ascii="Arial" w:eastAsia="Frutiger 55 Roman" w:hAnsi="Arial" w:cs="Arial"/>
                <w:bCs/>
                <w:noProof/>
                <w:color w:val="000000"/>
                <w:sz w:val="16"/>
                <w:szCs w:val="16"/>
                <w:shd w:val="clear" w:color="auto" w:fill="D9D9D9"/>
                <w:lang w:val="es-ES"/>
              </w:rPr>
              <w:t> </w:t>
            </w:r>
            <w:r w:rsidR="00D87F77" w:rsidRPr="005455FC">
              <w:rPr>
                <w:rFonts w:ascii="Arial" w:eastAsia="Frutiger 55 Roman" w:hAnsi="Arial" w:cs="Arial"/>
                <w:bCs/>
                <w:color w:val="000000"/>
                <w:sz w:val="16"/>
                <w:szCs w:val="16"/>
                <w:shd w:val="clear" w:color="auto" w:fill="D9D9D9"/>
                <w:lang w:val="es-ES"/>
              </w:rPr>
              <w:fldChar w:fldCharType="end"/>
            </w:r>
            <w:bookmarkEnd w:id="70"/>
            <w:r w:rsidRPr="000A3FDA">
              <w:rPr>
                <w:rFonts w:ascii="Arial" w:eastAsia="Frutiger 55 Roman" w:hAnsi="Arial" w:cs="Arial"/>
                <w:bCs/>
                <w:color w:val="000000"/>
                <w:sz w:val="16"/>
                <w:szCs w:val="16"/>
                <w:lang w:val="es-ES"/>
              </w:rPr>
              <w:t xml:space="preserve">  días fecha factura.</w:t>
            </w:r>
          </w:p>
        </w:tc>
        <w:tc>
          <w:tcPr>
            <w:tcW w:w="380" w:type="dxa"/>
            <w:vAlign w:val="center"/>
          </w:tcPr>
          <w:p w:rsidR="008B758B" w:rsidRPr="000A3FDA" w:rsidRDefault="008B758B" w:rsidP="000A3FDA">
            <w:pPr>
              <w:spacing w:after="0" w:line="240" w:lineRule="auto"/>
              <w:ind w:right="-14"/>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 </w:t>
            </w:r>
            <w:r w:rsidR="00D87F77" w:rsidRPr="000A3FDA">
              <w:rPr>
                <w:rFonts w:ascii="Arial" w:eastAsia="Frutiger 55 Roman" w:hAnsi="Arial" w:cs="Arial"/>
                <w:b/>
                <w:bCs/>
                <w:color w:val="000000"/>
                <w:sz w:val="18"/>
                <w:szCs w:val="18"/>
                <w:lang w:val="es-ES"/>
              </w:rPr>
              <w:fldChar w:fldCharType="begin">
                <w:ffData>
                  <w:name w:val=""/>
                  <w:enabled/>
                  <w:calcOnExit w:val="0"/>
                  <w:checkBox>
                    <w:sizeAuto/>
                    <w:default w:val="0"/>
                    <w:checked w:val="0"/>
                  </w:checkBox>
                </w:ffData>
              </w:fldChar>
            </w:r>
            <w:r w:rsidRPr="000A3FDA">
              <w:rPr>
                <w:rFonts w:ascii="Arial" w:eastAsia="Frutiger 55 Roman" w:hAnsi="Arial" w:cs="Arial"/>
                <w:b/>
                <w:bCs/>
                <w:color w:val="000000"/>
                <w:sz w:val="18"/>
                <w:szCs w:val="18"/>
                <w:lang w:val="es-ES"/>
              </w:rPr>
              <w:instrText xml:space="preserve"> FORMCHECKBOX </w:instrText>
            </w:r>
            <w:r w:rsidR="00027EA7">
              <w:rPr>
                <w:rFonts w:ascii="Arial" w:eastAsia="Frutiger 55 Roman" w:hAnsi="Arial" w:cs="Arial"/>
                <w:b/>
                <w:bCs/>
                <w:color w:val="000000"/>
                <w:sz w:val="18"/>
                <w:szCs w:val="18"/>
                <w:lang w:val="es-ES"/>
              </w:rPr>
            </w:r>
            <w:r w:rsidR="00027EA7">
              <w:rPr>
                <w:rFonts w:ascii="Arial" w:eastAsia="Frutiger 55 Roman" w:hAnsi="Arial" w:cs="Arial"/>
                <w:b/>
                <w:bCs/>
                <w:color w:val="000000"/>
                <w:sz w:val="18"/>
                <w:szCs w:val="18"/>
                <w:lang w:val="es-ES"/>
              </w:rPr>
              <w:fldChar w:fldCharType="separate"/>
            </w:r>
            <w:r w:rsidR="00D87F77" w:rsidRPr="000A3FDA">
              <w:rPr>
                <w:rFonts w:ascii="Arial" w:eastAsia="Frutiger 55 Roman" w:hAnsi="Arial" w:cs="Arial"/>
                <w:b/>
                <w:bCs/>
                <w:color w:val="000000"/>
                <w:sz w:val="18"/>
                <w:szCs w:val="18"/>
                <w:lang w:val="es-ES"/>
              </w:rPr>
              <w:fldChar w:fldCharType="end"/>
            </w:r>
          </w:p>
        </w:tc>
        <w:tc>
          <w:tcPr>
            <w:tcW w:w="1710" w:type="dxa"/>
            <w:gridSpan w:val="3"/>
            <w:vAlign w:val="center"/>
          </w:tcPr>
          <w:p w:rsidR="008B758B" w:rsidRPr="000A3FDA" w:rsidRDefault="008B758B" w:rsidP="000A3FDA">
            <w:pPr>
              <w:spacing w:after="0" w:line="240" w:lineRule="auto"/>
              <w:ind w:right="-70"/>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u w:val="single"/>
                <w:lang w:val="es-ES"/>
              </w:rPr>
              <w:t xml:space="preserve">Plazo a: </w:t>
            </w:r>
            <w:r w:rsidRPr="000A3FDA">
              <w:rPr>
                <w:rFonts w:ascii="Arial" w:eastAsia="Frutiger 55 Roman" w:hAnsi="Arial" w:cs="Arial"/>
                <w:bCs/>
                <w:color w:val="000000"/>
                <w:sz w:val="16"/>
                <w:szCs w:val="16"/>
                <w:lang w:val="es-ES"/>
              </w:rPr>
              <w:t xml:space="preserve">  </w:t>
            </w:r>
            <w:r w:rsidR="00D87F77" w:rsidRPr="005455FC">
              <w:rPr>
                <w:rFonts w:ascii="Arial" w:eastAsia="Frutiger 55 Roman" w:hAnsi="Arial" w:cs="Arial"/>
                <w:bCs/>
                <w:color w:val="000000"/>
                <w:sz w:val="16"/>
                <w:szCs w:val="16"/>
                <w:shd w:val="clear" w:color="auto" w:fill="D9D9D9"/>
                <w:lang w:val="es-ES"/>
              </w:rPr>
              <w:fldChar w:fldCharType="begin">
                <w:ffData>
                  <w:name w:val="Texto66"/>
                  <w:enabled/>
                  <w:calcOnExit w:val="0"/>
                  <w:textInput>
                    <w:maxLength w:val="5"/>
                    <w:format w:val="UPPERCASE"/>
                  </w:textInput>
                </w:ffData>
              </w:fldChar>
            </w:r>
            <w:bookmarkStart w:id="71" w:name="Texto66"/>
            <w:r w:rsidR="00CE73FD" w:rsidRPr="005455FC">
              <w:rPr>
                <w:rFonts w:ascii="Arial" w:eastAsia="Frutiger 55 Roman" w:hAnsi="Arial" w:cs="Arial"/>
                <w:bCs/>
                <w:color w:val="000000"/>
                <w:sz w:val="16"/>
                <w:szCs w:val="16"/>
                <w:shd w:val="clear" w:color="auto" w:fill="D9D9D9"/>
                <w:lang w:val="es-ES"/>
              </w:rPr>
              <w:instrText xml:space="preserve"> FORMTEXT </w:instrText>
            </w:r>
            <w:r w:rsidR="00D87F77" w:rsidRPr="005455FC">
              <w:rPr>
                <w:rFonts w:ascii="Arial" w:eastAsia="Frutiger 55 Roman" w:hAnsi="Arial" w:cs="Arial"/>
                <w:bCs/>
                <w:color w:val="000000"/>
                <w:sz w:val="16"/>
                <w:szCs w:val="16"/>
                <w:shd w:val="clear" w:color="auto" w:fill="D9D9D9"/>
                <w:lang w:val="es-ES"/>
              </w:rPr>
            </w:r>
            <w:r w:rsidR="00D87F77" w:rsidRPr="005455FC">
              <w:rPr>
                <w:rFonts w:ascii="Arial" w:eastAsia="Frutiger 55 Roman" w:hAnsi="Arial" w:cs="Arial"/>
                <w:bCs/>
                <w:color w:val="000000"/>
                <w:sz w:val="16"/>
                <w:szCs w:val="16"/>
                <w:shd w:val="clear" w:color="auto" w:fill="D9D9D9"/>
                <w:lang w:val="es-ES"/>
              </w:rPr>
              <w:fldChar w:fldCharType="separate"/>
            </w:r>
            <w:r w:rsidR="00CE73FD" w:rsidRPr="005455FC">
              <w:rPr>
                <w:rFonts w:ascii="Arial" w:eastAsia="Frutiger 55 Roman" w:hAnsi="Arial" w:cs="Arial"/>
                <w:bCs/>
                <w:noProof/>
                <w:color w:val="000000"/>
                <w:sz w:val="16"/>
                <w:szCs w:val="16"/>
                <w:shd w:val="clear" w:color="auto" w:fill="D9D9D9"/>
                <w:lang w:val="es-ES"/>
              </w:rPr>
              <w:t> </w:t>
            </w:r>
            <w:r w:rsidR="00CE73FD" w:rsidRPr="005455FC">
              <w:rPr>
                <w:rFonts w:ascii="Arial" w:eastAsia="Frutiger 55 Roman" w:hAnsi="Arial" w:cs="Arial"/>
                <w:bCs/>
                <w:noProof/>
                <w:color w:val="000000"/>
                <w:sz w:val="16"/>
                <w:szCs w:val="16"/>
                <w:shd w:val="clear" w:color="auto" w:fill="D9D9D9"/>
                <w:lang w:val="es-ES"/>
              </w:rPr>
              <w:t> </w:t>
            </w:r>
            <w:r w:rsidR="00CE73FD" w:rsidRPr="005455FC">
              <w:rPr>
                <w:rFonts w:ascii="Arial" w:eastAsia="Frutiger 55 Roman" w:hAnsi="Arial" w:cs="Arial"/>
                <w:bCs/>
                <w:noProof/>
                <w:color w:val="000000"/>
                <w:sz w:val="16"/>
                <w:szCs w:val="16"/>
                <w:shd w:val="clear" w:color="auto" w:fill="D9D9D9"/>
                <w:lang w:val="es-ES"/>
              </w:rPr>
              <w:t> </w:t>
            </w:r>
            <w:r w:rsidR="00CE73FD" w:rsidRPr="005455FC">
              <w:rPr>
                <w:rFonts w:ascii="Arial" w:eastAsia="Frutiger 55 Roman" w:hAnsi="Arial" w:cs="Arial"/>
                <w:bCs/>
                <w:noProof/>
                <w:color w:val="000000"/>
                <w:sz w:val="16"/>
                <w:szCs w:val="16"/>
                <w:shd w:val="clear" w:color="auto" w:fill="D9D9D9"/>
                <w:lang w:val="es-ES"/>
              </w:rPr>
              <w:t> </w:t>
            </w:r>
            <w:r w:rsidR="00CE73FD" w:rsidRPr="005455FC">
              <w:rPr>
                <w:rFonts w:ascii="Arial" w:eastAsia="Frutiger 55 Roman" w:hAnsi="Arial" w:cs="Arial"/>
                <w:bCs/>
                <w:noProof/>
                <w:color w:val="000000"/>
                <w:sz w:val="16"/>
                <w:szCs w:val="16"/>
                <w:shd w:val="clear" w:color="auto" w:fill="D9D9D9"/>
                <w:lang w:val="es-ES"/>
              </w:rPr>
              <w:t> </w:t>
            </w:r>
            <w:r w:rsidR="00D87F77" w:rsidRPr="005455FC">
              <w:rPr>
                <w:rFonts w:ascii="Arial" w:eastAsia="Frutiger 55 Roman" w:hAnsi="Arial" w:cs="Arial"/>
                <w:bCs/>
                <w:color w:val="000000"/>
                <w:sz w:val="16"/>
                <w:szCs w:val="16"/>
                <w:shd w:val="clear" w:color="auto" w:fill="D9D9D9"/>
                <w:lang w:val="es-ES"/>
              </w:rPr>
              <w:fldChar w:fldCharType="end"/>
            </w:r>
            <w:bookmarkEnd w:id="71"/>
            <w:r w:rsidRPr="000A3FDA">
              <w:rPr>
                <w:rFonts w:ascii="Arial" w:eastAsia="Frutiger 55 Roman" w:hAnsi="Arial" w:cs="Arial"/>
                <w:bCs/>
                <w:color w:val="000000"/>
                <w:sz w:val="16"/>
                <w:szCs w:val="16"/>
                <w:lang w:val="es-ES"/>
              </w:rPr>
              <w:t xml:space="preserve">  días vista.</w:t>
            </w:r>
          </w:p>
        </w:tc>
        <w:tc>
          <w:tcPr>
            <w:tcW w:w="360" w:type="dxa"/>
            <w:vAlign w:val="center"/>
          </w:tcPr>
          <w:p w:rsidR="008B758B" w:rsidRPr="000A3FDA" w:rsidRDefault="008B758B" w:rsidP="000A3FDA">
            <w:pPr>
              <w:spacing w:after="0" w:line="240" w:lineRule="auto"/>
              <w:ind w:left="-86" w:right="-14"/>
              <w:jc w:val="center"/>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  </w:t>
            </w:r>
            <w:r w:rsidR="00D87F77" w:rsidRPr="000A3FDA">
              <w:rPr>
                <w:rFonts w:ascii="Arial" w:eastAsia="Frutiger 55 Roman" w:hAnsi="Arial" w:cs="Arial"/>
                <w:b/>
                <w:bCs/>
                <w:color w:val="000000"/>
                <w:sz w:val="18"/>
                <w:szCs w:val="18"/>
                <w:lang w:val="es-ES"/>
              </w:rPr>
              <w:fldChar w:fldCharType="begin">
                <w:ffData>
                  <w:name w:val=""/>
                  <w:enabled/>
                  <w:calcOnExit w:val="0"/>
                  <w:checkBox>
                    <w:sizeAuto/>
                    <w:default w:val="0"/>
                    <w:checked w:val="0"/>
                  </w:checkBox>
                </w:ffData>
              </w:fldChar>
            </w:r>
            <w:r w:rsidRPr="000A3FDA">
              <w:rPr>
                <w:rFonts w:ascii="Arial" w:eastAsia="Frutiger 55 Roman" w:hAnsi="Arial" w:cs="Arial"/>
                <w:b/>
                <w:bCs/>
                <w:color w:val="000000"/>
                <w:sz w:val="18"/>
                <w:szCs w:val="18"/>
                <w:lang w:val="es-ES"/>
              </w:rPr>
              <w:instrText xml:space="preserve"> FORMCHECKBOX </w:instrText>
            </w:r>
            <w:r w:rsidR="00027EA7">
              <w:rPr>
                <w:rFonts w:ascii="Arial" w:eastAsia="Frutiger 55 Roman" w:hAnsi="Arial" w:cs="Arial"/>
                <w:b/>
                <w:bCs/>
                <w:color w:val="000000"/>
                <w:sz w:val="18"/>
                <w:szCs w:val="18"/>
                <w:lang w:val="es-ES"/>
              </w:rPr>
            </w:r>
            <w:r w:rsidR="00027EA7">
              <w:rPr>
                <w:rFonts w:ascii="Arial" w:eastAsia="Frutiger 55 Roman" w:hAnsi="Arial" w:cs="Arial"/>
                <w:b/>
                <w:bCs/>
                <w:color w:val="000000"/>
                <w:sz w:val="18"/>
                <w:szCs w:val="18"/>
                <w:lang w:val="es-ES"/>
              </w:rPr>
              <w:fldChar w:fldCharType="separate"/>
            </w:r>
            <w:r w:rsidR="00D87F77" w:rsidRPr="000A3FDA">
              <w:rPr>
                <w:rFonts w:ascii="Arial" w:eastAsia="Frutiger 55 Roman" w:hAnsi="Arial" w:cs="Arial"/>
                <w:b/>
                <w:bCs/>
                <w:color w:val="000000"/>
                <w:sz w:val="18"/>
                <w:szCs w:val="18"/>
                <w:lang w:val="es-ES"/>
              </w:rPr>
              <w:fldChar w:fldCharType="end"/>
            </w:r>
          </w:p>
        </w:tc>
        <w:tc>
          <w:tcPr>
            <w:tcW w:w="2986" w:type="dxa"/>
            <w:gridSpan w:val="4"/>
            <w:vAlign w:val="center"/>
          </w:tcPr>
          <w:p w:rsidR="008B758B" w:rsidRPr="000A3FDA" w:rsidRDefault="008B758B" w:rsidP="000A3FDA">
            <w:pPr>
              <w:spacing w:after="0" w:line="240" w:lineRule="auto"/>
              <w:ind w:right="-70"/>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u w:val="single"/>
                <w:lang w:val="es-ES"/>
              </w:rPr>
              <w:t>Plazo a</w:t>
            </w:r>
            <w:r w:rsidRPr="000A3FDA">
              <w:rPr>
                <w:rFonts w:ascii="Arial" w:eastAsia="Frutiger 55 Roman" w:hAnsi="Arial" w:cs="Arial"/>
                <w:bCs/>
                <w:color w:val="000000"/>
                <w:sz w:val="16"/>
                <w:szCs w:val="16"/>
                <w:lang w:val="es-ES"/>
              </w:rPr>
              <w:t xml:space="preserve">:  </w:t>
            </w:r>
            <w:r w:rsidR="00D87F77" w:rsidRPr="005455FC">
              <w:rPr>
                <w:rFonts w:ascii="Arial" w:eastAsia="Frutiger 55 Roman" w:hAnsi="Arial" w:cs="Arial"/>
                <w:bCs/>
                <w:color w:val="000000"/>
                <w:sz w:val="16"/>
                <w:szCs w:val="16"/>
                <w:shd w:val="clear" w:color="auto" w:fill="D9D9D9"/>
                <w:lang w:val="es-ES"/>
              </w:rPr>
              <w:fldChar w:fldCharType="begin">
                <w:ffData>
                  <w:name w:val="Texto67"/>
                  <w:enabled/>
                  <w:calcOnExit w:val="0"/>
                  <w:textInput>
                    <w:maxLength w:val="5"/>
                    <w:format w:val="UPPERCASE"/>
                  </w:textInput>
                </w:ffData>
              </w:fldChar>
            </w:r>
            <w:bookmarkStart w:id="72" w:name="Texto67"/>
            <w:r w:rsidR="00CE73FD" w:rsidRPr="005455FC">
              <w:rPr>
                <w:rFonts w:ascii="Arial" w:eastAsia="Frutiger 55 Roman" w:hAnsi="Arial" w:cs="Arial"/>
                <w:bCs/>
                <w:color w:val="000000"/>
                <w:sz w:val="16"/>
                <w:szCs w:val="16"/>
                <w:shd w:val="clear" w:color="auto" w:fill="D9D9D9"/>
                <w:lang w:val="es-ES"/>
              </w:rPr>
              <w:instrText xml:space="preserve"> FORMTEXT </w:instrText>
            </w:r>
            <w:r w:rsidR="00D87F77" w:rsidRPr="005455FC">
              <w:rPr>
                <w:rFonts w:ascii="Arial" w:eastAsia="Frutiger 55 Roman" w:hAnsi="Arial" w:cs="Arial"/>
                <w:bCs/>
                <w:color w:val="000000"/>
                <w:sz w:val="16"/>
                <w:szCs w:val="16"/>
                <w:shd w:val="clear" w:color="auto" w:fill="D9D9D9"/>
                <w:lang w:val="es-ES"/>
              </w:rPr>
            </w:r>
            <w:r w:rsidR="00D87F77" w:rsidRPr="005455FC">
              <w:rPr>
                <w:rFonts w:ascii="Arial" w:eastAsia="Frutiger 55 Roman" w:hAnsi="Arial" w:cs="Arial"/>
                <w:bCs/>
                <w:color w:val="000000"/>
                <w:sz w:val="16"/>
                <w:szCs w:val="16"/>
                <w:shd w:val="clear" w:color="auto" w:fill="D9D9D9"/>
                <w:lang w:val="es-ES"/>
              </w:rPr>
              <w:fldChar w:fldCharType="separate"/>
            </w:r>
            <w:r w:rsidR="00CE73FD" w:rsidRPr="005455FC">
              <w:rPr>
                <w:rFonts w:ascii="Arial" w:eastAsia="Frutiger 55 Roman" w:hAnsi="Arial" w:cs="Arial"/>
                <w:bCs/>
                <w:noProof/>
                <w:color w:val="000000"/>
                <w:sz w:val="16"/>
                <w:szCs w:val="16"/>
                <w:shd w:val="clear" w:color="auto" w:fill="D9D9D9"/>
                <w:lang w:val="es-ES"/>
              </w:rPr>
              <w:t> </w:t>
            </w:r>
            <w:r w:rsidR="00CE73FD" w:rsidRPr="005455FC">
              <w:rPr>
                <w:rFonts w:ascii="Arial" w:eastAsia="Frutiger 55 Roman" w:hAnsi="Arial" w:cs="Arial"/>
                <w:bCs/>
                <w:noProof/>
                <w:color w:val="000000"/>
                <w:sz w:val="16"/>
                <w:szCs w:val="16"/>
                <w:shd w:val="clear" w:color="auto" w:fill="D9D9D9"/>
                <w:lang w:val="es-ES"/>
              </w:rPr>
              <w:t> </w:t>
            </w:r>
            <w:r w:rsidR="00CE73FD" w:rsidRPr="005455FC">
              <w:rPr>
                <w:rFonts w:ascii="Arial" w:eastAsia="Frutiger 55 Roman" w:hAnsi="Arial" w:cs="Arial"/>
                <w:bCs/>
                <w:noProof/>
                <w:color w:val="000000"/>
                <w:sz w:val="16"/>
                <w:szCs w:val="16"/>
                <w:shd w:val="clear" w:color="auto" w:fill="D9D9D9"/>
                <w:lang w:val="es-ES"/>
              </w:rPr>
              <w:t> </w:t>
            </w:r>
            <w:r w:rsidR="00CE73FD" w:rsidRPr="005455FC">
              <w:rPr>
                <w:rFonts w:ascii="Arial" w:eastAsia="Frutiger 55 Roman" w:hAnsi="Arial" w:cs="Arial"/>
                <w:bCs/>
                <w:noProof/>
                <w:color w:val="000000"/>
                <w:sz w:val="16"/>
                <w:szCs w:val="16"/>
                <w:shd w:val="clear" w:color="auto" w:fill="D9D9D9"/>
                <w:lang w:val="es-ES"/>
              </w:rPr>
              <w:t> </w:t>
            </w:r>
            <w:r w:rsidR="00CE73FD" w:rsidRPr="005455FC">
              <w:rPr>
                <w:rFonts w:ascii="Arial" w:eastAsia="Frutiger 55 Roman" w:hAnsi="Arial" w:cs="Arial"/>
                <w:bCs/>
                <w:noProof/>
                <w:color w:val="000000"/>
                <w:sz w:val="16"/>
                <w:szCs w:val="16"/>
                <w:shd w:val="clear" w:color="auto" w:fill="D9D9D9"/>
                <w:lang w:val="es-ES"/>
              </w:rPr>
              <w:t> </w:t>
            </w:r>
            <w:r w:rsidR="00D87F77" w:rsidRPr="005455FC">
              <w:rPr>
                <w:rFonts w:ascii="Arial" w:eastAsia="Frutiger 55 Roman" w:hAnsi="Arial" w:cs="Arial"/>
                <w:bCs/>
                <w:color w:val="000000"/>
                <w:sz w:val="16"/>
                <w:szCs w:val="16"/>
                <w:shd w:val="clear" w:color="auto" w:fill="D9D9D9"/>
                <w:lang w:val="es-ES"/>
              </w:rPr>
              <w:fldChar w:fldCharType="end"/>
            </w:r>
            <w:bookmarkEnd w:id="72"/>
            <w:r w:rsidRPr="000A3FDA">
              <w:rPr>
                <w:rFonts w:ascii="Arial" w:eastAsia="Frutiger 55 Roman" w:hAnsi="Arial" w:cs="Arial"/>
                <w:bCs/>
                <w:color w:val="000000"/>
                <w:sz w:val="16"/>
                <w:szCs w:val="16"/>
                <w:lang w:val="es-ES"/>
              </w:rPr>
              <w:t xml:space="preserve">  días fecha del recibido del forwarder (forwarder’s cargo receipt).</w:t>
            </w:r>
          </w:p>
        </w:tc>
      </w:tr>
      <w:tr w:rsidR="008B758B" w:rsidRPr="000A3FDA" w:rsidTr="000A3FDA">
        <w:trPr>
          <w:trHeight w:val="189"/>
        </w:trPr>
        <w:tc>
          <w:tcPr>
            <w:tcW w:w="484" w:type="dxa"/>
            <w:shd w:val="clear" w:color="auto" w:fill="FFFFFF"/>
            <w:vAlign w:val="center"/>
          </w:tcPr>
          <w:p w:rsidR="008B758B" w:rsidRPr="000A3FDA" w:rsidRDefault="008B758B" w:rsidP="000A3FDA">
            <w:pPr>
              <w:spacing w:after="0" w:line="240" w:lineRule="auto"/>
              <w:ind w:right="-14"/>
              <w:rPr>
                <w:rFonts w:ascii="Arial" w:eastAsia="Frutiger 55 Roman" w:hAnsi="Arial" w:cs="Arial"/>
                <w:b/>
                <w:bCs/>
                <w:color w:val="000000"/>
                <w:sz w:val="16"/>
                <w:szCs w:val="16"/>
                <w:lang w:val="es-ES"/>
              </w:rPr>
            </w:pPr>
            <w:r w:rsidRPr="000A3FDA">
              <w:rPr>
                <w:rFonts w:ascii="Arial" w:eastAsia="Frutiger 55 Roman" w:hAnsi="Arial" w:cs="Arial"/>
                <w:b/>
                <w:bCs/>
                <w:color w:val="000000"/>
                <w:sz w:val="18"/>
                <w:szCs w:val="18"/>
                <w:lang w:val="es-ES"/>
              </w:rPr>
              <w:t xml:space="preserve"> </w:t>
            </w:r>
            <w:r w:rsidR="00D87F77" w:rsidRPr="000A3FDA">
              <w:rPr>
                <w:rFonts w:ascii="Arial" w:eastAsia="Frutiger 55 Roman" w:hAnsi="Arial" w:cs="Arial"/>
                <w:b/>
                <w:bCs/>
                <w:color w:val="000000"/>
                <w:sz w:val="18"/>
                <w:szCs w:val="18"/>
                <w:lang w:val="es-ES"/>
              </w:rPr>
              <w:fldChar w:fldCharType="begin">
                <w:ffData>
                  <w:name w:val=""/>
                  <w:enabled/>
                  <w:calcOnExit w:val="0"/>
                  <w:checkBox>
                    <w:sizeAuto/>
                    <w:default w:val="0"/>
                    <w:checked w:val="0"/>
                  </w:checkBox>
                </w:ffData>
              </w:fldChar>
            </w:r>
            <w:r w:rsidRPr="000A3FDA">
              <w:rPr>
                <w:rFonts w:ascii="Arial" w:eastAsia="Frutiger 55 Roman" w:hAnsi="Arial" w:cs="Arial"/>
                <w:b/>
                <w:bCs/>
                <w:color w:val="000000"/>
                <w:sz w:val="18"/>
                <w:szCs w:val="18"/>
                <w:lang w:val="es-ES"/>
              </w:rPr>
              <w:instrText xml:space="preserve"> FORMCHECKBOX </w:instrText>
            </w:r>
            <w:r w:rsidR="00027EA7">
              <w:rPr>
                <w:rFonts w:ascii="Arial" w:eastAsia="Frutiger 55 Roman" w:hAnsi="Arial" w:cs="Arial"/>
                <w:b/>
                <w:bCs/>
                <w:color w:val="000000"/>
                <w:sz w:val="18"/>
                <w:szCs w:val="18"/>
                <w:lang w:val="es-ES"/>
              </w:rPr>
            </w:r>
            <w:r w:rsidR="00027EA7">
              <w:rPr>
                <w:rFonts w:ascii="Arial" w:eastAsia="Frutiger 55 Roman" w:hAnsi="Arial" w:cs="Arial"/>
                <w:b/>
                <w:bCs/>
                <w:color w:val="000000"/>
                <w:sz w:val="18"/>
                <w:szCs w:val="18"/>
                <w:lang w:val="es-ES"/>
              </w:rPr>
              <w:fldChar w:fldCharType="separate"/>
            </w:r>
            <w:r w:rsidR="00D87F77" w:rsidRPr="000A3FDA">
              <w:rPr>
                <w:rFonts w:ascii="Arial" w:eastAsia="Frutiger 55 Roman" w:hAnsi="Arial" w:cs="Arial"/>
                <w:b/>
                <w:bCs/>
                <w:color w:val="000000"/>
                <w:sz w:val="18"/>
                <w:szCs w:val="18"/>
                <w:lang w:val="es-ES"/>
              </w:rPr>
              <w:fldChar w:fldCharType="end"/>
            </w:r>
          </w:p>
        </w:tc>
        <w:tc>
          <w:tcPr>
            <w:tcW w:w="10566" w:type="dxa"/>
            <w:gridSpan w:val="14"/>
            <w:shd w:val="clear" w:color="auto" w:fill="FFFFFF"/>
            <w:vAlign w:val="center"/>
          </w:tcPr>
          <w:p w:rsidR="008B758B" w:rsidRPr="000A3FDA" w:rsidRDefault="008B758B" w:rsidP="000A3FDA">
            <w:pPr>
              <w:spacing w:after="0" w:line="240" w:lineRule="auto"/>
              <w:ind w:right="-14"/>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Otros (detallar): </w:t>
            </w:r>
            <w:r w:rsidR="00D87F77" w:rsidRPr="005455FC">
              <w:rPr>
                <w:rFonts w:ascii="Arial" w:eastAsia="Frutiger 55 Roman" w:hAnsi="Arial" w:cs="Arial"/>
                <w:bCs/>
                <w:color w:val="000000"/>
                <w:sz w:val="16"/>
                <w:szCs w:val="16"/>
                <w:shd w:val="clear" w:color="auto" w:fill="D9D9D9"/>
                <w:lang w:val="es-ES"/>
              </w:rPr>
              <w:fldChar w:fldCharType="begin">
                <w:ffData>
                  <w:name w:val="Texto68"/>
                  <w:enabled/>
                  <w:calcOnExit w:val="0"/>
                  <w:textInput>
                    <w:format w:val="UPPERCASE"/>
                  </w:textInput>
                </w:ffData>
              </w:fldChar>
            </w:r>
            <w:bookmarkStart w:id="73" w:name="Texto68"/>
            <w:r w:rsidR="00CE73FD" w:rsidRPr="005455FC">
              <w:rPr>
                <w:rFonts w:ascii="Arial" w:eastAsia="Frutiger 55 Roman" w:hAnsi="Arial" w:cs="Arial"/>
                <w:bCs/>
                <w:color w:val="000000"/>
                <w:sz w:val="16"/>
                <w:szCs w:val="16"/>
                <w:shd w:val="clear" w:color="auto" w:fill="D9D9D9"/>
                <w:lang w:val="es-ES"/>
              </w:rPr>
              <w:instrText xml:space="preserve"> FORMTEXT </w:instrText>
            </w:r>
            <w:r w:rsidR="00D87F77" w:rsidRPr="005455FC">
              <w:rPr>
                <w:rFonts w:ascii="Arial" w:eastAsia="Frutiger 55 Roman" w:hAnsi="Arial" w:cs="Arial"/>
                <w:bCs/>
                <w:color w:val="000000"/>
                <w:sz w:val="16"/>
                <w:szCs w:val="16"/>
                <w:shd w:val="clear" w:color="auto" w:fill="D9D9D9"/>
                <w:lang w:val="es-ES"/>
              </w:rPr>
            </w:r>
            <w:r w:rsidR="00D87F77" w:rsidRPr="005455FC">
              <w:rPr>
                <w:rFonts w:ascii="Arial" w:eastAsia="Frutiger 55 Roman" w:hAnsi="Arial" w:cs="Arial"/>
                <w:bCs/>
                <w:color w:val="000000"/>
                <w:sz w:val="16"/>
                <w:szCs w:val="16"/>
                <w:shd w:val="clear" w:color="auto" w:fill="D9D9D9"/>
                <w:lang w:val="es-ES"/>
              </w:rPr>
              <w:fldChar w:fldCharType="separate"/>
            </w:r>
            <w:r w:rsidR="00CE73FD" w:rsidRPr="005455FC">
              <w:rPr>
                <w:rFonts w:ascii="Arial" w:eastAsia="Frutiger 55 Roman" w:hAnsi="Arial" w:cs="Arial"/>
                <w:bCs/>
                <w:noProof/>
                <w:color w:val="000000"/>
                <w:sz w:val="16"/>
                <w:szCs w:val="16"/>
                <w:shd w:val="clear" w:color="auto" w:fill="D9D9D9"/>
                <w:lang w:val="es-ES"/>
              </w:rPr>
              <w:t> </w:t>
            </w:r>
            <w:r w:rsidR="00CE73FD" w:rsidRPr="005455FC">
              <w:rPr>
                <w:rFonts w:ascii="Arial" w:eastAsia="Frutiger 55 Roman" w:hAnsi="Arial" w:cs="Arial"/>
                <w:bCs/>
                <w:noProof/>
                <w:color w:val="000000"/>
                <w:sz w:val="16"/>
                <w:szCs w:val="16"/>
                <w:shd w:val="clear" w:color="auto" w:fill="D9D9D9"/>
                <w:lang w:val="es-ES"/>
              </w:rPr>
              <w:t> </w:t>
            </w:r>
            <w:r w:rsidR="00CE73FD" w:rsidRPr="005455FC">
              <w:rPr>
                <w:rFonts w:ascii="Arial" w:eastAsia="Frutiger 55 Roman" w:hAnsi="Arial" w:cs="Arial"/>
                <w:bCs/>
                <w:noProof/>
                <w:color w:val="000000"/>
                <w:sz w:val="16"/>
                <w:szCs w:val="16"/>
                <w:shd w:val="clear" w:color="auto" w:fill="D9D9D9"/>
                <w:lang w:val="es-ES"/>
              </w:rPr>
              <w:t> </w:t>
            </w:r>
            <w:r w:rsidR="00CE73FD" w:rsidRPr="005455FC">
              <w:rPr>
                <w:rFonts w:ascii="Arial" w:eastAsia="Frutiger 55 Roman" w:hAnsi="Arial" w:cs="Arial"/>
                <w:bCs/>
                <w:noProof/>
                <w:color w:val="000000"/>
                <w:sz w:val="16"/>
                <w:szCs w:val="16"/>
                <w:shd w:val="clear" w:color="auto" w:fill="D9D9D9"/>
                <w:lang w:val="es-ES"/>
              </w:rPr>
              <w:t> </w:t>
            </w:r>
            <w:r w:rsidR="00CE73FD" w:rsidRPr="005455FC">
              <w:rPr>
                <w:rFonts w:ascii="Arial" w:eastAsia="Frutiger 55 Roman" w:hAnsi="Arial" w:cs="Arial"/>
                <w:bCs/>
                <w:noProof/>
                <w:color w:val="000000"/>
                <w:sz w:val="16"/>
                <w:szCs w:val="16"/>
                <w:shd w:val="clear" w:color="auto" w:fill="D9D9D9"/>
                <w:lang w:val="es-ES"/>
              </w:rPr>
              <w:t> </w:t>
            </w:r>
            <w:r w:rsidR="00D87F77" w:rsidRPr="005455FC">
              <w:rPr>
                <w:rFonts w:ascii="Arial" w:eastAsia="Frutiger 55 Roman" w:hAnsi="Arial" w:cs="Arial"/>
                <w:bCs/>
                <w:color w:val="000000"/>
                <w:sz w:val="16"/>
                <w:szCs w:val="16"/>
                <w:shd w:val="clear" w:color="auto" w:fill="D9D9D9"/>
                <w:lang w:val="es-ES"/>
              </w:rPr>
              <w:fldChar w:fldCharType="end"/>
            </w:r>
            <w:bookmarkEnd w:id="73"/>
            <w:r w:rsidRPr="000A3FDA">
              <w:rPr>
                <w:rFonts w:ascii="Arial" w:eastAsia="Frutiger 55 Roman" w:hAnsi="Arial" w:cs="Arial"/>
                <w:bCs/>
                <w:color w:val="000000"/>
                <w:sz w:val="16"/>
                <w:szCs w:val="16"/>
                <w:lang w:val="es-ES"/>
              </w:rPr>
              <w:t>.</w:t>
            </w:r>
          </w:p>
        </w:tc>
      </w:tr>
      <w:tr w:rsidR="009342BB" w:rsidRPr="000F258D" w:rsidTr="000A3FDA">
        <w:trPr>
          <w:trHeight w:val="354"/>
        </w:trPr>
        <w:tc>
          <w:tcPr>
            <w:tcW w:w="3620" w:type="dxa"/>
            <w:gridSpan w:val="5"/>
            <w:tcBorders>
              <w:bottom w:val="single" w:sz="4" w:space="0" w:color="auto"/>
            </w:tcBorders>
            <w:vAlign w:val="center"/>
          </w:tcPr>
          <w:p w:rsidR="009342BB" w:rsidRPr="000A3FDA" w:rsidRDefault="009342BB" w:rsidP="000A3FDA">
            <w:pPr>
              <w:spacing w:after="0" w:line="240" w:lineRule="auto"/>
              <w:ind w:right="-14"/>
              <w:jc w:val="right"/>
              <w:rPr>
                <w:rFonts w:ascii="Arial" w:eastAsia="Frutiger 55 Roman" w:hAnsi="Arial" w:cs="Arial"/>
                <w:b/>
                <w:bCs/>
                <w:color w:val="000000"/>
                <w:sz w:val="16"/>
                <w:szCs w:val="16"/>
                <w:lang w:val="es-ES"/>
              </w:rPr>
            </w:pPr>
            <w:r w:rsidRPr="000A3FDA">
              <w:rPr>
                <w:rFonts w:ascii="Arial" w:eastAsia="Frutiger 55 Roman" w:hAnsi="Arial" w:cs="Arial"/>
                <w:b/>
                <w:bCs/>
                <w:color w:val="000000"/>
                <w:sz w:val="16"/>
                <w:szCs w:val="16"/>
                <w:shd w:val="clear" w:color="auto" w:fill="FFFFFF"/>
                <w:lang w:val="es-ES"/>
              </w:rPr>
              <w:t xml:space="preserve"> F</w:t>
            </w:r>
            <w:r w:rsidRPr="000A3FDA">
              <w:rPr>
                <w:rFonts w:ascii="Arial" w:eastAsia="Frutiger 55 Roman" w:hAnsi="Arial" w:cs="Arial"/>
                <w:b/>
                <w:bCs/>
                <w:color w:val="000000"/>
                <w:sz w:val="16"/>
                <w:szCs w:val="16"/>
                <w:lang w:val="es-ES"/>
              </w:rPr>
              <w:t>inanciamiento:</w:t>
            </w:r>
          </w:p>
        </w:tc>
        <w:tc>
          <w:tcPr>
            <w:tcW w:w="7430" w:type="dxa"/>
            <w:gridSpan w:val="10"/>
            <w:tcBorders>
              <w:bottom w:val="single" w:sz="4" w:space="0" w:color="auto"/>
            </w:tcBorders>
            <w:shd w:val="clear" w:color="auto" w:fill="DBE5F1"/>
            <w:vAlign w:val="center"/>
          </w:tcPr>
          <w:p w:rsidR="009342BB" w:rsidRPr="000A3FDA" w:rsidRDefault="009342BB" w:rsidP="00F53E07">
            <w:pPr>
              <w:spacing w:after="0" w:line="240" w:lineRule="auto"/>
              <w:ind w:right="-14"/>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 </w:t>
            </w:r>
            <w:r w:rsidR="00D87F77" w:rsidRPr="000A3FDA">
              <w:rPr>
                <w:rFonts w:ascii="Arial" w:eastAsia="Frutiger 55 Roman" w:hAnsi="Arial" w:cs="Arial"/>
                <w:bCs/>
                <w:color w:val="000000"/>
                <w:sz w:val="16"/>
                <w:szCs w:val="16"/>
                <w:lang w:val="es-ES"/>
              </w:rPr>
              <w:fldChar w:fldCharType="begin">
                <w:ffData>
                  <w:name w:val="Listadesplegable3"/>
                  <w:enabled/>
                  <w:calcOnExit/>
                  <w:helpText w:type="text" w:val="Debe seleccionar alguna de las opciones, si la Carta de Crédito de Importación (CCI), será financiada."/>
                  <w:ddList>
                    <w:listEntry w:val="                          "/>
                    <w:listEntry w:val="Local      "/>
                    <w:listEntry w:val="Exterior      "/>
                  </w:ddList>
                </w:ffData>
              </w:fldChar>
            </w:r>
            <w:bookmarkStart w:id="74" w:name="Listadesplegable3"/>
            <w:r w:rsidR="006F06E0" w:rsidRPr="000A3FDA">
              <w:rPr>
                <w:rFonts w:ascii="Arial" w:eastAsia="Frutiger 55 Roman" w:hAnsi="Arial" w:cs="Arial"/>
                <w:bCs/>
                <w:color w:val="000000"/>
                <w:sz w:val="16"/>
                <w:szCs w:val="16"/>
                <w:lang w:val="es-ES"/>
              </w:rPr>
              <w:instrText xml:space="preserve"> FORMDROPDOWN </w:instrText>
            </w:r>
            <w:r w:rsidR="00027EA7">
              <w:rPr>
                <w:rFonts w:ascii="Arial" w:eastAsia="Frutiger 55 Roman" w:hAnsi="Arial" w:cs="Arial"/>
                <w:bCs/>
                <w:color w:val="000000"/>
                <w:sz w:val="16"/>
                <w:szCs w:val="16"/>
                <w:lang w:val="es-ES"/>
              </w:rPr>
            </w:r>
            <w:r w:rsidR="00027EA7">
              <w:rPr>
                <w:rFonts w:ascii="Arial" w:eastAsia="Frutiger 55 Roman" w:hAnsi="Arial" w:cs="Arial"/>
                <w:bCs/>
                <w:color w:val="000000"/>
                <w:sz w:val="16"/>
                <w:szCs w:val="16"/>
                <w:lang w:val="es-ES"/>
              </w:rPr>
              <w:fldChar w:fldCharType="separate"/>
            </w:r>
            <w:r w:rsidR="00D87F77" w:rsidRPr="000A3FDA">
              <w:rPr>
                <w:rFonts w:ascii="Arial" w:eastAsia="Frutiger 55 Roman" w:hAnsi="Arial" w:cs="Arial"/>
                <w:bCs/>
                <w:color w:val="000000"/>
                <w:sz w:val="16"/>
                <w:szCs w:val="16"/>
                <w:lang w:val="es-ES"/>
              </w:rPr>
              <w:fldChar w:fldCharType="end"/>
            </w:r>
            <w:bookmarkEnd w:id="74"/>
            <w:r w:rsidR="006F06E0" w:rsidRPr="000A3FDA">
              <w:rPr>
                <w:rFonts w:ascii="Arial" w:eastAsia="Frutiger 55 Roman" w:hAnsi="Arial" w:cs="Arial"/>
                <w:bCs/>
                <w:color w:val="000000"/>
                <w:sz w:val="16"/>
                <w:szCs w:val="16"/>
                <w:lang w:val="es-ES"/>
              </w:rPr>
              <w:t xml:space="preserve">   </w:t>
            </w:r>
            <w:r w:rsidRPr="000A3FDA">
              <w:rPr>
                <w:rFonts w:ascii="Arial" w:eastAsia="Frutiger 55 Roman" w:hAnsi="Arial" w:cs="Arial"/>
                <w:bCs/>
                <w:color w:val="000000"/>
                <w:sz w:val="16"/>
                <w:szCs w:val="16"/>
                <w:lang w:val="es-ES"/>
              </w:rPr>
              <w:t xml:space="preserve">,a  </w:t>
            </w:r>
            <w:r w:rsidR="00D87F77" w:rsidRPr="000A3FDA">
              <w:rPr>
                <w:rFonts w:ascii="Arial" w:eastAsia="Frutiger 55 Roman" w:hAnsi="Arial" w:cs="Arial"/>
                <w:bCs/>
                <w:color w:val="000000"/>
                <w:sz w:val="16"/>
                <w:szCs w:val="16"/>
                <w:u w:val="single"/>
                <w:lang w:val="es-ES"/>
              </w:rPr>
              <w:fldChar w:fldCharType="begin">
                <w:ffData>
                  <w:name w:val="Texto69"/>
                  <w:enabled/>
                  <w:calcOnExit w:val="0"/>
                  <w:textInput>
                    <w:maxLength w:val="5"/>
                  </w:textInput>
                </w:ffData>
              </w:fldChar>
            </w:r>
            <w:bookmarkStart w:id="75" w:name="Texto69"/>
            <w:r w:rsidRPr="000A3FDA">
              <w:rPr>
                <w:rFonts w:ascii="Arial" w:eastAsia="Frutiger 55 Roman" w:hAnsi="Arial" w:cs="Arial"/>
                <w:bCs/>
                <w:color w:val="000000"/>
                <w:sz w:val="16"/>
                <w:szCs w:val="16"/>
                <w:u w:val="single"/>
                <w:lang w:val="es-ES"/>
              </w:rPr>
              <w:instrText xml:space="preserve"> FORMTEXT </w:instrText>
            </w:r>
            <w:r w:rsidR="00D87F77" w:rsidRPr="000A3FDA">
              <w:rPr>
                <w:rFonts w:ascii="Arial" w:eastAsia="Frutiger 55 Roman" w:hAnsi="Arial" w:cs="Arial"/>
                <w:bCs/>
                <w:color w:val="000000"/>
                <w:sz w:val="16"/>
                <w:szCs w:val="16"/>
                <w:u w:val="single"/>
                <w:lang w:val="es-ES"/>
              </w:rPr>
            </w:r>
            <w:r w:rsidR="00D87F77" w:rsidRPr="000A3FDA">
              <w:rPr>
                <w:rFonts w:ascii="Arial" w:eastAsia="Frutiger 55 Roman" w:hAnsi="Arial" w:cs="Arial"/>
                <w:bCs/>
                <w:color w:val="000000"/>
                <w:sz w:val="16"/>
                <w:szCs w:val="16"/>
                <w:u w:val="single"/>
                <w:lang w:val="es-ES"/>
              </w:rPr>
              <w:fldChar w:fldCharType="separate"/>
            </w:r>
            <w:r w:rsidR="00761EFF" w:rsidRPr="000A3FDA">
              <w:rPr>
                <w:rFonts w:ascii="Arial" w:eastAsia="Frutiger 55 Roman" w:hAnsi="Arial" w:cs="Arial"/>
                <w:bCs/>
                <w:noProof/>
                <w:color w:val="000000"/>
                <w:sz w:val="16"/>
                <w:szCs w:val="16"/>
                <w:u w:val="single"/>
                <w:lang w:val="es-ES"/>
              </w:rPr>
              <w:t> </w:t>
            </w:r>
            <w:r w:rsidR="00761EFF" w:rsidRPr="000A3FDA">
              <w:rPr>
                <w:rFonts w:ascii="Arial" w:eastAsia="Frutiger 55 Roman" w:hAnsi="Arial" w:cs="Arial"/>
                <w:bCs/>
                <w:noProof/>
                <w:color w:val="000000"/>
                <w:sz w:val="16"/>
                <w:szCs w:val="16"/>
                <w:u w:val="single"/>
                <w:lang w:val="es-ES"/>
              </w:rPr>
              <w:t> </w:t>
            </w:r>
            <w:r w:rsidR="00761EFF" w:rsidRPr="000A3FDA">
              <w:rPr>
                <w:rFonts w:ascii="Arial" w:eastAsia="Frutiger 55 Roman" w:hAnsi="Arial" w:cs="Arial"/>
                <w:bCs/>
                <w:noProof/>
                <w:color w:val="000000"/>
                <w:sz w:val="16"/>
                <w:szCs w:val="16"/>
                <w:u w:val="single"/>
                <w:lang w:val="es-ES"/>
              </w:rPr>
              <w:t> </w:t>
            </w:r>
            <w:r w:rsidR="00761EFF" w:rsidRPr="000A3FDA">
              <w:rPr>
                <w:rFonts w:ascii="Arial" w:eastAsia="Frutiger 55 Roman" w:hAnsi="Arial" w:cs="Arial"/>
                <w:bCs/>
                <w:noProof/>
                <w:color w:val="000000"/>
                <w:sz w:val="16"/>
                <w:szCs w:val="16"/>
                <w:u w:val="single"/>
                <w:lang w:val="es-ES"/>
              </w:rPr>
              <w:t> </w:t>
            </w:r>
            <w:r w:rsidR="00761EFF" w:rsidRPr="000A3FDA">
              <w:rPr>
                <w:rFonts w:ascii="Arial" w:eastAsia="Frutiger 55 Roman" w:hAnsi="Arial" w:cs="Arial"/>
                <w:bCs/>
                <w:noProof/>
                <w:color w:val="000000"/>
                <w:sz w:val="16"/>
                <w:szCs w:val="16"/>
                <w:u w:val="single"/>
                <w:lang w:val="es-ES"/>
              </w:rPr>
              <w:t> </w:t>
            </w:r>
            <w:r w:rsidR="00D87F77" w:rsidRPr="000A3FDA">
              <w:rPr>
                <w:rFonts w:ascii="Arial" w:eastAsia="Frutiger 55 Roman" w:hAnsi="Arial" w:cs="Arial"/>
                <w:bCs/>
                <w:color w:val="000000"/>
                <w:sz w:val="16"/>
                <w:szCs w:val="16"/>
                <w:u w:val="single"/>
                <w:lang w:val="es-ES"/>
              </w:rPr>
              <w:fldChar w:fldCharType="end"/>
            </w:r>
            <w:bookmarkEnd w:id="75"/>
            <w:r w:rsidRPr="000A3FDA">
              <w:rPr>
                <w:rFonts w:ascii="Arial" w:eastAsia="Frutiger 55 Roman" w:hAnsi="Arial" w:cs="Arial"/>
                <w:bCs/>
                <w:color w:val="000000"/>
                <w:sz w:val="16"/>
                <w:szCs w:val="16"/>
                <w:lang w:val="es-ES"/>
              </w:rPr>
              <w:t xml:space="preserve"> días a partir de la fecha de pago al beneficiario.</w:t>
            </w:r>
          </w:p>
        </w:tc>
      </w:tr>
    </w:tbl>
    <w:p w:rsidR="00C257DE" w:rsidRPr="00C257DE" w:rsidRDefault="00C257DE" w:rsidP="00C40721">
      <w:pPr>
        <w:shd w:val="clear" w:color="auto" w:fill="F2F2F2"/>
        <w:spacing w:after="0" w:line="240" w:lineRule="auto"/>
        <w:ind w:right="-20"/>
        <w:rPr>
          <w:rFonts w:ascii="Arial" w:hAnsi="Arial" w:cs="Arial"/>
          <w:b/>
          <w:color w:val="000000"/>
          <w:sz w:val="2"/>
          <w:szCs w:val="2"/>
          <w:lang w:val="es-EC"/>
        </w:rPr>
      </w:pPr>
    </w:p>
    <w:tbl>
      <w:tblPr>
        <w:tblpPr w:leftFromText="141" w:rightFromText="141" w:vertAnchor="text" w:horzAnchor="margin" w:tblpX="-322" w:tblpY="22"/>
        <w:tblW w:w="1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50"/>
      </w:tblGrid>
      <w:tr w:rsidR="00F90FCF" w:rsidRPr="000F258D" w:rsidTr="000A3FDA">
        <w:trPr>
          <w:trHeight w:val="183"/>
        </w:trPr>
        <w:tc>
          <w:tcPr>
            <w:tcW w:w="11050" w:type="dxa"/>
            <w:shd w:val="clear" w:color="auto" w:fill="A6A6A6"/>
          </w:tcPr>
          <w:p w:rsidR="00F90FCF" w:rsidRPr="000A3FDA" w:rsidRDefault="00F90FCF" w:rsidP="000A3FDA">
            <w:pPr>
              <w:shd w:val="clear" w:color="auto" w:fill="F2F2F2"/>
              <w:spacing w:after="0" w:line="240" w:lineRule="auto"/>
              <w:ind w:right="-14"/>
              <w:jc w:val="center"/>
              <w:rPr>
                <w:rFonts w:ascii="Arial" w:eastAsia="Frutiger 55 Roman" w:hAnsi="Arial" w:cs="Arial"/>
                <w:b/>
                <w:bCs/>
                <w:color w:val="000000"/>
                <w:sz w:val="16"/>
                <w:szCs w:val="16"/>
                <w:lang w:val="es-ES"/>
              </w:rPr>
            </w:pPr>
            <w:r w:rsidRPr="000A3FDA">
              <w:rPr>
                <w:rFonts w:ascii="Arial" w:hAnsi="Arial" w:cs="Arial"/>
                <w:b/>
                <w:iCs/>
                <w:color w:val="000000"/>
                <w:sz w:val="16"/>
                <w:szCs w:val="16"/>
                <w:lang w:val="es-EC"/>
              </w:rPr>
              <w:t>(45ª</w:t>
            </w:r>
            <w:r w:rsidR="00511731">
              <w:rPr>
                <w:rFonts w:ascii="Arial" w:hAnsi="Arial" w:cs="Arial"/>
                <w:b/>
                <w:iCs/>
                <w:color w:val="000000"/>
                <w:sz w:val="16"/>
                <w:szCs w:val="16"/>
                <w:lang w:val="es-EC"/>
              </w:rPr>
              <w:t>) BREVE DESCRIPCIÓN DE MERCADERÍ</w:t>
            </w:r>
            <w:r w:rsidRPr="000A3FDA">
              <w:rPr>
                <w:rFonts w:ascii="Arial" w:hAnsi="Arial" w:cs="Arial"/>
                <w:b/>
                <w:iCs/>
                <w:color w:val="000000"/>
                <w:sz w:val="16"/>
                <w:szCs w:val="16"/>
                <w:lang w:val="es-EC"/>
              </w:rPr>
              <w:t>A</w:t>
            </w:r>
          </w:p>
        </w:tc>
      </w:tr>
      <w:tr w:rsidR="00F90FCF" w:rsidRPr="000A3FDA" w:rsidTr="000A3FDA">
        <w:trPr>
          <w:trHeight w:val="238"/>
        </w:trPr>
        <w:tc>
          <w:tcPr>
            <w:tcW w:w="11050" w:type="dxa"/>
            <w:shd w:val="clear" w:color="auto" w:fill="FFFFFF"/>
            <w:vAlign w:val="center"/>
          </w:tcPr>
          <w:p w:rsidR="00F90FCF" w:rsidRPr="00102559" w:rsidRDefault="00FE70D0" w:rsidP="000A3FDA">
            <w:pPr>
              <w:spacing w:after="0" w:line="240" w:lineRule="auto"/>
              <w:ind w:right="-14"/>
              <w:rPr>
                <w:rFonts w:ascii="Arial" w:hAnsi="Arial" w:cs="Arial"/>
                <w:color w:val="000000"/>
                <w:sz w:val="16"/>
                <w:szCs w:val="18"/>
                <w:u w:val="single"/>
                <w:lang w:val="es-ES"/>
              </w:rPr>
            </w:pPr>
            <w:r w:rsidRPr="000A3FDA">
              <w:rPr>
                <w:rFonts w:ascii="Arial" w:hAnsi="Arial" w:cs="Arial"/>
                <w:color w:val="000000"/>
                <w:sz w:val="16"/>
                <w:szCs w:val="18"/>
                <w:u w:val="single"/>
                <w:lang w:val="es-ES"/>
              </w:rPr>
              <w:t xml:space="preserve"> </w:t>
            </w:r>
            <w:r w:rsidR="00D87F77" w:rsidRPr="00102559">
              <w:rPr>
                <w:rFonts w:ascii="Arial" w:eastAsia="Frutiger 55 Roman" w:hAnsi="Arial" w:cs="Arial"/>
                <w:bCs/>
                <w:color w:val="000000"/>
                <w:sz w:val="16"/>
                <w:szCs w:val="16"/>
                <w:u w:val="single"/>
                <w:shd w:val="clear" w:color="auto" w:fill="D9D9D9"/>
                <w:lang w:val="es-ES"/>
              </w:rPr>
              <w:fldChar w:fldCharType="begin">
                <w:ffData>
                  <w:name w:val="Texto70"/>
                  <w:enabled/>
                  <w:calcOnExit w:val="0"/>
                  <w:textInput>
                    <w:format w:val="UPPERCASE"/>
                  </w:textInput>
                </w:ffData>
              </w:fldChar>
            </w:r>
            <w:bookmarkStart w:id="76" w:name="Texto70"/>
            <w:r w:rsidR="00CE73FD" w:rsidRPr="00102559">
              <w:rPr>
                <w:rFonts w:ascii="Arial" w:eastAsia="Frutiger 55 Roman" w:hAnsi="Arial" w:cs="Arial"/>
                <w:bCs/>
                <w:color w:val="000000"/>
                <w:sz w:val="16"/>
                <w:szCs w:val="16"/>
                <w:u w:val="single"/>
                <w:shd w:val="clear" w:color="auto" w:fill="D9D9D9"/>
                <w:lang w:val="es-ES"/>
              </w:rPr>
              <w:instrText xml:space="preserve"> FORMTEXT </w:instrText>
            </w:r>
            <w:r w:rsidR="00D87F77" w:rsidRPr="00102559">
              <w:rPr>
                <w:rFonts w:ascii="Arial" w:eastAsia="Frutiger 55 Roman" w:hAnsi="Arial" w:cs="Arial"/>
                <w:bCs/>
                <w:color w:val="000000"/>
                <w:sz w:val="16"/>
                <w:szCs w:val="16"/>
                <w:u w:val="single"/>
                <w:shd w:val="clear" w:color="auto" w:fill="D9D9D9"/>
                <w:lang w:val="es-ES"/>
              </w:rPr>
            </w:r>
            <w:r w:rsidR="00D87F77" w:rsidRPr="00102559">
              <w:rPr>
                <w:rFonts w:ascii="Arial" w:eastAsia="Frutiger 55 Roman" w:hAnsi="Arial" w:cs="Arial"/>
                <w:bCs/>
                <w:color w:val="000000"/>
                <w:sz w:val="16"/>
                <w:szCs w:val="16"/>
                <w:u w:val="single"/>
                <w:shd w:val="clear" w:color="auto" w:fill="D9D9D9"/>
                <w:lang w:val="es-ES"/>
              </w:rPr>
              <w:fldChar w:fldCharType="separate"/>
            </w:r>
            <w:r w:rsidR="00CE73FD" w:rsidRPr="00102559">
              <w:rPr>
                <w:rFonts w:ascii="Arial" w:eastAsia="Frutiger 55 Roman" w:hAnsi="Arial" w:cs="Arial"/>
                <w:bCs/>
                <w:noProof/>
                <w:color w:val="000000"/>
                <w:sz w:val="16"/>
                <w:szCs w:val="16"/>
                <w:u w:val="single"/>
                <w:shd w:val="clear" w:color="auto" w:fill="D9D9D9"/>
                <w:lang w:val="es-ES"/>
              </w:rPr>
              <w:t> </w:t>
            </w:r>
            <w:r w:rsidR="00CE73FD" w:rsidRPr="00102559">
              <w:rPr>
                <w:rFonts w:ascii="Arial" w:eastAsia="Frutiger 55 Roman" w:hAnsi="Arial" w:cs="Arial"/>
                <w:bCs/>
                <w:noProof/>
                <w:color w:val="000000"/>
                <w:sz w:val="16"/>
                <w:szCs w:val="16"/>
                <w:u w:val="single"/>
                <w:shd w:val="clear" w:color="auto" w:fill="D9D9D9"/>
                <w:lang w:val="es-ES"/>
              </w:rPr>
              <w:t> </w:t>
            </w:r>
            <w:r w:rsidR="00CE73FD" w:rsidRPr="00102559">
              <w:rPr>
                <w:rFonts w:ascii="Arial" w:eastAsia="Frutiger 55 Roman" w:hAnsi="Arial" w:cs="Arial"/>
                <w:bCs/>
                <w:noProof/>
                <w:color w:val="000000"/>
                <w:sz w:val="16"/>
                <w:szCs w:val="16"/>
                <w:u w:val="single"/>
                <w:shd w:val="clear" w:color="auto" w:fill="D9D9D9"/>
                <w:lang w:val="es-ES"/>
              </w:rPr>
              <w:t> </w:t>
            </w:r>
            <w:r w:rsidR="00CE73FD" w:rsidRPr="00102559">
              <w:rPr>
                <w:rFonts w:ascii="Arial" w:eastAsia="Frutiger 55 Roman" w:hAnsi="Arial" w:cs="Arial"/>
                <w:bCs/>
                <w:noProof/>
                <w:color w:val="000000"/>
                <w:sz w:val="16"/>
                <w:szCs w:val="16"/>
                <w:u w:val="single"/>
                <w:shd w:val="clear" w:color="auto" w:fill="D9D9D9"/>
                <w:lang w:val="es-ES"/>
              </w:rPr>
              <w:t> </w:t>
            </w:r>
            <w:r w:rsidR="00CE73FD" w:rsidRPr="00102559">
              <w:rPr>
                <w:rFonts w:ascii="Arial" w:eastAsia="Frutiger 55 Roman" w:hAnsi="Arial" w:cs="Arial"/>
                <w:bCs/>
                <w:noProof/>
                <w:color w:val="000000"/>
                <w:sz w:val="16"/>
                <w:szCs w:val="16"/>
                <w:u w:val="single"/>
                <w:shd w:val="clear" w:color="auto" w:fill="D9D9D9"/>
                <w:lang w:val="es-ES"/>
              </w:rPr>
              <w:t> </w:t>
            </w:r>
            <w:r w:rsidR="00D87F77" w:rsidRPr="00102559">
              <w:rPr>
                <w:rFonts w:ascii="Arial" w:eastAsia="Frutiger 55 Roman" w:hAnsi="Arial" w:cs="Arial"/>
                <w:bCs/>
                <w:color w:val="000000"/>
                <w:sz w:val="16"/>
                <w:szCs w:val="16"/>
                <w:u w:val="single"/>
                <w:shd w:val="clear" w:color="auto" w:fill="D9D9D9"/>
                <w:lang w:val="es-ES"/>
              </w:rPr>
              <w:fldChar w:fldCharType="end"/>
            </w:r>
            <w:bookmarkEnd w:id="76"/>
          </w:p>
        </w:tc>
      </w:tr>
      <w:tr w:rsidR="00F90FCF" w:rsidRPr="000A3FDA" w:rsidTr="000A3FDA">
        <w:trPr>
          <w:trHeight w:val="110"/>
        </w:trPr>
        <w:tc>
          <w:tcPr>
            <w:tcW w:w="11050" w:type="dxa"/>
            <w:tcBorders>
              <w:bottom w:val="single" w:sz="4" w:space="0" w:color="auto"/>
            </w:tcBorders>
            <w:shd w:val="clear" w:color="auto" w:fill="F2F2F2"/>
          </w:tcPr>
          <w:p w:rsidR="00F90FCF" w:rsidRPr="000A3FDA" w:rsidRDefault="00F90FCF" w:rsidP="000A3FDA">
            <w:pPr>
              <w:spacing w:after="0" w:line="240" w:lineRule="auto"/>
              <w:ind w:right="-14"/>
              <w:jc w:val="center"/>
              <w:rPr>
                <w:rFonts w:ascii="Arial" w:hAnsi="Arial" w:cs="Arial"/>
                <w:b/>
                <w:color w:val="000000"/>
                <w:sz w:val="16"/>
                <w:szCs w:val="16"/>
                <w:u w:val="single"/>
                <w:lang w:val="es-ES"/>
              </w:rPr>
            </w:pPr>
            <w:r w:rsidRPr="000A3FDA">
              <w:rPr>
                <w:rFonts w:ascii="Arial" w:hAnsi="Arial" w:cs="Arial"/>
                <w:b/>
                <w:iCs/>
                <w:color w:val="000000"/>
                <w:sz w:val="16"/>
                <w:szCs w:val="16"/>
                <w:lang w:val="es-EC"/>
              </w:rPr>
              <w:t>(47A) CONDICIONES ESPECIALES</w:t>
            </w:r>
          </w:p>
        </w:tc>
      </w:tr>
      <w:tr w:rsidR="003C04C7" w:rsidRPr="000F258D" w:rsidTr="000A3FDA">
        <w:trPr>
          <w:trHeight w:val="345"/>
        </w:trPr>
        <w:tc>
          <w:tcPr>
            <w:tcW w:w="11050" w:type="dxa"/>
            <w:tcBorders>
              <w:top w:val="single" w:sz="4" w:space="0" w:color="auto"/>
              <w:bottom w:val="single" w:sz="4" w:space="0" w:color="FFFFFF"/>
            </w:tcBorders>
            <w:shd w:val="clear" w:color="auto" w:fill="FFFFFF"/>
            <w:vAlign w:val="center"/>
          </w:tcPr>
          <w:p w:rsidR="00FB2BAC" w:rsidRPr="000A3FDA" w:rsidRDefault="00011123" w:rsidP="000A3FDA">
            <w:pPr>
              <w:tabs>
                <w:tab w:val="right" w:pos="9900"/>
              </w:tabs>
              <w:spacing w:after="0" w:line="240" w:lineRule="auto"/>
              <w:ind w:left="-90"/>
              <w:rPr>
                <w:rFonts w:ascii="Arial" w:eastAsia="Frutiger 55 Roman" w:hAnsi="Arial" w:cs="Arial"/>
                <w:b/>
                <w:bCs/>
                <w:color w:val="000000"/>
                <w:sz w:val="16"/>
                <w:szCs w:val="16"/>
                <w:lang w:val="es-ES"/>
              </w:rPr>
            </w:pPr>
            <w:r w:rsidRPr="000A3FDA">
              <w:rPr>
                <w:rFonts w:ascii="Arial" w:eastAsia="Frutiger 55 Roman" w:hAnsi="Arial" w:cs="Arial"/>
                <w:b/>
                <w:bCs/>
                <w:color w:val="000000"/>
                <w:sz w:val="16"/>
                <w:szCs w:val="16"/>
                <w:lang w:val="es-ES"/>
              </w:rPr>
              <w:t xml:space="preserve"> </w:t>
            </w:r>
            <w:r w:rsidR="00D87F77" w:rsidRPr="000A3FDA">
              <w:rPr>
                <w:rFonts w:ascii="Arial" w:eastAsia="Frutiger 55 Roman" w:hAnsi="Arial" w:cs="Arial"/>
                <w:b/>
                <w:bCs/>
                <w:color w:val="000000"/>
                <w:sz w:val="16"/>
                <w:szCs w:val="16"/>
                <w:lang w:val="es-ES"/>
              </w:rPr>
              <w:fldChar w:fldCharType="begin">
                <w:ffData>
                  <w:name w:val="Casilla57"/>
                  <w:enabled/>
                  <w:calcOnExit w:val="0"/>
                  <w:checkBox>
                    <w:sizeAuto/>
                    <w:default w:val="0"/>
                    <w:checked w:val="0"/>
                  </w:checkBox>
                </w:ffData>
              </w:fldChar>
            </w:r>
            <w:r w:rsidR="00492BE2" w:rsidRPr="000A3FDA">
              <w:rPr>
                <w:rFonts w:ascii="Arial" w:eastAsia="Frutiger 55 Roman" w:hAnsi="Arial" w:cs="Arial"/>
                <w:b/>
                <w:bCs/>
                <w:color w:val="000000"/>
                <w:sz w:val="16"/>
                <w:szCs w:val="16"/>
                <w:lang w:val="es-ES"/>
              </w:rPr>
              <w:instrText xml:space="preserve"> FORMCHECKBOX </w:instrText>
            </w:r>
            <w:r w:rsidR="00027EA7">
              <w:rPr>
                <w:rFonts w:ascii="Arial" w:eastAsia="Frutiger 55 Roman" w:hAnsi="Arial" w:cs="Arial"/>
                <w:b/>
                <w:bCs/>
                <w:color w:val="000000"/>
                <w:sz w:val="16"/>
                <w:szCs w:val="16"/>
                <w:lang w:val="es-ES"/>
              </w:rPr>
            </w:r>
            <w:r w:rsidR="00027EA7">
              <w:rPr>
                <w:rFonts w:ascii="Arial" w:eastAsia="Frutiger 55 Roman" w:hAnsi="Arial" w:cs="Arial"/>
                <w:b/>
                <w:bCs/>
                <w:color w:val="000000"/>
                <w:sz w:val="16"/>
                <w:szCs w:val="16"/>
                <w:lang w:val="es-ES"/>
              </w:rPr>
              <w:fldChar w:fldCharType="separate"/>
            </w:r>
            <w:r w:rsidR="00D87F77" w:rsidRPr="000A3FDA">
              <w:rPr>
                <w:rFonts w:ascii="Arial" w:eastAsia="Frutiger 55 Roman" w:hAnsi="Arial" w:cs="Arial"/>
                <w:b/>
                <w:bCs/>
                <w:color w:val="000000"/>
                <w:sz w:val="16"/>
                <w:szCs w:val="16"/>
                <w:lang w:val="es-ES"/>
              </w:rPr>
              <w:fldChar w:fldCharType="end"/>
            </w:r>
            <w:r w:rsidR="00492BE2" w:rsidRPr="000A3FDA">
              <w:rPr>
                <w:rFonts w:ascii="Arial" w:eastAsia="Frutiger 55 Roman" w:hAnsi="Arial" w:cs="Arial"/>
                <w:b/>
                <w:bCs/>
                <w:color w:val="000000"/>
                <w:sz w:val="16"/>
                <w:szCs w:val="16"/>
                <w:lang w:val="es-ES"/>
              </w:rPr>
              <w:t xml:space="preserve"> </w:t>
            </w:r>
            <w:r w:rsidR="003C04C7" w:rsidRPr="000A3FDA">
              <w:rPr>
                <w:rFonts w:ascii="Arial" w:eastAsia="Frutiger 55 Roman" w:hAnsi="Arial" w:cs="Arial"/>
                <w:b/>
                <w:bCs/>
                <w:color w:val="000000"/>
                <w:sz w:val="16"/>
                <w:szCs w:val="16"/>
                <w:lang w:val="es-ES"/>
              </w:rPr>
              <w:t xml:space="preserve">Todos los documentos de </w:t>
            </w:r>
            <w:r w:rsidR="00646571" w:rsidRPr="000A3FDA">
              <w:rPr>
                <w:rFonts w:ascii="Arial" w:eastAsia="Frutiger 55 Roman" w:hAnsi="Arial" w:cs="Arial"/>
                <w:b/>
                <w:bCs/>
                <w:color w:val="000000"/>
                <w:sz w:val="16"/>
                <w:szCs w:val="16"/>
                <w:lang w:val="es-ES"/>
              </w:rPr>
              <w:t>embarque requeridos deben</w:t>
            </w:r>
            <w:r w:rsidR="003C04C7" w:rsidRPr="000A3FDA">
              <w:rPr>
                <w:rFonts w:ascii="Arial" w:eastAsia="Frutiger 55 Roman" w:hAnsi="Arial" w:cs="Arial"/>
                <w:b/>
                <w:bCs/>
                <w:color w:val="000000"/>
                <w:sz w:val="16"/>
                <w:szCs w:val="16"/>
                <w:lang w:val="es-ES"/>
              </w:rPr>
              <w:t xml:space="preserve"> mencionar:</w:t>
            </w:r>
            <w:r w:rsidR="00E274A9" w:rsidRPr="000A3FDA">
              <w:rPr>
                <w:rFonts w:ascii="Arial" w:eastAsia="Frutiger 55 Roman" w:hAnsi="Arial" w:cs="Arial"/>
                <w:b/>
                <w:bCs/>
                <w:color w:val="000000"/>
                <w:sz w:val="16"/>
                <w:szCs w:val="16"/>
                <w:lang w:val="es-ES"/>
              </w:rPr>
              <w:t xml:space="preserve"> </w:t>
            </w:r>
          </w:p>
          <w:p w:rsidR="003C04C7" w:rsidRPr="000A3FDA" w:rsidRDefault="00FB2BAC" w:rsidP="000A3FDA">
            <w:pPr>
              <w:tabs>
                <w:tab w:val="right" w:pos="9900"/>
              </w:tabs>
              <w:spacing w:after="0" w:line="240" w:lineRule="auto"/>
              <w:rPr>
                <w:rFonts w:ascii="Arial" w:eastAsia="Frutiger 55 Roman" w:hAnsi="Arial" w:cs="Arial"/>
                <w:b/>
                <w:bCs/>
                <w:color w:val="000000"/>
                <w:sz w:val="16"/>
                <w:szCs w:val="16"/>
                <w:lang w:val="es-ES"/>
              </w:rPr>
            </w:pPr>
            <w:r w:rsidRPr="000A3FDA">
              <w:rPr>
                <w:rFonts w:ascii="Arial" w:eastAsia="Frutiger 55 Roman" w:hAnsi="Arial" w:cs="Arial"/>
                <w:bCs/>
                <w:color w:val="000000"/>
                <w:sz w:val="16"/>
                <w:szCs w:val="16"/>
                <w:lang w:val="es-ES"/>
              </w:rPr>
              <w:t xml:space="preserve">          </w:t>
            </w:r>
            <w:r w:rsidR="00E274A9" w:rsidRPr="000A3FDA">
              <w:rPr>
                <w:rFonts w:ascii="Arial" w:eastAsia="Frutiger 55 Roman" w:hAnsi="Arial" w:cs="Arial"/>
                <w:bCs/>
                <w:color w:val="000000"/>
                <w:sz w:val="16"/>
                <w:szCs w:val="16"/>
                <w:lang w:val="es-ES"/>
              </w:rPr>
              <w:t xml:space="preserve"> </w:t>
            </w:r>
            <w:r w:rsidR="00D87F77" w:rsidRPr="000A3FDA">
              <w:rPr>
                <w:rFonts w:ascii="Arial" w:eastAsia="Frutiger 55 Roman" w:hAnsi="Arial" w:cs="Arial"/>
                <w:b/>
                <w:bCs/>
                <w:color w:val="000000"/>
                <w:sz w:val="16"/>
                <w:szCs w:val="16"/>
                <w:lang w:val="es-ES"/>
              </w:rPr>
              <w:fldChar w:fldCharType="begin">
                <w:ffData>
                  <w:name w:val="Casilla57"/>
                  <w:enabled/>
                  <w:calcOnExit w:val="0"/>
                  <w:checkBox>
                    <w:sizeAuto/>
                    <w:default w:val="0"/>
                    <w:checked w:val="0"/>
                  </w:checkBox>
                </w:ffData>
              </w:fldChar>
            </w:r>
            <w:bookmarkStart w:id="77" w:name="Casilla57"/>
            <w:r w:rsidR="00E274A9" w:rsidRPr="000A3FDA">
              <w:rPr>
                <w:rFonts w:ascii="Arial" w:eastAsia="Frutiger 55 Roman" w:hAnsi="Arial" w:cs="Arial"/>
                <w:b/>
                <w:bCs/>
                <w:color w:val="000000"/>
                <w:sz w:val="16"/>
                <w:szCs w:val="16"/>
                <w:lang w:val="es-ES"/>
              </w:rPr>
              <w:instrText xml:space="preserve"> FORMCHECKBOX </w:instrText>
            </w:r>
            <w:r w:rsidR="00027EA7">
              <w:rPr>
                <w:rFonts w:ascii="Arial" w:eastAsia="Frutiger 55 Roman" w:hAnsi="Arial" w:cs="Arial"/>
                <w:b/>
                <w:bCs/>
                <w:color w:val="000000"/>
                <w:sz w:val="16"/>
                <w:szCs w:val="16"/>
                <w:lang w:val="es-ES"/>
              </w:rPr>
            </w:r>
            <w:r w:rsidR="00027EA7">
              <w:rPr>
                <w:rFonts w:ascii="Arial" w:eastAsia="Frutiger 55 Roman" w:hAnsi="Arial" w:cs="Arial"/>
                <w:b/>
                <w:bCs/>
                <w:color w:val="000000"/>
                <w:sz w:val="16"/>
                <w:szCs w:val="16"/>
                <w:lang w:val="es-ES"/>
              </w:rPr>
              <w:fldChar w:fldCharType="separate"/>
            </w:r>
            <w:r w:rsidR="00D87F77" w:rsidRPr="000A3FDA">
              <w:rPr>
                <w:rFonts w:ascii="Arial" w:eastAsia="Frutiger 55 Roman" w:hAnsi="Arial" w:cs="Arial"/>
                <w:b/>
                <w:bCs/>
                <w:color w:val="000000"/>
                <w:sz w:val="16"/>
                <w:szCs w:val="16"/>
                <w:lang w:val="es-ES"/>
              </w:rPr>
              <w:fldChar w:fldCharType="end"/>
            </w:r>
            <w:bookmarkEnd w:id="77"/>
            <w:r w:rsidR="00E274A9" w:rsidRPr="000A3FDA">
              <w:rPr>
                <w:rFonts w:ascii="Arial" w:eastAsia="Frutiger 55 Roman" w:hAnsi="Arial" w:cs="Arial"/>
                <w:b/>
                <w:bCs/>
                <w:color w:val="000000"/>
                <w:sz w:val="16"/>
                <w:szCs w:val="16"/>
                <w:lang w:val="es-ES"/>
              </w:rPr>
              <w:t xml:space="preserve"> </w:t>
            </w:r>
            <w:r w:rsidR="00E274A9" w:rsidRPr="000A3FDA">
              <w:rPr>
                <w:rFonts w:ascii="Arial" w:eastAsia="Frutiger 55 Roman" w:hAnsi="Arial" w:cs="Arial"/>
                <w:bCs/>
                <w:color w:val="000000"/>
                <w:sz w:val="16"/>
                <w:szCs w:val="16"/>
                <w:lang w:val="es-ES"/>
              </w:rPr>
              <w:t xml:space="preserve">Depósito Comercial Público o Privado emitido por:  </w:t>
            </w:r>
            <w:r w:rsidR="00D87F77" w:rsidRPr="00102559">
              <w:rPr>
                <w:rFonts w:ascii="Arial" w:eastAsia="Frutiger 55 Roman" w:hAnsi="Arial" w:cs="Arial"/>
                <w:bCs/>
                <w:color w:val="000000"/>
                <w:sz w:val="16"/>
                <w:szCs w:val="16"/>
                <w:u w:val="single"/>
                <w:shd w:val="clear" w:color="auto" w:fill="D9D9D9"/>
                <w:lang w:val="es-ES"/>
              </w:rPr>
              <w:fldChar w:fldCharType="begin">
                <w:ffData>
                  <w:name w:val="Texto71"/>
                  <w:enabled/>
                  <w:calcOnExit w:val="0"/>
                  <w:textInput/>
                </w:ffData>
              </w:fldChar>
            </w:r>
            <w:bookmarkStart w:id="78" w:name="Texto71"/>
            <w:r w:rsidR="00E274A9" w:rsidRPr="00102559">
              <w:rPr>
                <w:rFonts w:ascii="Arial" w:eastAsia="Frutiger 55 Roman" w:hAnsi="Arial" w:cs="Arial"/>
                <w:bCs/>
                <w:color w:val="000000"/>
                <w:sz w:val="16"/>
                <w:szCs w:val="16"/>
                <w:u w:val="single"/>
                <w:shd w:val="clear" w:color="auto" w:fill="D9D9D9"/>
                <w:lang w:val="es-ES"/>
              </w:rPr>
              <w:instrText xml:space="preserve"> FORMTEXT </w:instrText>
            </w:r>
            <w:r w:rsidR="00D87F77" w:rsidRPr="00102559">
              <w:rPr>
                <w:rFonts w:ascii="Arial" w:eastAsia="Frutiger 55 Roman" w:hAnsi="Arial" w:cs="Arial"/>
                <w:bCs/>
                <w:color w:val="000000"/>
                <w:sz w:val="16"/>
                <w:szCs w:val="16"/>
                <w:u w:val="single"/>
                <w:shd w:val="clear" w:color="auto" w:fill="D9D9D9"/>
                <w:lang w:val="es-ES"/>
              </w:rPr>
            </w:r>
            <w:r w:rsidR="00D87F77" w:rsidRPr="00102559">
              <w:rPr>
                <w:rFonts w:ascii="Arial" w:eastAsia="Frutiger 55 Roman" w:hAnsi="Arial" w:cs="Arial"/>
                <w:bCs/>
                <w:color w:val="000000"/>
                <w:sz w:val="16"/>
                <w:szCs w:val="16"/>
                <w:u w:val="single"/>
                <w:shd w:val="clear" w:color="auto" w:fill="D9D9D9"/>
                <w:lang w:val="es-ES"/>
              </w:rPr>
              <w:fldChar w:fldCharType="separate"/>
            </w:r>
            <w:r w:rsidR="00761EFF" w:rsidRPr="00102559">
              <w:rPr>
                <w:rFonts w:ascii="Arial" w:eastAsia="Frutiger 55 Roman" w:hAnsi="Arial" w:cs="Arial"/>
                <w:bCs/>
                <w:noProof/>
                <w:color w:val="000000"/>
                <w:sz w:val="16"/>
                <w:szCs w:val="16"/>
                <w:u w:val="single"/>
                <w:shd w:val="clear" w:color="auto" w:fill="D9D9D9"/>
                <w:lang w:val="es-ES"/>
              </w:rPr>
              <w:t> </w:t>
            </w:r>
            <w:r w:rsidR="00761EFF" w:rsidRPr="00102559">
              <w:rPr>
                <w:rFonts w:ascii="Arial" w:eastAsia="Frutiger 55 Roman" w:hAnsi="Arial" w:cs="Arial"/>
                <w:bCs/>
                <w:noProof/>
                <w:color w:val="000000"/>
                <w:sz w:val="16"/>
                <w:szCs w:val="16"/>
                <w:u w:val="single"/>
                <w:shd w:val="clear" w:color="auto" w:fill="D9D9D9"/>
                <w:lang w:val="es-ES"/>
              </w:rPr>
              <w:t> </w:t>
            </w:r>
            <w:r w:rsidR="00761EFF" w:rsidRPr="00102559">
              <w:rPr>
                <w:rFonts w:ascii="Arial" w:eastAsia="Frutiger 55 Roman" w:hAnsi="Arial" w:cs="Arial"/>
                <w:bCs/>
                <w:noProof/>
                <w:color w:val="000000"/>
                <w:sz w:val="16"/>
                <w:szCs w:val="16"/>
                <w:u w:val="single"/>
                <w:shd w:val="clear" w:color="auto" w:fill="D9D9D9"/>
                <w:lang w:val="es-ES"/>
              </w:rPr>
              <w:t> </w:t>
            </w:r>
            <w:r w:rsidR="00761EFF" w:rsidRPr="00102559">
              <w:rPr>
                <w:rFonts w:ascii="Arial" w:eastAsia="Frutiger 55 Roman" w:hAnsi="Arial" w:cs="Arial"/>
                <w:bCs/>
                <w:noProof/>
                <w:color w:val="000000"/>
                <w:sz w:val="16"/>
                <w:szCs w:val="16"/>
                <w:u w:val="single"/>
                <w:shd w:val="clear" w:color="auto" w:fill="D9D9D9"/>
                <w:lang w:val="es-ES"/>
              </w:rPr>
              <w:t> </w:t>
            </w:r>
            <w:r w:rsidR="00761EFF" w:rsidRPr="00102559">
              <w:rPr>
                <w:rFonts w:ascii="Arial" w:eastAsia="Frutiger 55 Roman" w:hAnsi="Arial" w:cs="Arial"/>
                <w:bCs/>
                <w:noProof/>
                <w:color w:val="000000"/>
                <w:sz w:val="16"/>
                <w:szCs w:val="16"/>
                <w:u w:val="single"/>
                <w:shd w:val="clear" w:color="auto" w:fill="D9D9D9"/>
                <w:lang w:val="es-ES"/>
              </w:rPr>
              <w:t> </w:t>
            </w:r>
            <w:r w:rsidR="00D87F77" w:rsidRPr="00102559">
              <w:rPr>
                <w:rFonts w:ascii="Arial" w:eastAsia="Frutiger 55 Roman" w:hAnsi="Arial" w:cs="Arial"/>
                <w:bCs/>
                <w:color w:val="000000"/>
                <w:sz w:val="16"/>
                <w:szCs w:val="16"/>
                <w:u w:val="single"/>
                <w:shd w:val="clear" w:color="auto" w:fill="D9D9D9"/>
                <w:lang w:val="es-ES"/>
              </w:rPr>
              <w:fldChar w:fldCharType="end"/>
            </w:r>
            <w:bookmarkEnd w:id="78"/>
            <w:r w:rsidR="00E274A9" w:rsidRPr="000A3FDA">
              <w:rPr>
                <w:rFonts w:ascii="Arial" w:eastAsia="Frutiger 55 Roman" w:hAnsi="Arial" w:cs="Arial"/>
                <w:bCs/>
                <w:color w:val="000000"/>
                <w:sz w:val="16"/>
                <w:szCs w:val="16"/>
                <w:lang w:val="es-ES"/>
              </w:rPr>
              <w:t xml:space="preserve">  No.:  </w:t>
            </w:r>
            <w:r w:rsidR="00D87F77" w:rsidRPr="00102559">
              <w:rPr>
                <w:rFonts w:ascii="Arial" w:eastAsia="Frutiger 55 Roman" w:hAnsi="Arial" w:cs="Arial"/>
                <w:bCs/>
                <w:color w:val="000000"/>
                <w:sz w:val="16"/>
                <w:szCs w:val="16"/>
                <w:u w:val="single"/>
                <w:shd w:val="clear" w:color="auto" w:fill="D9D9D9"/>
                <w:lang w:val="es-ES"/>
              </w:rPr>
              <w:fldChar w:fldCharType="begin">
                <w:ffData>
                  <w:name w:val="Texto72"/>
                  <w:enabled/>
                  <w:calcOnExit w:val="0"/>
                  <w:textInput/>
                </w:ffData>
              </w:fldChar>
            </w:r>
            <w:bookmarkStart w:id="79" w:name="Texto72"/>
            <w:r w:rsidR="00E274A9" w:rsidRPr="00102559">
              <w:rPr>
                <w:rFonts w:ascii="Arial" w:eastAsia="Frutiger 55 Roman" w:hAnsi="Arial" w:cs="Arial"/>
                <w:bCs/>
                <w:color w:val="000000"/>
                <w:sz w:val="16"/>
                <w:szCs w:val="16"/>
                <w:u w:val="single"/>
                <w:shd w:val="clear" w:color="auto" w:fill="D9D9D9"/>
                <w:lang w:val="es-ES"/>
              </w:rPr>
              <w:instrText xml:space="preserve"> FORMTEXT </w:instrText>
            </w:r>
            <w:r w:rsidR="00D87F77" w:rsidRPr="00102559">
              <w:rPr>
                <w:rFonts w:ascii="Arial" w:eastAsia="Frutiger 55 Roman" w:hAnsi="Arial" w:cs="Arial"/>
                <w:bCs/>
                <w:color w:val="000000"/>
                <w:sz w:val="16"/>
                <w:szCs w:val="16"/>
                <w:u w:val="single"/>
                <w:shd w:val="clear" w:color="auto" w:fill="D9D9D9"/>
                <w:lang w:val="es-ES"/>
              </w:rPr>
            </w:r>
            <w:r w:rsidR="00D87F77" w:rsidRPr="00102559">
              <w:rPr>
                <w:rFonts w:ascii="Arial" w:eastAsia="Frutiger 55 Roman" w:hAnsi="Arial" w:cs="Arial"/>
                <w:bCs/>
                <w:color w:val="000000"/>
                <w:sz w:val="16"/>
                <w:szCs w:val="16"/>
                <w:u w:val="single"/>
                <w:shd w:val="clear" w:color="auto" w:fill="D9D9D9"/>
                <w:lang w:val="es-ES"/>
              </w:rPr>
              <w:fldChar w:fldCharType="separate"/>
            </w:r>
            <w:r w:rsidR="00761EFF" w:rsidRPr="00102559">
              <w:rPr>
                <w:rFonts w:ascii="Arial" w:eastAsia="Frutiger 55 Roman" w:hAnsi="Arial" w:cs="Arial"/>
                <w:bCs/>
                <w:noProof/>
                <w:color w:val="000000"/>
                <w:sz w:val="16"/>
                <w:szCs w:val="16"/>
                <w:u w:val="single"/>
                <w:shd w:val="clear" w:color="auto" w:fill="D9D9D9"/>
                <w:lang w:val="es-ES"/>
              </w:rPr>
              <w:t> </w:t>
            </w:r>
            <w:r w:rsidR="00761EFF" w:rsidRPr="00102559">
              <w:rPr>
                <w:rFonts w:ascii="Arial" w:eastAsia="Frutiger 55 Roman" w:hAnsi="Arial" w:cs="Arial"/>
                <w:bCs/>
                <w:noProof/>
                <w:color w:val="000000"/>
                <w:sz w:val="16"/>
                <w:szCs w:val="16"/>
                <w:u w:val="single"/>
                <w:shd w:val="clear" w:color="auto" w:fill="D9D9D9"/>
                <w:lang w:val="es-ES"/>
              </w:rPr>
              <w:t> </w:t>
            </w:r>
            <w:r w:rsidR="00761EFF" w:rsidRPr="00102559">
              <w:rPr>
                <w:rFonts w:ascii="Arial" w:eastAsia="Frutiger 55 Roman" w:hAnsi="Arial" w:cs="Arial"/>
                <w:bCs/>
                <w:noProof/>
                <w:color w:val="000000"/>
                <w:sz w:val="16"/>
                <w:szCs w:val="16"/>
                <w:u w:val="single"/>
                <w:shd w:val="clear" w:color="auto" w:fill="D9D9D9"/>
                <w:lang w:val="es-ES"/>
              </w:rPr>
              <w:t> </w:t>
            </w:r>
            <w:r w:rsidR="00761EFF" w:rsidRPr="00102559">
              <w:rPr>
                <w:rFonts w:ascii="Arial" w:eastAsia="Frutiger 55 Roman" w:hAnsi="Arial" w:cs="Arial"/>
                <w:bCs/>
                <w:noProof/>
                <w:color w:val="000000"/>
                <w:sz w:val="16"/>
                <w:szCs w:val="16"/>
                <w:u w:val="single"/>
                <w:shd w:val="clear" w:color="auto" w:fill="D9D9D9"/>
                <w:lang w:val="es-ES"/>
              </w:rPr>
              <w:t> </w:t>
            </w:r>
            <w:r w:rsidR="00761EFF" w:rsidRPr="00102559">
              <w:rPr>
                <w:rFonts w:ascii="Arial" w:eastAsia="Frutiger 55 Roman" w:hAnsi="Arial" w:cs="Arial"/>
                <w:bCs/>
                <w:noProof/>
                <w:color w:val="000000"/>
                <w:sz w:val="16"/>
                <w:szCs w:val="16"/>
                <w:u w:val="single"/>
                <w:shd w:val="clear" w:color="auto" w:fill="D9D9D9"/>
                <w:lang w:val="es-ES"/>
              </w:rPr>
              <w:t> </w:t>
            </w:r>
            <w:r w:rsidR="00D87F77" w:rsidRPr="00102559">
              <w:rPr>
                <w:rFonts w:ascii="Arial" w:eastAsia="Frutiger 55 Roman" w:hAnsi="Arial" w:cs="Arial"/>
                <w:bCs/>
                <w:color w:val="000000"/>
                <w:sz w:val="16"/>
                <w:szCs w:val="16"/>
                <w:u w:val="single"/>
                <w:shd w:val="clear" w:color="auto" w:fill="D9D9D9"/>
                <w:lang w:val="es-ES"/>
              </w:rPr>
              <w:fldChar w:fldCharType="end"/>
            </w:r>
            <w:bookmarkEnd w:id="79"/>
          </w:p>
        </w:tc>
      </w:tr>
      <w:tr w:rsidR="00BA1884" w:rsidRPr="000A3FDA" w:rsidTr="000A3FDA">
        <w:trPr>
          <w:trHeight w:val="158"/>
        </w:trPr>
        <w:tc>
          <w:tcPr>
            <w:tcW w:w="11050" w:type="dxa"/>
            <w:tcBorders>
              <w:top w:val="single" w:sz="4" w:space="0" w:color="FFFFFF"/>
              <w:bottom w:val="single" w:sz="4" w:space="0" w:color="FFFFFF"/>
            </w:tcBorders>
            <w:shd w:val="clear" w:color="auto" w:fill="FFFFFF"/>
            <w:vAlign w:val="center"/>
          </w:tcPr>
          <w:p w:rsidR="00BA1884" w:rsidRPr="000A3FDA" w:rsidRDefault="00BA1884" w:rsidP="000A3FDA">
            <w:pPr>
              <w:tabs>
                <w:tab w:val="left" w:pos="0"/>
                <w:tab w:val="left" w:pos="128"/>
                <w:tab w:val="right" w:pos="9900"/>
              </w:tabs>
              <w:spacing w:after="0" w:line="240" w:lineRule="auto"/>
              <w:ind w:left="-90"/>
              <w:rPr>
                <w:rFonts w:ascii="Arial" w:eastAsia="Frutiger 55 Roman" w:hAnsi="Arial" w:cs="Arial"/>
                <w:bCs/>
                <w:color w:val="000000"/>
                <w:sz w:val="16"/>
                <w:szCs w:val="16"/>
                <w:u w:val="single"/>
                <w:shd w:val="clear" w:color="auto" w:fill="F2F2F2"/>
                <w:lang w:val="es-ES"/>
              </w:rPr>
            </w:pPr>
            <w:r w:rsidRPr="000A3FDA">
              <w:rPr>
                <w:rFonts w:ascii="Arial" w:eastAsia="Frutiger 55 Roman" w:hAnsi="Arial" w:cs="Arial"/>
                <w:bCs/>
                <w:color w:val="000000"/>
                <w:sz w:val="16"/>
                <w:szCs w:val="16"/>
                <w:lang w:val="es-ES"/>
              </w:rPr>
              <w:t xml:space="preserve">             </w:t>
            </w:r>
            <w:r w:rsidR="00D87F77" w:rsidRPr="000A3FDA">
              <w:rPr>
                <w:rFonts w:ascii="Arial" w:eastAsia="Frutiger 55 Roman" w:hAnsi="Arial" w:cs="Arial"/>
                <w:bCs/>
                <w:color w:val="000000"/>
                <w:sz w:val="16"/>
                <w:szCs w:val="16"/>
                <w:lang w:val="es-ES"/>
              </w:rPr>
              <w:fldChar w:fldCharType="begin">
                <w:ffData>
                  <w:name w:val="Casilla58"/>
                  <w:enabled/>
                  <w:calcOnExit w:val="0"/>
                  <w:checkBox>
                    <w:sizeAuto/>
                    <w:default w:val="0"/>
                    <w:checked w:val="0"/>
                  </w:checkBox>
                </w:ffData>
              </w:fldChar>
            </w:r>
            <w:bookmarkStart w:id="80" w:name="Casilla58"/>
            <w:r w:rsidRPr="000A3FDA">
              <w:rPr>
                <w:rFonts w:ascii="Arial" w:eastAsia="Frutiger 55 Roman" w:hAnsi="Arial" w:cs="Arial"/>
                <w:bCs/>
                <w:color w:val="000000"/>
                <w:sz w:val="16"/>
                <w:szCs w:val="16"/>
                <w:lang w:val="es-ES"/>
              </w:rPr>
              <w:instrText xml:space="preserve"> FORMCHECKBOX </w:instrText>
            </w:r>
            <w:r w:rsidR="00027EA7">
              <w:rPr>
                <w:rFonts w:ascii="Arial" w:eastAsia="Frutiger 55 Roman" w:hAnsi="Arial" w:cs="Arial"/>
                <w:bCs/>
                <w:color w:val="000000"/>
                <w:sz w:val="16"/>
                <w:szCs w:val="16"/>
                <w:lang w:val="es-ES"/>
              </w:rPr>
            </w:r>
            <w:r w:rsidR="00027EA7">
              <w:rPr>
                <w:rFonts w:ascii="Arial" w:eastAsia="Frutiger 55 Roman" w:hAnsi="Arial" w:cs="Arial"/>
                <w:bCs/>
                <w:color w:val="000000"/>
                <w:sz w:val="16"/>
                <w:szCs w:val="16"/>
                <w:lang w:val="es-ES"/>
              </w:rPr>
              <w:fldChar w:fldCharType="separate"/>
            </w:r>
            <w:r w:rsidR="00D87F77" w:rsidRPr="000A3FDA">
              <w:rPr>
                <w:rFonts w:ascii="Arial" w:eastAsia="Frutiger 55 Roman" w:hAnsi="Arial" w:cs="Arial"/>
                <w:bCs/>
                <w:color w:val="000000"/>
                <w:sz w:val="16"/>
                <w:szCs w:val="16"/>
                <w:lang w:val="es-ES"/>
              </w:rPr>
              <w:fldChar w:fldCharType="end"/>
            </w:r>
            <w:bookmarkEnd w:id="80"/>
            <w:r w:rsidRPr="000A3FDA">
              <w:rPr>
                <w:rFonts w:ascii="Arial" w:eastAsia="Frutiger 55 Roman" w:hAnsi="Arial" w:cs="Arial"/>
                <w:bCs/>
                <w:color w:val="000000"/>
                <w:sz w:val="16"/>
                <w:szCs w:val="16"/>
                <w:lang w:val="es-ES"/>
              </w:rPr>
              <w:t xml:space="preserve"> Depósito Industrial No.:  </w:t>
            </w:r>
            <w:r w:rsidR="00D87F77" w:rsidRPr="00102559">
              <w:rPr>
                <w:rFonts w:ascii="Arial" w:eastAsia="Frutiger 55 Roman" w:hAnsi="Arial" w:cs="Arial"/>
                <w:bCs/>
                <w:color w:val="000000"/>
                <w:sz w:val="16"/>
                <w:szCs w:val="16"/>
                <w:u w:val="single"/>
                <w:shd w:val="clear" w:color="auto" w:fill="D9D9D9"/>
                <w:lang w:val="es-ES"/>
              </w:rPr>
              <w:fldChar w:fldCharType="begin">
                <w:ffData>
                  <w:name w:val="Texto73"/>
                  <w:enabled/>
                  <w:calcOnExit w:val="0"/>
                  <w:textInput/>
                </w:ffData>
              </w:fldChar>
            </w:r>
            <w:bookmarkStart w:id="81" w:name="Texto73"/>
            <w:r w:rsidRPr="00102559">
              <w:rPr>
                <w:rFonts w:ascii="Arial" w:eastAsia="Frutiger 55 Roman" w:hAnsi="Arial" w:cs="Arial"/>
                <w:bCs/>
                <w:color w:val="000000"/>
                <w:sz w:val="16"/>
                <w:szCs w:val="16"/>
                <w:u w:val="single"/>
                <w:shd w:val="clear" w:color="auto" w:fill="D9D9D9"/>
                <w:lang w:val="es-ES"/>
              </w:rPr>
              <w:instrText xml:space="preserve"> FORMTEXT </w:instrText>
            </w:r>
            <w:r w:rsidR="00D87F77" w:rsidRPr="00102559">
              <w:rPr>
                <w:rFonts w:ascii="Arial" w:eastAsia="Frutiger 55 Roman" w:hAnsi="Arial" w:cs="Arial"/>
                <w:bCs/>
                <w:color w:val="000000"/>
                <w:sz w:val="16"/>
                <w:szCs w:val="16"/>
                <w:u w:val="single"/>
                <w:shd w:val="clear" w:color="auto" w:fill="D9D9D9"/>
                <w:lang w:val="es-ES"/>
              </w:rPr>
            </w:r>
            <w:r w:rsidR="00D87F77" w:rsidRPr="00102559">
              <w:rPr>
                <w:rFonts w:ascii="Arial" w:eastAsia="Frutiger 55 Roman" w:hAnsi="Arial" w:cs="Arial"/>
                <w:bCs/>
                <w:color w:val="000000"/>
                <w:sz w:val="16"/>
                <w:szCs w:val="16"/>
                <w:u w:val="single"/>
                <w:shd w:val="clear" w:color="auto" w:fill="D9D9D9"/>
                <w:lang w:val="es-ES"/>
              </w:rPr>
              <w:fldChar w:fldCharType="separate"/>
            </w:r>
            <w:r w:rsidRPr="00102559">
              <w:rPr>
                <w:rFonts w:ascii="Arial" w:eastAsia="Frutiger 55 Roman" w:hAnsi="Arial" w:cs="Arial"/>
                <w:bCs/>
                <w:noProof/>
                <w:color w:val="000000"/>
                <w:sz w:val="16"/>
                <w:szCs w:val="16"/>
                <w:u w:val="single"/>
                <w:shd w:val="clear" w:color="auto" w:fill="D9D9D9"/>
                <w:lang w:val="es-ES"/>
              </w:rPr>
              <w:t> </w:t>
            </w:r>
            <w:r w:rsidRPr="00102559">
              <w:rPr>
                <w:rFonts w:ascii="Arial" w:eastAsia="Frutiger 55 Roman" w:hAnsi="Arial" w:cs="Arial"/>
                <w:bCs/>
                <w:noProof/>
                <w:color w:val="000000"/>
                <w:sz w:val="16"/>
                <w:szCs w:val="16"/>
                <w:u w:val="single"/>
                <w:shd w:val="clear" w:color="auto" w:fill="D9D9D9"/>
                <w:lang w:val="es-ES"/>
              </w:rPr>
              <w:t> </w:t>
            </w:r>
            <w:r w:rsidRPr="00102559">
              <w:rPr>
                <w:rFonts w:ascii="Arial" w:eastAsia="Frutiger 55 Roman" w:hAnsi="Arial" w:cs="Arial"/>
                <w:bCs/>
                <w:noProof/>
                <w:color w:val="000000"/>
                <w:sz w:val="16"/>
                <w:szCs w:val="16"/>
                <w:u w:val="single"/>
                <w:shd w:val="clear" w:color="auto" w:fill="D9D9D9"/>
                <w:lang w:val="es-ES"/>
              </w:rPr>
              <w:t> </w:t>
            </w:r>
            <w:r w:rsidRPr="00102559">
              <w:rPr>
                <w:rFonts w:ascii="Arial" w:eastAsia="Frutiger 55 Roman" w:hAnsi="Arial" w:cs="Arial"/>
                <w:bCs/>
                <w:noProof/>
                <w:color w:val="000000"/>
                <w:sz w:val="16"/>
                <w:szCs w:val="16"/>
                <w:u w:val="single"/>
                <w:shd w:val="clear" w:color="auto" w:fill="D9D9D9"/>
                <w:lang w:val="es-ES"/>
              </w:rPr>
              <w:t> </w:t>
            </w:r>
            <w:r w:rsidRPr="00102559">
              <w:rPr>
                <w:rFonts w:ascii="Arial" w:eastAsia="Frutiger 55 Roman" w:hAnsi="Arial" w:cs="Arial"/>
                <w:bCs/>
                <w:noProof/>
                <w:color w:val="000000"/>
                <w:sz w:val="16"/>
                <w:szCs w:val="16"/>
                <w:u w:val="single"/>
                <w:shd w:val="clear" w:color="auto" w:fill="D9D9D9"/>
                <w:lang w:val="es-ES"/>
              </w:rPr>
              <w:t> </w:t>
            </w:r>
            <w:r w:rsidR="00D87F77" w:rsidRPr="00102559">
              <w:rPr>
                <w:rFonts w:ascii="Arial" w:eastAsia="Frutiger 55 Roman" w:hAnsi="Arial" w:cs="Arial"/>
                <w:bCs/>
                <w:color w:val="000000"/>
                <w:sz w:val="16"/>
                <w:szCs w:val="16"/>
                <w:u w:val="single"/>
                <w:shd w:val="clear" w:color="auto" w:fill="D9D9D9"/>
                <w:lang w:val="es-ES"/>
              </w:rPr>
              <w:fldChar w:fldCharType="end"/>
            </w:r>
            <w:bookmarkEnd w:id="81"/>
          </w:p>
        </w:tc>
      </w:tr>
      <w:tr w:rsidR="00BA1884" w:rsidRPr="000A3FDA" w:rsidTr="000A3FDA">
        <w:trPr>
          <w:trHeight w:val="207"/>
        </w:trPr>
        <w:tc>
          <w:tcPr>
            <w:tcW w:w="11050" w:type="dxa"/>
            <w:tcBorders>
              <w:top w:val="single" w:sz="4" w:space="0" w:color="FFFFFF"/>
              <w:bottom w:val="single" w:sz="4" w:space="0" w:color="FFFFFF"/>
            </w:tcBorders>
            <w:shd w:val="clear" w:color="auto" w:fill="FFFFFF"/>
            <w:vAlign w:val="center"/>
          </w:tcPr>
          <w:p w:rsidR="00BA1884" w:rsidRPr="000A3FDA" w:rsidRDefault="00BA1884" w:rsidP="000A3FDA">
            <w:pPr>
              <w:tabs>
                <w:tab w:val="right" w:pos="9900"/>
              </w:tabs>
              <w:spacing w:after="0" w:line="240" w:lineRule="auto"/>
              <w:ind w:left="11" w:right="20"/>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           </w:t>
            </w:r>
            <w:r w:rsidR="00D87F77" w:rsidRPr="000A3FDA">
              <w:rPr>
                <w:rFonts w:ascii="Arial" w:eastAsia="Frutiger 55 Roman" w:hAnsi="Arial" w:cs="Arial"/>
                <w:bCs/>
                <w:color w:val="000000"/>
                <w:sz w:val="16"/>
                <w:szCs w:val="16"/>
                <w:lang w:val="es-ES"/>
              </w:rPr>
              <w:fldChar w:fldCharType="begin">
                <w:ffData>
                  <w:name w:val="Casilla59"/>
                  <w:enabled/>
                  <w:calcOnExit w:val="0"/>
                  <w:checkBox>
                    <w:sizeAuto/>
                    <w:default w:val="0"/>
                    <w:checked w:val="0"/>
                  </w:checkBox>
                </w:ffData>
              </w:fldChar>
            </w:r>
            <w:bookmarkStart w:id="82" w:name="Casilla59"/>
            <w:r w:rsidRPr="000A3FDA">
              <w:rPr>
                <w:rFonts w:ascii="Arial" w:eastAsia="Frutiger 55 Roman" w:hAnsi="Arial" w:cs="Arial"/>
                <w:bCs/>
                <w:color w:val="000000"/>
                <w:sz w:val="16"/>
                <w:szCs w:val="16"/>
                <w:lang w:val="es-ES"/>
              </w:rPr>
              <w:instrText xml:space="preserve"> FORMCHECKBOX </w:instrText>
            </w:r>
            <w:r w:rsidR="00027EA7">
              <w:rPr>
                <w:rFonts w:ascii="Arial" w:eastAsia="Frutiger 55 Roman" w:hAnsi="Arial" w:cs="Arial"/>
                <w:bCs/>
                <w:color w:val="000000"/>
                <w:sz w:val="16"/>
                <w:szCs w:val="16"/>
                <w:lang w:val="es-ES"/>
              </w:rPr>
            </w:r>
            <w:r w:rsidR="00027EA7">
              <w:rPr>
                <w:rFonts w:ascii="Arial" w:eastAsia="Frutiger 55 Roman" w:hAnsi="Arial" w:cs="Arial"/>
                <w:bCs/>
                <w:color w:val="000000"/>
                <w:sz w:val="16"/>
                <w:szCs w:val="16"/>
                <w:lang w:val="es-ES"/>
              </w:rPr>
              <w:fldChar w:fldCharType="separate"/>
            </w:r>
            <w:r w:rsidR="00D87F77" w:rsidRPr="000A3FDA">
              <w:rPr>
                <w:rFonts w:ascii="Arial" w:eastAsia="Frutiger 55 Roman" w:hAnsi="Arial" w:cs="Arial"/>
                <w:bCs/>
                <w:color w:val="000000"/>
                <w:sz w:val="16"/>
                <w:szCs w:val="16"/>
                <w:lang w:val="es-ES"/>
              </w:rPr>
              <w:fldChar w:fldCharType="end"/>
            </w:r>
            <w:bookmarkEnd w:id="82"/>
            <w:r w:rsidRPr="000A3FDA">
              <w:rPr>
                <w:rFonts w:ascii="Arial" w:eastAsia="Frutiger 55 Roman" w:hAnsi="Arial" w:cs="Arial"/>
                <w:bCs/>
                <w:color w:val="000000"/>
                <w:sz w:val="16"/>
                <w:szCs w:val="16"/>
                <w:lang w:val="es-ES"/>
              </w:rPr>
              <w:t xml:space="preserve"> Acuerdo Ministerial No.: </w:t>
            </w:r>
            <w:r w:rsidR="00D87F77" w:rsidRPr="00102559">
              <w:rPr>
                <w:rFonts w:ascii="Arial" w:eastAsia="Frutiger 55 Roman" w:hAnsi="Arial" w:cs="Arial"/>
                <w:bCs/>
                <w:color w:val="000000"/>
                <w:sz w:val="16"/>
                <w:szCs w:val="16"/>
                <w:u w:val="single"/>
                <w:shd w:val="clear" w:color="auto" w:fill="D9D9D9"/>
                <w:lang w:val="es-ES"/>
              </w:rPr>
              <w:fldChar w:fldCharType="begin">
                <w:ffData>
                  <w:name w:val="Texto74"/>
                  <w:enabled/>
                  <w:calcOnExit w:val="0"/>
                  <w:textInput/>
                </w:ffData>
              </w:fldChar>
            </w:r>
            <w:bookmarkStart w:id="83" w:name="Texto74"/>
            <w:r w:rsidRPr="00102559">
              <w:rPr>
                <w:rFonts w:ascii="Arial" w:eastAsia="Frutiger 55 Roman" w:hAnsi="Arial" w:cs="Arial"/>
                <w:bCs/>
                <w:color w:val="000000"/>
                <w:sz w:val="16"/>
                <w:szCs w:val="16"/>
                <w:u w:val="single"/>
                <w:shd w:val="clear" w:color="auto" w:fill="D9D9D9"/>
                <w:lang w:val="es-ES"/>
              </w:rPr>
              <w:instrText xml:space="preserve"> FORMTEXT </w:instrText>
            </w:r>
            <w:r w:rsidR="00D87F77" w:rsidRPr="00102559">
              <w:rPr>
                <w:rFonts w:ascii="Arial" w:eastAsia="Frutiger 55 Roman" w:hAnsi="Arial" w:cs="Arial"/>
                <w:bCs/>
                <w:color w:val="000000"/>
                <w:sz w:val="16"/>
                <w:szCs w:val="16"/>
                <w:u w:val="single"/>
                <w:shd w:val="clear" w:color="auto" w:fill="D9D9D9"/>
                <w:lang w:val="es-ES"/>
              </w:rPr>
            </w:r>
            <w:r w:rsidR="00D87F77" w:rsidRPr="00102559">
              <w:rPr>
                <w:rFonts w:ascii="Arial" w:eastAsia="Frutiger 55 Roman" w:hAnsi="Arial" w:cs="Arial"/>
                <w:bCs/>
                <w:color w:val="000000"/>
                <w:sz w:val="16"/>
                <w:szCs w:val="16"/>
                <w:u w:val="single"/>
                <w:shd w:val="clear" w:color="auto" w:fill="D9D9D9"/>
                <w:lang w:val="es-ES"/>
              </w:rPr>
              <w:fldChar w:fldCharType="separate"/>
            </w:r>
            <w:r w:rsidRPr="00102559">
              <w:rPr>
                <w:rFonts w:ascii="Arial" w:eastAsia="Frutiger 55 Roman" w:hAnsi="Arial" w:cs="Arial"/>
                <w:bCs/>
                <w:noProof/>
                <w:color w:val="000000"/>
                <w:sz w:val="16"/>
                <w:szCs w:val="16"/>
                <w:u w:val="single"/>
                <w:shd w:val="clear" w:color="auto" w:fill="D9D9D9"/>
                <w:lang w:val="es-ES"/>
              </w:rPr>
              <w:t> </w:t>
            </w:r>
            <w:r w:rsidRPr="00102559">
              <w:rPr>
                <w:rFonts w:ascii="Arial" w:eastAsia="Frutiger 55 Roman" w:hAnsi="Arial" w:cs="Arial"/>
                <w:bCs/>
                <w:noProof/>
                <w:color w:val="000000"/>
                <w:sz w:val="16"/>
                <w:szCs w:val="16"/>
                <w:u w:val="single"/>
                <w:shd w:val="clear" w:color="auto" w:fill="D9D9D9"/>
                <w:lang w:val="es-ES"/>
              </w:rPr>
              <w:t> </w:t>
            </w:r>
            <w:r w:rsidRPr="00102559">
              <w:rPr>
                <w:rFonts w:ascii="Arial" w:eastAsia="Frutiger 55 Roman" w:hAnsi="Arial" w:cs="Arial"/>
                <w:bCs/>
                <w:noProof/>
                <w:color w:val="000000"/>
                <w:sz w:val="16"/>
                <w:szCs w:val="16"/>
                <w:u w:val="single"/>
                <w:shd w:val="clear" w:color="auto" w:fill="D9D9D9"/>
                <w:lang w:val="es-ES"/>
              </w:rPr>
              <w:t> </w:t>
            </w:r>
            <w:r w:rsidRPr="00102559">
              <w:rPr>
                <w:rFonts w:ascii="Arial" w:eastAsia="Frutiger 55 Roman" w:hAnsi="Arial" w:cs="Arial"/>
                <w:bCs/>
                <w:noProof/>
                <w:color w:val="000000"/>
                <w:sz w:val="16"/>
                <w:szCs w:val="16"/>
                <w:u w:val="single"/>
                <w:shd w:val="clear" w:color="auto" w:fill="D9D9D9"/>
                <w:lang w:val="es-ES"/>
              </w:rPr>
              <w:t> </w:t>
            </w:r>
            <w:r w:rsidRPr="00102559">
              <w:rPr>
                <w:rFonts w:ascii="Arial" w:eastAsia="Frutiger 55 Roman" w:hAnsi="Arial" w:cs="Arial"/>
                <w:bCs/>
                <w:noProof/>
                <w:color w:val="000000"/>
                <w:sz w:val="16"/>
                <w:szCs w:val="16"/>
                <w:u w:val="single"/>
                <w:shd w:val="clear" w:color="auto" w:fill="D9D9D9"/>
                <w:lang w:val="es-ES"/>
              </w:rPr>
              <w:t> </w:t>
            </w:r>
            <w:r w:rsidR="00D87F77" w:rsidRPr="00102559">
              <w:rPr>
                <w:rFonts w:ascii="Arial" w:eastAsia="Frutiger 55 Roman" w:hAnsi="Arial" w:cs="Arial"/>
                <w:bCs/>
                <w:color w:val="000000"/>
                <w:sz w:val="16"/>
                <w:szCs w:val="16"/>
                <w:u w:val="single"/>
                <w:shd w:val="clear" w:color="auto" w:fill="D9D9D9"/>
                <w:lang w:val="es-ES"/>
              </w:rPr>
              <w:fldChar w:fldCharType="end"/>
            </w:r>
            <w:bookmarkEnd w:id="83"/>
          </w:p>
        </w:tc>
      </w:tr>
      <w:tr w:rsidR="00BA1884" w:rsidRPr="000A3FDA" w:rsidTr="000A3FDA">
        <w:trPr>
          <w:trHeight w:val="203"/>
        </w:trPr>
        <w:tc>
          <w:tcPr>
            <w:tcW w:w="11050" w:type="dxa"/>
            <w:tcBorders>
              <w:top w:val="single" w:sz="4" w:space="0" w:color="FFFFFF"/>
              <w:bottom w:val="nil"/>
            </w:tcBorders>
            <w:shd w:val="clear" w:color="auto" w:fill="FFFFFF"/>
            <w:vAlign w:val="center"/>
          </w:tcPr>
          <w:p w:rsidR="00BA1884" w:rsidRPr="000A3FDA" w:rsidRDefault="00BA1884" w:rsidP="000A3FDA">
            <w:pPr>
              <w:tabs>
                <w:tab w:val="right" w:pos="9900"/>
              </w:tabs>
              <w:spacing w:after="0" w:line="240" w:lineRule="auto"/>
              <w:ind w:left="11" w:right="20"/>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lastRenderedPageBreak/>
              <w:t xml:space="preserve">           </w:t>
            </w:r>
            <w:r w:rsidR="00D87F77" w:rsidRPr="000A3FDA">
              <w:rPr>
                <w:rFonts w:ascii="Arial" w:eastAsia="Frutiger 55 Roman" w:hAnsi="Arial" w:cs="Arial"/>
                <w:bCs/>
                <w:color w:val="000000"/>
                <w:sz w:val="16"/>
                <w:szCs w:val="16"/>
                <w:lang w:val="es-ES"/>
              </w:rPr>
              <w:fldChar w:fldCharType="begin">
                <w:ffData>
                  <w:name w:val="Casilla60"/>
                  <w:enabled/>
                  <w:calcOnExit w:val="0"/>
                  <w:checkBox>
                    <w:sizeAuto/>
                    <w:default w:val="0"/>
                    <w:checked w:val="0"/>
                  </w:checkBox>
                </w:ffData>
              </w:fldChar>
            </w:r>
            <w:bookmarkStart w:id="84" w:name="Casilla60"/>
            <w:r w:rsidRPr="000A3FDA">
              <w:rPr>
                <w:rFonts w:ascii="Arial" w:eastAsia="Frutiger 55 Roman" w:hAnsi="Arial" w:cs="Arial"/>
                <w:bCs/>
                <w:color w:val="000000"/>
                <w:sz w:val="16"/>
                <w:szCs w:val="16"/>
                <w:lang w:val="es-ES"/>
              </w:rPr>
              <w:instrText xml:space="preserve"> FORMCHECKBOX </w:instrText>
            </w:r>
            <w:r w:rsidR="00027EA7">
              <w:rPr>
                <w:rFonts w:ascii="Arial" w:eastAsia="Frutiger 55 Roman" w:hAnsi="Arial" w:cs="Arial"/>
                <w:bCs/>
                <w:color w:val="000000"/>
                <w:sz w:val="16"/>
                <w:szCs w:val="16"/>
                <w:lang w:val="es-ES"/>
              </w:rPr>
            </w:r>
            <w:r w:rsidR="00027EA7">
              <w:rPr>
                <w:rFonts w:ascii="Arial" w:eastAsia="Frutiger 55 Roman" w:hAnsi="Arial" w:cs="Arial"/>
                <w:bCs/>
                <w:color w:val="000000"/>
                <w:sz w:val="16"/>
                <w:szCs w:val="16"/>
                <w:lang w:val="es-ES"/>
              </w:rPr>
              <w:fldChar w:fldCharType="separate"/>
            </w:r>
            <w:r w:rsidR="00D87F77" w:rsidRPr="000A3FDA">
              <w:rPr>
                <w:rFonts w:ascii="Arial" w:eastAsia="Frutiger 55 Roman" w:hAnsi="Arial" w:cs="Arial"/>
                <w:bCs/>
                <w:color w:val="000000"/>
                <w:sz w:val="16"/>
                <w:szCs w:val="16"/>
                <w:lang w:val="es-ES"/>
              </w:rPr>
              <w:fldChar w:fldCharType="end"/>
            </w:r>
            <w:bookmarkEnd w:id="84"/>
            <w:r w:rsidRPr="000A3FDA">
              <w:rPr>
                <w:rFonts w:ascii="Arial" w:eastAsia="Frutiger 55 Roman" w:hAnsi="Arial" w:cs="Arial"/>
                <w:bCs/>
                <w:color w:val="000000"/>
                <w:sz w:val="16"/>
                <w:szCs w:val="16"/>
                <w:lang w:val="es-ES"/>
              </w:rPr>
              <w:t xml:space="preserve"> Autorización Zona Franca No.:</w:t>
            </w:r>
            <w:r w:rsidR="00F0248F" w:rsidRPr="000A3FDA">
              <w:rPr>
                <w:rFonts w:ascii="Arial" w:eastAsia="Frutiger 55 Roman" w:hAnsi="Arial" w:cs="Arial"/>
                <w:bCs/>
                <w:color w:val="000000"/>
                <w:sz w:val="16"/>
                <w:szCs w:val="16"/>
                <w:lang w:val="es-ES"/>
              </w:rPr>
              <w:t xml:space="preserve"> </w:t>
            </w:r>
            <w:r w:rsidR="00D87F77" w:rsidRPr="000A3FDA">
              <w:rPr>
                <w:rFonts w:ascii="Arial" w:eastAsia="Frutiger 55 Roman" w:hAnsi="Arial" w:cs="Arial"/>
                <w:b/>
                <w:bCs/>
                <w:color w:val="000000"/>
                <w:sz w:val="16"/>
                <w:szCs w:val="16"/>
                <w:u w:val="single"/>
                <w:shd w:val="clear" w:color="auto" w:fill="D9D9D9"/>
                <w:lang w:val="es-ES"/>
              </w:rPr>
              <w:fldChar w:fldCharType="begin">
                <w:ffData>
                  <w:name w:val="Texto75"/>
                  <w:enabled/>
                  <w:calcOnExit w:val="0"/>
                  <w:textInput/>
                </w:ffData>
              </w:fldChar>
            </w:r>
            <w:bookmarkStart w:id="85" w:name="Texto75"/>
            <w:r w:rsidRPr="000A3FDA">
              <w:rPr>
                <w:rFonts w:ascii="Arial" w:eastAsia="Frutiger 55 Roman" w:hAnsi="Arial" w:cs="Arial"/>
                <w:b/>
                <w:bCs/>
                <w:color w:val="000000"/>
                <w:sz w:val="16"/>
                <w:szCs w:val="16"/>
                <w:u w:val="single"/>
                <w:shd w:val="clear" w:color="auto" w:fill="D9D9D9"/>
                <w:lang w:val="es-ES"/>
              </w:rPr>
              <w:instrText xml:space="preserve"> FORMTEXT </w:instrText>
            </w:r>
            <w:r w:rsidR="00D87F77" w:rsidRPr="000A3FDA">
              <w:rPr>
                <w:rFonts w:ascii="Arial" w:eastAsia="Frutiger 55 Roman" w:hAnsi="Arial" w:cs="Arial"/>
                <w:b/>
                <w:bCs/>
                <w:color w:val="000000"/>
                <w:sz w:val="16"/>
                <w:szCs w:val="16"/>
                <w:u w:val="single"/>
                <w:shd w:val="clear" w:color="auto" w:fill="D9D9D9"/>
                <w:lang w:val="es-ES"/>
              </w:rPr>
            </w:r>
            <w:r w:rsidR="00D87F77" w:rsidRPr="000A3FDA">
              <w:rPr>
                <w:rFonts w:ascii="Arial" w:eastAsia="Frutiger 55 Roman" w:hAnsi="Arial" w:cs="Arial"/>
                <w:b/>
                <w:bCs/>
                <w:color w:val="000000"/>
                <w:sz w:val="16"/>
                <w:szCs w:val="16"/>
                <w:u w:val="single"/>
                <w:shd w:val="clear" w:color="auto" w:fill="D9D9D9"/>
                <w:lang w:val="es-ES"/>
              </w:rPr>
              <w:fldChar w:fldCharType="separate"/>
            </w:r>
            <w:r w:rsidR="00761EFF" w:rsidRPr="000A3FDA">
              <w:rPr>
                <w:rFonts w:ascii="Arial" w:eastAsia="Frutiger 55 Roman" w:hAnsi="Arial" w:cs="Arial"/>
                <w:b/>
                <w:bCs/>
                <w:noProof/>
                <w:color w:val="000000"/>
                <w:sz w:val="16"/>
                <w:szCs w:val="16"/>
                <w:u w:val="single"/>
                <w:shd w:val="clear" w:color="auto" w:fill="D9D9D9"/>
                <w:lang w:val="es-ES"/>
              </w:rPr>
              <w:t> </w:t>
            </w:r>
            <w:r w:rsidR="00761EFF" w:rsidRPr="000A3FDA">
              <w:rPr>
                <w:rFonts w:ascii="Arial" w:eastAsia="Frutiger 55 Roman" w:hAnsi="Arial" w:cs="Arial"/>
                <w:b/>
                <w:bCs/>
                <w:noProof/>
                <w:color w:val="000000"/>
                <w:sz w:val="16"/>
                <w:szCs w:val="16"/>
                <w:u w:val="single"/>
                <w:shd w:val="clear" w:color="auto" w:fill="D9D9D9"/>
                <w:lang w:val="es-ES"/>
              </w:rPr>
              <w:t> </w:t>
            </w:r>
            <w:r w:rsidR="00761EFF" w:rsidRPr="000A3FDA">
              <w:rPr>
                <w:rFonts w:ascii="Arial" w:eastAsia="Frutiger 55 Roman" w:hAnsi="Arial" w:cs="Arial"/>
                <w:b/>
                <w:bCs/>
                <w:noProof/>
                <w:color w:val="000000"/>
                <w:sz w:val="16"/>
                <w:szCs w:val="16"/>
                <w:u w:val="single"/>
                <w:shd w:val="clear" w:color="auto" w:fill="D9D9D9"/>
                <w:lang w:val="es-ES"/>
              </w:rPr>
              <w:t> </w:t>
            </w:r>
            <w:r w:rsidR="00761EFF" w:rsidRPr="000A3FDA">
              <w:rPr>
                <w:rFonts w:ascii="Arial" w:eastAsia="Frutiger 55 Roman" w:hAnsi="Arial" w:cs="Arial"/>
                <w:b/>
                <w:bCs/>
                <w:noProof/>
                <w:color w:val="000000"/>
                <w:sz w:val="16"/>
                <w:szCs w:val="16"/>
                <w:u w:val="single"/>
                <w:shd w:val="clear" w:color="auto" w:fill="D9D9D9"/>
                <w:lang w:val="es-ES"/>
              </w:rPr>
              <w:t> </w:t>
            </w:r>
            <w:r w:rsidR="00761EFF" w:rsidRPr="000A3FDA">
              <w:rPr>
                <w:rFonts w:ascii="Arial" w:eastAsia="Frutiger 55 Roman" w:hAnsi="Arial" w:cs="Arial"/>
                <w:b/>
                <w:bCs/>
                <w:noProof/>
                <w:color w:val="000000"/>
                <w:sz w:val="16"/>
                <w:szCs w:val="16"/>
                <w:u w:val="single"/>
                <w:shd w:val="clear" w:color="auto" w:fill="D9D9D9"/>
                <w:lang w:val="es-ES"/>
              </w:rPr>
              <w:t> </w:t>
            </w:r>
            <w:r w:rsidR="00D87F77" w:rsidRPr="000A3FDA">
              <w:rPr>
                <w:rFonts w:ascii="Arial" w:eastAsia="Frutiger 55 Roman" w:hAnsi="Arial" w:cs="Arial"/>
                <w:b/>
                <w:bCs/>
                <w:color w:val="000000"/>
                <w:sz w:val="16"/>
                <w:szCs w:val="16"/>
                <w:u w:val="single"/>
                <w:shd w:val="clear" w:color="auto" w:fill="D9D9D9"/>
                <w:lang w:val="es-ES"/>
              </w:rPr>
              <w:fldChar w:fldCharType="end"/>
            </w:r>
            <w:bookmarkEnd w:id="85"/>
          </w:p>
        </w:tc>
      </w:tr>
      <w:tr w:rsidR="00F0248F" w:rsidRPr="000A3FDA" w:rsidTr="000A3FDA">
        <w:trPr>
          <w:trHeight w:val="173"/>
        </w:trPr>
        <w:tc>
          <w:tcPr>
            <w:tcW w:w="11050" w:type="dxa"/>
            <w:tcBorders>
              <w:top w:val="single" w:sz="4" w:space="0" w:color="FFFFFF"/>
              <w:right w:val="single" w:sz="4" w:space="0" w:color="000000"/>
            </w:tcBorders>
            <w:shd w:val="clear" w:color="auto" w:fill="FFFFFF"/>
            <w:vAlign w:val="center"/>
          </w:tcPr>
          <w:p w:rsidR="00F0248F" w:rsidRPr="000A3FDA" w:rsidRDefault="00F0248F" w:rsidP="000A3FDA">
            <w:pPr>
              <w:tabs>
                <w:tab w:val="right" w:pos="9900"/>
              </w:tabs>
              <w:spacing w:after="0" w:line="240" w:lineRule="auto"/>
              <w:ind w:left="11" w:right="20"/>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           </w:t>
            </w:r>
            <w:r w:rsidR="00D87F77" w:rsidRPr="000A3FDA">
              <w:rPr>
                <w:rFonts w:ascii="Arial" w:eastAsia="Frutiger 55 Roman" w:hAnsi="Arial" w:cs="Arial"/>
                <w:bCs/>
                <w:color w:val="000000"/>
                <w:sz w:val="16"/>
                <w:szCs w:val="16"/>
                <w:lang w:val="es-ES"/>
              </w:rPr>
              <w:fldChar w:fldCharType="begin">
                <w:ffData>
                  <w:name w:val="Casilla61"/>
                  <w:enabled/>
                  <w:calcOnExit w:val="0"/>
                  <w:checkBox>
                    <w:sizeAuto/>
                    <w:default w:val="0"/>
                    <w:checked w:val="0"/>
                  </w:checkBox>
                </w:ffData>
              </w:fldChar>
            </w:r>
            <w:bookmarkStart w:id="86" w:name="Casilla61"/>
            <w:r w:rsidRPr="000A3FDA">
              <w:rPr>
                <w:rFonts w:ascii="Arial" w:eastAsia="Frutiger 55 Roman" w:hAnsi="Arial" w:cs="Arial"/>
                <w:bCs/>
                <w:color w:val="000000"/>
                <w:sz w:val="16"/>
                <w:szCs w:val="16"/>
                <w:lang w:val="es-ES"/>
              </w:rPr>
              <w:instrText xml:space="preserve"> FORMCHECKBOX </w:instrText>
            </w:r>
            <w:r w:rsidR="00027EA7">
              <w:rPr>
                <w:rFonts w:ascii="Arial" w:eastAsia="Frutiger 55 Roman" w:hAnsi="Arial" w:cs="Arial"/>
                <w:bCs/>
                <w:color w:val="000000"/>
                <w:sz w:val="16"/>
                <w:szCs w:val="16"/>
                <w:lang w:val="es-ES"/>
              </w:rPr>
            </w:r>
            <w:r w:rsidR="00027EA7">
              <w:rPr>
                <w:rFonts w:ascii="Arial" w:eastAsia="Frutiger 55 Roman" w:hAnsi="Arial" w:cs="Arial"/>
                <w:bCs/>
                <w:color w:val="000000"/>
                <w:sz w:val="16"/>
                <w:szCs w:val="16"/>
                <w:lang w:val="es-ES"/>
              </w:rPr>
              <w:fldChar w:fldCharType="separate"/>
            </w:r>
            <w:r w:rsidR="00D87F77" w:rsidRPr="000A3FDA">
              <w:rPr>
                <w:rFonts w:ascii="Arial" w:eastAsia="Frutiger 55 Roman" w:hAnsi="Arial" w:cs="Arial"/>
                <w:bCs/>
                <w:color w:val="000000"/>
                <w:sz w:val="16"/>
                <w:szCs w:val="16"/>
                <w:lang w:val="es-ES"/>
              </w:rPr>
              <w:fldChar w:fldCharType="end"/>
            </w:r>
            <w:bookmarkEnd w:id="86"/>
            <w:r w:rsidRPr="000A3FDA">
              <w:rPr>
                <w:rFonts w:ascii="Arial" w:eastAsia="Frutiger 55 Roman" w:hAnsi="Arial" w:cs="Arial"/>
                <w:bCs/>
                <w:color w:val="000000"/>
                <w:sz w:val="16"/>
                <w:szCs w:val="16"/>
                <w:lang w:val="es-ES"/>
              </w:rPr>
              <w:t xml:space="preserve"> Otros (detallar): </w:t>
            </w:r>
            <w:r w:rsidR="00D87F77" w:rsidRPr="00102559">
              <w:rPr>
                <w:rFonts w:ascii="Arial" w:eastAsia="Frutiger 55 Roman" w:hAnsi="Arial" w:cs="Arial"/>
                <w:bCs/>
                <w:color w:val="000000"/>
                <w:sz w:val="16"/>
                <w:szCs w:val="16"/>
                <w:u w:val="single"/>
                <w:shd w:val="clear" w:color="auto" w:fill="D9D9D9"/>
                <w:lang w:val="es-ES"/>
              </w:rPr>
              <w:fldChar w:fldCharType="begin">
                <w:ffData>
                  <w:name w:val="Texto76"/>
                  <w:enabled/>
                  <w:calcOnExit w:val="0"/>
                  <w:textInput/>
                </w:ffData>
              </w:fldChar>
            </w:r>
            <w:bookmarkStart w:id="87" w:name="Texto76"/>
            <w:r w:rsidRPr="00102559">
              <w:rPr>
                <w:rFonts w:ascii="Arial" w:eastAsia="Frutiger 55 Roman" w:hAnsi="Arial" w:cs="Arial"/>
                <w:bCs/>
                <w:color w:val="000000"/>
                <w:sz w:val="16"/>
                <w:szCs w:val="16"/>
                <w:u w:val="single"/>
                <w:shd w:val="clear" w:color="auto" w:fill="D9D9D9"/>
                <w:lang w:val="es-ES"/>
              </w:rPr>
              <w:instrText xml:space="preserve"> FORMTEXT </w:instrText>
            </w:r>
            <w:r w:rsidR="00D87F77" w:rsidRPr="00102559">
              <w:rPr>
                <w:rFonts w:ascii="Arial" w:eastAsia="Frutiger 55 Roman" w:hAnsi="Arial" w:cs="Arial"/>
                <w:bCs/>
                <w:color w:val="000000"/>
                <w:sz w:val="16"/>
                <w:szCs w:val="16"/>
                <w:u w:val="single"/>
                <w:shd w:val="clear" w:color="auto" w:fill="D9D9D9"/>
                <w:lang w:val="es-ES"/>
              </w:rPr>
            </w:r>
            <w:r w:rsidR="00D87F77" w:rsidRPr="00102559">
              <w:rPr>
                <w:rFonts w:ascii="Arial" w:eastAsia="Frutiger 55 Roman" w:hAnsi="Arial" w:cs="Arial"/>
                <w:bCs/>
                <w:color w:val="000000"/>
                <w:sz w:val="16"/>
                <w:szCs w:val="16"/>
                <w:u w:val="single"/>
                <w:shd w:val="clear" w:color="auto" w:fill="D9D9D9"/>
                <w:lang w:val="es-ES"/>
              </w:rPr>
              <w:fldChar w:fldCharType="separate"/>
            </w:r>
            <w:r w:rsidR="00761EFF" w:rsidRPr="00102559">
              <w:rPr>
                <w:rFonts w:ascii="Arial" w:eastAsia="Frutiger 55 Roman" w:hAnsi="Arial" w:cs="Arial"/>
                <w:bCs/>
                <w:noProof/>
                <w:color w:val="000000"/>
                <w:sz w:val="16"/>
                <w:szCs w:val="16"/>
                <w:u w:val="single"/>
                <w:shd w:val="clear" w:color="auto" w:fill="D9D9D9"/>
                <w:lang w:val="es-ES"/>
              </w:rPr>
              <w:t> </w:t>
            </w:r>
            <w:r w:rsidR="00761EFF" w:rsidRPr="00102559">
              <w:rPr>
                <w:rFonts w:ascii="Arial" w:eastAsia="Frutiger 55 Roman" w:hAnsi="Arial" w:cs="Arial"/>
                <w:bCs/>
                <w:noProof/>
                <w:color w:val="000000"/>
                <w:sz w:val="16"/>
                <w:szCs w:val="16"/>
                <w:u w:val="single"/>
                <w:shd w:val="clear" w:color="auto" w:fill="D9D9D9"/>
                <w:lang w:val="es-ES"/>
              </w:rPr>
              <w:t> </w:t>
            </w:r>
            <w:r w:rsidR="00761EFF" w:rsidRPr="00102559">
              <w:rPr>
                <w:rFonts w:ascii="Arial" w:eastAsia="Frutiger 55 Roman" w:hAnsi="Arial" w:cs="Arial"/>
                <w:bCs/>
                <w:noProof/>
                <w:color w:val="000000"/>
                <w:sz w:val="16"/>
                <w:szCs w:val="16"/>
                <w:u w:val="single"/>
                <w:shd w:val="clear" w:color="auto" w:fill="D9D9D9"/>
                <w:lang w:val="es-ES"/>
              </w:rPr>
              <w:t> </w:t>
            </w:r>
            <w:r w:rsidR="00761EFF" w:rsidRPr="00102559">
              <w:rPr>
                <w:rFonts w:ascii="Arial" w:eastAsia="Frutiger 55 Roman" w:hAnsi="Arial" w:cs="Arial"/>
                <w:bCs/>
                <w:noProof/>
                <w:color w:val="000000"/>
                <w:sz w:val="16"/>
                <w:szCs w:val="16"/>
                <w:u w:val="single"/>
                <w:shd w:val="clear" w:color="auto" w:fill="D9D9D9"/>
                <w:lang w:val="es-ES"/>
              </w:rPr>
              <w:t> </w:t>
            </w:r>
            <w:r w:rsidR="00761EFF" w:rsidRPr="00102559">
              <w:rPr>
                <w:rFonts w:ascii="Arial" w:eastAsia="Frutiger 55 Roman" w:hAnsi="Arial" w:cs="Arial"/>
                <w:bCs/>
                <w:noProof/>
                <w:color w:val="000000"/>
                <w:sz w:val="16"/>
                <w:szCs w:val="16"/>
                <w:u w:val="single"/>
                <w:shd w:val="clear" w:color="auto" w:fill="D9D9D9"/>
                <w:lang w:val="es-ES"/>
              </w:rPr>
              <w:t> </w:t>
            </w:r>
            <w:r w:rsidR="00D87F77" w:rsidRPr="00102559">
              <w:rPr>
                <w:rFonts w:ascii="Arial" w:eastAsia="Frutiger 55 Roman" w:hAnsi="Arial" w:cs="Arial"/>
                <w:bCs/>
                <w:color w:val="000000"/>
                <w:sz w:val="16"/>
                <w:szCs w:val="16"/>
                <w:u w:val="single"/>
                <w:shd w:val="clear" w:color="auto" w:fill="D9D9D9"/>
                <w:lang w:val="es-ES"/>
              </w:rPr>
              <w:fldChar w:fldCharType="end"/>
            </w:r>
            <w:bookmarkEnd w:id="87"/>
          </w:p>
        </w:tc>
      </w:tr>
      <w:tr w:rsidR="00FB2BAC" w:rsidRPr="000F258D" w:rsidTr="000A3FDA">
        <w:trPr>
          <w:trHeight w:val="256"/>
        </w:trPr>
        <w:tc>
          <w:tcPr>
            <w:tcW w:w="11050" w:type="dxa"/>
            <w:tcBorders>
              <w:bottom w:val="single" w:sz="4" w:space="0" w:color="000000"/>
              <w:right w:val="single" w:sz="4" w:space="0" w:color="000000"/>
            </w:tcBorders>
            <w:shd w:val="clear" w:color="auto" w:fill="FFFFFF"/>
          </w:tcPr>
          <w:p w:rsidR="00FB2BAC" w:rsidRPr="000A3FDA" w:rsidRDefault="00D87F77" w:rsidP="000A3FDA">
            <w:pPr>
              <w:tabs>
                <w:tab w:val="left" w:pos="3615"/>
              </w:tabs>
              <w:spacing w:after="0" w:line="200" w:lineRule="exact"/>
              <w:rPr>
                <w:rFonts w:ascii="Arial" w:hAnsi="Arial" w:cs="Arial"/>
                <w:b/>
                <w:color w:val="000000"/>
                <w:sz w:val="16"/>
                <w:szCs w:val="18"/>
                <w:lang w:val="es-ES"/>
              </w:rPr>
            </w:pPr>
            <w:r w:rsidRPr="000A3FDA">
              <w:rPr>
                <w:rFonts w:ascii="Arial" w:hAnsi="Arial" w:cs="Arial"/>
                <w:b/>
                <w:color w:val="000000"/>
                <w:sz w:val="16"/>
                <w:szCs w:val="18"/>
                <w:lang w:val="es-ES"/>
              </w:rPr>
              <w:fldChar w:fldCharType="begin">
                <w:ffData>
                  <w:name w:val="Casilla37"/>
                  <w:enabled/>
                  <w:calcOnExit w:val="0"/>
                  <w:checkBox>
                    <w:sizeAuto/>
                    <w:default w:val="0"/>
                    <w:checked w:val="0"/>
                  </w:checkBox>
                </w:ffData>
              </w:fldChar>
            </w:r>
            <w:bookmarkStart w:id="88" w:name="Casilla37"/>
            <w:r w:rsidR="00BA1884" w:rsidRPr="000A3FDA">
              <w:rPr>
                <w:rFonts w:ascii="Arial" w:hAnsi="Arial" w:cs="Arial"/>
                <w:b/>
                <w:color w:val="000000"/>
                <w:sz w:val="16"/>
                <w:szCs w:val="18"/>
                <w:lang w:val="es-ES"/>
              </w:rPr>
              <w:instrText xml:space="preserve"> FORMCHECKBOX </w:instrText>
            </w:r>
            <w:r w:rsidR="00027EA7">
              <w:rPr>
                <w:rFonts w:ascii="Arial" w:hAnsi="Arial" w:cs="Arial"/>
                <w:b/>
                <w:color w:val="000000"/>
                <w:sz w:val="16"/>
                <w:szCs w:val="18"/>
                <w:lang w:val="es-ES"/>
              </w:rPr>
            </w:r>
            <w:r w:rsidR="00027EA7">
              <w:rPr>
                <w:rFonts w:ascii="Arial" w:hAnsi="Arial" w:cs="Arial"/>
                <w:b/>
                <w:color w:val="000000"/>
                <w:sz w:val="16"/>
                <w:szCs w:val="18"/>
                <w:lang w:val="es-ES"/>
              </w:rPr>
              <w:fldChar w:fldCharType="separate"/>
            </w:r>
            <w:r w:rsidRPr="000A3FDA">
              <w:rPr>
                <w:rFonts w:ascii="Arial" w:hAnsi="Arial" w:cs="Arial"/>
                <w:b/>
                <w:color w:val="000000"/>
                <w:sz w:val="16"/>
                <w:szCs w:val="18"/>
                <w:lang w:val="es-ES"/>
              </w:rPr>
              <w:fldChar w:fldCharType="end"/>
            </w:r>
            <w:bookmarkEnd w:id="88"/>
            <w:r w:rsidR="00BA1884" w:rsidRPr="000A3FDA">
              <w:rPr>
                <w:rFonts w:ascii="Arial" w:hAnsi="Arial" w:cs="Arial"/>
                <w:b/>
                <w:color w:val="000000"/>
                <w:sz w:val="16"/>
                <w:szCs w:val="18"/>
                <w:lang w:val="es-ES"/>
              </w:rPr>
              <w:t xml:space="preserve"> Bajo nuestra responsabilidad, no requerir documento de inspección de mercadería.</w:t>
            </w:r>
          </w:p>
        </w:tc>
      </w:tr>
      <w:tr w:rsidR="00BA1884" w:rsidRPr="000A3FDA" w:rsidTr="00FC07D9">
        <w:trPr>
          <w:trHeight w:val="433"/>
        </w:trPr>
        <w:tc>
          <w:tcPr>
            <w:tcW w:w="11050" w:type="dxa"/>
            <w:tcBorders>
              <w:top w:val="single" w:sz="4" w:space="0" w:color="000000"/>
              <w:bottom w:val="single" w:sz="4" w:space="0" w:color="FFFFFF"/>
            </w:tcBorders>
            <w:shd w:val="clear" w:color="auto" w:fill="FFFFFF"/>
          </w:tcPr>
          <w:p w:rsidR="00BA1884" w:rsidRPr="000A3FDA" w:rsidRDefault="00D87F77" w:rsidP="000A3FDA">
            <w:pPr>
              <w:tabs>
                <w:tab w:val="right" w:pos="9900"/>
              </w:tabs>
              <w:spacing w:after="0" w:line="240" w:lineRule="auto"/>
              <w:ind w:right="20"/>
              <w:rPr>
                <w:rFonts w:ascii="Arial" w:eastAsia="Frutiger 55 Roman" w:hAnsi="Arial" w:cs="Arial"/>
                <w:b/>
                <w:bCs/>
                <w:color w:val="000000"/>
                <w:sz w:val="16"/>
                <w:szCs w:val="16"/>
                <w:lang w:val="es-ES"/>
              </w:rPr>
            </w:pPr>
            <w:r w:rsidRPr="000A3FDA">
              <w:rPr>
                <w:rFonts w:ascii="Arial" w:eastAsia="Frutiger 55 Roman" w:hAnsi="Arial" w:cs="Arial"/>
                <w:b/>
                <w:bCs/>
                <w:color w:val="000000"/>
                <w:sz w:val="16"/>
                <w:szCs w:val="16"/>
                <w:lang w:val="es-ES"/>
              </w:rPr>
              <w:fldChar w:fldCharType="begin">
                <w:ffData>
                  <w:name w:val="Casilla63"/>
                  <w:enabled/>
                  <w:calcOnExit w:val="0"/>
                  <w:checkBox>
                    <w:sizeAuto/>
                    <w:default w:val="0"/>
                  </w:checkBox>
                </w:ffData>
              </w:fldChar>
            </w:r>
            <w:bookmarkStart w:id="89" w:name="Casilla63"/>
            <w:r w:rsidR="00BA1884" w:rsidRPr="000A3FDA">
              <w:rPr>
                <w:rFonts w:ascii="Arial" w:eastAsia="Frutiger 55 Roman" w:hAnsi="Arial" w:cs="Arial"/>
                <w:b/>
                <w:bCs/>
                <w:color w:val="000000"/>
                <w:sz w:val="16"/>
                <w:szCs w:val="16"/>
                <w:lang w:val="es-ES"/>
              </w:rPr>
              <w:instrText xml:space="preserve"> FORMCHECKBOX </w:instrText>
            </w:r>
            <w:r w:rsidR="00027EA7">
              <w:rPr>
                <w:rFonts w:ascii="Arial" w:eastAsia="Frutiger 55 Roman" w:hAnsi="Arial" w:cs="Arial"/>
                <w:b/>
                <w:bCs/>
                <w:color w:val="000000"/>
                <w:sz w:val="16"/>
                <w:szCs w:val="16"/>
                <w:lang w:val="es-ES"/>
              </w:rPr>
            </w:r>
            <w:r w:rsidR="00027EA7">
              <w:rPr>
                <w:rFonts w:ascii="Arial" w:eastAsia="Frutiger 55 Roman" w:hAnsi="Arial" w:cs="Arial"/>
                <w:b/>
                <w:bCs/>
                <w:color w:val="000000"/>
                <w:sz w:val="16"/>
                <w:szCs w:val="16"/>
                <w:lang w:val="es-ES"/>
              </w:rPr>
              <w:fldChar w:fldCharType="separate"/>
            </w:r>
            <w:r w:rsidRPr="000A3FDA">
              <w:rPr>
                <w:rFonts w:ascii="Arial" w:eastAsia="Frutiger 55 Roman" w:hAnsi="Arial" w:cs="Arial"/>
                <w:b/>
                <w:bCs/>
                <w:color w:val="000000"/>
                <w:sz w:val="16"/>
                <w:szCs w:val="16"/>
                <w:lang w:val="es-ES"/>
              </w:rPr>
              <w:fldChar w:fldCharType="end"/>
            </w:r>
            <w:bookmarkEnd w:id="89"/>
            <w:r w:rsidR="00BA1884" w:rsidRPr="000A3FDA">
              <w:rPr>
                <w:rFonts w:ascii="Arial" w:eastAsia="Frutiger 55 Roman" w:hAnsi="Arial" w:cs="Arial"/>
                <w:b/>
                <w:bCs/>
                <w:color w:val="000000"/>
                <w:sz w:val="16"/>
                <w:szCs w:val="16"/>
                <w:lang w:val="es-ES"/>
              </w:rPr>
              <w:t xml:space="preserve"> Bajo nuestra responsabilidad, autorizo presentación de copias de documentos ante el Banco del exterior; los originales serán enviados </w:t>
            </w:r>
          </w:p>
          <w:p w:rsidR="00F133A3" w:rsidRPr="000A3FDA" w:rsidRDefault="00BA1884" w:rsidP="000A3FDA">
            <w:pPr>
              <w:tabs>
                <w:tab w:val="right" w:pos="9900"/>
              </w:tabs>
              <w:spacing w:after="0" w:line="240" w:lineRule="auto"/>
              <w:ind w:right="20"/>
              <w:rPr>
                <w:rFonts w:ascii="Arial" w:eastAsia="Frutiger 55 Roman" w:hAnsi="Arial" w:cs="Arial"/>
                <w:b/>
                <w:bCs/>
                <w:color w:val="000000"/>
                <w:sz w:val="16"/>
                <w:szCs w:val="16"/>
                <w:lang w:val="es-ES"/>
              </w:rPr>
            </w:pPr>
            <w:r w:rsidRPr="000A3FDA">
              <w:rPr>
                <w:rFonts w:ascii="Arial" w:eastAsia="Frutiger 55 Roman" w:hAnsi="Arial" w:cs="Arial"/>
                <w:b/>
                <w:bCs/>
                <w:color w:val="000000"/>
                <w:sz w:val="16"/>
                <w:szCs w:val="16"/>
                <w:lang w:val="es-ES"/>
              </w:rPr>
              <w:t xml:space="preserve">     </w:t>
            </w:r>
            <w:r w:rsidR="00CF4F62" w:rsidRPr="000A3FDA">
              <w:rPr>
                <w:rFonts w:ascii="Arial" w:eastAsia="Frutiger 55 Roman" w:hAnsi="Arial" w:cs="Arial"/>
                <w:b/>
                <w:bCs/>
                <w:color w:val="000000"/>
                <w:sz w:val="16"/>
                <w:szCs w:val="16"/>
                <w:lang w:val="es-ES"/>
              </w:rPr>
              <w:t>directamente</w:t>
            </w:r>
            <w:r w:rsidRPr="000A3FDA">
              <w:rPr>
                <w:rFonts w:ascii="Arial" w:eastAsia="Frutiger 55 Roman" w:hAnsi="Arial" w:cs="Arial"/>
                <w:b/>
                <w:bCs/>
                <w:color w:val="000000"/>
                <w:sz w:val="16"/>
                <w:szCs w:val="16"/>
                <w:lang w:val="es-ES"/>
              </w:rPr>
              <w:t xml:space="preserve"> por el beneficiario al</w:t>
            </w:r>
            <w:r w:rsidR="00F133A3" w:rsidRPr="000A3FDA">
              <w:rPr>
                <w:rFonts w:ascii="Arial" w:eastAsia="Frutiger 55 Roman" w:hAnsi="Arial" w:cs="Arial"/>
                <w:b/>
                <w:bCs/>
                <w:color w:val="000000"/>
                <w:sz w:val="16"/>
                <w:szCs w:val="16"/>
                <w:lang w:val="es-ES"/>
              </w:rPr>
              <w:t xml:space="preserve">: </w:t>
            </w:r>
            <w:r w:rsidR="008160B3" w:rsidRPr="000A3FDA">
              <w:rPr>
                <w:rFonts w:ascii="Arial" w:eastAsia="Frutiger 55 Roman" w:hAnsi="Arial" w:cs="Arial"/>
                <w:b/>
                <w:bCs/>
                <w:color w:val="000000"/>
                <w:sz w:val="16"/>
                <w:szCs w:val="16"/>
                <w:lang w:val="es-ES"/>
              </w:rPr>
              <w:t xml:space="preserve">      </w:t>
            </w:r>
            <w:r w:rsidR="00D87F77" w:rsidRPr="000A3FDA">
              <w:rPr>
                <w:rFonts w:ascii="Arial" w:eastAsia="Frutiger 55 Roman" w:hAnsi="Arial" w:cs="Arial"/>
                <w:b/>
                <w:bCs/>
                <w:color w:val="000000"/>
                <w:sz w:val="16"/>
                <w:szCs w:val="16"/>
                <w:lang w:val="es-ES"/>
              </w:rPr>
              <w:fldChar w:fldCharType="begin">
                <w:ffData>
                  <w:name w:val="Casilla69"/>
                  <w:enabled/>
                  <w:calcOnExit w:val="0"/>
                  <w:checkBox>
                    <w:sizeAuto/>
                    <w:default w:val="0"/>
                  </w:checkBox>
                </w:ffData>
              </w:fldChar>
            </w:r>
            <w:bookmarkStart w:id="90" w:name="Casilla69"/>
            <w:r w:rsidR="008160B3" w:rsidRPr="000A3FDA">
              <w:rPr>
                <w:rFonts w:ascii="Arial" w:eastAsia="Frutiger 55 Roman" w:hAnsi="Arial" w:cs="Arial"/>
                <w:b/>
                <w:bCs/>
                <w:color w:val="000000"/>
                <w:sz w:val="16"/>
                <w:szCs w:val="16"/>
                <w:lang w:val="es-ES"/>
              </w:rPr>
              <w:instrText xml:space="preserve"> FORMCHECKBOX </w:instrText>
            </w:r>
            <w:r w:rsidR="00027EA7">
              <w:rPr>
                <w:rFonts w:ascii="Arial" w:eastAsia="Frutiger 55 Roman" w:hAnsi="Arial" w:cs="Arial"/>
                <w:b/>
                <w:bCs/>
                <w:color w:val="000000"/>
                <w:sz w:val="16"/>
                <w:szCs w:val="16"/>
                <w:lang w:val="es-ES"/>
              </w:rPr>
            </w:r>
            <w:r w:rsidR="00027EA7">
              <w:rPr>
                <w:rFonts w:ascii="Arial" w:eastAsia="Frutiger 55 Roman" w:hAnsi="Arial" w:cs="Arial"/>
                <w:b/>
                <w:bCs/>
                <w:color w:val="000000"/>
                <w:sz w:val="16"/>
                <w:szCs w:val="16"/>
                <w:lang w:val="es-ES"/>
              </w:rPr>
              <w:fldChar w:fldCharType="separate"/>
            </w:r>
            <w:r w:rsidR="00D87F77" w:rsidRPr="000A3FDA">
              <w:rPr>
                <w:rFonts w:ascii="Arial" w:eastAsia="Frutiger 55 Roman" w:hAnsi="Arial" w:cs="Arial"/>
                <w:b/>
                <w:bCs/>
                <w:color w:val="000000"/>
                <w:sz w:val="16"/>
                <w:szCs w:val="16"/>
                <w:lang w:val="es-ES"/>
              </w:rPr>
              <w:fldChar w:fldCharType="end"/>
            </w:r>
            <w:bookmarkEnd w:id="90"/>
            <w:r w:rsidR="008160B3" w:rsidRPr="000A3FDA">
              <w:rPr>
                <w:rFonts w:ascii="Arial" w:eastAsia="Frutiger 55 Roman" w:hAnsi="Arial" w:cs="Arial"/>
                <w:b/>
                <w:bCs/>
                <w:color w:val="000000"/>
                <w:sz w:val="16"/>
                <w:szCs w:val="16"/>
                <w:lang w:val="es-ES"/>
              </w:rPr>
              <w:t xml:space="preserve"> </w:t>
            </w:r>
            <w:r w:rsidR="008160B3" w:rsidRPr="000A3FDA">
              <w:rPr>
                <w:rFonts w:ascii="Arial" w:eastAsia="Frutiger 55 Roman" w:hAnsi="Arial" w:cs="Arial"/>
                <w:bCs/>
                <w:color w:val="000000"/>
                <w:sz w:val="16"/>
                <w:szCs w:val="16"/>
                <w:lang w:val="es-ES"/>
              </w:rPr>
              <w:t xml:space="preserve">Banco Emisor.       </w:t>
            </w:r>
            <w:r w:rsidR="00D87F77" w:rsidRPr="000A3FDA">
              <w:rPr>
                <w:rFonts w:ascii="Arial" w:eastAsia="Frutiger 55 Roman" w:hAnsi="Arial" w:cs="Arial"/>
                <w:bCs/>
                <w:color w:val="000000"/>
                <w:sz w:val="16"/>
                <w:szCs w:val="16"/>
                <w:lang w:val="es-ES"/>
              </w:rPr>
              <w:fldChar w:fldCharType="begin">
                <w:ffData>
                  <w:name w:val="Casilla70"/>
                  <w:enabled/>
                  <w:calcOnExit w:val="0"/>
                  <w:checkBox>
                    <w:sizeAuto/>
                    <w:default w:val="0"/>
                    <w:checked w:val="0"/>
                  </w:checkBox>
                </w:ffData>
              </w:fldChar>
            </w:r>
            <w:bookmarkStart w:id="91" w:name="Casilla70"/>
            <w:r w:rsidR="008160B3" w:rsidRPr="000A3FDA">
              <w:rPr>
                <w:rFonts w:ascii="Arial" w:eastAsia="Frutiger 55 Roman" w:hAnsi="Arial" w:cs="Arial"/>
                <w:bCs/>
                <w:color w:val="000000"/>
                <w:sz w:val="16"/>
                <w:szCs w:val="16"/>
                <w:lang w:val="es-ES"/>
              </w:rPr>
              <w:instrText xml:space="preserve"> FORMCHECKBOX </w:instrText>
            </w:r>
            <w:r w:rsidR="00027EA7">
              <w:rPr>
                <w:rFonts w:ascii="Arial" w:eastAsia="Frutiger 55 Roman" w:hAnsi="Arial" w:cs="Arial"/>
                <w:bCs/>
                <w:color w:val="000000"/>
                <w:sz w:val="16"/>
                <w:szCs w:val="16"/>
                <w:lang w:val="es-ES"/>
              </w:rPr>
            </w:r>
            <w:r w:rsidR="00027EA7">
              <w:rPr>
                <w:rFonts w:ascii="Arial" w:eastAsia="Frutiger 55 Roman" w:hAnsi="Arial" w:cs="Arial"/>
                <w:bCs/>
                <w:color w:val="000000"/>
                <w:sz w:val="16"/>
                <w:szCs w:val="16"/>
                <w:lang w:val="es-ES"/>
              </w:rPr>
              <w:fldChar w:fldCharType="separate"/>
            </w:r>
            <w:r w:rsidR="00D87F77" w:rsidRPr="000A3FDA">
              <w:rPr>
                <w:rFonts w:ascii="Arial" w:eastAsia="Frutiger 55 Roman" w:hAnsi="Arial" w:cs="Arial"/>
                <w:bCs/>
                <w:color w:val="000000"/>
                <w:sz w:val="16"/>
                <w:szCs w:val="16"/>
                <w:lang w:val="es-ES"/>
              </w:rPr>
              <w:fldChar w:fldCharType="end"/>
            </w:r>
            <w:bookmarkEnd w:id="91"/>
            <w:r w:rsidR="008160B3" w:rsidRPr="000A3FDA">
              <w:rPr>
                <w:rFonts w:ascii="Arial" w:eastAsia="Frutiger 55 Roman" w:hAnsi="Arial" w:cs="Arial"/>
                <w:bCs/>
                <w:color w:val="000000"/>
                <w:sz w:val="16"/>
                <w:szCs w:val="16"/>
                <w:lang w:val="es-ES"/>
              </w:rPr>
              <w:t xml:space="preserve"> Ordenante.  </w:t>
            </w:r>
            <w:r w:rsidR="00AD004E" w:rsidRPr="000A3FDA">
              <w:rPr>
                <w:rFonts w:ascii="Arial" w:eastAsia="Frutiger 55 Roman" w:hAnsi="Arial" w:cs="Arial"/>
                <w:bCs/>
                <w:color w:val="000000"/>
                <w:sz w:val="16"/>
                <w:szCs w:val="16"/>
                <w:lang w:val="es-ES"/>
              </w:rPr>
              <w:t xml:space="preserve"> </w:t>
            </w:r>
            <w:r w:rsidR="008160B3" w:rsidRPr="000A3FDA">
              <w:rPr>
                <w:rFonts w:ascii="Arial" w:eastAsia="Frutiger 55 Roman" w:hAnsi="Arial" w:cs="Arial"/>
                <w:bCs/>
                <w:color w:val="000000"/>
                <w:sz w:val="16"/>
                <w:szCs w:val="16"/>
                <w:lang w:val="es-ES"/>
              </w:rPr>
              <w:t xml:space="preserve">    </w:t>
            </w:r>
            <w:r w:rsidR="00D87F77" w:rsidRPr="000A3FDA">
              <w:rPr>
                <w:rFonts w:ascii="Arial" w:eastAsia="Frutiger 55 Roman" w:hAnsi="Arial" w:cs="Arial"/>
                <w:bCs/>
                <w:color w:val="000000"/>
                <w:sz w:val="16"/>
                <w:szCs w:val="16"/>
                <w:lang w:val="es-ES"/>
              </w:rPr>
              <w:fldChar w:fldCharType="begin">
                <w:ffData>
                  <w:name w:val="Casilla71"/>
                  <w:enabled/>
                  <w:calcOnExit w:val="0"/>
                  <w:checkBox>
                    <w:sizeAuto/>
                    <w:default w:val="0"/>
                    <w:checked w:val="0"/>
                  </w:checkBox>
                </w:ffData>
              </w:fldChar>
            </w:r>
            <w:bookmarkStart w:id="92" w:name="Casilla71"/>
            <w:r w:rsidR="008160B3" w:rsidRPr="000A3FDA">
              <w:rPr>
                <w:rFonts w:ascii="Arial" w:eastAsia="Frutiger 55 Roman" w:hAnsi="Arial" w:cs="Arial"/>
                <w:bCs/>
                <w:color w:val="000000"/>
                <w:sz w:val="16"/>
                <w:szCs w:val="16"/>
                <w:lang w:val="es-ES"/>
              </w:rPr>
              <w:instrText xml:space="preserve"> FORMCHECKBOX </w:instrText>
            </w:r>
            <w:r w:rsidR="00027EA7">
              <w:rPr>
                <w:rFonts w:ascii="Arial" w:eastAsia="Frutiger 55 Roman" w:hAnsi="Arial" w:cs="Arial"/>
                <w:bCs/>
                <w:color w:val="000000"/>
                <w:sz w:val="16"/>
                <w:szCs w:val="16"/>
                <w:lang w:val="es-ES"/>
              </w:rPr>
            </w:r>
            <w:r w:rsidR="00027EA7">
              <w:rPr>
                <w:rFonts w:ascii="Arial" w:eastAsia="Frutiger 55 Roman" w:hAnsi="Arial" w:cs="Arial"/>
                <w:bCs/>
                <w:color w:val="000000"/>
                <w:sz w:val="16"/>
                <w:szCs w:val="16"/>
                <w:lang w:val="es-ES"/>
              </w:rPr>
              <w:fldChar w:fldCharType="separate"/>
            </w:r>
            <w:r w:rsidR="00D87F77" w:rsidRPr="000A3FDA">
              <w:rPr>
                <w:rFonts w:ascii="Arial" w:eastAsia="Frutiger 55 Roman" w:hAnsi="Arial" w:cs="Arial"/>
                <w:bCs/>
                <w:color w:val="000000"/>
                <w:sz w:val="16"/>
                <w:szCs w:val="16"/>
                <w:lang w:val="es-ES"/>
              </w:rPr>
              <w:fldChar w:fldCharType="end"/>
            </w:r>
            <w:bookmarkEnd w:id="92"/>
            <w:r w:rsidR="008160B3" w:rsidRPr="000A3FDA">
              <w:rPr>
                <w:rFonts w:ascii="Arial" w:eastAsia="Frutiger 55 Roman" w:hAnsi="Arial" w:cs="Arial"/>
                <w:bCs/>
                <w:color w:val="000000"/>
                <w:sz w:val="16"/>
                <w:szCs w:val="16"/>
                <w:lang w:val="es-ES"/>
              </w:rPr>
              <w:t xml:space="preserve"> Otro (detallar): </w:t>
            </w:r>
            <w:r w:rsidR="00D87F77" w:rsidRPr="000A3FDA">
              <w:rPr>
                <w:rFonts w:ascii="Arial" w:eastAsia="Frutiger 55 Roman" w:hAnsi="Arial" w:cs="Arial"/>
                <w:bCs/>
                <w:color w:val="000000"/>
                <w:sz w:val="16"/>
                <w:szCs w:val="16"/>
                <w:shd w:val="clear" w:color="auto" w:fill="D9D9D9"/>
                <w:lang w:val="es-ES"/>
              </w:rPr>
              <w:fldChar w:fldCharType="begin">
                <w:ffData>
                  <w:name w:val="Texto148"/>
                  <w:enabled/>
                  <w:calcOnExit w:val="0"/>
                  <w:textInput>
                    <w:format w:val="UPPERCASE"/>
                  </w:textInput>
                </w:ffData>
              </w:fldChar>
            </w:r>
            <w:bookmarkStart w:id="93" w:name="Texto148"/>
            <w:r w:rsidR="00AD004E" w:rsidRPr="000A3FDA">
              <w:rPr>
                <w:rFonts w:ascii="Arial" w:eastAsia="Frutiger 55 Roman" w:hAnsi="Arial" w:cs="Arial"/>
                <w:bCs/>
                <w:color w:val="000000"/>
                <w:sz w:val="16"/>
                <w:szCs w:val="16"/>
                <w:shd w:val="clear" w:color="auto" w:fill="D9D9D9"/>
                <w:lang w:val="es-ES"/>
              </w:rPr>
              <w:instrText xml:space="preserve"> FORMTEXT </w:instrText>
            </w:r>
            <w:r w:rsidR="00D87F77" w:rsidRPr="000A3FDA">
              <w:rPr>
                <w:rFonts w:ascii="Arial" w:eastAsia="Frutiger 55 Roman" w:hAnsi="Arial" w:cs="Arial"/>
                <w:bCs/>
                <w:color w:val="000000"/>
                <w:sz w:val="16"/>
                <w:szCs w:val="16"/>
                <w:shd w:val="clear" w:color="auto" w:fill="D9D9D9"/>
                <w:lang w:val="es-ES"/>
              </w:rPr>
            </w:r>
            <w:r w:rsidR="00D87F77" w:rsidRPr="000A3FDA">
              <w:rPr>
                <w:rFonts w:ascii="Arial" w:eastAsia="Frutiger 55 Roman" w:hAnsi="Arial" w:cs="Arial"/>
                <w:bCs/>
                <w:color w:val="000000"/>
                <w:sz w:val="16"/>
                <w:szCs w:val="16"/>
                <w:shd w:val="clear" w:color="auto" w:fill="D9D9D9"/>
                <w:lang w:val="es-ES"/>
              </w:rPr>
              <w:fldChar w:fldCharType="separate"/>
            </w:r>
            <w:r w:rsidR="00AD004E" w:rsidRPr="000A3FDA">
              <w:rPr>
                <w:rFonts w:ascii="Arial" w:eastAsia="Frutiger 55 Roman" w:hAnsi="Arial" w:cs="Arial"/>
                <w:bCs/>
                <w:noProof/>
                <w:color w:val="000000"/>
                <w:sz w:val="16"/>
                <w:szCs w:val="16"/>
                <w:shd w:val="clear" w:color="auto" w:fill="D9D9D9"/>
                <w:lang w:val="es-ES"/>
              </w:rPr>
              <w:t> </w:t>
            </w:r>
            <w:r w:rsidR="00AD004E" w:rsidRPr="000A3FDA">
              <w:rPr>
                <w:rFonts w:ascii="Arial" w:eastAsia="Frutiger 55 Roman" w:hAnsi="Arial" w:cs="Arial"/>
                <w:bCs/>
                <w:noProof/>
                <w:color w:val="000000"/>
                <w:sz w:val="16"/>
                <w:szCs w:val="16"/>
                <w:shd w:val="clear" w:color="auto" w:fill="D9D9D9"/>
                <w:lang w:val="es-ES"/>
              </w:rPr>
              <w:t> </w:t>
            </w:r>
            <w:r w:rsidR="00AD004E" w:rsidRPr="000A3FDA">
              <w:rPr>
                <w:rFonts w:ascii="Arial" w:eastAsia="Frutiger 55 Roman" w:hAnsi="Arial" w:cs="Arial"/>
                <w:bCs/>
                <w:noProof/>
                <w:color w:val="000000"/>
                <w:sz w:val="16"/>
                <w:szCs w:val="16"/>
                <w:shd w:val="clear" w:color="auto" w:fill="D9D9D9"/>
                <w:lang w:val="es-ES"/>
              </w:rPr>
              <w:t> </w:t>
            </w:r>
            <w:r w:rsidR="00AD004E" w:rsidRPr="000A3FDA">
              <w:rPr>
                <w:rFonts w:ascii="Arial" w:eastAsia="Frutiger 55 Roman" w:hAnsi="Arial" w:cs="Arial"/>
                <w:bCs/>
                <w:noProof/>
                <w:color w:val="000000"/>
                <w:sz w:val="16"/>
                <w:szCs w:val="16"/>
                <w:shd w:val="clear" w:color="auto" w:fill="D9D9D9"/>
                <w:lang w:val="es-ES"/>
              </w:rPr>
              <w:t> </w:t>
            </w:r>
            <w:r w:rsidR="00AD004E" w:rsidRPr="000A3FDA">
              <w:rPr>
                <w:rFonts w:ascii="Arial" w:eastAsia="Frutiger 55 Roman" w:hAnsi="Arial" w:cs="Arial"/>
                <w:bCs/>
                <w:noProof/>
                <w:color w:val="000000"/>
                <w:sz w:val="16"/>
                <w:szCs w:val="16"/>
                <w:shd w:val="clear" w:color="auto" w:fill="D9D9D9"/>
                <w:lang w:val="es-ES"/>
              </w:rPr>
              <w:t> </w:t>
            </w:r>
            <w:r w:rsidR="00D87F77" w:rsidRPr="000A3FDA">
              <w:rPr>
                <w:rFonts w:ascii="Arial" w:eastAsia="Frutiger 55 Roman" w:hAnsi="Arial" w:cs="Arial"/>
                <w:bCs/>
                <w:color w:val="000000"/>
                <w:sz w:val="16"/>
                <w:szCs w:val="16"/>
                <w:shd w:val="clear" w:color="auto" w:fill="D9D9D9"/>
                <w:lang w:val="es-ES"/>
              </w:rPr>
              <w:fldChar w:fldCharType="end"/>
            </w:r>
            <w:bookmarkEnd w:id="93"/>
          </w:p>
        </w:tc>
      </w:tr>
      <w:tr w:rsidR="00FB2BAC" w:rsidRPr="000F258D" w:rsidTr="000A3FDA">
        <w:trPr>
          <w:trHeight w:val="237"/>
        </w:trPr>
        <w:tc>
          <w:tcPr>
            <w:tcW w:w="11050" w:type="dxa"/>
            <w:tcBorders>
              <w:top w:val="single" w:sz="4" w:space="0" w:color="000000"/>
              <w:bottom w:val="single" w:sz="4" w:space="0" w:color="000000"/>
            </w:tcBorders>
            <w:shd w:val="clear" w:color="auto" w:fill="FFFFFF"/>
            <w:vAlign w:val="center"/>
          </w:tcPr>
          <w:p w:rsidR="00FB2BAC" w:rsidRPr="000A3FDA" w:rsidRDefault="00FB2BAC" w:rsidP="000A3FDA">
            <w:pPr>
              <w:tabs>
                <w:tab w:val="left" w:pos="128"/>
                <w:tab w:val="right" w:pos="9900"/>
              </w:tabs>
              <w:spacing w:after="0" w:line="240" w:lineRule="auto"/>
              <w:ind w:left="-90" w:right="20"/>
              <w:rPr>
                <w:rFonts w:ascii="Arial" w:eastAsia="Frutiger 55 Roman" w:hAnsi="Arial" w:cs="Arial"/>
                <w:b/>
                <w:bCs/>
                <w:color w:val="000000"/>
                <w:sz w:val="16"/>
                <w:szCs w:val="16"/>
                <w:lang w:val="es-ES"/>
              </w:rPr>
            </w:pPr>
            <w:r w:rsidRPr="000A3FDA">
              <w:rPr>
                <w:rFonts w:ascii="Arial" w:eastAsia="Frutiger 55 Roman" w:hAnsi="Arial" w:cs="Arial"/>
                <w:b/>
                <w:bCs/>
                <w:color w:val="000000"/>
                <w:sz w:val="16"/>
                <w:szCs w:val="16"/>
                <w:lang w:val="es-ES"/>
              </w:rPr>
              <w:t xml:space="preserve">  </w:t>
            </w:r>
            <w:r w:rsidR="00D87F77" w:rsidRPr="000A3FDA">
              <w:rPr>
                <w:rFonts w:ascii="Arial" w:eastAsia="Frutiger 55 Roman" w:hAnsi="Arial" w:cs="Arial"/>
                <w:b/>
                <w:bCs/>
                <w:color w:val="000000"/>
                <w:sz w:val="16"/>
                <w:szCs w:val="16"/>
                <w:lang w:val="es-ES"/>
              </w:rPr>
              <w:fldChar w:fldCharType="begin">
                <w:ffData>
                  <w:name w:val="Casilla67"/>
                  <w:enabled/>
                  <w:calcOnExit w:val="0"/>
                  <w:checkBox>
                    <w:sizeAuto/>
                    <w:default w:val="0"/>
                  </w:checkBox>
                </w:ffData>
              </w:fldChar>
            </w:r>
            <w:bookmarkStart w:id="94" w:name="Casilla67"/>
            <w:r w:rsidRPr="000A3FDA">
              <w:rPr>
                <w:rFonts w:ascii="Arial" w:eastAsia="Frutiger 55 Roman" w:hAnsi="Arial" w:cs="Arial"/>
                <w:b/>
                <w:bCs/>
                <w:color w:val="000000"/>
                <w:sz w:val="16"/>
                <w:szCs w:val="16"/>
                <w:lang w:val="es-ES"/>
              </w:rPr>
              <w:instrText xml:space="preserve"> FORMCHECKBOX </w:instrText>
            </w:r>
            <w:r w:rsidR="00027EA7">
              <w:rPr>
                <w:rFonts w:ascii="Arial" w:eastAsia="Frutiger 55 Roman" w:hAnsi="Arial" w:cs="Arial"/>
                <w:b/>
                <w:bCs/>
                <w:color w:val="000000"/>
                <w:sz w:val="16"/>
                <w:szCs w:val="16"/>
                <w:lang w:val="es-ES"/>
              </w:rPr>
            </w:r>
            <w:r w:rsidR="00027EA7">
              <w:rPr>
                <w:rFonts w:ascii="Arial" w:eastAsia="Frutiger 55 Roman" w:hAnsi="Arial" w:cs="Arial"/>
                <w:b/>
                <w:bCs/>
                <w:color w:val="000000"/>
                <w:sz w:val="16"/>
                <w:szCs w:val="16"/>
                <w:lang w:val="es-ES"/>
              </w:rPr>
              <w:fldChar w:fldCharType="separate"/>
            </w:r>
            <w:r w:rsidR="00D87F77" w:rsidRPr="000A3FDA">
              <w:rPr>
                <w:rFonts w:ascii="Arial" w:eastAsia="Frutiger 55 Roman" w:hAnsi="Arial" w:cs="Arial"/>
                <w:b/>
                <w:bCs/>
                <w:color w:val="000000"/>
                <w:sz w:val="16"/>
                <w:szCs w:val="16"/>
                <w:lang w:val="es-ES"/>
              </w:rPr>
              <w:fldChar w:fldCharType="end"/>
            </w:r>
            <w:bookmarkEnd w:id="94"/>
            <w:r w:rsidRPr="000A3FDA">
              <w:rPr>
                <w:rFonts w:ascii="Arial" w:eastAsia="Frutiger 55 Roman" w:hAnsi="Arial" w:cs="Arial"/>
                <w:b/>
                <w:bCs/>
                <w:color w:val="000000"/>
                <w:sz w:val="16"/>
                <w:szCs w:val="16"/>
                <w:lang w:val="es-ES"/>
              </w:rPr>
              <w:t xml:space="preserve"> Ver carta y/o anexo de condiciones especiales adjunto.</w:t>
            </w:r>
          </w:p>
        </w:tc>
      </w:tr>
      <w:tr w:rsidR="00FB2BAC" w:rsidRPr="000A3FDA" w:rsidTr="000A3FDA">
        <w:trPr>
          <w:trHeight w:val="309"/>
        </w:trPr>
        <w:tc>
          <w:tcPr>
            <w:tcW w:w="11050" w:type="dxa"/>
            <w:tcBorders>
              <w:top w:val="single" w:sz="4" w:space="0" w:color="000000"/>
            </w:tcBorders>
            <w:shd w:val="clear" w:color="auto" w:fill="FFFFFF"/>
            <w:vAlign w:val="center"/>
          </w:tcPr>
          <w:p w:rsidR="00F0248F" w:rsidRPr="000A3FDA" w:rsidRDefault="00FB2BAC" w:rsidP="000A3FDA">
            <w:pPr>
              <w:tabs>
                <w:tab w:val="left" w:pos="128"/>
                <w:tab w:val="right" w:pos="9900"/>
              </w:tabs>
              <w:spacing w:after="0" w:line="240" w:lineRule="auto"/>
              <w:ind w:left="-90" w:right="-129"/>
              <w:rPr>
                <w:rFonts w:ascii="Arial" w:eastAsia="Frutiger 55 Roman" w:hAnsi="Arial" w:cs="Arial"/>
                <w:b/>
                <w:bCs/>
                <w:color w:val="000000"/>
                <w:sz w:val="16"/>
                <w:szCs w:val="16"/>
                <w:lang w:val="es-ES"/>
              </w:rPr>
            </w:pPr>
            <w:r w:rsidRPr="000A3FDA">
              <w:rPr>
                <w:rFonts w:ascii="Arial" w:eastAsia="Frutiger 55 Roman" w:hAnsi="Arial" w:cs="Arial"/>
                <w:b/>
                <w:bCs/>
                <w:color w:val="000000"/>
                <w:sz w:val="16"/>
                <w:szCs w:val="16"/>
                <w:lang w:val="es-ES"/>
              </w:rPr>
              <w:t xml:space="preserve">  </w:t>
            </w:r>
            <w:r w:rsidR="00D87F77" w:rsidRPr="000A3FDA">
              <w:rPr>
                <w:rFonts w:ascii="Arial" w:eastAsia="Frutiger 55 Roman" w:hAnsi="Arial" w:cs="Arial"/>
                <w:b/>
                <w:bCs/>
                <w:color w:val="000000"/>
                <w:sz w:val="16"/>
                <w:szCs w:val="16"/>
                <w:lang w:val="es-ES"/>
              </w:rPr>
              <w:fldChar w:fldCharType="begin">
                <w:ffData>
                  <w:name w:val="Casilla68"/>
                  <w:enabled/>
                  <w:calcOnExit w:val="0"/>
                  <w:checkBox>
                    <w:sizeAuto/>
                    <w:default w:val="0"/>
                    <w:checked w:val="0"/>
                  </w:checkBox>
                </w:ffData>
              </w:fldChar>
            </w:r>
            <w:bookmarkStart w:id="95" w:name="Casilla68"/>
            <w:r w:rsidRPr="000A3FDA">
              <w:rPr>
                <w:rFonts w:ascii="Arial" w:eastAsia="Frutiger 55 Roman" w:hAnsi="Arial" w:cs="Arial"/>
                <w:b/>
                <w:bCs/>
                <w:color w:val="000000"/>
                <w:sz w:val="16"/>
                <w:szCs w:val="16"/>
                <w:lang w:val="es-ES"/>
              </w:rPr>
              <w:instrText xml:space="preserve"> FORMCHECKBOX </w:instrText>
            </w:r>
            <w:r w:rsidR="00027EA7">
              <w:rPr>
                <w:rFonts w:ascii="Arial" w:eastAsia="Frutiger 55 Roman" w:hAnsi="Arial" w:cs="Arial"/>
                <w:b/>
                <w:bCs/>
                <w:color w:val="000000"/>
                <w:sz w:val="16"/>
                <w:szCs w:val="16"/>
                <w:lang w:val="es-ES"/>
              </w:rPr>
            </w:r>
            <w:r w:rsidR="00027EA7">
              <w:rPr>
                <w:rFonts w:ascii="Arial" w:eastAsia="Frutiger 55 Roman" w:hAnsi="Arial" w:cs="Arial"/>
                <w:b/>
                <w:bCs/>
                <w:color w:val="000000"/>
                <w:sz w:val="16"/>
                <w:szCs w:val="16"/>
                <w:lang w:val="es-ES"/>
              </w:rPr>
              <w:fldChar w:fldCharType="separate"/>
            </w:r>
            <w:r w:rsidR="00D87F77" w:rsidRPr="000A3FDA">
              <w:rPr>
                <w:rFonts w:ascii="Arial" w:eastAsia="Frutiger 55 Roman" w:hAnsi="Arial" w:cs="Arial"/>
                <w:b/>
                <w:bCs/>
                <w:color w:val="000000"/>
                <w:sz w:val="16"/>
                <w:szCs w:val="16"/>
                <w:lang w:val="es-ES"/>
              </w:rPr>
              <w:fldChar w:fldCharType="end"/>
            </w:r>
            <w:bookmarkEnd w:id="95"/>
            <w:r w:rsidRPr="000A3FDA">
              <w:rPr>
                <w:rFonts w:ascii="Arial" w:eastAsia="Frutiger 55 Roman" w:hAnsi="Arial" w:cs="Arial"/>
                <w:b/>
                <w:bCs/>
                <w:color w:val="000000"/>
                <w:sz w:val="16"/>
                <w:szCs w:val="16"/>
                <w:lang w:val="es-ES"/>
              </w:rPr>
              <w:t xml:space="preserve"> Otras condiciones (detallar):</w:t>
            </w:r>
            <w:r w:rsidRPr="000A3FDA">
              <w:rPr>
                <w:rFonts w:ascii="Arial" w:eastAsia="Frutiger 55 Roman" w:hAnsi="Arial" w:cs="Arial"/>
                <w:bCs/>
                <w:color w:val="000000"/>
                <w:sz w:val="16"/>
                <w:szCs w:val="16"/>
                <w:lang w:val="es-ES"/>
              </w:rPr>
              <w:t xml:space="preserve"> </w:t>
            </w:r>
            <w:r w:rsidR="00D87F77" w:rsidRPr="00102559">
              <w:rPr>
                <w:rFonts w:ascii="Arial" w:eastAsia="Frutiger 55 Roman" w:hAnsi="Arial" w:cs="Arial"/>
                <w:bCs/>
                <w:color w:val="000000"/>
                <w:sz w:val="16"/>
                <w:szCs w:val="16"/>
                <w:shd w:val="clear" w:color="auto" w:fill="D9D9D9"/>
                <w:lang w:val="es-ES"/>
              </w:rPr>
              <w:fldChar w:fldCharType="begin">
                <w:ffData>
                  <w:name w:val="Texto78"/>
                  <w:enabled/>
                  <w:calcOnExit w:val="0"/>
                  <w:textInput>
                    <w:format w:val="UPPERCASE"/>
                  </w:textInput>
                </w:ffData>
              </w:fldChar>
            </w:r>
            <w:bookmarkStart w:id="96" w:name="Texto78"/>
            <w:r w:rsidR="00AD004E" w:rsidRPr="00102559">
              <w:rPr>
                <w:rFonts w:ascii="Arial" w:eastAsia="Frutiger 55 Roman" w:hAnsi="Arial" w:cs="Arial"/>
                <w:bCs/>
                <w:color w:val="000000"/>
                <w:sz w:val="16"/>
                <w:szCs w:val="16"/>
                <w:shd w:val="clear" w:color="auto" w:fill="D9D9D9"/>
                <w:lang w:val="es-ES"/>
              </w:rPr>
              <w:instrText xml:space="preserve"> FORMTEXT </w:instrText>
            </w:r>
            <w:r w:rsidR="00D87F77" w:rsidRPr="00102559">
              <w:rPr>
                <w:rFonts w:ascii="Arial" w:eastAsia="Frutiger 55 Roman" w:hAnsi="Arial" w:cs="Arial"/>
                <w:bCs/>
                <w:color w:val="000000"/>
                <w:sz w:val="16"/>
                <w:szCs w:val="16"/>
                <w:shd w:val="clear" w:color="auto" w:fill="D9D9D9"/>
                <w:lang w:val="es-ES"/>
              </w:rPr>
            </w:r>
            <w:r w:rsidR="00D87F77" w:rsidRPr="00102559">
              <w:rPr>
                <w:rFonts w:ascii="Arial" w:eastAsia="Frutiger 55 Roman" w:hAnsi="Arial" w:cs="Arial"/>
                <w:bCs/>
                <w:color w:val="000000"/>
                <w:sz w:val="16"/>
                <w:szCs w:val="16"/>
                <w:shd w:val="clear" w:color="auto" w:fill="D9D9D9"/>
                <w:lang w:val="es-ES"/>
              </w:rPr>
              <w:fldChar w:fldCharType="separate"/>
            </w:r>
            <w:r w:rsidR="00AD004E" w:rsidRPr="00102559">
              <w:rPr>
                <w:rFonts w:ascii="Arial" w:eastAsia="Frutiger 55 Roman" w:hAnsi="Arial" w:cs="Arial"/>
                <w:bCs/>
                <w:noProof/>
                <w:color w:val="000000"/>
                <w:sz w:val="16"/>
                <w:szCs w:val="16"/>
                <w:shd w:val="clear" w:color="auto" w:fill="D9D9D9"/>
                <w:lang w:val="es-ES"/>
              </w:rPr>
              <w:t> </w:t>
            </w:r>
            <w:r w:rsidR="00AD004E" w:rsidRPr="00102559">
              <w:rPr>
                <w:rFonts w:ascii="Arial" w:eastAsia="Frutiger 55 Roman" w:hAnsi="Arial" w:cs="Arial"/>
                <w:bCs/>
                <w:noProof/>
                <w:color w:val="000000"/>
                <w:sz w:val="16"/>
                <w:szCs w:val="16"/>
                <w:shd w:val="clear" w:color="auto" w:fill="D9D9D9"/>
                <w:lang w:val="es-ES"/>
              </w:rPr>
              <w:t> </w:t>
            </w:r>
            <w:r w:rsidR="00AD004E" w:rsidRPr="00102559">
              <w:rPr>
                <w:rFonts w:ascii="Arial" w:eastAsia="Frutiger 55 Roman" w:hAnsi="Arial" w:cs="Arial"/>
                <w:bCs/>
                <w:noProof/>
                <w:color w:val="000000"/>
                <w:sz w:val="16"/>
                <w:szCs w:val="16"/>
                <w:shd w:val="clear" w:color="auto" w:fill="D9D9D9"/>
                <w:lang w:val="es-ES"/>
              </w:rPr>
              <w:t> </w:t>
            </w:r>
            <w:r w:rsidR="00AD004E" w:rsidRPr="00102559">
              <w:rPr>
                <w:rFonts w:ascii="Arial" w:eastAsia="Frutiger 55 Roman" w:hAnsi="Arial" w:cs="Arial"/>
                <w:bCs/>
                <w:noProof/>
                <w:color w:val="000000"/>
                <w:sz w:val="16"/>
                <w:szCs w:val="16"/>
                <w:shd w:val="clear" w:color="auto" w:fill="D9D9D9"/>
                <w:lang w:val="es-ES"/>
              </w:rPr>
              <w:t> </w:t>
            </w:r>
            <w:r w:rsidR="00AD004E" w:rsidRPr="00102559">
              <w:rPr>
                <w:rFonts w:ascii="Arial" w:eastAsia="Frutiger 55 Roman" w:hAnsi="Arial" w:cs="Arial"/>
                <w:bCs/>
                <w:noProof/>
                <w:color w:val="000000"/>
                <w:sz w:val="16"/>
                <w:szCs w:val="16"/>
                <w:shd w:val="clear" w:color="auto" w:fill="D9D9D9"/>
                <w:lang w:val="es-ES"/>
              </w:rPr>
              <w:t> </w:t>
            </w:r>
            <w:r w:rsidR="00D87F77" w:rsidRPr="00102559">
              <w:rPr>
                <w:rFonts w:ascii="Arial" w:eastAsia="Frutiger 55 Roman" w:hAnsi="Arial" w:cs="Arial"/>
                <w:bCs/>
                <w:color w:val="000000"/>
                <w:sz w:val="16"/>
                <w:szCs w:val="16"/>
                <w:shd w:val="clear" w:color="auto" w:fill="D9D9D9"/>
                <w:lang w:val="es-ES"/>
              </w:rPr>
              <w:fldChar w:fldCharType="end"/>
            </w:r>
            <w:bookmarkEnd w:id="96"/>
            <w:r w:rsidRPr="000A3FDA">
              <w:rPr>
                <w:rFonts w:ascii="Arial" w:eastAsia="Frutiger 55 Roman" w:hAnsi="Arial" w:cs="Arial"/>
                <w:b/>
                <w:bCs/>
                <w:color w:val="000000"/>
                <w:sz w:val="16"/>
                <w:szCs w:val="16"/>
                <w:lang w:val="es-ES"/>
              </w:rPr>
              <w:t xml:space="preserve">  </w:t>
            </w:r>
          </w:p>
        </w:tc>
      </w:tr>
    </w:tbl>
    <w:p w:rsidR="00F90FCF" w:rsidRPr="00EF450A" w:rsidRDefault="00F90FCF" w:rsidP="00F90FCF">
      <w:pPr>
        <w:spacing w:after="0" w:line="240" w:lineRule="auto"/>
        <w:ind w:right="-20"/>
        <w:rPr>
          <w:rFonts w:ascii="Arial" w:eastAsia="Frutiger 55 Roman" w:hAnsi="Arial" w:cs="Arial"/>
          <w:b/>
          <w:color w:val="000000"/>
          <w:sz w:val="2"/>
          <w:szCs w:val="2"/>
          <w:lang w:val="es-ES"/>
        </w:rPr>
      </w:pPr>
    </w:p>
    <w:tbl>
      <w:tblPr>
        <w:tblpPr w:leftFromText="141" w:rightFromText="141" w:vertAnchor="text" w:horzAnchor="margin" w:tblpX="-322" w:tblpY="22"/>
        <w:tblW w:w="1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20"/>
        <w:gridCol w:w="1780"/>
        <w:gridCol w:w="1640"/>
        <w:gridCol w:w="2320"/>
        <w:gridCol w:w="3690"/>
      </w:tblGrid>
      <w:tr w:rsidR="00F90FCF" w:rsidRPr="000A3FDA" w:rsidTr="000A3FDA">
        <w:trPr>
          <w:trHeight w:val="260"/>
        </w:trPr>
        <w:tc>
          <w:tcPr>
            <w:tcW w:w="11050" w:type="dxa"/>
            <w:gridSpan w:val="5"/>
            <w:shd w:val="clear" w:color="auto" w:fill="F2F2F2"/>
            <w:vAlign w:val="center"/>
          </w:tcPr>
          <w:p w:rsidR="00F90FCF" w:rsidRPr="000A3FDA" w:rsidRDefault="00F90FCF" w:rsidP="000A3FDA">
            <w:pPr>
              <w:spacing w:after="0" w:line="240" w:lineRule="auto"/>
              <w:ind w:right="-14"/>
              <w:jc w:val="center"/>
              <w:rPr>
                <w:rFonts w:ascii="Arial" w:eastAsia="Frutiger 55 Roman" w:hAnsi="Arial" w:cs="Arial"/>
                <w:b/>
                <w:bCs/>
                <w:color w:val="000000"/>
                <w:sz w:val="16"/>
                <w:szCs w:val="16"/>
                <w:lang w:val="es-ES"/>
              </w:rPr>
            </w:pPr>
            <w:r w:rsidRPr="000A3FDA">
              <w:rPr>
                <w:rFonts w:ascii="Arial" w:hAnsi="Arial" w:cs="Arial"/>
                <w:b/>
                <w:color w:val="000000"/>
                <w:sz w:val="16"/>
                <w:szCs w:val="16"/>
                <w:lang w:val="es-ES"/>
              </w:rPr>
              <w:t>(</w:t>
            </w:r>
            <w:r w:rsidRPr="000A3FDA">
              <w:rPr>
                <w:rFonts w:ascii="Arial" w:hAnsi="Arial" w:cs="Arial"/>
                <w:b/>
                <w:iCs/>
                <w:color w:val="000000"/>
                <w:sz w:val="16"/>
                <w:szCs w:val="16"/>
                <w:lang w:val="es-EC"/>
              </w:rPr>
              <w:t>57A) BANCO AVISADOR</w:t>
            </w:r>
          </w:p>
        </w:tc>
      </w:tr>
      <w:tr w:rsidR="00F90FCF" w:rsidRPr="000A3FDA" w:rsidTr="000A3FDA">
        <w:trPr>
          <w:trHeight w:val="267"/>
        </w:trPr>
        <w:tc>
          <w:tcPr>
            <w:tcW w:w="1620" w:type="dxa"/>
            <w:vMerge w:val="restart"/>
            <w:shd w:val="clear" w:color="auto" w:fill="FFFFFF"/>
            <w:vAlign w:val="center"/>
          </w:tcPr>
          <w:p w:rsidR="00F90FCF" w:rsidRPr="000A3FDA" w:rsidRDefault="007D568F" w:rsidP="000A3FDA">
            <w:pPr>
              <w:tabs>
                <w:tab w:val="left" w:pos="128"/>
                <w:tab w:val="right" w:pos="9900"/>
              </w:tabs>
              <w:spacing w:after="0" w:line="240" w:lineRule="auto"/>
              <w:ind w:right="-129"/>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Avisar este Crédito </w:t>
            </w:r>
            <w:r w:rsidR="00F90FCF" w:rsidRPr="000A3FDA">
              <w:rPr>
                <w:rFonts w:ascii="Arial" w:eastAsia="Frutiger 55 Roman" w:hAnsi="Arial" w:cs="Arial"/>
                <w:bCs/>
                <w:color w:val="000000"/>
                <w:sz w:val="16"/>
                <w:szCs w:val="16"/>
                <w:lang w:val="es-ES"/>
              </w:rPr>
              <w:t xml:space="preserve">a </w:t>
            </w:r>
            <w:r w:rsidRPr="000A3FDA">
              <w:rPr>
                <w:rFonts w:ascii="Arial" w:eastAsia="Frutiger 55 Roman" w:hAnsi="Arial" w:cs="Arial"/>
                <w:bCs/>
                <w:color w:val="000000"/>
                <w:sz w:val="16"/>
                <w:szCs w:val="16"/>
                <w:lang w:val="es-ES"/>
              </w:rPr>
              <w:t xml:space="preserve">        </w:t>
            </w:r>
            <w:r w:rsidR="00F90FCF" w:rsidRPr="000A3FDA">
              <w:rPr>
                <w:rFonts w:ascii="Arial" w:eastAsia="Frutiger 55 Roman" w:hAnsi="Arial" w:cs="Arial"/>
                <w:bCs/>
                <w:color w:val="000000"/>
                <w:sz w:val="16"/>
                <w:szCs w:val="16"/>
                <w:lang w:val="es-ES"/>
              </w:rPr>
              <w:t>través del Banco:</w:t>
            </w:r>
          </w:p>
        </w:tc>
        <w:tc>
          <w:tcPr>
            <w:tcW w:w="9430" w:type="dxa"/>
            <w:gridSpan w:val="4"/>
            <w:shd w:val="clear" w:color="auto" w:fill="FFFFFF"/>
            <w:vAlign w:val="center"/>
          </w:tcPr>
          <w:p w:rsidR="00F90FCF" w:rsidRPr="000A3FDA" w:rsidRDefault="00F90FCF" w:rsidP="000A3FDA">
            <w:pPr>
              <w:tabs>
                <w:tab w:val="left" w:pos="128"/>
                <w:tab w:val="right" w:pos="9900"/>
              </w:tabs>
              <w:spacing w:after="0" w:line="240" w:lineRule="auto"/>
              <w:ind w:left="-90" w:right="-129"/>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 Nombre Completo:</w:t>
            </w:r>
            <w:r w:rsidR="00132D5B" w:rsidRPr="000A3FDA">
              <w:rPr>
                <w:rFonts w:ascii="Arial" w:eastAsia="Frutiger 55 Roman" w:hAnsi="Arial" w:cs="Arial"/>
                <w:bCs/>
                <w:color w:val="000000"/>
                <w:sz w:val="16"/>
                <w:szCs w:val="16"/>
                <w:lang w:val="es-ES"/>
              </w:rPr>
              <w:t xml:space="preserve">  </w:t>
            </w:r>
            <w:r w:rsidR="00D87F77" w:rsidRPr="00416DAB">
              <w:rPr>
                <w:rFonts w:ascii="Arial" w:eastAsia="Frutiger 55 Roman" w:hAnsi="Arial" w:cs="Arial"/>
                <w:bCs/>
                <w:color w:val="000000"/>
                <w:sz w:val="16"/>
                <w:szCs w:val="16"/>
                <w:shd w:val="clear" w:color="auto" w:fill="D9D9D9"/>
                <w:lang w:val="es-ES"/>
              </w:rPr>
              <w:fldChar w:fldCharType="begin">
                <w:ffData>
                  <w:name w:val="Texto79"/>
                  <w:enabled/>
                  <w:calcOnExit w:val="0"/>
                  <w:textInput>
                    <w:format w:val="UPPERCASE"/>
                  </w:textInput>
                </w:ffData>
              </w:fldChar>
            </w:r>
            <w:bookmarkStart w:id="97" w:name="Texto79"/>
            <w:r w:rsidRPr="00416DAB">
              <w:rPr>
                <w:rFonts w:ascii="Arial" w:eastAsia="Frutiger 55 Roman" w:hAnsi="Arial" w:cs="Arial"/>
                <w:bCs/>
                <w:color w:val="000000"/>
                <w:sz w:val="16"/>
                <w:szCs w:val="16"/>
                <w:shd w:val="clear" w:color="auto" w:fill="D9D9D9"/>
                <w:lang w:val="es-ES"/>
              </w:rPr>
              <w:instrText xml:space="preserve"> FORMTEXT </w:instrText>
            </w:r>
            <w:r w:rsidR="00D87F77" w:rsidRPr="00416DAB">
              <w:rPr>
                <w:rFonts w:ascii="Arial" w:eastAsia="Frutiger 55 Roman" w:hAnsi="Arial" w:cs="Arial"/>
                <w:bCs/>
                <w:color w:val="000000"/>
                <w:sz w:val="16"/>
                <w:szCs w:val="16"/>
                <w:shd w:val="clear" w:color="auto" w:fill="D9D9D9"/>
                <w:lang w:val="es-ES"/>
              </w:rPr>
            </w:r>
            <w:r w:rsidR="00D87F77" w:rsidRPr="00416DAB">
              <w:rPr>
                <w:rFonts w:ascii="Arial" w:eastAsia="Frutiger 55 Roman" w:hAnsi="Arial" w:cs="Arial"/>
                <w:bCs/>
                <w:color w:val="000000"/>
                <w:sz w:val="16"/>
                <w:szCs w:val="16"/>
                <w:shd w:val="clear" w:color="auto" w:fill="D9D9D9"/>
                <w:lang w:val="es-ES"/>
              </w:rPr>
              <w:fldChar w:fldCharType="separate"/>
            </w:r>
            <w:r w:rsidR="00761EFF" w:rsidRPr="00416DAB">
              <w:rPr>
                <w:rFonts w:ascii="Arial" w:eastAsia="Frutiger 55 Roman" w:hAnsi="Arial" w:cs="Arial"/>
                <w:bCs/>
                <w:noProof/>
                <w:color w:val="000000"/>
                <w:sz w:val="16"/>
                <w:szCs w:val="16"/>
                <w:shd w:val="clear" w:color="auto" w:fill="D9D9D9"/>
                <w:lang w:val="es-ES"/>
              </w:rPr>
              <w:t> </w:t>
            </w:r>
            <w:r w:rsidR="00761EFF" w:rsidRPr="00416DAB">
              <w:rPr>
                <w:rFonts w:ascii="Arial" w:eastAsia="Frutiger 55 Roman" w:hAnsi="Arial" w:cs="Arial"/>
                <w:bCs/>
                <w:noProof/>
                <w:color w:val="000000"/>
                <w:sz w:val="16"/>
                <w:szCs w:val="16"/>
                <w:shd w:val="clear" w:color="auto" w:fill="D9D9D9"/>
                <w:lang w:val="es-ES"/>
              </w:rPr>
              <w:t> </w:t>
            </w:r>
            <w:r w:rsidR="00761EFF" w:rsidRPr="00416DAB">
              <w:rPr>
                <w:rFonts w:ascii="Arial" w:eastAsia="Frutiger 55 Roman" w:hAnsi="Arial" w:cs="Arial"/>
                <w:bCs/>
                <w:noProof/>
                <w:color w:val="000000"/>
                <w:sz w:val="16"/>
                <w:szCs w:val="16"/>
                <w:shd w:val="clear" w:color="auto" w:fill="D9D9D9"/>
                <w:lang w:val="es-ES"/>
              </w:rPr>
              <w:t> </w:t>
            </w:r>
            <w:r w:rsidR="00761EFF" w:rsidRPr="00416DAB">
              <w:rPr>
                <w:rFonts w:ascii="Arial" w:eastAsia="Frutiger 55 Roman" w:hAnsi="Arial" w:cs="Arial"/>
                <w:bCs/>
                <w:noProof/>
                <w:color w:val="000000"/>
                <w:sz w:val="16"/>
                <w:szCs w:val="16"/>
                <w:shd w:val="clear" w:color="auto" w:fill="D9D9D9"/>
                <w:lang w:val="es-ES"/>
              </w:rPr>
              <w:t> </w:t>
            </w:r>
            <w:r w:rsidR="00761EFF" w:rsidRPr="00416DAB">
              <w:rPr>
                <w:rFonts w:ascii="Arial" w:eastAsia="Frutiger 55 Roman" w:hAnsi="Arial" w:cs="Arial"/>
                <w:bCs/>
                <w:noProof/>
                <w:color w:val="000000"/>
                <w:sz w:val="16"/>
                <w:szCs w:val="16"/>
                <w:shd w:val="clear" w:color="auto" w:fill="D9D9D9"/>
                <w:lang w:val="es-ES"/>
              </w:rPr>
              <w:t> </w:t>
            </w:r>
            <w:r w:rsidR="00D87F77" w:rsidRPr="00416DAB">
              <w:rPr>
                <w:rFonts w:ascii="Arial" w:eastAsia="Frutiger 55 Roman" w:hAnsi="Arial" w:cs="Arial"/>
                <w:bCs/>
                <w:color w:val="000000"/>
                <w:sz w:val="16"/>
                <w:szCs w:val="16"/>
                <w:shd w:val="clear" w:color="auto" w:fill="D9D9D9"/>
                <w:lang w:val="es-ES"/>
              </w:rPr>
              <w:fldChar w:fldCharType="end"/>
            </w:r>
            <w:bookmarkEnd w:id="97"/>
          </w:p>
        </w:tc>
      </w:tr>
      <w:tr w:rsidR="00F90FCF" w:rsidRPr="000A3FDA" w:rsidTr="000A3FDA">
        <w:trPr>
          <w:trHeight w:val="249"/>
        </w:trPr>
        <w:tc>
          <w:tcPr>
            <w:tcW w:w="1620" w:type="dxa"/>
            <w:vMerge/>
            <w:shd w:val="clear" w:color="auto" w:fill="FFFFFF"/>
          </w:tcPr>
          <w:p w:rsidR="00F90FCF" w:rsidRPr="000A3FDA" w:rsidRDefault="00F90FCF" w:rsidP="000A3FDA">
            <w:pPr>
              <w:spacing w:after="0" w:line="240" w:lineRule="auto"/>
              <w:ind w:left="-180" w:right="-14"/>
              <w:rPr>
                <w:rFonts w:ascii="Arial" w:hAnsi="Arial" w:cs="Arial"/>
                <w:color w:val="000000"/>
                <w:sz w:val="16"/>
                <w:szCs w:val="16"/>
                <w:u w:val="single"/>
                <w:lang w:val="es-ES"/>
              </w:rPr>
            </w:pPr>
          </w:p>
        </w:tc>
        <w:tc>
          <w:tcPr>
            <w:tcW w:w="3420" w:type="dxa"/>
            <w:gridSpan w:val="2"/>
            <w:shd w:val="clear" w:color="auto" w:fill="FFFFFF"/>
            <w:vAlign w:val="center"/>
          </w:tcPr>
          <w:p w:rsidR="00F90FCF" w:rsidRPr="000A3FDA" w:rsidRDefault="00F90FCF" w:rsidP="000A3FDA">
            <w:pPr>
              <w:tabs>
                <w:tab w:val="left" w:pos="128"/>
                <w:tab w:val="right" w:pos="9900"/>
              </w:tabs>
              <w:spacing w:after="0" w:line="240" w:lineRule="auto"/>
              <w:ind w:left="-90" w:right="-129"/>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 Ciudad: </w:t>
            </w:r>
            <w:r w:rsidR="007D568F" w:rsidRPr="000A3FDA">
              <w:rPr>
                <w:rFonts w:ascii="Arial" w:eastAsia="Frutiger 55 Roman" w:hAnsi="Arial" w:cs="Arial"/>
                <w:bCs/>
                <w:color w:val="000000"/>
                <w:sz w:val="16"/>
                <w:szCs w:val="16"/>
                <w:lang w:val="es-ES"/>
              </w:rPr>
              <w:t xml:space="preserve">                  </w:t>
            </w:r>
            <w:r w:rsidRPr="000A3FDA">
              <w:rPr>
                <w:rFonts w:ascii="Arial" w:eastAsia="Frutiger 55 Roman" w:hAnsi="Arial" w:cs="Arial"/>
                <w:bCs/>
                <w:color w:val="000000"/>
                <w:sz w:val="16"/>
                <w:szCs w:val="16"/>
                <w:lang w:val="es-ES"/>
              </w:rPr>
              <w:t xml:space="preserve"> </w:t>
            </w:r>
            <w:r w:rsidR="00D87F77" w:rsidRPr="00416DAB">
              <w:rPr>
                <w:rFonts w:ascii="Arial" w:eastAsia="Frutiger 55 Roman" w:hAnsi="Arial" w:cs="Arial"/>
                <w:bCs/>
                <w:color w:val="000000"/>
                <w:sz w:val="16"/>
                <w:szCs w:val="16"/>
                <w:shd w:val="clear" w:color="auto" w:fill="D9D9D9"/>
                <w:lang w:val="es-ES"/>
              </w:rPr>
              <w:fldChar w:fldCharType="begin">
                <w:ffData>
                  <w:name w:val="Texto80"/>
                  <w:enabled/>
                  <w:calcOnExit w:val="0"/>
                  <w:textInput>
                    <w:format w:val="UPPERCASE"/>
                  </w:textInput>
                </w:ffData>
              </w:fldChar>
            </w:r>
            <w:bookmarkStart w:id="98" w:name="Texto80"/>
            <w:r w:rsidRPr="00416DAB">
              <w:rPr>
                <w:rFonts w:ascii="Arial" w:eastAsia="Frutiger 55 Roman" w:hAnsi="Arial" w:cs="Arial"/>
                <w:bCs/>
                <w:color w:val="000000"/>
                <w:sz w:val="16"/>
                <w:szCs w:val="16"/>
                <w:shd w:val="clear" w:color="auto" w:fill="D9D9D9"/>
                <w:lang w:val="es-ES"/>
              </w:rPr>
              <w:instrText xml:space="preserve"> FORMTEXT </w:instrText>
            </w:r>
            <w:r w:rsidR="00D87F77" w:rsidRPr="00416DAB">
              <w:rPr>
                <w:rFonts w:ascii="Arial" w:eastAsia="Frutiger 55 Roman" w:hAnsi="Arial" w:cs="Arial"/>
                <w:bCs/>
                <w:color w:val="000000"/>
                <w:sz w:val="16"/>
                <w:szCs w:val="16"/>
                <w:shd w:val="clear" w:color="auto" w:fill="D9D9D9"/>
                <w:lang w:val="es-ES"/>
              </w:rPr>
            </w:r>
            <w:r w:rsidR="00D87F77" w:rsidRPr="00416DAB">
              <w:rPr>
                <w:rFonts w:ascii="Arial" w:eastAsia="Frutiger 55 Roman" w:hAnsi="Arial" w:cs="Arial"/>
                <w:bCs/>
                <w:color w:val="000000"/>
                <w:sz w:val="16"/>
                <w:szCs w:val="16"/>
                <w:shd w:val="clear" w:color="auto" w:fill="D9D9D9"/>
                <w:lang w:val="es-ES"/>
              </w:rPr>
              <w:fldChar w:fldCharType="separate"/>
            </w:r>
            <w:r w:rsidR="00761EFF" w:rsidRPr="00416DAB">
              <w:rPr>
                <w:rFonts w:ascii="Arial" w:eastAsia="Frutiger 55 Roman" w:hAnsi="Arial" w:cs="Arial"/>
                <w:bCs/>
                <w:noProof/>
                <w:color w:val="000000"/>
                <w:sz w:val="16"/>
                <w:szCs w:val="16"/>
                <w:shd w:val="clear" w:color="auto" w:fill="D9D9D9"/>
                <w:lang w:val="es-ES"/>
              </w:rPr>
              <w:t> </w:t>
            </w:r>
            <w:r w:rsidR="00761EFF" w:rsidRPr="00416DAB">
              <w:rPr>
                <w:rFonts w:ascii="Arial" w:eastAsia="Frutiger 55 Roman" w:hAnsi="Arial" w:cs="Arial"/>
                <w:bCs/>
                <w:noProof/>
                <w:color w:val="000000"/>
                <w:sz w:val="16"/>
                <w:szCs w:val="16"/>
                <w:shd w:val="clear" w:color="auto" w:fill="D9D9D9"/>
                <w:lang w:val="es-ES"/>
              </w:rPr>
              <w:t> </w:t>
            </w:r>
            <w:r w:rsidR="00761EFF" w:rsidRPr="00416DAB">
              <w:rPr>
                <w:rFonts w:ascii="Arial" w:eastAsia="Frutiger 55 Roman" w:hAnsi="Arial" w:cs="Arial"/>
                <w:bCs/>
                <w:noProof/>
                <w:color w:val="000000"/>
                <w:sz w:val="16"/>
                <w:szCs w:val="16"/>
                <w:shd w:val="clear" w:color="auto" w:fill="D9D9D9"/>
                <w:lang w:val="es-ES"/>
              </w:rPr>
              <w:t> </w:t>
            </w:r>
            <w:r w:rsidR="00761EFF" w:rsidRPr="00416DAB">
              <w:rPr>
                <w:rFonts w:ascii="Arial" w:eastAsia="Frutiger 55 Roman" w:hAnsi="Arial" w:cs="Arial"/>
                <w:bCs/>
                <w:noProof/>
                <w:color w:val="000000"/>
                <w:sz w:val="16"/>
                <w:szCs w:val="16"/>
                <w:shd w:val="clear" w:color="auto" w:fill="D9D9D9"/>
                <w:lang w:val="es-ES"/>
              </w:rPr>
              <w:t> </w:t>
            </w:r>
            <w:r w:rsidR="00761EFF" w:rsidRPr="00416DAB">
              <w:rPr>
                <w:rFonts w:ascii="Arial" w:eastAsia="Frutiger 55 Roman" w:hAnsi="Arial" w:cs="Arial"/>
                <w:bCs/>
                <w:noProof/>
                <w:color w:val="000000"/>
                <w:sz w:val="16"/>
                <w:szCs w:val="16"/>
                <w:shd w:val="clear" w:color="auto" w:fill="D9D9D9"/>
                <w:lang w:val="es-ES"/>
              </w:rPr>
              <w:t> </w:t>
            </w:r>
            <w:r w:rsidR="00D87F77" w:rsidRPr="00416DAB">
              <w:rPr>
                <w:rFonts w:ascii="Arial" w:eastAsia="Frutiger 55 Roman" w:hAnsi="Arial" w:cs="Arial"/>
                <w:bCs/>
                <w:color w:val="000000"/>
                <w:sz w:val="16"/>
                <w:szCs w:val="16"/>
                <w:shd w:val="clear" w:color="auto" w:fill="D9D9D9"/>
                <w:lang w:val="es-ES"/>
              </w:rPr>
              <w:fldChar w:fldCharType="end"/>
            </w:r>
            <w:bookmarkEnd w:id="98"/>
          </w:p>
        </w:tc>
        <w:tc>
          <w:tcPr>
            <w:tcW w:w="2320" w:type="dxa"/>
            <w:shd w:val="clear" w:color="auto" w:fill="FFFFFF"/>
            <w:vAlign w:val="center"/>
          </w:tcPr>
          <w:p w:rsidR="00F90FCF" w:rsidRPr="000A3FDA" w:rsidRDefault="00F90FCF" w:rsidP="000A3FDA">
            <w:pPr>
              <w:tabs>
                <w:tab w:val="left" w:pos="128"/>
                <w:tab w:val="right" w:pos="9900"/>
              </w:tabs>
              <w:spacing w:after="0" w:line="240" w:lineRule="auto"/>
              <w:ind w:left="-90" w:right="-129"/>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 País:  </w:t>
            </w:r>
            <w:r w:rsidR="00D87F77" w:rsidRPr="00416DAB">
              <w:rPr>
                <w:rFonts w:ascii="Arial" w:eastAsia="Frutiger 55 Roman" w:hAnsi="Arial" w:cs="Arial"/>
                <w:bCs/>
                <w:color w:val="000000"/>
                <w:sz w:val="16"/>
                <w:szCs w:val="16"/>
                <w:shd w:val="clear" w:color="auto" w:fill="D9D9D9"/>
                <w:lang w:val="es-ES"/>
              </w:rPr>
              <w:fldChar w:fldCharType="begin">
                <w:ffData>
                  <w:name w:val="Texto81"/>
                  <w:enabled/>
                  <w:calcOnExit w:val="0"/>
                  <w:textInput>
                    <w:format w:val="UPPERCASE"/>
                  </w:textInput>
                </w:ffData>
              </w:fldChar>
            </w:r>
            <w:bookmarkStart w:id="99" w:name="Texto81"/>
            <w:r w:rsidR="00AD004E" w:rsidRPr="00416DAB">
              <w:rPr>
                <w:rFonts w:ascii="Arial" w:eastAsia="Frutiger 55 Roman" w:hAnsi="Arial" w:cs="Arial"/>
                <w:bCs/>
                <w:color w:val="000000"/>
                <w:sz w:val="16"/>
                <w:szCs w:val="16"/>
                <w:shd w:val="clear" w:color="auto" w:fill="D9D9D9"/>
                <w:lang w:val="es-ES"/>
              </w:rPr>
              <w:instrText xml:space="preserve"> FORMTEXT </w:instrText>
            </w:r>
            <w:r w:rsidR="00D87F77" w:rsidRPr="00416DAB">
              <w:rPr>
                <w:rFonts w:ascii="Arial" w:eastAsia="Frutiger 55 Roman" w:hAnsi="Arial" w:cs="Arial"/>
                <w:bCs/>
                <w:color w:val="000000"/>
                <w:sz w:val="16"/>
                <w:szCs w:val="16"/>
                <w:shd w:val="clear" w:color="auto" w:fill="D9D9D9"/>
                <w:lang w:val="es-ES"/>
              </w:rPr>
            </w:r>
            <w:r w:rsidR="00D87F77" w:rsidRPr="00416DAB">
              <w:rPr>
                <w:rFonts w:ascii="Arial" w:eastAsia="Frutiger 55 Roman" w:hAnsi="Arial" w:cs="Arial"/>
                <w:bCs/>
                <w:color w:val="000000"/>
                <w:sz w:val="16"/>
                <w:szCs w:val="16"/>
                <w:shd w:val="clear" w:color="auto" w:fill="D9D9D9"/>
                <w:lang w:val="es-ES"/>
              </w:rPr>
              <w:fldChar w:fldCharType="separate"/>
            </w:r>
            <w:r w:rsidR="00AD004E" w:rsidRPr="00416DAB">
              <w:rPr>
                <w:rFonts w:ascii="Arial" w:eastAsia="Frutiger 55 Roman" w:hAnsi="Arial" w:cs="Arial"/>
                <w:bCs/>
                <w:noProof/>
                <w:color w:val="000000"/>
                <w:sz w:val="16"/>
                <w:szCs w:val="16"/>
                <w:shd w:val="clear" w:color="auto" w:fill="D9D9D9"/>
                <w:lang w:val="es-ES"/>
              </w:rPr>
              <w:t> </w:t>
            </w:r>
            <w:r w:rsidR="00AD004E" w:rsidRPr="00416DAB">
              <w:rPr>
                <w:rFonts w:ascii="Arial" w:eastAsia="Frutiger 55 Roman" w:hAnsi="Arial" w:cs="Arial"/>
                <w:bCs/>
                <w:noProof/>
                <w:color w:val="000000"/>
                <w:sz w:val="16"/>
                <w:szCs w:val="16"/>
                <w:shd w:val="clear" w:color="auto" w:fill="D9D9D9"/>
                <w:lang w:val="es-ES"/>
              </w:rPr>
              <w:t> </w:t>
            </w:r>
            <w:r w:rsidR="00AD004E" w:rsidRPr="00416DAB">
              <w:rPr>
                <w:rFonts w:ascii="Arial" w:eastAsia="Frutiger 55 Roman" w:hAnsi="Arial" w:cs="Arial"/>
                <w:bCs/>
                <w:noProof/>
                <w:color w:val="000000"/>
                <w:sz w:val="16"/>
                <w:szCs w:val="16"/>
                <w:shd w:val="clear" w:color="auto" w:fill="D9D9D9"/>
                <w:lang w:val="es-ES"/>
              </w:rPr>
              <w:t> </w:t>
            </w:r>
            <w:r w:rsidR="00AD004E" w:rsidRPr="00416DAB">
              <w:rPr>
                <w:rFonts w:ascii="Arial" w:eastAsia="Frutiger 55 Roman" w:hAnsi="Arial" w:cs="Arial"/>
                <w:bCs/>
                <w:noProof/>
                <w:color w:val="000000"/>
                <w:sz w:val="16"/>
                <w:szCs w:val="16"/>
                <w:shd w:val="clear" w:color="auto" w:fill="D9D9D9"/>
                <w:lang w:val="es-ES"/>
              </w:rPr>
              <w:t> </w:t>
            </w:r>
            <w:r w:rsidR="00AD004E" w:rsidRPr="00416DAB">
              <w:rPr>
                <w:rFonts w:ascii="Arial" w:eastAsia="Frutiger 55 Roman" w:hAnsi="Arial" w:cs="Arial"/>
                <w:bCs/>
                <w:noProof/>
                <w:color w:val="000000"/>
                <w:sz w:val="16"/>
                <w:szCs w:val="16"/>
                <w:shd w:val="clear" w:color="auto" w:fill="D9D9D9"/>
                <w:lang w:val="es-ES"/>
              </w:rPr>
              <w:t> </w:t>
            </w:r>
            <w:r w:rsidR="00D87F77" w:rsidRPr="00416DAB">
              <w:rPr>
                <w:rFonts w:ascii="Arial" w:eastAsia="Frutiger 55 Roman" w:hAnsi="Arial" w:cs="Arial"/>
                <w:bCs/>
                <w:color w:val="000000"/>
                <w:sz w:val="16"/>
                <w:szCs w:val="16"/>
                <w:shd w:val="clear" w:color="auto" w:fill="D9D9D9"/>
                <w:lang w:val="es-ES"/>
              </w:rPr>
              <w:fldChar w:fldCharType="end"/>
            </w:r>
            <w:bookmarkEnd w:id="99"/>
          </w:p>
        </w:tc>
        <w:tc>
          <w:tcPr>
            <w:tcW w:w="3690" w:type="dxa"/>
            <w:shd w:val="clear" w:color="auto" w:fill="FFFFFF"/>
            <w:vAlign w:val="center"/>
          </w:tcPr>
          <w:p w:rsidR="00F90FCF" w:rsidRPr="000A3FDA" w:rsidRDefault="00F90FCF" w:rsidP="000A3FDA">
            <w:pPr>
              <w:tabs>
                <w:tab w:val="left" w:pos="128"/>
                <w:tab w:val="right" w:pos="9900"/>
              </w:tabs>
              <w:spacing w:after="0" w:line="240" w:lineRule="auto"/>
              <w:ind w:left="-70" w:right="-129"/>
              <w:rPr>
                <w:rFonts w:ascii="Arial" w:eastAsia="Frutiger 55 Roman" w:hAnsi="Arial" w:cs="Arial"/>
                <w:bCs/>
                <w:color w:val="000000"/>
                <w:sz w:val="16"/>
                <w:szCs w:val="16"/>
              </w:rPr>
            </w:pPr>
            <w:r w:rsidRPr="000A3FDA">
              <w:rPr>
                <w:rFonts w:ascii="Arial" w:eastAsia="Frutiger 55 Roman" w:hAnsi="Arial" w:cs="Arial"/>
                <w:bCs/>
                <w:color w:val="000000"/>
                <w:sz w:val="16"/>
                <w:szCs w:val="16"/>
                <w:lang w:val="es-ES"/>
              </w:rPr>
              <w:t xml:space="preserve"> No. Código </w:t>
            </w:r>
            <w:r w:rsidR="007D568F" w:rsidRPr="000A3FDA">
              <w:rPr>
                <w:rFonts w:ascii="Arial" w:eastAsia="Frutiger 55 Roman" w:hAnsi="Arial" w:cs="Arial"/>
                <w:bCs/>
                <w:color w:val="000000"/>
                <w:sz w:val="16"/>
                <w:szCs w:val="16"/>
                <w:lang w:val="es-ES"/>
              </w:rPr>
              <w:t>SWIFT</w:t>
            </w:r>
            <w:r w:rsidRPr="000A3FDA">
              <w:rPr>
                <w:rFonts w:ascii="Arial" w:eastAsia="Frutiger 55 Roman" w:hAnsi="Arial" w:cs="Arial"/>
                <w:bCs/>
                <w:color w:val="000000"/>
                <w:sz w:val="16"/>
                <w:szCs w:val="16"/>
                <w:lang w:val="es-ES"/>
              </w:rPr>
              <w:t>:</w:t>
            </w:r>
            <w:r w:rsidR="00D41358" w:rsidRPr="000A3FDA">
              <w:rPr>
                <w:rFonts w:ascii="Arial" w:eastAsia="Frutiger 55 Roman" w:hAnsi="Arial" w:cs="Arial"/>
                <w:bCs/>
                <w:color w:val="000000"/>
                <w:sz w:val="16"/>
                <w:szCs w:val="16"/>
                <w:lang w:val="es-ES"/>
              </w:rPr>
              <w:t xml:space="preserve"> </w:t>
            </w:r>
            <w:r w:rsidRPr="000A3FDA">
              <w:rPr>
                <w:rFonts w:ascii="Arial" w:eastAsia="Frutiger 55 Roman" w:hAnsi="Arial" w:cs="Arial"/>
                <w:bCs/>
                <w:color w:val="000000"/>
                <w:sz w:val="16"/>
                <w:szCs w:val="16"/>
                <w:lang w:val="es-ES"/>
              </w:rPr>
              <w:t xml:space="preserve"> </w:t>
            </w:r>
            <w:r w:rsidR="00D87F77" w:rsidRPr="00416DAB">
              <w:rPr>
                <w:rFonts w:ascii="Arial" w:eastAsia="Frutiger 55 Roman" w:hAnsi="Arial" w:cs="Arial"/>
                <w:bCs/>
                <w:color w:val="000000"/>
                <w:sz w:val="16"/>
                <w:szCs w:val="16"/>
                <w:shd w:val="clear" w:color="auto" w:fill="D9D9D9"/>
                <w:lang w:val="es-ES"/>
              </w:rPr>
              <w:fldChar w:fldCharType="begin">
                <w:ffData>
                  <w:name w:val="Texto82"/>
                  <w:enabled/>
                  <w:calcOnExit w:val="0"/>
                  <w:textInput/>
                </w:ffData>
              </w:fldChar>
            </w:r>
            <w:bookmarkStart w:id="100" w:name="Texto82"/>
            <w:r w:rsidR="00AD004E" w:rsidRPr="00416DAB">
              <w:rPr>
                <w:rFonts w:ascii="Arial" w:eastAsia="Frutiger 55 Roman" w:hAnsi="Arial" w:cs="Arial"/>
                <w:bCs/>
                <w:color w:val="000000"/>
                <w:sz w:val="16"/>
                <w:szCs w:val="16"/>
                <w:shd w:val="clear" w:color="auto" w:fill="D9D9D9"/>
                <w:lang w:val="es-ES"/>
              </w:rPr>
              <w:instrText xml:space="preserve"> FORMTEXT </w:instrText>
            </w:r>
            <w:r w:rsidR="00D87F77" w:rsidRPr="00416DAB">
              <w:rPr>
                <w:rFonts w:ascii="Arial" w:eastAsia="Frutiger 55 Roman" w:hAnsi="Arial" w:cs="Arial"/>
                <w:bCs/>
                <w:color w:val="000000"/>
                <w:sz w:val="16"/>
                <w:szCs w:val="16"/>
                <w:shd w:val="clear" w:color="auto" w:fill="D9D9D9"/>
                <w:lang w:val="es-ES"/>
              </w:rPr>
            </w:r>
            <w:r w:rsidR="00D87F77" w:rsidRPr="00416DAB">
              <w:rPr>
                <w:rFonts w:ascii="Arial" w:eastAsia="Frutiger 55 Roman" w:hAnsi="Arial" w:cs="Arial"/>
                <w:bCs/>
                <w:color w:val="000000"/>
                <w:sz w:val="16"/>
                <w:szCs w:val="16"/>
                <w:shd w:val="clear" w:color="auto" w:fill="D9D9D9"/>
                <w:lang w:val="es-ES"/>
              </w:rPr>
              <w:fldChar w:fldCharType="separate"/>
            </w:r>
            <w:r w:rsidR="00AD004E" w:rsidRPr="00416DAB">
              <w:rPr>
                <w:rFonts w:ascii="Arial" w:eastAsia="Frutiger 55 Roman" w:hAnsi="Arial" w:cs="Arial"/>
                <w:bCs/>
                <w:noProof/>
                <w:color w:val="000000"/>
                <w:sz w:val="16"/>
                <w:szCs w:val="16"/>
                <w:shd w:val="clear" w:color="auto" w:fill="D9D9D9"/>
                <w:lang w:val="es-ES"/>
              </w:rPr>
              <w:t> </w:t>
            </w:r>
            <w:r w:rsidR="00AD004E" w:rsidRPr="00416DAB">
              <w:rPr>
                <w:rFonts w:ascii="Arial" w:eastAsia="Frutiger 55 Roman" w:hAnsi="Arial" w:cs="Arial"/>
                <w:bCs/>
                <w:noProof/>
                <w:color w:val="000000"/>
                <w:sz w:val="16"/>
                <w:szCs w:val="16"/>
                <w:shd w:val="clear" w:color="auto" w:fill="D9D9D9"/>
                <w:lang w:val="es-ES"/>
              </w:rPr>
              <w:t> </w:t>
            </w:r>
            <w:r w:rsidR="00AD004E" w:rsidRPr="00416DAB">
              <w:rPr>
                <w:rFonts w:ascii="Arial" w:eastAsia="Frutiger 55 Roman" w:hAnsi="Arial" w:cs="Arial"/>
                <w:bCs/>
                <w:noProof/>
                <w:color w:val="000000"/>
                <w:sz w:val="16"/>
                <w:szCs w:val="16"/>
                <w:shd w:val="clear" w:color="auto" w:fill="D9D9D9"/>
                <w:lang w:val="es-ES"/>
              </w:rPr>
              <w:t> </w:t>
            </w:r>
            <w:r w:rsidR="00AD004E" w:rsidRPr="00416DAB">
              <w:rPr>
                <w:rFonts w:ascii="Arial" w:eastAsia="Frutiger 55 Roman" w:hAnsi="Arial" w:cs="Arial"/>
                <w:bCs/>
                <w:noProof/>
                <w:color w:val="000000"/>
                <w:sz w:val="16"/>
                <w:szCs w:val="16"/>
                <w:shd w:val="clear" w:color="auto" w:fill="D9D9D9"/>
                <w:lang w:val="es-ES"/>
              </w:rPr>
              <w:t> </w:t>
            </w:r>
            <w:r w:rsidR="00AD004E" w:rsidRPr="00416DAB">
              <w:rPr>
                <w:rFonts w:ascii="Arial" w:eastAsia="Frutiger 55 Roman" w:hAnsi="Arial" w:cs="Arial"/>
                <w:bCs/>
                <w:noProof/>
                <w:color w:val="000000"/>
                <w:sz w:val="16"/>
                <w:szCs w:val="16"/>
                <w:shd w:val="clear" w:color="auto" w:fill="D9D9D9"/>
                <w:lang w:val="es-ES"/>
              </w:rPr>
              <w:t> </w:t>
            </w:r>
            <w:r w:rsidR="00D87F77" w:rsidRPr="00416DAB">
              <w:rPr>
                <w:rFonts w:ascii="Arial" w:eastAsia="Frutiger 55 Roman" w:hAnsi="Arial" w:cs="Arial"/>
                <w:bCs/>
                <w:color w:val="000000"/>
                <w:sz w:val="16"/>
                <w:szCs w:val="16"/>
                <w:shd w:val="clear" w:color="auto" w:fill="D9D9D9"/>
                <w:lang w:val="es-ES"/>
              </w:rPr>
              <w:fldChar w:fldCharType="end"/>
            </w:r>
            <w:bookmarkEnd w:id="100"/>
          </w:p>
        </w:tc>
      </w:tr>
      <w:tr w:rsidR="00F90FCF" w:rsidRPr="000F258D" w:rsidTr="000A3FDA">
        <w:trPr>
          <w:trHeight w:val="257"/>
        </w:trPr>
        <w:tc>
          <w:tcPr>
            <w:tcW w:w="11050" w:type="dxa"/>
            <w:gridSpan w:val="5"/>
            <w:tcBorders>
              <w:bottom w:val="single" w:sz="4" w:space="0" w:color="000000"/>
            </w:tcBorders>
            <w:shd w:val="clear" w:color="auto" w:fill="FFFFFF"/>
            <w:vAlign w:val="center"/>
          </w:tcPr>
          <w:p w:rsidR="005B1974" w:rsidRPr="000A3FDA" w:rsidRDefault="00F90FCF" w:rsidP="000A3FDA">
            <w:pPr>
              <w:tabs>
                <w:tab w:val="left" w:pos="128"/>
                <w:tab w:val="right" w:pos="9900"/>
              </w:tabs>
              <w:spacing w:after="0" w:line="240" w:lineRule="auto"/>
              <w:ind w:right="-129"/>
              <w:rPr>
                <w:rFonts w:ascii="Arial" w:eastAsia="Frutiger 55 Roman" w:hAnsi="Arial" w:cs="Arial"/>
                <w:bCs/>
                <w:color w:val="000000"/>
                <w:sz w:val="16"/>
                <w:szCs w:val="16"/>
                <w:lang w:val="es-ES"/>
              </w:rPr>
            </w:pPr>
            <w:r w:rsidRPr="000A3FDA">
              <w:rPr>
                <w:rFonts w:ascii="Arial" w:eastAsia="Frutiger 55 Roman" w:hAnsi="Arial" w:cs="Arial"/>
                <w:b/>
                <w:bCs/>
                <w:color w:val="000000"/>
                <w:sz w:val="16"/>
                <w:szCs w:val="16"/>
                <w:lang w:val="es-ES"/>
              </w:rPr>
              <w:t>Nota:</w:t>
            </w:r>
            <w:r w:rsidRPr="000A3FDA">
              <w:rPr>
                <w:rFonts w:ascii="Arial" w:eastAsia="Frutiger 55 Roman" w:hAnsi="Arial" w:cs="Arial"/>
                <w:bCs/>
                <w:color w:val="000000"/>
                <w:sz w:val="16"/>
                <w:szCs w:val="16"/>
                <w:lang w:val="es-ES"/>
              </w:rPr>
              <w:t xml:space="preserve"> Favor adjuntar a esta Solicitud los siguientes documentos:</w:t>
            </w:r>
          </w:p>
        </w:tc>
      </w:tr>
      <w:tr w:rsidR="00BD4EFC" w:rsidRPr="000F258D" w:rsidTr="000A3FDA">
        <w:trPr>
          <w:trHeight w:val="175"/>
        </w:trPr>
        <w:tc>
          <w:tcPr>
            <w:tcW w:w="3400" w:type="dxa"/>
            <w:gridSpan w:val="2"/>
            <w:tcBorders>
              <w:top w:val="single" w:sz="4" w:space="0" w:color="000000"/>
              <w:bottom w:val="single" w:sz="4" w:space="0" w:color="FFFFFF"/>
              <w:right w:val="single" w:sz="4" w:space="0" w:color="FFFFFF"/>
            </w:tcBorders>
            <w:shd w:val="clear" w:color="auto" w:fill="FFFFFF"/>
          </w:tcPr>
          <w:p w:rsidR="00BD4EFC" w:rsidRPr="000A3FDA" w:rsidRDefault="00BD4EFC" w:rsidP="000A3FDA">
            <w:pPr>
              <w:tabs>
                <w:tab w:val="left" w:pos="128"/>
                <w:tab w:val="right" w:pos="9900"/>
              </w:tabs>
              <w:spacing w:after="0" w:line="240" w:lineRule="auto"/>
              <w:ind w:right="-129"/>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 </w:t>
            </w:r>
            <w:r w:rsidR="00D87F77" w:rsidRPr="000A3FDA">
              <w:rPr>
                <w:rFonts w:ascii="Arial" w:eastAsia="Frutiger 55 Roman" w:hAnsi="Arial" w:cs="Arial"/>
                <w:bCs/>
                <w:color w:val="000000"/>
                <w:sz w:val="16"/>
                <w:szCs w:val="16"/>
                <w:lang w:val="es-ES"/>
              </w:rPr>
              <w:fldChar w:fldCharType="begin">
                <w:ffData>
                  <w:name w:val="Casilla48"/>
                  <w:enabled/>
                  <w:calcOnExit w:val="0"/>
                  <w:checkBox>
                    <w:sizeAuto/>
                    <w:default w:val="0"/>
                    <w:checked w:val="0"/>
                  </w:checkBox>
                </w:ffData>
              </w:fldChar>
            </w:r>
            <w:bookmarkStart w:id="101" w:name="Casilla48"/>
            <w:r w:rsidRPr="000A3FDA">
              <w:rPr>
                <w:rFonts w:ascii="Arial" w:eastAsia="Frutiger 55 Roman" w:hAnsi="Arial" w:cs="Arial"/>
                <w:bCs/>
                <w:color w:val="000000"/>
                <w:sz w:val="16"/>
                <w:szCs w:val="16"/>
                <w:lang w:val="es-ES"/>
              </w:rPr>
              <w:instrText xml:space="preserve"> FORMCHECKBOX </w:instrText>
            </w:r>
            <w:r w:rsidR="00027EA7">
              <w:rPr>
                <w:rFonts w:ascii="Arial" w:eastAsia="Frutiger 55 Roman" w:hAnsi="Arial" w:cs="Arial"/>
                <w:bCs/>
                <w:color w:val="000000"/>
                <w:sz w:val="16"/>
                <w:szCs w:val="16"/>
                <w:lang w:val="es-ES"/>
              </w:rPr>
            </w:r>
            <w:r w:rsidR="00027EA7">
              <w:rPr>
                <w:rFonts w:ascii="Arial" w:eastAsia="Frutiger 55 Roman" w:hAnsi="Arial" w:cs="Arial"/>
                <w:bCs/>
                <w:color w:val="000000"/>
                <w:sz w:val="16"/>
                <w:szCs w:val="16"/>
                <w:lang w:val="es-ES"/>
              </w:rPr>
              <w:fldChar w:fldCharType="separate"/>
            </w:r>
            <w:r w:rsidR="00D87F77" w:rsidRPr="000A3FDA">
              <w:rPr>
                <w:rFonts w:ascii="Arial" w:eastAsia="Frutiger 55 Roman" w:hAnsi="Arial" w:cs="Arial"/>
                <w:bCs/>
                <w:color w:val="000000"/>
                <w:sz w:val="16"/>
                <w:szCs w:val="16"/>
                <w:lang w:val="es-ES"/>
              </w:rPr>
              <w:fldChar w:fldCharType="end"/>
            </w:r>
            <w:bookmarkEnd w:id="101"/>
            <w:r w:rsidRPr="000A3FDA">
              <w:rPr>
                <w:rFonts w:ascii="Arial" w:eastAsia="Frutiger 55 Roman" w:hAnsi="Arial" w:cs="Arial"/>
                <w:bCs/>
                <w:color w:val="000000"/>
                <w:sz w:val="16"/>
                <w:szCs w:val="16"/>
                <w:lang w:val="es-ES"/>
              </w:rPr>
              <w:t xml:space="preserve"> Original del Depósito Público o Privado.  </w:t>
            </w:r>
          </w:p>
        </w:tc>
        <w:tc>
          <w:tcPr>
            <w:tcW w:w="7650" w:type="dxa"/>
            <w:gridSpan w:val="3"/>
            <w:tcBorders>
              <w:top w:val="single" w:sz="4" w:space="0" w:color="000000"/>
              <w:left w:val="single" w:sz="4" w:space="0" w:color="FFFFFF"/>
              <w:bottom w:val="single" w:sz="4" w:space="0" w:color="FFFFFF"/>
            </w:tcBorders>
            <w:shd w:val="clear" w:color="auto" w:fill="FFFFFF"/>
          </w:tcPr>
          <w:p w:rsidR="00BD4EFC" w:rsidRPr="000A3FDA" w:rsidRDefault="00D87F77" w:rsidP="000A3FDA">
            <w:pPr>
              <w:tabs>
                <w:tab w:val="left" w:pos="128"/>
                <w:tab w:val="right" w:pos="9900"/>
              </w:tabs>
              <w:spacing w:after="0" w:line="240" w:lineRule="auto"/>
              <w:ind w:right="-129"/>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fldChar w:fldCharType="begin">
                <w:ffData>
                  <w:name w:val="Casilla52"/>
                  <w:enabled/>
                  <w:calcOnExit w:val="0"/>
                  <w:checkBox>
                    <w:sizeAuto/>
                    <w:default w:val="0"/>
                    <w:checked w:val="0"/>
                  </w:checkBox>
                </w:ffData>
              </w:fldChar>
            </w:r>
            <w:r w:rsidR="00BD4EFC" w:rsidRPr="000A3FDA">
              <w:rPr>
                <w:rFonts w:ascii="Arial" w:eastAsia="Frutiger 55 Roman" w:hAnsi="Arial" w:cs="Arial"/>
                <w:bCs/>
                <w:color w:val="000000"/>
                <w:sz w:val="16"/>
                <w:szCs w:val="16"/>
                <w:lang w:val="es-ES"/>
              </w:rPr>
              <w:instrText xml:space="preserve"> FORMCHECKBOX </w:instrText>
            </w:r>
            <w:r w:rsidR="00027EA7">
              <w:rPr>
                <w:rFonts w:ascii="Arial" w:eastAsia="Frutiger 55 Roman" w:hAnsi="Arial" w:cs="Arial"/>
                <w:bCs/>
                <w:color w:val="000000"/>
                <w:sz w:val="16"/>
                <w:szCs w:val="16"/>
                <w:lang w:val="es-ES"/>
              </w:rPr>
            </w:r>
            <w:r w:rsidR="00027EA7">
              <w:rPr>
                <w:rFonts w:ascii="Arial" w:eastAsia="Frutiger 55 Roman" w:hAnsi="Arial" w:cs="Arial"/>
                <w:bCs/>
                <w:color w:val="000000"/>
                <w:sz w:val="16"/>
                <w:szCs w:val="16"/>
                <w:lang w:val="es-ES"/>
              </w:rPr>
              <w:fldChar w:fldCharType="separate"/>
            </w:r>
            <w:r w:rsidRPr="000A3FDA">
              <w:rPr>
                <w:rFonts w:ascii="Arial" w:eastAsia="Frutiger 55 Roman" w:hAnsi="Arial" w:cs="Arial"/>
                <w:bCs/>
                <w:color w:val="000000"/>
                <w:sz w:val="16"/>
                <w:szCs w:val="16"/>
                <w:lang w:val="es-ES"/>
              </w:rPr>
              <w:fldChar w:fldCharType="end"/>
            </w:r>
            <w:r w:rsidR="00BD4EFC" w:rsidRPr="000A3FDA">
              <w:rPr>
                <w:rFonts w:ascii="Arial" w:eastAsia="Frutiger 55 Roman" w:hAnsi="Arial" w:cs="Arial"/>
                <w:bCs/>
                <w:color w:val="000000"/>
                <w:sz w:val="16"/>
                <w:szCs w:val="16"/>
                <w:lang w:val="es-ES"/>
              </w:rPr>
              <w:t xml:space="preserve"> Original endoso de póliza de seguro emitido por compañía aseguradora a favor </w:t>
            </w:r>
            <w:r w:rsidR="00BD4EFC" w:rsidRPr="000A3FDA">
              <w:rPr>
                <w:rFonts w:ascii="Arial" w:eastAsia="Frutiger 55 Roman" w:hAnsi="Arial" w:cs="Arial"/>
                <w:bCs/>
                <w:color w:val="000000"/>
                <w:sz w:val="15"/>
                <w:szCs w:val="15"/>
                <w:lang w:val="es-ES"/>
              </w:rPr>
              <w:t>Banco Bolivariano C.A</w:t>
            </w:r>
            <w:r w:rsidR="00BD4EFC" w:rsidRPr="000A3FDA">
              <w:rPr>
                <w:rFonts w:ascii="Arial" w:eastAsia="Frutiger 55 Roman" w:hAnsi="Arial" w:cs="Arial"/>
                <w:bCs/>
                <w:color w:val="000000"/>
                <w:sz w:val="16"/>
                <w:szCs w:val="16"/>
                <w:lang w:val="es-ES"/>
              </w:rPr>
              <w:t>.</w:t>
            </w:r>
          </w:p>
        </w:tc>
      </w:tr>
      <w:tr w:rsidR="00BD4EFC" w:rsidRPr="000F258D" w:rsidTr="000A3FDA">
        <w:trPr>
          <w:trHeight w:val="180"/>
        </w:trPr>
        <w:tc>
          <w:tcPr>
            <w:tcW w:w="3400" w:type="dxa"/>
            <w:gridSpan w:val="2"/>
            <w:tcBorders>
              <w:top w:val="single" w:sz="4" w:space="0" w:color="FFFFFF"/>
              <w:bottom w:val="single" w:sz="4" w:space="0" w:color="000000"/>
              <w:right w:val="single" w:sz="4" w:space="0" w:color="FFFFFF"/>
            </w:tcBorders>
            <w:shd w:val="clear" w:color="auto" w:fill="FFFFFF"/>
          </w:tcPr>
          <w:p w:rsidR="00BD4EFC" w:rsidRPr="000A3FDA" w:rsidRDefault="00BD4EFC" w:rsidP="000A3FDA">
            <w:pPr>
              <w:tabs>
                <w:tab w:val="left" w:pos="128"/>
                <w:tab w:val="right" w:pos="9900"/>
              </w:tabs>
              <w:spacing w:after="0" w:line="240" w:lineRule="auto"/>
              <w:ind w:right="-129"/>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t xml:space="preserve"> </w:t>
            </w:r>
            <w:r w:rsidR="00D87F77" w:rsidRPr="000A3FDA">
              <w:rPr>
                <w:rFonts w:ascii="Arial" w:eastAsia="Frutiger 55 Roman" w:hAnsi="Arial" w:cs="Arial"/>
                <w:bCs/>
                <w:color w:val="000000"/>
                <w:sz w:val="16"/>
                <w:szCs w:val="16"/>
                <w:lang w:val="es-ES"/>
              </w:rPr>
              <w:fldChar w:fldCharType="begin">
                <w:ffData>
                  <w:name w:val="Casilla49"/>
                  <w:enabled/>
                  <w:calcOnExit w:val="0"/>
                  <w:checkBox>
                    <w:sizeAuto/>
                    <w:default w:val="0"/>
                    <w:checked w:val="0"/>
                  </w:checkBox>
                </w:ffData>
              </w:fldChar>
            </w:r>
            <w:bookmarkStart w:id="102" w:name="Casilla49"/>
            <w:r w:rsidRPr="000A3FDA">
              <w:rPr>
                <w:rFonts w:ascii="Arial" w:eastAsia="Frutiger 55 Roman" w:hAnsi="Arial" w:cs="Arial"/>
                <w:bCs/>
                <w:color w:val="000000"/>
                <w:sz w:val="16"/>
                <w:szCs w:val="16"/>
                <w:lang w:val="es-ES"/>
              </w:rPr>
              <w:instrText xml:space="preserve"> FORMCHECKBOX </w:instrText>
            </w:r>
            <w:r w:rsidR="00027EA7">
              <w:rPr>
                <w:rFonts w:ascii="Arial" w:eastAsia="Frutiger 55 Roman" w:hAnsi="Arial" w:cs="Arial"/>
                <w:bCs/>
                <w:color w:val="000000"/>
                <w:sz w:val="16"/>
                <w:szCs w:val="16"/>
                <w:lang w:val="es-ES"/>
              </w:rPr>
            </w:r>
            <w:r w:rsidR="00027EA7">
              <w:rPr>
                <w:rFonts w:ascii="Arial" w:eastAsia="Frutiger 55 Roman" w:hAnsi="Arial" w:cs="Arial"/>
                <w:bCs/>
                <w:color w:val="000000"/>
                <w:sz w:val="16"/>
                <w:szCs w:val="16"/>
                <w:lang w:val="es-ES"/>
              </w:rPr>
              <w:fldChar w:fldCharType="separate"/>
            </w:r>
            <w:r w:rsidR="00D87F77" w:rsidRPr="000A3FDA">
              <w:rPr>
                <w:rFonts w:ascii="Arial" w:eastAsia="Frutiger 55 Roman" w:hAnsi="Arial" w:cs="Arial"/>
                <w:bCs/>
                <w:color w:val="000000"/>
                <w:sz w:val="16"/>
                <w:szCs w:val="16"/>
                <w:lang w:val="es-ES"/>
              </w:rPr>
              <w:fldChar w:fldCharType="end"/>
            </w:r>
            <w:bookmarkEnd w:id="102"/>
            <w:r w:rsidRPr="000A3FDA">
              <w:rPr>
                <w:rFonts w:ascii="Arial" w:eastAsia="Frutiger 55 Roman" w:hAnsi="Arial" w:cs="Arial"/>
                <w:bCs/>
                <w:color w:val="000000"/>
                <w:sz w:val="16"/>
                <w:szCs w:val="16"/>
                <w:lang w:val="es-ES"/>
              </w:rPr>
              <w:t xml:space="preserve"> Copia o fotocopia del Depósito  Industrial.</w:t>
            </w:r>
          </w:p>
        </w:tc>
        <w:tc>
          <w:tcPr>
            <w:tcW w:w="7650" w:type="dxa"/>
            <w:gridSpan w:val="3"/>
            <w:tcBorders>
              <w:top w:val="single" w:sz="4" w:space="0" w:color="FFFFFF"/>
              <w:left w:val="single" w:sz="4" w:space="0" w:color="FFFFFF"/>
              <w:bottom w:val="single" w:sz="4" w:space="0" w:color="000000"/>
            </w:tcBorders>
            <w:shd w:val="clear" w:color="auto" w:fill="FFFFFF"/>
          </w:tcPr>
          <w:p w:rsidR="00BD4EFC" w:rsidRPr="000A3FDA" w:rsidRDefault="00D87F77" w:rsidP="000A3FDA">
            <w:pPr>
              <w:tabs>
                <w:tab w:val="left" w:pos="128"/>
                <w:tab w:val="right" w:pos="9900"/>
              </w:tabs>
              <w:spacing w:after="0" w:line="240" w:lineRule="auto"/>
              <w:ind w:right="-129"/>
              <w:rPr>
                <w:rFonts w:ascii="Arial" w:eastAsia="Frutiger 55 Roman" w:hAnsi="Arial" w:cs="Arial"/>
                <w:bCs/>
                <w:color w:val="000000"/>
                <w:sz w:val="16"/>
                <w:szCs w:val="16"/>
                <w:lang w:val="es-ES"/>
              </w:rPr>
            </w:pPr>
            <w:r w:rsidRPr="000A3FDA">
              <w:rPr>
                <w:rFonts w:ascii="Arial" w:eastAsia="Frutiger 55 Roman" w:hAnsi="Arial" w:cs="Arial"/>
                <w:bCs/>
                <w:color w:val="000000"/>
                <w:sz w:val="16"/>
                <w:szCs w:val="16"/>
                <w:lang w:val="es-ES"/>
              </w:rPr>
              <w:fldChar w:fldCharType="begin">
                <w:ffData>
                  <w:name w:val="Casilla51"/>
                  <w:enabled/>
                  <w:calcOnExit w:val="0"/>
                  <w:checkBox>
                    <w:sizeAuto/>
                    <w:default w:val="0"/>
                    <w:checked w:val="0"/>
                  </w:checkBox>
                </w:ffData>
              </w:fldChar>
            </w:r>
            <w:r w:rsidR="00BD4EFC" w:rsidRPr="000A3FDA">
              <w:rPr>
                <w:rFonts w:ascii="Arial" w:eastAsia="Frutiger 55 Roman" w:hAnsi="Arial" w:cs="Arial"/>
                <w:bCs/>
                <w:color w:val="000000"/>
                <w:sz w:val="16"/>
                <w:szCs w:val="16"/>
                <w:lang w:val="es-ES"/>
              </w:rPr>
              <w:instrText xml:space="preserve"> FORMCHECKBOX </w:instrText>
            </w:r>
            <w:r w:rsidR="00027EA7">
              <w:rPr>
                <w:rFonts w:ascii="Arial" w:eastAsia="Frutiger 55 Roman" w:hAnsi="Arial" w:cs="Arial"/>
                <w:bCs/>
                <w:color w:val="000000"/>
                <w:sz w:val="16"/>
                <w:szCs w:val="16"/>
                <w:lang w:val="es-ES"/>
              </w:rPr>
            </w:r>
            <w:r w:rsidR="00027EA7">
              <w:rPr>
                <w:rFonts w:ascii="Arial" w:eastAsia="Frutiger 55 Roman" w:hAnsi="Arial" w:cs="Arial"/>
                <w:bCs/>
                <w:color w:val="000000"/>
                <w:sz w:val="16"/>
                <w:szCs w:val="16"/>
                <w:lang w:val="es-ES"/>
              </w:rPr>
              <w:fldChar w:fldCharType="separate"/>
            </w:r>
            <w:r w:rsidRPr="000A3FDA">
              <w:rPr>
                <w:rFonts w:ascii="Arial" w:eastAsia="Frutiger 55 Roman" w:hAnsi="Arial" w:cs="Arial"/>
                <w:bCs/>
                <w:color w:val="000000"/>
                <w:sz w:val="16"/>
                <w:szCs w:val="16"/>
                <w:lang w:val="es-ES"/>
              </w:rPr>
              <w:fldChar w:fldCharType="end"/>
            </w:r>
            <w:r w:rsidR="00BD4EFC" w:rsidRPr="000A3FDA">
              <w:rPr>
                <w:rFonts w:ascii="Arial" w:eastAsia="Frutiger 55 Roman" w:hAnsi="Arial" w:cs="Arial"/>
                <w:bCs/>
                <w:color w:val="000000"/>
                <w:sz w:val="16"/>
                <w:szCs w:val="16"/>
                <w:lang w:val="es-ES"/>
              </w:rPr>
              <w:t xml:space="preserve"> Original o copia o fotocopia Póliza de Seguro.</w:t>
            </w:r>
          </w:p>
        </w:tc>
      </w:tr>
      <w:tr w:rsidR="007D0994" w:rsidRPr="000F258D" w:rsidTr="000A3FDA">
        <w:trPr>
          <w:trHeight w:val="180"/>
        </w:trPr>
        <w:tc>
          <w:tcPr>
            <w:tcW w:w="3400" w:type="dxa"/>
            <w:gridSpan w:val="2"/>
            <w:tcBorders>
              <w:top w:val="single" w:sz="4" w:space="0" w:color="FFFFFF"/>
              <w:bottom w:val="single" w:sz="4" w:space="0" w:color="000000"/>
              <w:right w:val="single" w:sz="4" w:space="0" w:color="FFFFFF"/>
            </w:tcBorders>
            <w:shd w:val="clear" w:color="auto" w:fill="FFFFFF"/>
          </w:tcPr>
          <w:p w:rsidR="007D0994" w:rsidRPr="000A3FDA" w:rsidRDefault="007D0994" w:rsidP="000A3FDA">
            <w:pPr>
              <w:tabs>
                <w:tab w:val="left" w:pos="128"/>
                <w:tab w:val="right" w:pos="9900"/>
              </w:tabs>
              <w:spacing w:after="0" w:line="240" w:lineRule="auto"/>
              <w:ind w:right="-129"/>
              <w:rPr>
                <w:rFonts w:ascii="Arial" w:eastAsia="Frutiger 55 Roman" w:hAnsi="Arial" w:cs="Arial"/>
                <w:bCs/>
                <w:color w:val="000000"/>
                <w:sz w:val="16"/>
                <w:szCs w:val="16"/>
                <w:lang w:val="es-ES"/>
              </w:rPr>
            </w:pPr>
          </w:p>
        </w:tc>
        <w:tc>
          <w:tcPr>
            <w:tcW w:w="7650" w:type="dxa"/>
            <w:gridSpan w:val="3"/>
            <w:tcBorders>
              <w:top w:val="single" w:sz="4" w:space="0" w:color="FFFFFF"/>
              <w:left w:val="single" w:sz="4" w:space="0" w:color="FFFFFF"/>
              <w:bottom w:val="single" w:sz="4" w:space="0" w:color="000000"/>
            </w:tcBorders>
            <w:shd w:val="clear" w:color="auto" w:fill="FFFFFF"/>
          </w:tcPr>
          <w:p w:rsidR="007D0994" w:rsidRPr="000A3FDA" w:rsidRDefault="007D0994" w:rsidP="000A3FDA">
            <w:pPr>
              <w:tabs>
                <w:tab w:val="left" w:pos="128"/>
                <w:tab w:val="right" w:pos="9900"/>
              </w:tabs>
              <w:spacing w:after="0" w:line="240" w:lineRule="auto"/>
              <w:ind w:right="-129"/>
              <w:rPr>
                <w:rFonts w:ascii="Arial" w:eastAsia="Frutiger 55 Roman" w:hAnsi="Arial" w:cs="Arial"/>
                <w:bCs/>
                <w:color w:val="000000"/>
                <w:sz w:val="16"/>
                <w:szCs w:val="16"/>
                <w:lang w:val="es-ES"/>
              </w:rPr>
            </w:pPr>
          </w:p>
        </w:tc>
      </w:tr>
    </w:tbl>
    <w:p w:rsidR="007D0994" w:rsidRPr="007D0994" w:rsidRDefault="007D0994" w:rsidP="007D0994">
      <w:pPr>
        <w:shd w:val="clear" w:color="auto" w:fill="FFFFFF"/>
        <w:spacing w:after="0" w:line="240" w:lineRule="auto"/>
        <w:ind w:left="-450" w:right="-720"/>
        <w:jc w:val="center"/>
        <w:rPr>
          <w:rFonts w:ascii="Arial" w:hAnsi="Arial" w:cs="Arial"/>
          <w:b/>
          <w:color w:val="000000"/>
          <w:sz w:val="2"/>
          <w:szCs w:val="20"/>
          <w:lang w:val="es-ES"/>
        </w:rPr>
      </w:pPr>
    </w:p>
    <w:tbl>
      <w:tblPr>
        <w:tblpPr w:leftFromText="141" w:rightFromText="141" w:vertAnchor="text" w:horzAnchor="margin" w:tblpX="-306" w:tblpY="108"/>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70"/>
      </w:tblGrid>
      <w:tr w:rsidR="007D0994" w:rsidRPr="00A53CCE" w:rsidTr="00D73427">
        <w:trPr>
          <w:trHeight w:val="3049"/>
        </w:trPr>
        <w:tc>
          <w:tcPr>
            <w:tcW w:w="11070" w:type="dxa"/>
            <w:shd w:val="clear" w:color="auto" w:fill="auto"/>
          </w:tcPr>
          <w:p w:rsidR="007D0994" w:rsidRPr="00A53CCE" w:rsidRDefault="007D0994" w:rsidP="00A53CCE">
            <w:pPr>
              <w:spacing w:after="0" w:line="240" w:lineRule="auto"/>
              <w:ind w:right="-720"/>
              <w:jc w:val="center"/>
              <w:rPr>
                <w:rFonts w:ascii="Arial" w:hAnsi="Arial" w:cs="Arial"/>
                <w:b/>
                <w:color w:val="000000"/>
                <w:sz w:val="16"/>
                <w:szCs w:val="20"/>
                <w:lang w:val="es-ES"/>
              </w:rPr>
            </w:pPr>
          </w:p>
          <w:p w:rsidR="007D0994" w:rsidRPr="00A53CCE" w:rsidRDefault="007D0994" w:rsidP="00A53CCE">
            <w:pPr>
              <w:spacing w:after="0" w:line="240" w:lineRule="auto"/>
              <w:ind w:right="-720"/>
              <w:jc w:val="center"/>
              <w:rPr>
                <w:rFonts w:ascii="Arial" w:hAnsi="Arial" w:cs="Arial"/>
                <w:b/>
                <w:color w:val="000000"/>
                <w:sz w:val="20"/>
                <w:szCs w:val="20"/>
                <w:lang w:val="es-ES"/>
              </w:rPr>
            </w:pPr>
            <w:r w:rsidRPr="00A53CCE">
              <w:rPr>
                <w:rFonts w:ascii="Arial" w:hAnsi="Arial" w:cs="Arial"/>
                <w:b/>
                <w:color w:val="000000"/>
                <w:sz w:val="20"/>
                <w:szCs w:val="20"/>
                <w:lang w:val="es-ES"/>
              </w:rPr>
              <w:t>AUTORIZACI</w:t>
            </w:r>
            <w:r w:rsidR="0076742C" w:rsidRPr="00A53CCE">
              <w:rPr>
                <w:rFonts w:ascii="Arial" w:hAnsi="Arial" w:cs="Arial"/>
                <w:b/>
                <w:color w:val="000000"/>
                <w:sz w:val="20"/>
                <w:szCs w:val="20"/>
                <w:lang w:val="es-ES"/>
              </w:rPr>
              <w:t>Ó</w:t>
            </w:r>
            <w:r w:rsidRPr="00A53CCE">
              <w:rPr>
                <w:rFonts w:ascii="Arial" w:hAnsi="Arial" w:cs="Arial"/>
                <w:b/>
                <w:color w:val="000000"/>
                <w:sz w:val="20"/>
                <w:szCs w:val="20"/>
                <w:lang w:val="es-ES"/>
              </w:rPr>
              <w:t>N</w:t>
            </w:r>
          </w:p>
          <w:p w:rsidR="007D0994" w:rsidRPr="00A53CCE" w:rsidRDefault="007D0994" w:rsidP="00A53CCE">
            <w:pPr>
              <w:shd w:val="clear" w:color="auto" w:fill="FFFFFF"/>
              <w:spacing w:after="0" w:line="240" w:lineRule="auto"/>
              <w:jc w:val="both"/>
              <w:rPr>
                <w:rFonts w:ascii="Arial" w:hAnsi="Arial" w:cs="Arial"/>
                <w:color w:val="000000"/>
                <w:sz w:val="20"/>
                <w:szCs w:val="20"/>
                <w:lang w:val="es-ES"/>
              </w:rPr>
            </w:pPr>
            <w:r w:rsidRPr="00A53CCE">
              <w:rPr>
                <w:rFonts w:ascii="Arial" w:hAnsi="Arial" w:cs="Arial"/>
                <w:color w:val="000000"/>
                <w:sz w:val="20"/>
                <w:szCs w:val="20"/>
                <w:lang w:val="es-ES"/>
              </w:rPr>
              <w:br/>
              <w:t>El Solicitante/El Cliente autoriza a las siguientes personas para que suscriban los documentos que contengan instrucciones posteriores a la emisión del presente crédito documentario, tales como y sin ser taxativas: enmiendas y requerimientos al exterior, aceptación de discrepancias, pagos y cancelaciones, autorizaciones de débito de cuentas bancarias, retiro de documentos, y cualquier otro tipo de instrucción y requerimiento con respecto a dicho crédito</w:t>
            </w:r>
            <w:r w:rsidR="00410E3B" w:rsidRPr="00A53CCE">
              <w:rPr>
                <w:rFonts w:ascii="Arial" w:hAnsi="Arial" w:cs="Arial"/>
                <w:color w:val="000000"/>
                <w:sz w:val="20"/>
                <w:szCs w:val="20"/>
                <w:lang w:val="es-ES"/>
              </w:rPr>
              <w:t>:</w:t>
            </w:r>
          </w:p>
          <w:tbl>
            <w:tblPr>
              <w:tblW w:w="0" w:type="auto"/>
              <w:tblLayout w:type="fixed"/>
              <w:tblLook w:val="04A0" w:firstRow="1" w:lastRow="0" w:firstColumn="1" w:lastColumn="0" w:noHBand="0" w:noVBand="1"/>
            </w:tblPr>
            <w:tblGrid>
              <w:gridCol w:w="535"/>
              <w:gridCol w:w="7650"/>
              <w:gridCol w:w="1260"/>
              <w:gridCol w:w="1394"/>
            </w:tblGrid>
            <w:tr w:rsidR="00410E3B" w:rsidRPr="00A53CCE" w:rsidTr="0044507C">
              <w:tc>
                <w:tcPr>
                  <w:tcW w:w="535" w:type="dxa"/>
                  <w:shd w:val="clear" w:color="auto" w:fill="auto"/>
                  <w:vAlign w:val="center"/>
                </w:tcPr>
                <w:p w:rsidR="00410E3B" w:rsidRPr="00A53CCE" w:rsidRDefault="00410E3B" w:rsidP="000F258D">
                  <w:pPr>
                    <w:framePr w:hSpace="141" w:wrap="around" w:vAnchor="text" w:hAnchor="margin" w:x="-306" w:y="108"/>
                    <w:spacing w:after="0" w:line="240" w:lineRule="auto"/>
                    <w:ind w:right="-720"/>
                    <w:jc w:val="center"/>
                    <w:rPr>
                      <w:rFonts w:ascii="Arial" w:hAnsi="Arial" w:cs="Arial"/>
                      <w:b/>
                      <w:color w:val="000000"/>
                      <w:sz w:val="20"/>
                      <w:szCs w:val="20"/>
                      <w:lang w:val="es-ES"/>
                    </w:rPr>
                  </w:pPr>
                </w:p>
              </w:tc>
              <w:tc>
                <w:tcPr>
                  <w:tcW w:w="7650" w:type="dxa"/>
                  <w:shd w:val="clear" w:color="auto" w:fill="auto"/>
                  <w:vAlign w:val="center"/>
                </w:tcPr>
                <w:p w:rsidR="00410E3B" w:rsidRPr="00A53CCE" w:rsidRDefault="00410E3B" w:rsidP="000F258D">
                  <w:pPr>
                    <w:framePr w:hSpace="141" w:wrap="around" w:vAnchor="text" w:hAnchor="margin" w:x="-306" w:y="108"/>
                    <w:spacing w:after="0" w:line="240" w:lineRule="auto"/>
                    <w:ind w:right="-720"/>
                    <w:jc w:val="center"/>
                    <w:rPr>
                      <w:rFonts w:ascii="Arial" w:hAnsi="Arial" w:cs="Arial"/>
                      <w:b/>
                      <w:color w:val="000000"/>
                      <w:sz w:val="20"/>
                      <w:szCs w:val="20"/>
                      <w:lang w:val="es-ES"/>
                    </w:rPr>
                  </w:pPr>
                </w:p>
              </w:tc>
              <w:tc>
                <w:tcPr>
                  <w:tcW w:w="1260" w:type="dxa"/>
                  <w:shd w:val="clear" w:color="auto" w:fill="auto"/>
                  <w:vAlign w:val="center"/>
                </w:tcPr>
                <w:p w:rsidR="00410E3B" w:rsidRPr="0044507C" w:rsidRDefault="00410E3B" w:rsidP="000F258D">
                  <w:pPr>
                    <w:framePr w:hSpace="141" w:wrap="around" w:vAnchor="text" w:hAnchor="margin" w:x="-306" w:y="108"/>
                    <w:spacing w:after="0" w:line="240" w:lineRule="auto"/>
                    <w:ind w:right="80"/>
                    <w:jc w:val="center"/>
                    <w:rPr>
                      <w:rFonts w:ascii="Arial" w:hAnsi="Arial" w:cs="Arial"/>
                      <w:b/>
                      <w:color w:val="000000"/>
                      <w:sz w:val="18"/>
                      <w:szCs w:val="20"/>
                      <w:lang w:val="es-ES"/>
                    </w:rPr>
                  </w:pPr>
                  <w:r w:rsidRPr="0044507C">
                    <w:rPr>
                      <w:rFonts w:ascii="Arial" w:hAnsi="Arial" w:cs="Arial"/>
                      <w:b/>
                      <w:color w:val="000000"/>
                      <w:sz w:val="18"/>
                      <w:szCs w:val="20"/>
                      <w:lang w:val="es-ES"/>
                    </w:rPr>
                    <w:t>Individual</w:t>
                  </w:r>
                </w:p>
              </w:tc>
              <w:tc>
                <w:tcPr>
                  <w:tcW w:w="1394" w:type="dxa"/>
                  <w:shd w:val="clear" w:color="auto" w:fill="auto"/>
                  <w:vAlign w:val="center"/>
                </w:tcPr>
                <w:p w:rsidR="00410E3B" w:rsidRPr="0044507C" w:rsidRDefault="00410E3B" w:rsidP="000F258D">
                  <w:pPr>
                    <w:framePr w:hSpace="141" w:wrap="around" w:vAnchor="text" w:hAnchor="margin" w:x="-306" w:y="108"/>
                    <w:spacing w:after="0" w:line="240" w:lineRule="auto"/>
                    <w:ind w:right="25"/>
                    <w:jc w:val="center"/>
                    <w:rPr>
                      <w:rFonts w:ascii="Arial" w:hAnsi="Arial" w:cs="Arial"/>
                      <w:b/>
                      <w:color w:val="000000"/>
                      <w:sz w:val="18"/>
                      <w:szCs w:val="20"/>
                      <w:lang w:val="es-ES"/>
                    </w:rPr>
                  </w:pPr>
                  <w:r w:rsidRPr="0044507C">
                    <w:rPr>
                      <w:rFonts w:ascii="Arial" w:hAnsi="Arial" w:cs="Arial"/>
                      <w:b/>
                      <w:color w:val="000000"/>
                      <w:sz w:val="18"/>
                      <w:szCs w:val="20"/>
                      <w:lang w:val="es-ES"/>
                    </w:rPr>
                    <w:t>Conjunta</w:t>
                  </w:r>
                  <w:r w:rsidRPr="0044507C">
                    <w:rPr>
                      <w:rFonts w:ascii="Arial" w:hAnsi="Arial" w:cs="Arial"/>
                      <w:b/>
                      <w:color w:val="000000"/>
                      <w:sz w:val="18"/>
                      <w:szCs w:val="20"/>
                      <w:lang w:val="es-ES"/>
                    </w:rPr>
                    <w:br/>
                    <w:t xml:space="preserve"> (2 firmas)</w:t>
                  </w:r>
                </w:p>
              </w:tc>
            </w:tr>
            <w:tr w:rsidR="00410E3B" w:rsidRPr="00A53CCE" w:rsidTr="0044507C">
              <w:tc>
                <w:tcPr>
                  <w:tcW w:w="535" w:type="dxa"/>
                  <w:shd w:val="clear" w:color="auto" w:fill="auto"/>
                </w:tcPr>
                <w:p w:rsidR="00410E3B" w:rsidRPr="00A53CCE" w:rsidRDefault="004249A9" w:rsidP="000F258D">
                  <w:pPr>
                    <w:framePr w:hSpace="141" w:wrap="around" w:vAnchor="text" w:hAnchor="margin" w:x="-306" w:y="108"/>
                    <w:spacing w:after="0" w:line="240" w:lineRule="auto"/>
                    <w:ind w:right="-720"/>
                    <w:rPr>
                      <w:rFonts w:ascii="Arial" w:hAnsi="Arial" w:cs="Arial"/>
                      <w:b/>
                      <w:color w:val="000000"/>
                      <w:sz w:val="20"/>
                      <w:szCs w:val="20"/>
                      <w:lang w:val="es-ES"/>
                    </w:rPr>
                  </w:pPr>
                  <w:r>
                    <w:rPr>
                      <w:rFonts w:ascii="Arial" w:hAnsi="Arial" w:cs="Arial"/>
                      <w:b/>
                      <w:color w:val="000000"/>
                      <w:sz w:val="20"/>
                      <w:szCs w:val="20"/>
                      <w:lang w:val="es-ES"/>
                    </w:rPr>
                    <w:t>1</w:t>
                  </w:r>
                </w:p>
              </w:tc>
              <w:tc>
                <w:tcPr>
                  <w:tcW w:w="7650" w:type="dxa"/>
                  <w:tcBorders>
                    <w:bottom w:val="single" w:sz="4" w:space="0" w:color="auto"/>
                  </w:tcBorders>
                  <w:shd w:val="clear" w:color="auto" w:fill="auto"/>
                  <w:vAlign w:val="center"/>
                </w:tcPr>
                <w:p w:rsidR="00410E3B" w:rsidRPr="0044507C" w:rsidRDefault="0044507C" w:rsidP="000F258D">
                  <w:pPr>
                    <w:framePr w:hSpace="141" w:wrap="around" w:vAnchor="text" w:hAnchor="margin" w:x="-306" w:y="108"/>
                    <w:spacing w:after="0" w:line="240" w:lineRule="auto"/>
                    <w:ind w:right="-720"/>
                    <w:rPr>
                      <w:rFonts w:ascii="Arial" w:hAnsi="Arial" w:cs="Arial"/>
                      <w:color w:val="000000"/>
                      <w:sz w:val="20"/>
                      <w:szCs w:val="20"/>
                      <w:lang w:val="es-ES"/>
                    </w:rPr>
                  </w:pPr>
                  <w:r w:rsidRPr="0044507C">
                    <w:rPr>
                      <w:rFonts w:ascii="Arial" w:hAnsi="Arial" w:cs="Arial"/>
                      <w:color w:val="000000"/>
                      <w:sz w:val="20"/>
                      <w:szCs w:val="20"/>
                      <w:lang w:val="es-ES"/>
                    </w:rPr>
                    <w:fldChar w:fldCharType="begin">
                      <w:ffData>
                        <w:name w:val="Texto344"/>
                        <w:enabled/>
                        <w:calcOnExit w:val="0"/>
                        <w:textInput/>
                      </w:ffData>
                    </w:fldChar>
                  </w:r>
                  <w:bookmarkStart w:id="103" w:name="Texto344"/>
                  <w:r w:rsidRPr="0044507C">
                    <w:rPr>
                      <w:rFonts w:ascii="Arial" w:hAnsi="Arial" w:cs="Arial"/>
                      <w:color w:val="000000"/>
                      <w:sz w:val="20"/>
                      <w:szCs w:val="20"/>
                      <w:lang w:val="es-ES"/>
                    </w:rPr>
                    <w:instrText xml:space="preserve"> FORMTEXT </w:instrText>
                  </w:r>
                  <w:r w:rsidRPr="0044507C">
                    <w:rPr>
                      <w:rFonts w:ascii="Arial" w:hAnsi="Arial" w:cs="Arial"/>
                      <w:color w:val="000000"/>
                      <w:sz w:val="20"/>
                      <w:szCs w:val="20"/>
                      <w:lang w:val="es-ES"/>
                    </w:rPr>
                  </w:r>
                  <w:r w:rsidRPr="0044507C">
                    <w:rPr>
                      <w:rFonts w:ascii="Arial" w:hAnsi="Arial" w:cs="Arial"/>
                      <w:color w:val="000000"/>
                      <w:sz w:val="20"/>
                      <w:szCs w:val="20"/>
                      <w:lang w:val="es-ES"/>
                    </w:rPr>
                    <w:fldChar w:fldCharType="separate"/>
                  </w:r>
                  <w:r w:rsidRPr="0044507C">
                    <w:rPr>
                      <w:rFonts w:ascii="Arial" w:hAnsi="Arial" w:cs="Arial"/>
                      <w:noProof/>
                      <w:color w:val="000000"/>
                      <w:sz w:val="20"/>
                      <w:szCs w:val="20"/>
                      <w:lang w:val="es-ES"/>
                    </w:rPr>
                    <w:t> </w:t>
                  </w:r>
                  <w:r w:rsidRPr="0044507C">
                    <w:rPr>
                      <w:rFonts w:ascii="Arial" w:hAnsi="Arial" w:cs="Arial"/>
                      <w:noProof/>
                      <w:color w:val="000000"/>
                      <w:sz w:val="20"/>
                      <w:szCs w:val="20"/>
                      <w:lang w:val="es-ES"/>
                    </w:rPr>
                    <w:t> </w:t>
                  </w:r>
                  <w:r w:rsidRPr="0044507C">
                    <w:rPr>
                      <w:rFonts w:ascii="Arial" w:hAnsi="Arial" w:cs="Arial"/>
                      <w:noProof/>
                      <w:color w:val="000000"/>
                      <w:sz w:val="20"/>
                      <w:szCs w:val="20"/>
                      <w:lang w:val="es-ES"/>
                    </w:rPr>
                    <w:t> </w:t>
                  </w:r>
                  <w:r w:rsidRPr="0044507C">
                    <w:rPr>
                      <w:rFonts w:ascii="Arial" w:hAnsi="Arial" w:cs="Arial"/>
                      <w:noProof/>
                      <w:color w:val="000000"/>
                      <w:sz w:val="20"/>
                      <w:szCs w:val="20"/>
                      <w:lang w:val="es-ES"/>
                    </w:rPr>
                    <w:t> </w:t>
                  </w:r>
                  <w:r w:rsidRPr="0044507C">
                    <w:rPr>
                      <w:rFonts w:ascii="Arial" w:hAnsi="Arial" w:cs="Arial"/>
                      <w:noProof/>
                      <w:color w:val="000000"/>
                      <w:sz w:val="20"/>
                      <w:szCs w:val="20"/>
                      <w:lang w:val="es-ES"/>
                    </w:rPr>
                    <w:t> </w:t>
                  </w:r>
                  <w:r w:rsidRPr="0044507C">
                    <w:rPr>
                      <w:rFonts w:ascii="Arial" w:hAnsi="Arial" w:cs="Arial"/>
                      <w:color w:val="000000"/>
                      <w:sz w:val="20"/>
                      <w:szCs w:val="20"/>
                      <w:lang w:val="es-ES"/>
                    </w:rPr>
                    <w:fldChar w:fldCharType="end"/>
                  </w:r>
                  <w:bookmarkEnd w:id="103"/>
                </w:p>
              </w:tc>
              <w:tc>
                <w:tcPr>
                  <w:tcW w:w="1260" w:type="dxa"/>
                  <w:tcBorders>
                    <w:left w:val="nil"/>
                  </w:tcBorders>
                  <w:shd w:val="clear" w:color="auto" w:fill="auto"/>
                </w:tcPr>
                <w:p w:rsidR="00410E3B" w:rsidRPr="00A53CCE" w:rsidRDefault="00A16ACC" w:rsidP="000F258D">
                  <w:pPr>
                    <w:framePr w:hSpace="141" w:wrap="around" w:vAnchor="text" w:hAnchor="margin" w:x="-306" w:y="108"/>
                    <w:spacing w:after="0" w:line="240" w:lineRule="auto"/>
                    <w:ind w:right="-720"/>
                    <w:rPr>
                      <w:rFonts w:ascii="Arial" w:hAnsi="Arial" w:cs="Arial"/>
                      <w:b/>
                      <w:color w:val="000000"/>
                      <w:sz w:val="20"/>
                      <w:szCs w:val="20"/>
                      <w:lang w:val="es-ES"/>
                    </w:rPr>
                  </w:pPr>
                  <w:r>
                    <w:rPr>
                      <w:rFonts w:ascii="Arial" w:hAnsi="Arial" w:cs="Arial"/>
                      <w:b/>
                      <w:color w:val="000000"/>
                      <w:sz w:val="20"/>
                      <w:szCs w:val="20"/>
                      <w:lang w:val="es-ES"/>
                    </w:rPr>
                    <w:t xml:space="preserve">       </w:t>
                  </w:r>
                  <w:r>
                    <w:rPr>
                      <w:rFonts w:ascii="Arial" w:hAnsi="Arial" w:cs="Arial"/>
                      <w:b/>
                      <w:color w:val="000000"/>
                      <w:sz w:val="20"/>
                      <w:szCs w:val="20"/>
                      <w:lang w:val="es-ES"/>
                    </w:rPr>
                    <w:fldChar w:fldCharType="begin">
                      <w:ffData>
                        <w:name w:val="Marcar1"/>
                        <w:enabled/>
                        <w:calcOnExit w:val="0"/>
                        <w:checkBox>
                          <w:sizeAuto/>
                          <w:default w:val="0"/>
                        </w:checkBox>
                      </w:ffData>
                    </w:fldChar>
                  </w:r>
                  <w:bookmarkStart w:id="104" w:name="Marcar1"/>
                  <w:r>
                    <w:rPr>
                      <w:rFonts w:ascii="Arial" w:hAnsi="Arial" w:cs="Arial"/>
                      <w:b/>
                      <w:color w:val="000000"/>
                      <w:sz w:val="20"/>
                      <w:szCs w:val="20"/>
                      <w:lang w:val="es-ES"/>
                    </w:rPr>
                    <w:instrText xml:space="preserve"> FORMCHECKBOX </w:instrText>
                  </w:r>
                  <w:r w:rsidR="00027EA7">
                    <w:rPr>
                      <w:rFonts w:ascii="Arial" w:hAnsi="Arial" w:cs="Arial"/>
                      <w:b/>
                      <w:color w:val="000000"/>
                      <w:sz w:val="20"/>
                      <w:szCs w:val="20"/>
                      <w:lang w:val="es-ES"/>
                    </w:rPr>
                  </w:r>
                  <w:r w:rsidR="00027EA7">
                    <w:rPr>
                      <w:rFonts w:ascii="Arial" w:hAnsi="Arial" w:cs="Arial"/>
                      <w:b/>
                      <w:color w:val="000000"/>
                      <w:sz w:val="20"/>
                      <w:szCs w:val="20"/>
                      <w:lang w:val="es-ES"/>
                    </w:rPr>
                    <w:fldChar w:fldCharType="separate"/>
                  </w:r>
                  <w:r>
                    <w:rPr>
                      <w:rFonts w:ascii="Arial" w:hAnsi="Arial" w:cs="Arial"/>
                      <w:b/>
                      <w:color w:val="000000"/>
                      <w:sz w:val="20"/>
                      <w:szCs w:val="20"/>
                      <w:lang w:val="es-ES"/>
                    </w:rPr>
                    <w:fldChar w:fldCharType="end"/>
                  </w:r>
                  <w:bookmarkEnd w:id="104"/>
                </w:p>
              </w:tc>
              <w:tc>
                <w:tcPr>
                  <w:tcW w:w="1394" w:type="dxa"/>
                  <w:shd w:val="clear" w:color="auto" w:fill="auto"/>
                  <w:vAlign w:val="center"/>
                </w:tcPr>
                <w:p w:rsidR="00410E3B" w:rsidRPr="00A53CCE" w:rsidRDefault="00A16ACC" w:rsidP="000F258D">
                  <w:pPr>
                    <w:framePr w:hSpace="141" w:wrap="around" w:vAnchor="text" w:hAnchor="margin" w:x="-306" w:y="108"/>
                    <w:tabs>
                      <w:tab w:val="left" w:pos="250"/>
                    </w:tabs>
                    <w:spacing w:after="0" w:line="240" w:lineRule="auto"/>
                    <w:ind w:right="-720"/>
                    <w:rPr>
                      <w:rFonts w:ascii="Arial" w:hAnsi="Arial" w:cs="Arial"/>
                      <w:b/>
                      <w:color w:val="000000"/>
                      <w:sz w:val="20"/>
                      <w:szCs w:val="20"/>
                      <w:lang w:val="es-ES"/>
                    </w:rPr>
                  </w:pPr>
                  <w:r>
                    <w:rPr>
                      <w:rFonts w:ascii="Arial" w:hAnsi="Arial" w:cs="Arial"/>
                      <w:b/>
                      <w:color w:val="000000"/>
                      <w:sz w:val="20"/>
                      <w:szCs w:val="20"/>
                      <w:lang w:val="es-ES"/>
                    </w:rPr>
                    <w:t xml:space="preserve">         </w:t>
                  </w:r>
                  <w:r>
                    <w:rPr>
                      <w:rFonts w:ascii="Arial" w:hAnsi="Arial" w:cs="Arial"/>
                      <w:b/>
                      <w:color w:val="000000"/>
                      <w:sz w:val="20"/>
                      <w:szCs w:val="20"/>
                      <w:lang w:val="es-ES"/>
                    </w:rPr>
                    <w:fldChar w:fldCharType="begin">
                      <w:ffData>
                        <w:name w:val="Marcar5"/>
                        <w:enabled/>
                        <w:calcOnExit w:val="0"/>
                        <w:checkBox>
                          <w:sizeAuto/>
                          <w:default w:val="0"/>
                        </w:checkBox>
                      </w:ffData>
                    </w:fldChar>
                  </w:r>
                  <w:bookmarkStart w:id="105" w:name="Marcar5"/>
                  <w:r>
                    <w:rPr>
                      <w:rFonts w:ascii="Arial" w:hAnsi="Arial" w:cs="Arial"/>
                      <w:b/>
                      <w:color w:val="000000"/>
                      <w:sz w:val="20"/>
                      <w:szCs w:val="20"/>
                      <w:lang w:val="es-ES"/>
                    </w:rPr>
                    <w:instrText xml:space="preserve"> FORMCHECKBOX </w:instrText>
                  </w:r>
                  <w:r w:rsidR="00027EA7">
                    <w:rPr>
                      <w:rFonts w:ascii="Arial" w:hAnsi="Arial" w:cs="Arial"/>
                      <w:b/>
                      <w:color w:val="000000"/>
                      <w:sz w:val="20"/>
                      <w:szCs w:val="20"/>
                      <w:lang w:val="es-ES"/>
                    </w:rPr>
                  </w:r>
                  <w:r w:rsidR="00027EA7">
                    <w:rPr>
                      <w:rFonts w:ascii="Arial" w:hAnsi="Arial" w:cs="Arial"/>
                      <w:b/>
                      <w:color w:val="000000"/>
                      <w:sz w:val="20"/>
                      <w:szCs w:val="20"/>
                      <w:lang w:val="es-ES"/>
                    </w:rPr>
                    <w:fldChar w:fldCharType="separate"/>
                  </w:r>
                  <w:r>
                    <w:rPr>
                      <w:rFonts w:ascii="Arial" w:hAnsi="Arial" w:cs="Arial"/>
                      <w:b/>
                      <w:color w:val="000000"/>
                      <w:sz w:val="20"/>
                      <w:szCs w:val="20"/>
                      <w:lang w:val="es-ES"/>
                    </w:rPr>
                    <w:fldChar w:fldCharType="end"/>
                  </w:r>
                  <w:bookmarkEnd w:id="105"/>
                </w:p>
              </w:tc>
            </w:tr>
            <w:tr w:rsidR="00410E3B" w:rsidRPr="00A53CCE" w:rsidTr="0044507C">
              <w:tc>
                <w:tcPr>
                  <w:tcW w:w="535" w:type="dxa"/>
                  <w:shd w:val="clear" w:color="auto" w:fill="auto"/>
                </w:tcPr>
                <w:p w:rsidR="00410E3B" w:rsidRPr="00A53CCE" w:rsidRDefault="004249A9" w:rsidP="000F258D">
                  <w:pPr>
                    <w:framePr w:hSpace="141" w:wrap="around" w:vAnchor="text" w:hAnchor="margin" w:x="-306" w:y="108"/>
                    <w:spacing w:after="0" w:line="240" w:lineRule="auto"/>
                    <w:ind w:right="-720"/>
                    <w:rPr>
                      <w:rFonts w:ascii="Arial" w:hAnsi="Arial" w:cs="Arial"/>
                      <w:b/>
                      <w:color w:val="000000"/>
                      <w:sz w:val="20"/>
                      <w:szCs w:val="20"/>
                      <w:lang w:val="es-ES"/>
                    </w:rPr>
                  </w:pPr>
                  <w:r>
                    <w:rPr>
                      <w:rFonts w:ascii="Arial" w:hAnsi="Arial" w:cs="Arial"/>
                      <w:b/>
                      <w:color w:val="000000"/>
                      <w:sz w:val="20"/>
                      <w:szCs w:val="20"/>
                      <w:lang w:val="es-ES"/>
                    </w:rPr>
                    <w:t>2</w:t>
                  </w:r>
                </w:p>
              </w:tc>
              <w:tc>
                <w:tcPr>
                  <w:tcW w:w="7650" w:type="dxa"/>
                  <w:tcBorders>
                    <w:top w:val="single" w:sz="4" w:space="0" w:color="auto"/>
                    <w:bottom w:val="single" w:sz="4" w:space="0" w:color="auto"/>
                  </w:tcBorders>
                  <w:shd w:val="clear" w:color="auto" w:fill="auto"/>
                  <w:vAlign w:val="center"/>
                </w:tcPr>
                <w:p w:rsidR="00410E3B" w:rsidRPr="0044507C" w:rsidRDefault="004249A9" w:rsidP="000F258D">
                  <w:pPr>
                    <w:framePr w:hSpace="141" w:wrap="around" w:vAnchor="text" w:hAnchor="margin" w:x="-306" w:y="108"/>
                    <w:spacing w:after="0" w:line="240" w:lineRule="auto"/>
                    <w:ind w:right="-720"/>
                    <w:rPr>
                      <w:rFonts w:ascii="Arial" w:hAnsi="Arial" w:cs="Arial"/>
                      <w:color w:val="000000"/>
                      <w:sz w:val="20"/>
                      <w:szCs w:val="20"/>
                      <w:lang w:val="es-ES"/>
                    </w:rPr>
                  </w:pPr>
                  <w:r w:rsidRPr="0044507C">
                    <w:rPr>
                      <w:rFonts w:ascii="Arial" w:hAnsi="Arial" w:cs="Arial"/>
                      <w:color w:val="000000"/>
                      <w:sz w:val="20"/>
                      <w:szCs w:val="20"/>
                      <w:lang w:val="es-ES"/>
                    </w:rPr>
                    <w:fldChar w:fldCharType="begin">
                      <w:ffData>
                        <w:name w:val="Texto345"/>
                        <w:enabled/>
                        <w:calcOnExit w:val="0"/>
                        <w:textInput/>
                      </w:ffData>
                    </w:fldChar>
                  </w:r>
                  <w:bookmarkStart w:id="106" w:name="Texto345"/>
                  <w:r w:rsidRPr="0044507C">
                    <w:rPr>
                      <w:rFonts w:ascii="Arial" w:hAnsi="Arial" w:cs="Arial"/>
                      <w:color w:val="000000"/>
                      <w:sz w:val="20"/>
                      <w:szCs w:val="20"/>
                      <w:lang w:val="es-ES"/>
                    </w:rPr>
                    <w:instrText xml:space="preserve"> FORMTEXT </w:instrText>
                  </w:r>
                  <w:r w:rsidRPr="0044507C">
                    <w:rPr>
                      <w:rFonts w:ascii="Arial" w:hAnsi="Arial" w:cs="Arial"/>
                      <w:color w:val="000000"/>
                      <w:sz w:val="20"/>
                      <w:szCs w:val="20"/>
                      <w:lang w:val="es-ES"/>
                    </w:rPr>
                  </w:r>
                  <w:r w:rsidRPr="0044507C">
                    <w:rPr>
                      <w:rFonts w:ascii="Arial" w:hAnsi="Arial" w:cs="Arial"/>
                      <w:color w:val="000000"/>
                      <w:sz w:val="20"/>
                      <w:szCs w:val="20"/>
                      <w:lang w:val="es-ES"/>
                    </w:rPr>
                    <w:fldChar w:fldCharType="separate"/>
                  </w:r>
                  <w:r w:rsidRPr="0044507C">
                    <w:rPr>
                      <w:rFonts w:ascii="Arial" w:hAnsi="Arial" w:cs="Arial"/>
                      <w:noProof/>
                      <w:color w:val="000000"/>
                      <w:sz w:val="20"/>
                      <w:szCs w:val="20"/>
                      <w:lang w:val="es-ES"/>
                    </w:rPr>
                    <w:t> </w:t>
                  </w:r>
                  <w:r w:rsidRPr="0044507C">
                    <w:rPr>
                      <w:rFonts w:ascii="Arial" w:hAnsi="Arial" w:cs="Arial"/>
                      <w:noProof/>
                      <w:color w:val="000000"/>
                      <w:sz w:val="20"/>
                      <w:szCs w:val="20"/>
                      <w:lang w:val="es-ES"/>
                    </w:rPr>
                    <w:t> </w:t>
                  </w:r>
                  <w:r w:rsidRPr="0044507C">
                    <w:rPr>
                      <w:rFonts w:ascii="Arial" w:hAnsi="Arial" w:cs="Arial"/>
                      <w:noProof/>
                      <w:color w:val="000000"/>
                      <w:sz w:val="20"/>
                      <w:szCs w:val="20"/>
                      <w:lang w:val="es-ES"/>
                    </w:rPr>
                    <w:t> </w:t>
                  </w:r>
                  <w:r w:rsidRPr="0044507C">
                    <w:rPr>
                      <w:rFonts w:ascii="Arial" w:hAnsi="Arial" w:cs="Arial"/>
                      <w:noProof/>
                      <w:color w:val="000000"/>
                      <w:sz w:val="20"/>
                      <w:szCs w:val="20"/>
                      <w:lang w:val="es-ES"/>
                    </w:rPr>
                    <w:t> </w:t>
                  </w:r>
                  <w:r w:rsidRPr="0044507C">
                    <w:rPr>
                      <w:rFonts w:ascii="Arial" w:hAnsi="Arial" w:cs="Arial"/>
                      <w:noProof/>
                      <w:color w:val="000000"/>
                      <w:sz w:val="20"/>
                      <w:szCs w:val="20"/>
                      <w:lang w:val="es-ES"/>
                    </w:rPr>
                    <w:t> </w:t>
                  </w:r>
                  <w:r w:rsidRPr="0044507C">
                    <w:rPr>
                      <w:rFonts w:ascii="Arial" w:hAnsi="Arial" w:cs="Arial"/>
                      <w:color w:val="000000"/>
                      <w:sz w:val="20"/>
                      <w:szCs w:val="20"/>
                      <w:lang w:val="es-ES"/>
                    </w:rPr>
                    <w:fldChar w:fldCharType="end"/>
                  </w:r>
                  <w:bookmarkEnd w:id="106"/>
                </w:p>
              </w:tc>
              <w:tc>
                <w:tcPr>
                  <w:tcW w:w="1260" w:type="dxa"/>
                  <w:tcBorders>
                    <w:left w:val="nil"/>
                  </w:tcBorders>
                  <w:shd w:val="clear" w:color="auto" w:fill="auto"/>
                </w:tcPr>
                <w:p w:rsidR="00410E3B" w:rsidRPr="00A53CCE" w:rsidRDefault="00A16ACC" w:rsidP="000F258D">
                  <w:pPr>
                    <w:framePr w:hSpace="141" w:wrap="around" w:vAnchor="text" w:hAnchor="margin" w:x="-306" w:y="108"/>
                    <w:spacing w:after="0" w:line="240" w:lineRule="auto"/>
                    <w:ind w:right="-720"/>
                    <w:rPr>
                      <w:rFonts w:ascii="Arial" w:hAnsi="Arial" w:cs="Arial"/>
                      <w:b/>
                      <w:color w:val="000000"/>
                      <w:sz w:val="20"/>
                      <w:szCs w:val="20"/>
                      <w:lang w:val="es-ES"/>
                    </w:rPr>
                  </w:pPr>
                  <w:r>
                    <w:rPr>
                      <w:rFonts w:ascii="Arial" w:hAnsi="Arial" w:cs="Arial"/>
                      <w:b/>
                      <w:color w:val="000000"/>
                      <w:sz w:val="20"/>
                      <w:szCs w:val="20"/>
                      <w:lang w:val="es-ES"/>
                    </w:rPr>
                    <w:t xml:space="preserve">       </w:t>
                  </w:r>
                  <w:r>
                    <w:rPr>
                      <w:rFonts w:ascii="Arial" w:hAnsi="Arial" w:cs="Arial"/>
                      <w:b/>
                      <w:color w:val="000000"/>
                      <w:sz w:val="20"/>
                      <w:szCs w:val="20"/>
                      <w:lang w:val="es-ES"/>
                    </w:rPr>
                    <w:fldChar w:fldCharType="begin">
                      <w:ffData>
                        <w:name w:val="Marcar2"/>
                        <w:enabled/>
                        <w:calcOnExit w:val="0"/>
                        <w:checkBox>
                          <w:sizeAuto/>
                          <w:default w:val="0"/>
                        </w:checkBox>
                      </w:ffData>
                    </w:fldChar>
                  </w:r>
                  <w:bookmarkStart w:id="107" w:name="Marcar2"/>
                  <w:r>
                    <w:rPr>
                      <w:rFonts w:ascii="Arial" w:hAnsi="Arial" w:cs="Arial"/>
                      <w:b/>
                      <w:color w:val="000000"/>
                      <w:sz w:val="20"/>
                      <w:szCs w:val="20"/>
                      <w:lang w:val="es-ES"/>
                    </w:rPr>
                    <w:instrText xml:space="preserve"> FORMCHECKBOX </w:instrText>
                  </w:r>
                  <w:r w:rsidR="00027EA7">
                    <w:rPr>
                      <w:rFonts w:ascii="Arial" w:hAnsi="Arial" w:cs="Arial"/>
                      <w:b/>
                      <w:color w:val="000000"/>
                      <w:sz w:val="20"/>
                      <w:szCs w:val="20"/>
                      <w:lang w:val="es-ES"/>
                    </w:rPr>
                  </w:r>
                  <w:r w:rsidR="00027EA7">
                    <w:rPr>
                      <w:rFonts w:ascii="Arial" w:hAnsi="Arial" w:cs="Arial"/>
                      <w:b/>
                      <w:color w:val="000000"/>
                      <w:sz w:val="20"/>
                      <w:szCs w:val="20"/>
                      <w:lang w:val="es-ES"/>
                    </w:rPr>
                    <w:fldChar w:fldCharType="separate"/>
                  </w:r>
                  <w:r>
                    <w:rPr>
                      <w:rFonts w:ascii="Arial" w:hAnsi="Arial" w:cs="Arial"/>
                      <w:b/>
                      <w:color w:val="000000"/>
                      <w:sz w:val="20"/>
                      <w:szCs w:val="20"/>
                      <w:lang w:val="es-ES"/>
                    </w:rPr>
                    <w:fldChar w:fldCharType="end"/>
                  </w:r>
                  <w:bookmarkEnd w:id="107"/>
                </w:p>
              </w:tc>
              <w:tc>
                <w:tcPr>
                  <w:tcW w:w="1394" w:type="dxa"/>
                  <w:shd w:val="clear" w:color="auto" w:fill="auto"/>
                  <w:vAlign w:val="center"/>
                </w:tcPr>
                <w:p w:rsidR="00410E3B" w:rsidRPr="00A53CCE" w:rsidRDefault="00A16ACC" w:rsidP="000F258D">
                  <w:pPr>
                    <w:framePr w:hSpace="141" w:wrap="around" w:vAnchor="text" w:hAnchor="margin" w:x="-306" w:y="108"/>
                    <w:tabs>
                      <w:tab w:val="left" w:pos="250"/>
                    </w:tabs>
                    <w:spacing w:after="0" w:line="240" w:lineRule="auto"/>
                    <w:ind w:right="-720"/>
                    <w:rPr>
                      <w:rFonts w:ascii="Arial" w:hAnsi="Arial" w:cs="Arial"/>
                      <w:b/>
                      <w:color w:val="000000"/>
                      <w:sz w:val="20"/>
                      <w:szCs w:val="20"/>
                      <w:lang w:val="es-ES"/>
                    </w:rPr>
                  </w:pPr>
                  <w:r>
                    <w:rPr>
                      <w:rFonts w:ascii="Arial" w:hAnsi="Arial" w:cs="Arial"/>
                      <w:b/>
                      <w:color w:val="000000"/>
                      <w:sz w:val="20"/>
                      <w:szCs w:val="20"/>
                      <w:lang w:val="es-ES"/>
                    </w:rPr>
                    <w:t xml:space="preserve">         </w:t>
                  </w:r>
                  <w:r>
                    <w:rPr>
                      <w:rFonts w:ascii="Arial" w:hAnsi="Arial" w:cs="Arial"/>
                      <w:b/>
                      <w:color w:val="000000"/>
                      <w:sz w:val="20"/>
                      <w:szCs w:val="20"/>
                      <w:lang w:val="es-ES"/>
                    </w:rPr>
                    <w:fldChar w:fldCharType="begin">
                      <w:ffData>
                        <w:name w:val="Marcar6"/>
                        <w:enabled/>
                        <w:calcOnExit w:val="0"/>
                        <w:checkBox>
                          <w:sizeAuto/>
                          <w:default w:val="0"/>
                        </w:checkBox>
                      </w:ffData>
                    </w:fldChar>
                  </w:r>
                  <w:bookmarkStart w:id="108" w:name="Marcar6"/>
                  <w:r>
                    <w:rPr>
                      <w:rFonts w:ascii="Arial" w:hAnsi="Arial" w:cs="Arial"/>
                      <w:b/>
                      <w:color w:val="000000"/>
                      <w:sz w:val="20"/>
                      <w:szCs w:val="20"/>
                      <w:lang w:val="es-ES"/>
                    </w:rPr>
                    <w:instrText xml:space="preserve"> FORMCHECKBOX </w:instrText>
                  </w:r>
                  <w:r w:rsidR="00027EA7">
                    <w:rPr>
                      <w:rFonts w:ascii="Arial" w:hAnsi="Arial" w:cs="Arial"/>
                      <w:b/>
                      <w:color w:val="000000"/>
                      <w:sz w:val="20"/>
                      <w:szCs w:val="20"/>
                      <w:lang w:val="es-ES"/>
                    </w:rPr>
                  </w:r>
                  <w:r w:rsidR="00027EA7">
                    <w:rPr>
                      <w:rFonts w:ascii="Arial" w:hAnsi="Arial" w:cs="Arial"/>
                      <w:b/>
                      <w:color w:val="000000"/>
                      <w:sz w:val="20"/>
                      <w:szCs w:val="20"/>
                      <w:lang w:val="es-ES"/>
                    </w:rPr>
                    <w:fldChar w:fldCharType="separate"/>
                  </w:r>
                  <w:r>
                    <w:rPr>
                      <w:rFonts w:ascii="Arial" w:hAnsi="Arial" w:cs="Arial"/>
                      <w:b/>
                      <w:color w:val="000000"/>
                      <w:sz w:val="20"/>
                      <w:szCs w:val="20"/>
                      <w:lang w:val="es-ES"/>
                    </w:rPr>
                    <w:fldChar w:fldCharType="end"/>
                  </w:r>
                  <w:bookmarkEnd w:id="108"/>
                </w:p>
              </w:tc>
            </w:tr>
            <w:tr w:rsidR="00410E3B" w:rsidRPr="00A53CCE" w:rsidTr="0044507C">
              <w:tc>
                <w:tcPr>
                  <w:tcW w:w="535" w:type="dxa"/>
                  <w:shd w:val="clear" w:color="auto" w:fill="auto"/>
                </w:tcPr>
                <w:p w:rsidR="00410E3B" w:rsidRPr="00A53CCE" w:rsidRDefault="004249A9" w:rsidP="000F258D">
                  <w:pPr>
                    <w:framePr w:hSpace="141" w:wrap="around" w:vAnchor="text" w:hAnchor="margin" w:x="-306" w:y="108"/>
                    <w:spacing w:after="0" w:line="240" w:lineRule="auto"/>
                    <w:ind w:right="-720"/>
                    <w:rPr>
                      <w:rFonts w:ascii="Arial" w:hAnsi="Arial" w:cs="Arial"/>
                      <w:b/>
                      <w:color w:val="000000"/>
                      <w:sz w:val="20"/>
                      <w:szCs w:val="20"/>
                      <w:lang w:val="es-ES"/>
                    </w:rPr>
                  </w:pPr>
                  <w:r>
                    <w:rPr>
                      <w:rFonts w:ascii="Arial" w:hAnsi="Arial" w:cs="Arial"/>
                      <w:b/>
                      <w:color w:val="000000"/>
                      <w:sz w:val="20"/>
                      <w:szCs w:val="20"/>
                      <w:lang w:val="es-ES"/>
                    </w:rPr>
                    <w:t>3</w:t>
                  </w:r>
                </w:p>
              </w:tc>
              <w:tc>
                <w:tcPr>
                  <w:tcW w:w="7650" w:type="dxa"/>
                  <w:tcBorders>
                    <w:top w:val="single" w:sz="4" w:space="0" w:color="auto"/>
                    <w:bottom w:val="single" w:sz="4" w:space="0" w:color="auto"/>
                  </w:tcBorders>
                  <w:shd w:val="clear" w:color="auto" w:fill="auto"/>
                  <w:vAlign w:val="center"/>
                </w:tcPr>
                <w:p w:rsidR="00410E3B" w:rsidRPr="0044507C" w:rsidRDefault="004249A9" w:rsidP="000F258D">
                  <w:pPr>
                    <w:framePr w:hSpace="141" w:wrap="around" w:vAnchor="text" w:hAnchor="margin" w:x="-306" w:y="108"/>
                    <w:spacing w:after="0" w:line="240" w:lineRule="auto"/>
                    <w:ind w:right="-720"/>
                    <w:rPr>
                      <w:rFonts w:ascii="Arial" w:hAnsi="Arial" w:cs="Arial"/>
                      <w:color w:val="000000"/>
                      <w:sz w:val="20"/>
                      <w:szCs w:val="20"/>
                      <w:lang w:val="es-ES"/>
                    </w:rPr>
                  </w:pPr>
                  <w:r w:rsidRPr="0044507C">
                    <w:rPr>
                      <w:rFonts w:ascii="Arial" w:hAnsi="Arial" w:cs="Arial"/>
                      <w:color w:val="000000"/>
                      <w:sz w:val="20"/>
                      <w:szCs w:val="20"/>
                      <w:lang w:val="es-ES"/>
                    </w:rPr>
                    <w:fldChar w:fldCharType="begin">
                      <w:ffData>
                        <w:name w:val="Texto346"/>
                        <w:enabled/>
                        <w:calcOnExit w:val="0"/>
                        <w:textInput/>
                      </w:ffData>
                    </w:fldChar>
                  </w:r>
                  <w:bookmarkStart w:id="109" w:name="Texto346"/>
                  <w:r w:rsidRPr="0044507C">
                    <w:rPr>
                      <w:rFonts w:ascii="Arial" w:hAnsi="Arial" w:cs="Arial"/>
                      <w:color w:val="000000"/>
                      <w:sz w:val="20"/>
                      <w:szCs w:val="20"/>
                      <w:lang w:val="es-ES"/>
                    </w:rPr>
                    <w:instrText xml:space="preserve"> FORMTEXT </w:instrText>
                  </w:r>
                  <w:r w:rsidRPr="0044507C">
                    <w:rPr>
                      <w:rFonts w:ascii="Arial" w:hAnsi="Arial" w:cs="Arial"/>
                      <w:color w:val="000000"/>
                      <w:sz w:val="20"/>
                      <w:szCs w:val="20"/>
                      <w:lang w:val="es-ES"/>
                    </w:rPr>
                  </w:r>
                  <w:r w:rsidRPr="0044507C">
                    <w:rPr>
                      <w:rFonts w:ascii="Arial" w:hAnsi="Arial" w:cs="Arial"/>
                      <w:color w:val="000000"/>
                      <w:sz w:val="20"/>
                      <w:szCs w:val="20"/>
                      <w:lang w:val="es-ES"/>
                    </w:rPr>
                    <w:fldChar w:fldCharType="separate"/>
                  </w:r>
                  <w:r w:rsidRPr="0044507C">
                    <w:rPr>
                      <w:rFonts w:ascii="Arial" w:hAnsi="Arial" w:cs="Arial"/>
                      <w:noProof/>
                      <w:color w:val="000000"/>
                      <w:sz w:val="20"/>
                      <w:szCs w:val="20"/>
                      <w:lang w:val="es-ES"/>
                    </w:rPr>
                    <w:t> </w:t>
                  </w:r>
                  <w:r w:rsidRPr="0044507C">
                    <w:rPr>
                      <w:rFonts w:ascii="Arial" w:hAnsi="Arial" w:cs="Arial"/>
                      <w:noProof/>
                      <w:color w:val="000000"/>
                      <w:sz w:val="20"/>
                      <w:szCs w:val="20"/>
                      <w:lang w:val="es-ES"/>
                    </w:rPr>
                    <w:t> </w:t>
                  </w:r>
                  <w:r w:rsidRPr="0044507C">
                    <w:rPr>
                      <w:rFonts w:ascii="Arial" w:hAnsi="Arial" w:cs="Arial"/>
                      <w:noProof/>
                      <w:color w:val="000000"/>
                      <w:sz w:val="20"/>
                      <w:szCs w:val="20"/>
                      <w:lang w:val="es-ES"/>
                    </w:rPr>
                    <w:t> </w:t>
                  </w:r>
                  <w:r w:rsidRPr="0044507C">
                    <w:rPr>
                      <w:rFonts w:ascii="Arial" w:hAnsi="Arial" w:cs="Arial"/>
                      <w:noProof/>
                      <w:color w:val="000000"/>
                      <w:sz w:val="20"/>
                      <w:szCs w:val="20"/>
                      <w:lang w:val="es-ES"/>
                    </w:rPr>
                    <w:t> </w:t>
                  </w:r>
                  <w:r w:rsidRPr="0044507C">
                    <w:rPr>
                      <w:rFonts w:ascii="Arial" w:hAnsi="Arial" w:cs="Arial"/>
                      <w:noProof/>
                      <w:color w:val="000000"/>
                      <w:sz w:val="20"/>
                      <w:szCs w:val="20"/>
                      <w:lang w:val="es-ES"/>
                    </w:rPr>
                    <w:t> </w:t>
                  </w:r>
                  <w:r w:rsidRPr="0044507C">
                    <w:rPr>
                      <w:rFonts w:ascii="Arial" w:hAnsi="Arial" w:cs="Arial"/>
                      <w:color w:val="000000"/>
                      <w:sz w:val="20"/>
                      <w:szCs w:val="20"/>
                      <w:lang w:val="es-ES"/>
                    </w:rPr>
                    <w:fldChar w:fldCharType="end"/>
                  </w:r>
                  <w:bookmarkEnd w:id="109"/>
                </w:p>
              </w:tc>
              <w:tc>
                <w:tcPr>
                  <w:tcW w:w="1260" w:type="dxa"/>
                  <w:tcBorders>
                    <w:left w:val="nil"/>
                  </w:tcBorders>
                  <w:shd w:val="clear" w:color="auto" w:fill="auto"/>
                </w:tcPr>
                <w:p w:rsidR="00410E3B" w:rsidRPr="00A53CCE" w:rsidRDefault="00A16ACC" w:rsidP="000F258D">
                  <w:pPr>
                    <w:framePr w:hSpace="141" w:wrap="around" w:vAnchor="text" w:hAnchor="margin" w:x="-306" w:y="108"/>
                    <w:spacing w:after="0" w:line="240" w:lineRule="auto"/>
                    <w:ind w:right="-720"/>
                    <w:rPr>
                      <w:rFonts w:ascii="Arial" w:hAnsi="Arial" w:cs="Arial"/>
                      <w:b/>
                      <w:color w:val="000000"/>
                      <w:sz w:val="20"/>
                      <w:szCs w:val="20"/>
                      <w:lang w:val="es-ES"/>
                    </w:rPr>
                  </w:pPr>
                  <w:r>
                    <w:rPr>
                      <w:rFonts w:ascii="Arial" w:hAnsi="Arial" w:cs="Arial"/>
                      <w:b/>
                      <w:color w:val="000000"/>
                      <w:sz w:val="20"/>
                      <w:szCs w:val="20"/>
                      <w:lang w:val="es-ES"/>
                    </w:rPr>
                    <w:t xml:space="preserve">       </w:t>
                  </w:r>
                  <w:r>
                    <w:rPr>
                      <w:rFonts w:ascii="Arial" w:hAnsi="Arial" w:cs="Arial"/>
                      <w:b/>
                      <w:color w:val="000000"/>
                      <w:sz w:val="20"/>
                      <w:szCs w:val="20"/>
                      <w:lang w:val="es-ES"/>
                    </w:rPr>
                    <w:fldChar w:fldCharType="begin">
                      <w:ffData>
                        <w:name w:val="Marcar3"/>
                        <w:enabled/>
                        <w:calcOnExit w:val="0"/>
                        <w:checkBox>
                          <w:sizeAuto/>
                          <w:default w:val="0"/>
                        </w:checkBox>
                      </w:ffData>
                    </w:fldChar>
                  </w:r>
                  <w:bookmarkStart w:id="110" w:name="Marcar3"/>
                  <w:r>
                    <w:rPr>
                      <w:rFonts w:ascii="Arial" w:hAnsi="Arial" w:cs="Arial"/>
                      <w:b/>
                      <w:color w:val="000000"/>
                      <w:sz w:val="20"/>
                      <w:szCs w:val="20"/>
                      <w:lang w:val="es-ES"/>
                    </w:rPr>
                    <w:instrText xml:space="preserve"> FORMCHECKBOX </w:instrText>
                  </w:r>
                  <w:r w:rsidR="00027EA7">
                    <w:rPr>
                      <w:rFonts w:ascii="Arial" w:hAnsi="Arial" w:cs="Arial"/>
                      <w:b/>
                      <w:color w:val="000000"/>
                      <w:sz w:val="20"/>
                      <w:szCs w:val="20"/>
                      <w:lang w:val="es-ES"/>
                    </w:rPr>
                  </w:r>
                  <w:r w:rsidR="00027EA7">
                    <w:rPr>
                      <w:rFonts w:ascii="Arial" w:hAnsi="Arial" w:cs="Arial"/>
                      <w:b/>
                      <w:color w:val="000000"/>
                      <w:sz w:val="20"/>
                      <w:szCs w:val="20"/>
                      <w:lang w:val="es-ES"/>
                    </w:rPr>
                    <w:fldChar w:fldCharType="separate"/>
                  </w:r>
                  <w:r>
                    <w:rPr>
                      <w:rFonts w:ascii="Arial" w:hAnsi="Arial" w:cs="Arial"/>
                      <w:b/>
                      <w:color w:val="000000"/>
                      <w:sz w:val="20"/>
                      <w:szCs w:val="20"/>
                      <w:lang w:val="es-ES"/>
                    </w:rPr>
                    <w:fldChar w:fldCharType="end"/>
                  </w:r>
                  <w:bookmarkEnd w:id="110"/>
                </w:p>
              </w:tc>
              <w:tc>
                <w:tcPr>
                  <w:tcW w:w="1394" w:type="dxa"/>
                  <w:shd w:val="clear" w:color="auto" w:fill="auto"/>
                  <w:vAlign w:val="center"/>
                </w:tcPr>
                <w:p w:rsidR="00410E3B" w:rsidRPr="00A53CCE" w:rsidRDefault="00A16ACC" w:rsidP="000F258D">
                  <w:pPr>
                    <w:framePr w:hSpace="141" w:wrap="around" w:vAnchor="text" w:hAnchor="margin" w:x="-306" w:y="108"/>
                    <w:tabs>
                      <w:tab w:val="left" w:pos="250"/>
                    </w:tabs>
                    <w:spacing w:after="0" w:line="240" w:lineRule="auto"/>
                    <w:ind w:right="-720"/>
                    <w:rPr>
                      <w:rFonts w:ascii="Arial" w:hAnsi="Arial" w:cs="Arial"/>
                      <w:b/>
                      <w:color w:val="000000"/>
                      <w:sz w:val="20"/>
                      <w:szCs w:val="20"/>
                      <w:lang w:val="es-ES"/>
                    </w:rPr>
                  </w:pPr>
                  <w:r>
                    <w:rPr>
                      <w:rFonts w:ascii="Arial" w:hAnsi="Arial" w:cs="Arial"/>
                      <w:b/>
                      <w:color w:val="000000"/>
                      <w:sz w:val="20"/>
                      <w:szCs w:val="20"/>
                      <w:lang w:val="es-ES"/>
                    </w:rPr>
                    <w:t xml:space="preserve">         </w:t>
                  </w:r>
                  <w:r>
                    <w:rPr>
                      <w:rFonts w:ascii="Arial" w:hAnsi="Arial" w:cs="Arial"/>
                      <w:b/>
                      <w:color w:val="000000"/>
                      <w:sz w:val="20"/>
                      <w:szCs w:val="20"/>
                      <w:lang w:val="es-ES"/>
                    </w:rPr>
                    <w:fldChar w:fldCharType="begin">
                      <w:ffData>
                        <w:name w:val="Marcar7"/>
                        <w:enabled/>
                        <w:calcOnExit w:val="0"/>
                        <w:checkBox>
                          <w:sizeAuto/>
                          <w:default w:val="0"/>
                        </w:checkBox>
                      </w:ffData>
                    </w:fldChar>
                  </w:r>
                  <w:bookmarkStart w:id="111" w:name="Marcar7"/>
                  <w:r>
                    <w:rPr>
                      <w:rFonts w:ascii="Arial" w:hAnsi="Arial" w:cs="Arial"/>
                      <w:b/>
                      <w:color w:val="000000"/>
                      <w:sz w:val="20"/>
                      <w:szCs w:val="20"/>
                      <w:lang w:val="es-ES"/>
                    </w:rPr>
                    <w:instrText xml:space="preserve"> FORMCHECKBOX </w:instrText>
                  </w:r>
                  <w:r w:rsidR="00027EA7">
                    <w:rPr>
                      <w:rFonts w:ascii="Arial" w:hAnsi="Arial" w:cs="Arial"/>
                      <w:b/>
                      <w:color w:val="000000"/>
                      <w:sz w:val="20"/>
                      <w:szCs w:val="20"/>
                      <w:lang w:val="es-ES"/>
                    </w:rPr>
                  </w:r>
                  <w:r w:rsidR="00027EA7">
                    <w:rPr>
                      <w:rFonts w:ascii="Arial" w:hAnsi="Arial" w:cs="Arial"/>
                      <w:b/>
                      <w:color w:val="000000"/>
                      <w:sz w:val="20"/>
                      <w:szCs w:val="20"/>
                      <w:lang w:val="es-ES"/>
                    </w:rPr>
                    <w:fldChar w:fldCharType="separate"/>
                  </w:r>
                  <w:r>
                    <w:rPr>
                      <w:rFonts w:ascii="Arial" w:hAnsi="Arial" w:cs="Arial"/>
                      <w:b/>
                      <w:color w:val="000000"/>
                      <w:sz w:val="20"/>
                      <w:szCs w:val="20"/>
                      <w:lang w:val="es-ES"/>
                    </w:rPr>
                    <w:fldChar w:fldCharType="end"/>
                  </w:r>
                  <w:bookmarkEnd w:id="111"/>
                </w:p>
              </w:tc>
            </w:tr>
            <w:tr w:rsidR="00410E3B" w:rsidRPr="00A53CCE" w:rsidTr="0044507C">
              <w:tc>
                <w:tcPr>
                  <w:tcW w:w="535" w:type="dxa"/>
                  <w:shd w:val="clear" w:color="auto" w:fill="auto"/>
                </w:tcPr>
                <w:p w:rsidR="00410E3B" w:rsidRPr="00A53CCE" w:rsidRDefault="004249A9" w:rsidP="000F258D">
                  <w:pPr>
                    <w:framePr w:hSpace="141" w:wrap="around" w:vAnchor="text" w:hAnchor="margin" w:x="-306" w:y="108"/>
                    <w:spacing w:after="0" w:line="240" w:lineRule="auto"/>
                    <w:ind w:right="-720"/>
                    <w:rPr>
                      <w:rFonts w:ascii="Arial" w:hAnsi="Arial" w:cs="Arial"/>
                      <w:b/>
                      <w:color w:val="000000"/>
                      <w:sz w:val="20"/>
                      <w:szCs w:val="20"/>
                      <w:lang w:val="es-ES"/>
                    </w:rPr>
                  </w:pPr>
                  <w:r>
                    <w:rPr>
                      <w:rFonts w:ascii="Arial" w:hAnsi="Arial" w:cs="Arial"/>
                      <w:b/>
                      <w:color w:val="000000"/>
                      <w:sz w:val="20"/>
                      <w:szCs w:val="20"/>
                      <w:lang w:val="es-ES"/>
                    </w:rPr>
                    <w:t>4</w:t>
                  </w:r>
                </w:p>
              </w:tc>
              <w:tc>
                <w:tcPr>
                  <w:tcW w:w="7650" w:type="dxa"/>
                  <w:tcBorders>
                    <w:top w:val="single" w:sz="4" w:space="0" w:color="auto"/>
                    <w:bottom w:val="single" w:sz="4" w:space="0" w:color="auto"/>
                  </w:tcBorders>
                  <w:shd w:val="clear" w:color="auto" w:fill="auto"/>
                  <w:vAlign w:val="center"/>
                </w:tcPr>
                <w:p w:rsidR="00410E3B" w:rsidRPr="0044507C" w:rsidRDefault="004249A9" w:rsidP="000F258D">
                  <w:pPr>
                    <w:framePr w:hSpace="141" w:wrap="around" w:vAnchor="text" w:hAnchor="margin" w:x="-306" w:y="108"/>
                    <w:spacing w:after="0" w:line="240" w:lineRule="auto"/>
                    <w:ind w:right="-720"/>
                    <w:rPr>
                      <w:rFonts w:ascii="Arial" w:hAnsi="Arial" w:cs="Arial"/>
                      <w:color w:val="000000"/>
                      <w:sz w:val="20"/>
                      <w:szCs w:val="20"/>
                      <w:lang w:val="es-ES"/>
                    </w:rPr>
                  </w:pPr>
                  <w:r w:rsidRPr="0044507C">
                    <w:rPr>
                      <w:rFonts w:ascii="Arial" w:hAnsi="Arial" w:cs="Arial"/>
                      <w:color w:val="000000"/>
                      <w:sz w:val="20"/>
                      <w:szCs w:val="20"/>
                      <w:lang w:val="es-ES"/>
                    </w:rPr>
                    <w:fldChar w:fldCharType="begin">
                      <w:ffData>
                        <w:name w:val="Texto347"/>
                        <w:enabled/>
                        <w:calcOnExit w:val="0"/>
                        <w:textInput/>
                      </w:ffData>
                    </w:fldChar>
                  </w:r>
                  <w:bookmarkStart w:id="112" w:name="Texto347"/>
                  <w:r w:rsidRPr="0044507C">
                    <w:rPr>
                      <w:rFonts w:ascii="Arial" w:hAnsi="Arial" w:cs="Arial"/>
                      <w:color w:val="000000"/>
                      <w:sz w:val="20"/>
                      <w:szCs w:val="20"/>
                      <w:lang w:val="es-ES"/>
                    </w:rPr>
                    <w:instrText xml:space="preserve"> FORMTEXT </w:instrText>
                  </w:r>
                  <w:r w:rsidRPr="0044507C">
                    <w:rPr>
                      <w:rFonts w:ascii="Arial" w:hAnsi="Arial" w:cs="Arial"/>
                      <w:color w:val="000000"/>
                      <w:sz w:val="20"/>
                      <w:szCs w:val="20"/>
                      <w:lang w:val="es-ES"/>
                    </w:rPr>
                  </w:r>
                  <w:r w:rsidRPr="0044507C">
                    <w:rPr>
                      <w:rFonts w:ascii="Arial" w:hAnsi="Arial" w:cs="Arial"/>
                      <w:color w:val="000000"/>
                      <w:sz w:val="20"/>
                      <w:szCs w:val="20"/>
                      <w:lang w:val="es-ES"/>
                    </w:rPr>
                    <w:fldChar w:fldCharType="separate"/>
                  </w:r>
                  <w:r w:rsidRPr="0044507C">
                    <w:rPr>
                      <w:rFonts w:ascii="Arial" w:hAnsi="Arial" w:cs="Arial"/>
                      <w:noProof/>
                      <w:color w:val="000000"/>
                      <w:sz w:val="20"/>
                      <w:szCs w:val="20"/>
                      <w:lang w:val="es-ES"/>
                    </w:rPr>
                    <w:t> </w:t>
                  </w:r>
                  <w:r w:rsidRPr="0044507C">
                    <w:rPr>
                      <w:rFonts w:ascii="Arial" w:hAnsi="Arial" w:cs="Arial"/>
                      <w:noProof/>
                      <w:color w:val="000000"/>
                      <w:sz w:val="20"/>
                      <w:szCs w:val="20"/>
                      <w:lang w:val="es-ES"/>
                    </w:rPr>
                    <w:t> </w:t>
                  </w:r>
                  <w:r w:rsidRPr="0044507C">
                    <w:rPr>
                      <w:rFonts w:ascii="Arial" w:hAnsi="Arial" w:cs="Arial"/>
                      <w:noProof/>
                      <w:color w:val="000000"/>
                      <w:sz w:val="20"/>
                      <w:szCs w:val="20"/>
                      <w:lang w:val="es-ES"/>
                    </w:rPr>
                    <w:t> </w:t>
                  </w:r>
                  <w:r w:rsidRPr="0044507C">
                    <w:rPr>
                      <w:rFonts w:ascii="Arial" w:hAnsi="Arial" w:cs="Arial"/>
                      <w:noProof/>
                      <w:color w:val="000000"/>
                      <w:sz w:val="20"/>
                      <w:szCs w:val="20"/>
                      <w:lang w:val="es-ES"/>
                    </w:rPr>
                    <w:t> </w:t>
                  </w:r>
                  <w:r w:rsidRPr="0044507C">
                    <w:rPr>
                      <w:rFonts w:ascii="Arial" w:hAnsi="Arial" w:cs="Arial"/>
                      <w:noProof/>
                      <w:color w:val="000000"/>
                      <w:sz w:val="20"/>
                      <w:szCs w:val="20"/>
                      <w:lang w:val="es-ES"/>
                    </w:rPr>
                    <w:t> </w:t>
                  </w:r>
                  <w:r w:rsidRPr="0044507C">
                    <w:rPr>
                      <w:rFonts w:ascii="Arial" w:hAnsi="Arial" w:cs="Arial"/>
                      <w:color w:val="000000"/>
                      <w:sz w:val="20"/>
                      <w:szCs w:val="20"/>
                      <w:lang w:val="es-ES"/>
                    </w:rPr>
                    <w:fldChar w:fldCharType="end"/>
                  </w:r>
                  <w:bookmarkEnd w:id="112"/>
                </w:p>
              </w:tc>
              <w:tc>
                <w:tcPr>
                  <w:tcW w:w="1260" w:type="dxa"/>
                  <w:tcBorders>
                    <w:left w:val="nil"/>
                  </w:tcBorders>
                  <w:shd w:val="clear" w:color="auto" w:fill="auto"/>
                </w:tcPr>
                <w:p w:rsidR="00410E3B" w:rsidRPr="00A53CCE" w:rsidRDefault="00A16ACC" w:rsidP="000F258D">
                  <w:pPr>
                    <w:framePr w:hSpace="141" w:wrap="around" w:vAnchor="text" w:hAnchor="margin" w:x="-306" w:y="108"/>
                    <w:spacing w:after="0" w:line="240" w:lineRule="auto"/>
                    <w:ind w:right="-720"/>
                    <w:rPr>
                      <w:rFonts w:ascii="Arial" w:hAnsi="Arial" w:cs="Arial"/>
                      <w:b/>
                      <w:color w:val="000000"/>
                      <w:sz w:val="20"/>
                      <w:szCs w:val="20"/>
                      <w:lang w:val="es-ES"/>
                    </w:rPr>
                  </w:pPr>
                  <w:r>
                    <w:rPr>
                      <w:rFonts w:ascii="Arial" w:hAnsi="Arial" w:cs="Arial"/>
                      <w:b/>
                      <w:color w:val="000000"/>
                      <w:sz w:val="20"/>
                      <w:szCs w:val="20"/>
                      <w:lang w:val="es-ES"/>
                    </w:rPr>
                    <w:t xml:space="preserve">       </w:t>
                  </w:r>
                  <w:r>
                    <w:rPr>
                      <w:rFonts w:ascii="Arial" w:hAnsi="Arial" w:cs="Arial"/>
                      <w:b/>
                      <w:color w:val="000000"/>
                      <w:sz w:val="20"/>
                      <w:szCs w:val="20"/>
                      <w:lang w:val="es-ES"/>
                    </w:rPr>
                    <w:fldChar w:fldCharType="begin">
                      <w:ffData>
                        <w:name w:val="Marcar4"/>
                        <w:enabled/>
                        <w:calcOnExit w:val="0"/>
                        <w:checkBox>
                          <w:sizeAuto/>
                          <w:default w:val="0"/>
                        </w:checkBox>
                      </w:ffData>
                    </w:fldChar>
                  </w:r>
                  <w:bookmarkStart w:id="113" w:name="Marcar4"/>
                  <w:r>
                    <w:rPr>
                      <w:rFonts w:ascii="Arial" w:hAnsi="Arial" w:cs="Arial"/>
                      <w:b/>
                      <w:color w:val="000000"/>
                      <w:sz w:val="20"/>
                      <w:szCs w:val="20"/>
                      <w:lang w:val="es-ES"/>
                    </w:rPr>
                    <w:instrText xml:space="preserve"> FORMCHECKBOX </w:instrText>
                  </w:r>
                  <w:r w:rsidR="00027EA7">
                    <w:rPr>
                      <w:rFonts w:ascii="Arial" w:hAnsi="Arial" w:cs="Arial"/>
                      <w:b/>
                      <w:color w:val="000000"/>
                      <w:sz w:val="20"/>
                      <w:szCs w:val="20"/>
                      <w:lang w:val="es-ES"/>
                    </w:rPr>
                  </w:r>
                  <w:r w:rsidR="00027EA7">
                    <w:rPr>
                      <w:rFonts w:ascii="Arial" w:hAnsi="Arial" w:cs="Arial"/>
                      <w:b/>
                      <w:color w:val="000000"/>
                      <w:sz w:val="20"/>
                      <w:szCs w:val="20"/>
                      <w:lang w:val="es-ES"/>
                    </w:rPr>
                    <w:fldChar w:fldCharType="separate"/>
                  </w:r>
                  <w:r>
                    <w:rPr>
                      <w:rFonts w:ascii="Arial" w:hAnsi="Arial" w:cs="Arial"/>
                      <w:b/>
                      <w:color w:val="000000"/>
                      <w:sz w:val="20"/>
                      <w:szCs w:val="20"/>
                      <w:lang w:val="es-ES"/>
                    </w:rPr>
                    <w:fldChar w:fldCharType="end"/>
                  </w:r>
                  <w:bookmarkEnd w:id="113"/>
                </w:p>
              </w:tc>
              <w:tc>
                <w:tcPr>
                  <w:tcW w:w="1394" w:type="dxa"/>
                  <w:shd w:val="clear" w:color="auto" w:fill="auto"/>
                  <w:vAlign w:val="center"/>
                </w:tcPr>
                <w:p w:rsidR="00410E3B" w:rsidRPr="00A53CCE" w:rsidRDefault="00A16ACC" w:rsidP="000F258D">
                  <w:pPr>
                    <w:framePr w:hSpace="141" w:wrap="around" w:vAnchor="text" w:hAnchor="margin" w:x="-306" w:y="108"/>
                    <w:tabs>
                      <w:tab w:val="left" w:pos="250"/>
                    </w:tabs>
                    <w:spacing w:after="0" w:line="240" w:lineRule="auto"/>
                    <w:ind w:right="-720"/>
                    <w:rPr>
                      <w:rFonts w:ascii="Arial" w:hAnsi="Arial" w:cs="Arial"/>
                      <w:b/>
                      <w:color w:val="000000"/>
                      <w:sz w:val="20"/>
                      <w:szCs w:val="20"/>
                      <w:lang w:val="es-ES"/>
                    </w:rPr>
                  </w:pPr>
                  <w:r>
                    <w:rPr>
                      <w:rFonts w:ascii="Arial" w:hAnsi="Arial" w:cs="Arial"/>
                      <w:b/>
                      <w:color w:val="000000"/>
                      <w:sz w:val="20"/>
                      <w:szCs w:val="20"/>
                      <w:lang w:val="es-ES"/>
                    </w:rPr>
                    <w:t xml:space="preserve">         </w:t>
                  </w:r>
                  <w:r>
                    <w:rPr>
                      <w:rFonts w:ascii="Arial" w:hAnsi="Arial" w:cs="Arial"/>
                      <w:b/>
                      <w:color w:val="000000"/>
                      <w:sz w:val="20"/>
                      <w:szCs w:val="20"/>
                      <w:lang w:val="es-ES"/>
                    </w:rPr>
                    <w:fldChar w:fldCharType="begin">
                      <w:ffData>
                        <w:name w:val="Marcar8"/>
                        <w:enabled/>
                        <w:calcOnExit w:val="0"/>
                        <w:checkBox>
                          <w:sizeAuto/>
                          <w:default w:val="0"/>
                        </w:checkBox>
                      </w:ffData>
                    </w:fldChar>
                  </w:r>
                  <w:bookmarkStart w:id="114" w:name="Marcar8"/>
                  <w:r>
                    <w:rPr>
                      <w:rFonts w:ascii="Arial" w:hAnsi="Arial" w:cs="Arial"/>
                      <w:b/>
                      <w:color w:val="000000"/>
                      <w:sz w:val="20"/>
                      <w:szCs w:val="20"/>
                      <w:lang w:val="es-ES"/>
                    </w:rPr>
                    <w:instrText xml:space="preserve"> FORMCHECKBOX </w:instrText>
                  </w:r>
                  <w:r w:rsidR="00027EA7">
                    <w:rPr>
                      <w:rFonts w:ascii="Arial" w:hAnsi="Arial" w:cs="Arial"/>
                      <w:b/>
                      <w:color w:val="000000"/>
                      <w:sz w:val="20"/>
                      <w:szCs w:val="20"/>
                      <w:lang w:val="es-ES"/>
                    </w:rPr>
                  </w:r>
                  <w:r w:rsidR="00027EA7">
                    <w:rPr>
                      <w:rFonts w:ascii="Arial" w:hAnsi="Arial" w:cs="Arial"/>
                      <w:b/>
                      <w:color w:val="000000"/>
                      <w:sz w:val="20"/>
                      <w:szCs w:val="20"/>
                      <w:lang w:val="es-ES"/>
                    </w:rPr>
                    <w:fldChar w:fldCharType="separate"/>
                  </w:r>
                  <w:r>
                    <w:rPr>
                      <w:rFonts w:ascii="Arial" w:hAnsi="Arial" w:cs="Arial"/>
                      <w:b/>
                      <w:color w:val="000000"/>
                      <w:sz w:val="20"/>
                      <w:szCs w:val="20"/>
                      <w:lang w:val="es-ES"/>
                    </w:rPr>
                    <w:fldChar w:fldCharType="end"/>
                  </w:r>
                  <w:bookmarkEnd w:id="114"/>
                </w:p>
              </w:tc>
            </w:tr>
            <w:tr w:rsidR="004249A9" w:rsidRPr="00A53CCE" w:rsidTr="0044507C">
              <w:tc>
                <w:tcPr>
                  <w:tcW w:w="535" w:type="dxa"/>
                  <w:shd w:val="clear" w:color="auto" w:fill="auto"/>
                </w:tcPr>
                <w:p w:rsidR="004249A9" w:rsidRDefault="004249A9" w:rsidP="000F258D">
                  <w:pPr>
                    <w:framePr w:hSpace="141" w:wrap="around" w:vAnchor="text" w:hAnchor="margin" w:x="-306" w:y="108"/>
                    <w:spacing w:after="0" w:line="240" w:lineRule="auto"/>
                    <w:ind w:right="-720"/>
                    <w:rPr>
                      <w:rFonts w:ascii="Arial" w:hAnsi="Arial" w:cs="Arial"/>
                      <w:b/>
                      <w:color w:val="000000"/>
                      <w:sz w:val="20"/>
                      <w:szCs w:val="20"/>
                      <w:lang w:val="es-ES"/>
                    </w:rPr>
                  </w:pPr>
                </w:p>
              </w:tc>
              <w:tc>
                <w:tcPr>
                  <w:tcW w:w="7650" w:type="dxa"/>
                  <w:tcBorders>
                    <w:top w:val="single" w:sz="4" w:space="0" w:color="auto"/>
                  </w:tcBorders>
                  <w:shd w:val="clear" w:color="auto" w:fill="auto"/>
                  <w:vAlign w:val="center"/>
                </w:tcPr>
                <w:p w:rsidR="004249A9" w:rsidRDefault="004249A9" w:rsidP="000F258D">
                  <w:pPr>
                    <w:framePr w:hSpace="141" w:wrap="around" w:vAnchor="text" w:hAnchor="margin" w:x="-306" w:y="108"/>
                    <w:spacing w:after="0" w:line="240" w:lineRule="auto"/>
                    <w:ind w:right="-720"/>
                    <w:rPr>
                      <w:rFonts w:ascii="Arial" w:hAnsi="Arial" w:cs="Arial"/>
                      <w:b/>
                      <w:color w:val="000000"/>
                      <w:sz w:val="20"/>
                      <w:szCs w:val="20"/>
                      <w:lang w:val="es-ES"/>
                    </w:rPr>
                  </w:pPr>
                </w:p>
              </w:tc>
              <w:tc>
                <w:tcPr>
                  <w:tcW w:w="1260" w:type="dxa"/>
                  <w:shd w:val="clear" w:color="auto" w:fill="auto"/>
                </w:tcPr>
                <w:p w:rsidR="004249A9" w:rsidRDefault="004249A9" w:rsidP="000F258D">
                  <w:pPr>
                    <w:framePr w:hSpace="141" w:wrap="around" w:vAnchor="text" w:hAnchor="margin" w:x="-306" w:y="108"/>
                    <w:spacing w:after="0" w:line="240" w:lineRule="auto"/>
                    <w:ind w:right="-720"/>
                    <w:rPr>
                      <w:rFonts w:ascii="Arial" w:hAnsi="Arial" w:cs="Arial"/>
                      <w:b/>
                      <w:color w:val="000000"/>
                      <w:sz w:val="20"/>
                      <w:szCs w:val="20"/>
                      <w:lang w:val="es-ES"/>
                    </w:rPr>
                  </w:pPr>
                </w:p>
              </w:tc>
              <w:tc>
                <w:tcPr>
                  <w:tcW w:w="1394" w:type="dxa"/>
                  <w:shd w:val="clear" w:color="auto" w:fill="auto"/>
                  <w:vAlign w:val="center"/>
                </w:tcPr>
                <w:p w:rsidR="004249A9" w:rsidRDefault="004249A9" w:rsidP="000F258D">
                  <w:pPr>
                    <w:framePr w:hSpace="141" w:wrap="around" w:vAnchor="text" w:hAnchor="margin" w:x="-306" w:y="108"/>
                    <w:tabs>
                      <w:tab w:val="left" w:pos="250"/>
                    </w:tabs>
                    <w:spacing w:after="0" w:line="240" w:lineRule="auto"/>
                    <w:ind w:right="-720"/>
                    <w:rPr>
                      <w:rFonts w:ascii="Arial" w:hAnsi="Arial" w:cs="Arial"/>
                      <w:b/>
                      <w:color w:val="000000"/>
                      <w:sz w:val="20"/>
                      <w:szCs w:val="20"/>
                      <w:lang w:val="es-ES"/>
                    </w:rPr>
                  </w:pPr>
                </w:p>
              </w:tc>
            </w:tr>
          </w:tbl>
          <w:p w:rsidR="004249A9" w:rsidRPr="00A53CCE" w:rsidRDefault="004249A9" w:rsidP="004249A9">
            <w:pPr>
              <w:spacing w:before="240" w:after="0" w:line="240" w:lineRule="auto"/>
              <w:ind w:right="-720"/>
              <w:rPr>
                <w:rFonts w:ascii="Arial" w:hAnsi="Arial" w:cs="Arial"/>
                <w:b/>
                <w:color w:val="000000"/>
                <w:sz w:val="20"/>
                <w:szCs w:val="20"/>
                <w:lang w:val="es-ES"/>
              </w:rPr>
            </w:pPr>
          </w:p>
        </w:tc>
      </w:tr>
    </w:tbl>
    <w:p w:rsidR="00247253" w:rsidRDefault="00511731" w:rsidP="00247253">
      <w:pPr>
        <w:shd w:val="clear" w:color="auto" w:fill="FFFFFF"/>
        <w:spacing w:before="240" w:after="0" w:line="240" w:lineRule="auto"/>
        <w:ind w:left="-450" w:right="-720"/>
        <w:jc w:val="center"/>
        <w:rPr>
          <w:rFonts w:ascii="Arial" w:hAnsi="Arial" w:cs="Arial"/>
          <w:b/>
          <w:color w:val="000000"/>
          <w:sz w:val="20"/>
          <w:szCs w:val="20"/>
          <w:lang w:val="es-ES"/>
        </w:rPr>
      </w:pPr>
      <w:r>
        <w:rPr>
          <w:rFonts w:ascii="Arial" w:hAnsi="Arial" w:cs="Arial"/>
          <w:b/>
          <w:color w:val="000000"/>
          <w:sz w:val="20"/>
          <w:szCs w:val="20"/>
          <w:lang w:val="es-ES"/>
        </w:rPr>
        <w:t>CONVENIO CRÉ</w:t>
      </w:r>
      <w:r w:rsidR="0021647A" w:rsidRPr="00EB4D65">
        <w:rPr>
          <w:rFonts w:ascii="Arial" w:hAnsi="Arial" w:cs="Arial"/>
          <w:b/>
          <w:color w:val="000000"/>
          <w:sz w:val="20"/>
          <w:szCs w:val="20"/>
          <w:lang w:val="es-ES"/>
        </w:rPr>
        <w:t>DITO DOCUMENTARIO</w:t>
      </w:r>
    </w:p>
    <w:p w:rsidR="0021647A" w:rsidRPr="00EB4D65" w:rsidRDefault="007065EB" w:rsidP="007065EB">
      <w:pPr>
        <w:shd w:val="clear" w:color="auto" w:fill="FFFFFF"/>
        <w:spacing w:after="0" w:line="240" w:lineRule="auto"/>
        <w:ind w:left="-360" w:right="-630"/>
        <w:jc w:val="both"/>
        <w:rPr>
          <w:rFonts w:ascii="Arial" w:hAnsi="Arial" w:cs="Arial"/>
          <w:color w:val="000000"/>
          <w:sz w:val="20"/>
          <w:szCs w:val="20"/>
          <w:lang w:val="es-ES"/>
        </w:rPr>
      </w:pPr>
      <w:r w:rsidRPr="00D23071">
        <w:rPr>
          <w:rFonts w:ascii="Arial" w:hAnsi="Arial" w:cs="Arial"/>
          <w:color w:val="000000"/>
          <w:sz w:val="14"/>
          <w:szCs w:val="20"/>
          <w:shd w:val="clear" w:color="auto" w:fill="FFFFFF"/>
          <w:lang w:val="es-ES"/>
        </w:rPr>
        <w:br/>
      </w:r>
      <w:r w:rsidR="0021647A" w:rsidRPr="00EB4D65">
        <w:rPr>
          <w:rFonts w:ascii="Arial" w:hAnsi="Arial" w:cs="Arial"/>
          <w:color w:val="000000"/>
          <w:sz w:val="20"/>
          <w:szCs w:val="20"/>
          <w:shd w:val="clear" w:color="auto" w:fill="FFFFFF"/>
          <w:lang w:val="es-ES"/>
        </w:rPr>
        <w:t xml:space="preserve">Una vez que el Banco Bolivariano C.A. (en adelante el “Banco”) ha aprobado la apertura del crédito documentario precedente, el Solicitante, a quien en adelante y para efectos de este instrumento </w:t>
      </w:r>
      <w:r w:rsidR="0021647A" w:rsidRPr="00247253">
        <w:rPr>
          <w:lang w:val="es-ES"/>
        </w:rPr>
        <w:t>se denominará</w:t>
      </w:r>
      <w:r w:rsidR="0021647A" w:rsidRPr="00EB4D65">
        <w:rPr>
          <w:rFonts w:ascii="Arial" w:hAnsi="Arial" w:cs="Arial"/>
          <w:color w:val="000000"/>
          <w:sz w:val="20"/>
          <w:szCs w:val="20"/>
          <w:shd w:val="clear" w:color="auto" w:fill="FFFFFF"/>
          <w:lang w:val="es-ES"/>
        </w:rPr>
        <w:t xml:space="preserve"> "El Cliente", declara que, como consecuencia del crédito solicitado se obliga a lo siguiente:</w:t>
      </w:r>
    </w:p>
    <w:p w:rsidR="007806F6" w:rsidRPr="00EB4D65" w:rsidRDefault="007806F6" w:rsidP="007065EB">
      <w:pPr>
        <w:shd w:val="clear" w:color="auto" w:fill="FFFFFF"/>
        <w:spacing w:after="0" w:line="240" w:lineRule="auto"/>
        <w:ind w:left="-360" w:right="-630"/>
        <w:jc w:val="both"/>
        <w:rPr>
          <w:rFonts w:ascii="Arial" w:hAnsi="Arial" w:cs="Arial"/>
          <w:color w:val="000000"/>
          <w:sz w:val="20"/>
          <w:szCs w:val="20"/>
          <w:lang w:val="es-ES"/>
        </w:rPr>
      </w:pPr>
    </w:p>
    <w:p w:rsidR="0021647A" w:rsidRPr="00EB4D65" w:rsidRDefault="0021647A" w:rsidP="009B7D63">
      <w:pPr>
        <w:widowControl/>
        <w:numPr>
          <w:ilvl w:val="0"/>
          <w:numId w:val="3"/>
        </w:numPr>
        <w:shd w:val="clear" w:color="auto" w:fill="FFFFFF"/>
        <w:tabs>
          <w:tab w:val="clear" w:pos="720"/>
          <w:tab w:val="num" w:pos="-54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A pagar y rembolsar al Banco en cualquiera de sus oficinas en la República del Ecuador y en la moneda en que el crédito haya sido abierto, o su equivalente en dólares de los Estados Unidos de América, asumiendo el cliente cualquier diferencial cambiario, cualquier cantidad que hubiere sido utilizado bajo tal crédito, ya sea mediante pagos, anticipos, aceptaciones de letras, etcétera, y también el supuesto de que el Banco concediere plazo para la cancelación del crédito utilizado, a aceptar y/o pagar las letras que se libren al efecto, igualmente se obliga al Cliente a pagar cualquier diferencia en cambio o cualquier otro gasto o desembolso en que se incurra por razón o como consecuencia del crédito, en caso de que, por cualquier circunstancia, el pago se hiciere en dólares de los Estados Unidos de América y no en la misma moneda en que el crédito fue abierto. Tales dólares de los Estados Unidos de América serán convertidos, a la moneda del crédito al tipo de cambio que rija en el mercado libre al momento de hacer tal conversión, para cuyo efecto renuncia el cliente a cualquier derecho en contrario. Si el pago no se efectuare dentro de los dos días contados desde la comunicación privada telefónica o por otro medio que hará el Banco al Cliente, el Banco podrá ejercitar todos los derechos y acciones que se deriven del presente convenio, y la obligación del Cliente se considerará clara, determinada, líquida, pura y de plazo vencido, por lo que constituirá una obligación ejecutiva, sin lugar a excepción alguna. La sola afirmación del Banco, de que el Crédito Documentario ha sido utilizado en cualquier forma, efectuada en el escrito de demanda, será prueba suficiente contra el Cliente.</w:t>
      </w:r>
    </w:p>
    <w:p w:rsidR="0021647A" w:rsidRPr="00EB4D65" w:rsidRDefault="0021647A" w:rsidP="007065EB">
      <w:pPr>
        <w:widowControl/>
        <w:numPr>
          <w:ilvl w:val="0"/>
          <w:numId w:val="3"/>
        </w:numPr>
        <w:shd w:val="clear" w:color="auto" w:fill="FFFFFF"/>
        <w:tabs>
          <w:tab w:val="clear" w:pos="720"/>
          <w:tab w:val="num" w:pos="-540"/>
          <w:tab w:val="left" w:pos="-27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 xml:space="preserve">El Cliente autoriza al Banco para </w:t>
      </w:r>
      <w:r w:rsidR="005F22BF" w:rsidRPr="00EB4D65">
        <w:rPr>
          <w:rFonts w:ascii="Arial" w:hAnsi="Arial" w:cs="Arial"/>
          <w:color w:val="000000"/>
          <w:sz w:val="20"/>
          <w:szCs w:val="20"/>
          <w:lang w:val="es-ES"/>
        </w:rPr>
        <w:t>que,</w:t>
      </w:r>
      <w:r w:rsidRPr="00EB4D65">
        <w:rPr>
          <w:rFonts w:ascii="Arial" w:hAnsi="Arial" w:cs="Arial"/>
          <w:color w:val="000000"/>
          <w:sz w:val="20"/>
          <w:szCs w:val="20"/>
          <w:lang w:val="es-ES"/>
        </w:rPr>
        <w:t xml:space="preserve"> a la fecha de pago de los valores negociados al amparo de esta Carta de Crédito, aplique los fondos o bienes que </w:t>
      </w:r>
      <w:r w:rsidR="009C7F2A" w:rsidRPr="00EB4D65">
        <w:rPr>
          <w:rFonts w:ascii="Arial" w:hAnsi="Arial" w:cs="Arial"/>
          <w:color w:val="000000"/>
          <w:sz w:val="20"/>
          <w:szCs w:val="20"/>
          <w:lang w:val="es-ES"/>
        </w:rPr>
        <w:t>é</w:t>
      </w:r>
      <w:r w:rsidRPr="00EB4D65">
        <w:rPr>
          <w:rFonts w:ascii="Arial" w:hAnsi="Arial" w:cs="Arial"/>
          <w:color w:val="000000"/>
          <w:sz w:val="20"/>
          <w:szCs w:val="20"/>
          <w:lang w:val="es-ES"/>
        </w:rPr>
        <w:t>l tuviere a nuestro favor para la cancelación total o parcial de ella, inclusive a debitar de cualquiera de su/s cuenta/s corriente/s o de ahorro/s para este efecto.</w:t>
      </w:r>
    </w:p>
    <w:p w:rsidR="0021647A" w:rsidRPr="00EB4D65" w:rsidRDefault="0021647A" w:rsidP="007065EB">
      <w:pPr>
        <w:widowControl/>
        <w:numPr>
          <w:ilvl w:val="0"/>
          <w:numId w:val="3"/>
        </w:numPr>
        <w:shd w:val="clear" w:color="auto" w:fill="FFFFFF"/>
        <w:tabs>
          <w:tab w:val="clear" w:pos="720"/>
          <w:tab w:val="num" w:pos="-540"/>
          <w:tab w:val="left" w:pos="-27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A pagar los honorarios, comisiones e intereses de acuerdo con las tarifas establecidas a la fecha en que tales honorarios, comisiones e intereses se causen, más los gastos de comunicaciones, timbres, seguros, etcétera, que serán todos por cuenta del Cliente y que podrán debitarse de cualquiera de las cuentas</w:t>
      </w:r>
      <w:r w:rsidR="009C7F2A" w:rsidRPr="00EB4D65">
        <w:rPr>
          <w:rFonts w:ascii="Arial" w:hAnsi="Arial" w:cs="Arial"/>
          <w:color w:val="000000"/>
          <w:sz w:val="20"/>
          <w:szCs w:val="20"/>
          <w:lang w:val="es-ES"/>
        </w:rPr>
        <w:t xml:space="preserve"> del cliente o cualquier tipo de depósito</w:t>
      </w:r>
      <w:r w:rsidRPr="00EB4D65">
        <w:rPr>
          <w:rFonts w:ascii="Arial" w:hAnsi="Arial" w:cs="Arial"/>
          <w:color w:val="000000"/>
          <w:sz w:val="20"/>
          <w:szCs w:val="20"/>
          <w:lang w:val="es-ES"/>
        </w:rPr>
        <w:t xml:space="preserve"> donde mantenga fondos disponibles el cliente.  Los honorarios, comisiones, intereses y gastos se refieren a los que corresponden tanto al Banco como a los Bancos que hubieren intervenido en la negociación y ejecución del Crédito Documentario.  El Cliente se obliga, además, a hacer la provisión anticipada de fondos que señale el Banco para cubrir los gastos que ocasione la apertura del Crédito Documentario.  En caso de que, por cualquier causa, no llegare a concederse o utilizarse el Crédito Documentario, </w:t>
      </w:r>
      <w:r w:rsidRPr="00EB4D65">
        <w:rPr>
          <w:rFonts w:ascii="Arial" w:hAnsi="Arial" w:cs="Arial"/>
          <w:color w:val="000000"/>
          <w:sz w:val="20"/>
          <w:szCs w:val="20"/>
          <w:lang w:val="es-ES"/>
        </w:rPr>
        <w:lastRenderedPageBreak/>
        <w:t xml:space="preserve">los honorarios, gastos y comisiones recibidas por el Banco o Bancos no serán devueltos al Cliente, ni tampoco los gastos cubiertos por </w:t>
      </w:r>
      <w:r w:rsidR="009C7F2A" w:rsidRPr="00EB4D65">
        <w:rPr>
          <w:rFonts w:ascii="Arial" w:hAnsi="Arial" w:cs="Arial"/>
          <w:color w:val="000000"/>
          <w:sz w:val="20"/>
          <w:szCs w:val="20"/>
          <w:lang w:val="es-ES"/>
        </w:rPr>
        <w:t>é</w:t>
      </w:r>
      <w:r w:rsidRPr="00EB4D65">
        <w:rPr>
          <w:rFonts w:ascii="Arial" w:hAnsi="Arial" w:cs="Arial"/>
          <w:color w:val="000000"/>
          <w:sz w:val="20"/>
          <w:szCs w:val="20"/>
          <w:lang w:val="es-ES"/>
        </w:rPr>
        <w:t>ste, por lo demás, exigible todo lo pendiente de pago.</w:t>
      </w:r>
    </w:p>
    <w:p w:rsidR="0021647A" w:rsidRPr="00EB4D65" w:rsidRDefault="0021647A" w:rsidP="007065EB">
      <w:pPr>
        <w:widowControl/>
        <w:numPr>
          <w:ilvl w:val="0"/>
          <w:numId w:val="3"/>
        </w:numPr>
        <w:shd w:val="clear" w:color="auto" w:fill="FFFFFF"/>
        <w:tabs>
          <w:tab w:val="clear" w:pos="720"/>
          <w:tab w:val="num" w:pos="-540"/>
          <w:tab w:val="left" w:pos="-27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Declaro conocer los servicios que he solicitado al Banco Bolivariano C.A., y que conozco y he aceptado las tarifas fijadas por dicha institución en contraprestación de los mismos.  Acepto que tales tarifas, las cuales constan en el tarifario que he recibido, pueden variar en el tiempo, a sola discreción del Banco</w:t>
      </w:r>
      <w:r w:rsidR="009C7F2A" w:rsidRPr="00EB4D65">
        <w:rPr>
          <w:rFonts w:ascii="Arial" w:hAnsi="Arial" w:cs="Arial"/>
          <w:color w:val="000000"/>
          <w:sz w:val="20"/>
          <w:szCs w:val="20"/>
          <w:lang w:val="es-ES"/>
        </w:rPr>
        <w:t xml:space="preserve"> siempre dentro de las autorizadas por el organismo competente</w:t>
      </w:r>
      <w:r w:rsidRPr="00EB4D65">
        <w:rPr>
          <w:rFonts w:ascii="Arial" w:hAnsi="Arial" w:cs="Arial"/>
          <w:color w:val="000000"/>
          <w:sz w:val="20"/>
          <w:szCs w:val="20"/>
          <w:lang w:val="es-ES"/>
        </w:rPr>
        <w:t>, y que éste puede divulgarlas a través de cualquier medio de comunicación colectiva, en las pizarras del banco, en su página web o en la página web de la Superintendencia de Bancos</w:t>
      </w:r>
      <w:r w:rsidR="000626F4" w:rsidRPr="00EB4D65">
        <w:rPr>
          <w:rFonts w:ascii="Arial" w:hAnsi="Arial" w:cs="Arial"/>
          <w:color w:val="000000"/>
          <w:sz w:val="20"/>
          <w:szCs w:val="20"/>
          <w:lang w:val="es-ES"/>
        </w:rPr>
        <w:t xml:space="preserve"> del Ecuador</w:t>
      </w:r>
      <w:r w:rsidRPr="00EB4D65">
        <w:rPr>
          <w:rFonts w:ascii="Arial" w:hAnsi="Arial" w:cs="Arial"/>
          <w:color w:val="000000"/>
          <w:sz w:val="20"/>
          <w:szCs w:val="20"/>
          <w:lang w:val="es-ES"/>
        </w:rPr>
        <w:t>, siendo bien entendido que, de no mediar comunicación mía al Banco hasta 30 días después de publicadas por primera vez las nuevas tarifas, éstas quedarán irrevocablemente aceptadas.  La misma declaración la realizo respecto de las tasas de interés y comisiones, en su caso, que el banco ha fijado para las diferentes operaciones de crédito y contingentes, cumpliendo con las disposiciones de la ley respecto a los topes máximos que deben ser aplicados.</w:t>
      </w:r>
    </w:p>
    <w:p w:rsidR="0021647A" w:rsidRPr="00EB4D65" w:rsidRDefault="0021647A" w:rsidP="007065EB">
      <w:pPr>
        <w:widowControl/>
        <w:numPr>
          <w:ilvl w:val="0"/>
          <w:numId w:val="3"/>
        </w:numPr>
        <w:shd w:val="clear" w:color="auto" w:fill="FFFFFF"/>
        <w:tabs>
          <w:tab w:val="clear" w:pos="720"/>
          <w:tab w:val="num" w:pos="-540"/>
          <w:tab w:val="left" w:pos="-27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 xml:space="preserve">El cliente se compromete a obtener y presentar la Declaración Única de Importación (DUI) y/o </w:t>
      </w:r>
      <w:r w:rsidR="00F20C9D" w:rsidRPr="00EB4D65">
        <w:rPr>
          <w:rFonts w:ascii="Arial" w:hAnsi="Arial" w:cs="Arial"/>
          <w:color w:val="000000"/>
          <w:sz w:val="20"/>
          <w:szCs w:val="20"/>
          <w:lang w:val="es-ES"/>
        </w:rPr>
        <w:t>cualesquiera otros documentos necesarios</w:t>
      </w:r>
      <w:r w:rsidRPr="00EB4D65">
        <w:rPr>
          <w:rFonts w:ascii="Arial" w:hAnsi="Arial" w:cs="Arial"/>
          <w:color w:val="000000"/>
          <w:sz w:val="20"/>
          <w:szCs w:val="20"/>
          <w:lang w:val="es-ES"/>
        </w:rPr>
        <w:t xml:space="preserve"> para realizar la importación y a cumplir con todas las disposiciones legales y reglamentarias, tanto nacionales como extranjeras, en relación con el embarque de la mercancía o con la financiación correspondiente y a obtener y presentar los documentos que el Banco le requiera en cualquier momento.</w:t>
      </w:r>
    </w:p>
    <w:p w:rsidR="0021647A" w:rsidRPr="00EB4D65" w:rsidRDefault="0021647A" w:rsidP="007065EB">
      <w:pPr>
        <w:widowControl/>
        <w:numPr>
          <w:ilvl w:val="0"/>
          <w:numId w:val="3"/>
        </w:numPr>
        <w:shd w:val="clear" w:color="auto" w:fill="FFFFFF"/>
        <w:tabs>
          <w:tab w:val="clear" w:pos="720"/>
          <w:tab w:val="num" w:pos="-540"/>
          <w:tab w:val="left" w:pos="-18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El Cliente se obliga a mantener la mercancía cubierta por seguros a satisfacción del Banco y en la misma moneda en el que el crédito documentarlo sea abierto, así como a ceder las pólizas o certificados de seguro al Banco con la autorización de los aseguradores.</w:t>
      </w:r>
    </w:p>
    <w:p w:rsidR="0021647A" w:rsidRPr="00EB4D65" w:rsidRDefault="0021647A" w:rsidP="007065EB">
      <w:pPr>
        <w:widowControl/>
        <w:numPr>
          <w:ilvl w:val="0"/>
          <w:numId w:val="3"/>
        </w:numPr>
        <w:shd w:val="clear" w:color="auto" w:fill="FFFFFF"/>
        <w:tabs>
          <w:tab w:val="clear" w:pos="720"/>
          <w:tab w:val="num" w:pos="-540"/>
          <w:tab w:val="left" w:pos="-27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No obstante cualquier cambio o modificación del Crédito Documentario, efectuada a petición expresa del Cliente, con respecto al importe o duración del Crédito Documentario, la fecha o el lugar de embarque de cualquier mercancía, el libramiento, negociación, presentación, aceptación o vencimiento de cualquier letra, aceptación u otro documento y cualquiera o cualesquiera otros términos o condiciones del Crédito Documentario, el presente instrumento continuará siendo obligatorio para el Cliente en todas sus partes y de acuerdo con la modificación o alteración del Crédito Documentario, inclusive con respecto a cualquier acción tomada por el Banco o sus agencias, sucursales o corresponsales.</w:t>
      </w:r>
    </w:p>
    <w:p w:rsidR="0021647A" w:rsidRPr="00EB4D65" w:rsidRDefault="0021647A" w:rsidP="007065EB">
      <w:pPr>
        <w:widowControl/>
        <w:numPr>
          <w:ilvl w:val="0"/>
          <w:numId w:val="3"/>
        </w:numPr>
        <w:shd w:val="clear" w:color="auto" w:fill="FFFFFF"/>
        <w:tabs>
          <w:tab w:val="clear" w:pos="720"/>
          <w:tab w:val="num" w:pos="-540"/>
          <w:tab w:val="left" w:pos="-27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En virtud de la sola recepción por el Banco de los documentos representativos de la mercadería, expedida a su orden, el Banco adquirirá el dominio de la mercancía y retendrá este derecho hasta que el cliente haya pagado totalmente la o las cantidades que adeude al Banco por cualquier concepto, y sin perjuicio de las obligaciones que el Cliente asuma en virtud de este convenio. Sin embargo, todo riesgo, pérdida o deterioro que sufra la mercancía y que no estuvieron cubiertos por el seguro serán de cargo del Cliente. En todo caso, el Banco queda facultado, si lo creyere conveniente, para declarar y asegurar la mercancía en la aduana, en cuyo caso los gastos respectivos serán de cargo del Cliente.</w:t>
      </w:r>
    </w:p>
    <w:p w:rsidR="0021647A" w:rsidRPr="00EB4D65" w:rsidRDefault="0021647A" w:rsidP="007065EB">
      <w:pPr>
        <w:widowControl/>
        <w:numPr>
          <w:ilvl w:val="0"/>
          <w:numId w:val="3"/>
        </w:numPr>
        <w:shd w:val="clear" w:color="auto" w:fill="FFFFFF"/>
        <w:tabs>
          <w:tab w:val="clear" w:pos="720"/>
          <w:tab w:val="num" w:pos="-540"/>
          <w:tab w:val="left" w:pos="-27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El Cliente acepta que, mientras el valor del Crédito Documentario materia de este convenio y los honorarios, comisiones, intereses, impuestos y gastos que se causen, no sean reembolsados al Banco en su totalidad, este retendrá en su poder la mercadería importada, reservándose el derecho de disponer de ella total o parcialmente, sin limitación ni restricción de ninguna clase y sin lugar a reclamo de parte del Cliente.  Para el caso de que el producto obtenido de la venta o de otro tipo de enajenación de la mercadería no cubriere el importe total del Crédito Documentario, sus intereses, impuestos y gastos, el Clientes asume la responsabilidad consiguiente, quedando por lo tanto obligado a cubrir la diferencia existente en forma inmediata, hasta su total cancelación.  El Cliente y el garante –en caso de haber garantes que suscriben- facultan expresamente al Banco para que, cuando las obligaciones de este convenio sean exigibles, pueda debitar su valor o saldo insoluto de sus cuentas corrientes, de ahorros y de cualquier valor que exista a sus nombres en el Banco en cualquier tiempo y sin que el Banco dé ningún aviso y sin necesidad de nueva autorización.  El Banco podrá actuar en cualquiera o en todas las formas previstas en esta cláusula, en uno o varios tiempos, a discreción y sin observar el orden en que han sido enunciadas.</w:t>
      </w:r>
    </w:p>
    <w:p w:rsidR="0021647A" w:rsidRPr="00EB4D65" w:rsidRDefault="0021647A" w:rsidP="007065EB">
      <w:pPr>
        <w:widowControl/>
        <w:numPr>
          <w:ilvl w:val="0"/>
          <w:numId w:val="3"/>
        </w:numPr>
        <w:shd w:val="clear" w:color="auto" w:fill="FFFFFF"/>
        <w:tabs>
          <w:tab w:val="clear" w:pos="720"/>
          <w:tab w:val="num" w:pos="-540"/>
          <w:tab w:val="left" w:pos="-18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El Banco entregará al Cliente los documentos representativos de la mercancía importada contra constancia fehaciente de que el Cliente ha satisfecho todas las obligaciones a su cargo derivada de este instrumento incluyendo, en su caso los anticipos otorgados al Beneficiario y no devueltos por éste, más los intereses por el plazo de vigencia de tales anticipos, calculados a la tasa máxima que el Banco pueda cobrar de acuerdo a las regulaciones pertinentes y la ley.  Si el Cliente incurre en mora en el pago de una parte o de toda la cantidad adeudada, el Banco cobrará sobre el principal o su saldo vencido, la máxima tasa de mora que permitan las leyes y regulaciones pertinentes vigentes a la fecha del vencimiento y durante el período de la mora.</w:t>
      </w:r>
    </w:p>
    <w:p w:rsidR="0021647A" w:rsidRPr="00EB4D65" w:rsidRDefault="0021647A" w:rsidP="007065EB">
      <w:pPr>
        <w:widowControl/>
        <w:numPr>
          <w:ilvl w:val="0"/>
          <w:numId w:val="3"/>
        </w:numPr>
        <w:shd w:val="clear" w:color="auto" w:fill="FFFFFF"/>
        <w:tabs>
          <w:tab w:val="clear" w:pos="720"/>
          <w:tab w:val="num" w:pos="-540"/>
          <w:tab w:val="left" w:pos="-18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Sin embargo, el Banco podrá entregar al Cliente los documentos representativos de la mercancía importada, sin el requisito previo mencionado en el numeral inmediato anterior, siempre que el Cliente sin perjuicio de las contragarantías que hubiere constituido a favor del Banco, constituya otras garantías a satisfacción de éste.</w:t>
      </w:r>
    </w:p>
    <w:p w:rsidR="0021647A" w:rsidRPr="00EB4D65" w:rsidRDefault="0021647A" w:rsidP="007065EB">
      <w:pPr>
        <w:widowControl/>
        <w:numPr>
          <w:ilvl w:val="0"/>
          <w:numId w:val="3"/>
        </w:numPr>
        <w:shd w:val="clear" w:color="auto" w:fill="FFFFFF"/>
        <w:tabs>
          <w:tab w:val="clear" w:pos="720"/>
          <w:tab w:val="num" w:pos="-540"/>
          <w:tab w:val="left" w:pos="-18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 xml:space="preserve">En caso de que el Cliente dejare de cumplir de cualquiera de las obligaciones que se deriven de este documento, en especial si el Cliente no aceptare los documentos representativos de la mercancía importada, el Banco podrá ejercitar todas las acciones que le confieren la ley y este instrumento, siendo suficiente su sola afirmación respecto a la exigibilidad del crédito para la presentación de la correspondiente demanda, si fuere del caso. Sin perjuicio de lo anterior, el Banco podrá </w:t>
      </w:r>
      <w:r w:rsidRPr="00EB4D65">
        <w:rPr>
          <w:rFonts w:ascii="Arial" w:hAnsi="Arial" w:cs="Arial"/>
          <w:color w:val="000000"/>
          <w:sz w:val="20"/>
          <w:szCs w:val="20"/>
          <w:lang w:val="es-ES"/>
        </w:rPr>
        <w:lastRenderedPageBreak/>
        <w:t>incluso vender la mercancía o negociar los documentos para imputar el valor que perciba a las cantidades que, por cualquier concepto, adeude el Cliente al Banco.</w:t>
      </w:r>
    </w:p>
    <w:p w:rsidR="0021647A" w:rsidRPr="00EB4D65" w:rsidRDefault="0021647A" w:rsidP="007065EB">
      <w:pPr>
        <w:widowControl/>
        <w:numPr>
          <w:ilvl w:val="0"/>
          <w:numId w:val="3"/>
        </w:numPr>
        <w:shd w:val="clear" w:color="auto" w:fill="FFFFFF"/>
        <w:tabs>
          <w:tab w:val="clear" w:pos="720"/>
          <w:tab w:val="num" w:pos="-540"/>
          <w:tab w:val="left" w:pos="-18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Sin perjuicio de las condiciones expresas establecidas por el Banco Emisor del Crédito Documentario y de lo estipulado en este instrumento, el Crédito Documentario y todos los derechos y actos que se deriven o sean consecuencia del mismo quedan sometidas a las "ICC Reglas y Usos Uniformes Relativos a los Créditos Documentarios, Revisión 2007 publicación CCI n.</w:t>
      </w:r>
      <w:r w:rsidRPr="00EB4D65">
        <w:rPr>
          <w:rFonts w:ascii="Arial" w:hAnsi="Arial" w:cs="Arial"/>
          <w:color w:val="000000"/>
          <w:sz w:val="20"/>
          <w:szCs w:val="20"/>
          <w:vertAlign w:val="superscript"/>
          <w:lang w:val="es-ES"/>
        </w:rPr>
        <w:t>o</w:t>
      </w:r>
      <w:r w:rsidRPr="00EB4D65">
        <w:rPr>
          <w:rFonts w:ascii="Arial" w:hAnsi="Arial" w:cs="Arial"/>
          <w:color w:val="000000"/>
          <w:sz w:val="20"/>
          <w:szCs w:val="20"/>
          <w:lang w:val="es-ES"/>
        </w:rPr>
        <w:t xml:space="preserve"> 600 de la Cámara de Comercio Internacional, reglas que se considerarán como parte integrante del presente Convenio y las cuales el Cliente declara conocer y entender.</w:t>
      </w:r>
    </w:p>
    <w:p w:rsidR="0021647A" w:rsidRPr="00EB4D65" w:rsidRDefault="0021647A" w:rsidP="007065EB">
      <w:pPr>
        <w:widowControl/>
        <w:numPr>
          <w:ilvl w:val="0"/>
          <w:numId w:val="3"/>
        </w:numPr>
        <w:shd w:val="clear" w:color="auto" w:fill="FFFFFF"/>
        <w:tabs>
          <w:tab w:val="clear" w:pos="720"/>
          <w:tab w:val="num" w:pos="-540"/>
          <w:tab w:val="left" w:pos="-18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 xml:space="preserve">Ni el Banco ni ninguno de sus corresponsales serán responsables por los siguientes hechos: a) Por el uso que el Beneficiario o Beneficiarios pueden hacer del crédito o acto u omisión en que incurra en relación con el mismo; b) Por la existencia, carácter, calidad, cantidad, condición, envase, valor y entrega de la mercadería supuestamente representada por los documentos de embarque; c) Por cualquier diferencia en el carácter, calidad, cantidad, condición, o valor de la mercancía, distinta a la expresada en los documentos de embarque; d) Por la validez, suficiencia o legitimidad de los documentos de embarque o de cualquier endoso de los mismos, aún en el caso de que tales documentos resulten hechos en cualesquiera de sus particulares o en todos ellos nulos, insuficientes, fraudulentos o falsificados: e) Por el Tiempo, Lugar, manera u orden en el que el embarque haya sido hecho; f) Por embarques parciales o incompletos u omisión del embarque de cualquier parte o toda la mercancía mencionada en la Carta de Crédito; g) Por la solvencia o responsabilidad de cualquier asegurador o por cualquier otro riesgo relacionado con el Seguro; h) Por el carácter, suficiencia o legitimidad de cualquier seguro; i) Por apartarse de las instrucciones, o por demora, incumplimiento o fraude cometidos por el embarcador o cualquiera otra persona en relación con la mercancía o el embarque; j) Por la solvencia, responsabilidad o conexión con respecto a la mercancía o de cualquier persona que expide cualquier documento en relación con la misma; k) Por la demora en la llegada o por no llegar la mercancía o cualquiera de los documentos relacionados con ella; l) Por demora en notificar o por no notificar la llegada o por no realizar cualquier otra notificación; m) Por cualquier infracción del contrato entre el Embarcador o Embarcadores o Vendedores él o los Consignadores, o Comprador, o Compradores; n) Por el hecho de que cualquier letra no haga referencia o haga una referencia al Crédito Documentario o por no acompañarse documentos a cualquiera letra al momento de la negociación o por no entregar cualquier persona o no hacerse cargo del Crédito o por no enviar los documentos además de las letras en la forma requerida por el Crédito; o) Por errores, omisiones, interrupciones o demoras en la transmisión o entrega de cualquier mensaje por correo, cable, telégrafo, radio, telex, fax, SWIFT, o de otra manera, sea o no en clave Banco no será responsable por ningún acto, error, negligencia, incumplimiento, omisión, insolvencia, suspensión de pagos o quiebra de sus corresponsales; y, p) Pérdida del envío/recepción de los documentos de embarque por parte del Courier. </w:t>
      </w:r>
      <w:r w:rsidR="002830CF" w:rsidRPr="00EB4D65">
        <w:rPr>
          <w:rFonts w:ascii="Arial" w:hAnsi="Arial" w:cs="Arial"/>
          <w:color w:val="000000"/>
          <w:sz w:val="20"/>
          <w:szCs w:val="20"/>
          <w:lang w:val="es-ES"/>
        </w:rPr>
        <w:t>Además,</w:t>
      </w:r>
      <w:r w:rsidRPr="00EB4D65">
        <w:rPr>
          <w:rFonts w:ascii="Arial" w:hAnsi="Arial" w:cs="Arial"/>
          <w:color w:val="000000"/>
          <w:sz w:val="20"/>
          <w:szCs w:val="20"/>
          <w:lang w:val="es-ES"/>
        </w:rPr>
        <w:t xml:space="preserve"> y en todo caso, ni el Banco ni ninguno de sus corresponsales de éste serán responsables por cualquier acción u omisión realizada o sufrida de buena fe, conforme a, las leyes, costumbres o disposiciones que el Banco o sus corresponsales según sea el caso, estimen aplicables, por manera que. en. todo caso, obligarán al Cliente. El Cliente de ninguna manera podrá negarse a pagar el Crédito alegando la ocurrencia de cualquiera de los actos, hechos, errores u omisiones mencionados en este numeral, pues reconoce que acepta la absoluta independencia y autonomía de este Crédito con respecto al contrato de compraventa o importación.</w:t>
      </w:r>
    </w:p>
    <w:p w:rsidR="0021647A" w:rsidRPr="00EB4D65" w:rsidRDefault="0021647A" w:rsidP="007065EB">
      <w:pPr>
        <w:widowControl/>
        <w:numPr>
          <w:ilvl w:val="0"/>
          <w:numId w:val="3"/>
        </w:numPr>
        <w:shd w:val="clear" w:color="auto" w:fill="FFFFFF"/>
        <w:tabs>
          <w:tab w:val="clear" w:pos="720"/>
          <w:tab w:val="num" w:pos="-540"/>
          <w:tab w:val="left" w:pos="-18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En los casos en que fuere obligatoria la concesión de un Documento de Importación, el Banco considerará como correcta la partida arancelaria que conste en el correspondiente Documento de Importación u otro que se aplique.  Por lo mismo, de modo expreso, releva el Cliente al Banco de toda responsabilidad que pueda derivarse de cualquier error en el señalamiento de la partida arancelaria. Toda consecuencia que se derive de tal error no libera al Cliente de la obligación de atender a los pagos en la forma establecida en el presente convenio y, a pedido del Banco, de reforzar, a entera satisfacción del Banco, las garantías previstas en este convenio.</w:t>
      </w:r>
    </w:p>
    <w:p w:rsidR="0021647A" w:rsidRPr="00EB4D65" w:rsidRDefault="0021647A" w:rsidP="007065EB">
      <w:pPr>
        <w:widowControl/>
        <w:numPr>
          <w:ilvl w:val="0"/>
          <w:numId w:val="3"/>
        </w:numPr>
        <w:shd w:val="clear" w:color="auto" w:fill="FFFFFF"/>
        <w:tabs>
          <w:tab w:val="clear" w:pos="720"/>
          <w:tab w:val="num" w:pos="-540"/>
          <w:tab w:val="left" w:pos="-18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Para efecto de este instrumento, se entenderá que la palabra "Crédito" se refiere indistintamente al Crédito Documentario abierto o a la Carta de Crédito y que la palabra "Mercancía" incluye cualquier clase de bienes, servicios o derechos del Cliente amparados por el Crédito.</w:t>
      </w:r>
    </w:p>
    <w:p w:rsidR="0021647A" w:rsidRPr="00EB4D65" w:rsidRDefault="0021647A" w:rsidP="007065EB">
      <w:pPr>
        <w:widowControl/>
        <w:numPr>
          <w:ilvl w:val="0"/>
          <w:numId w:val="3"/>
        </w:numPr>
        <w:shd w:val="clear" w:color="auto" w:fill="FFFFFF"/>
        <w:tabs>
          <w:tab w:val="clear" w:pos="720"/>
          <w:tab w:val="num" w:pos="-540"/>
          <w:tab w:val="left" w:pos="-18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En caso de que el Cliente comprenda dos o más personas, naturales o jurídicas; éstas responderán solidariamente por cumplimiento de todas cada una de las obligaciones contempladas en este instrumento. El fallecimiento, incapacidad, insolvencia o quiebra de una o más de las personas que como Cliente suscriben este instrumento, no libera de sus obligaciones a los herede</w:t>
      </w:r>
      <w:r w:rsidR="00511731">
        <w:rPr>
          <w:rFonts w:ascii="Arial" w:hAnsi="Arial" w:cs="Arial"/>
          <w:color w:val="000000"/>
          <w:sz w:val="20"/>
          <w:szCs w:val="20"/>
          <w:lang w:val="es-ES"/>
        </w:rPr>
        <w:t>ros, sucesores o causahabientes,</w:t>
      </w:r>
      <w:r w:rsidRPr="00EB4D65">
        <w:rPr>
          <w:rFonts w:ascii="Arial" w:hAnsi="Arial" w:cs="Arial"/>
          <w:color w:val="000000"/>
          <w:sz w:val="20"/>
          <w:szCs w:val="20"/>
          <w:lang w:val="es-ES"/>
        </w:rPr>
        <w:t xml:space="preserve"> ni a los demás suscriptores. Las obligaciones no serán divisibles ni aún entre los herederos. </w:t>
      </w:r>
    </w:p>
    <w:p w:rsidR="0021647A" w:rsidRPr="00EB4D65" w:rsidRDefault="0021647A" w:rsidP="007065EB">
      <w:pPr>
        <w:widowControl/>
        <w:numPr>
          <w:ilvl w:val="0"/>
          <w:numId w:val="3"/>
        </w:numPr>
        <w:shd w:val="clear" w:color="auto" w:fill="FFFFFF"/>
        <w:tabs>
          <w:tab w:val="clear" w:pos="720"/>
          <w:tab w:val="num" w:pos="-540"/>
          <w:tab w:val="left" w:pos="-18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Queda convenido que cualquier agencia o sucursal del Banco puede recibir o pasar como cumplimiento de las condiciones de este crédito, cualquier letra o documento que esté firmado o sea emitido como consecuencia de este Crédito Documentario.</w:t>
      </w:r>
    </w:p>
    <w:p w:rsidR="0021647A" w:rsidRPr="00EB4D65" w:rsidRDefault="0021647A" w:rsidP="007065EB">
      <w:pPr>
        <w:widowControl/>
        <w:numPr>
          <w:ilvl w:val="0"/>
          <w:numId w:val="3"/>
        </w:numPr>
        <w:shd w:val="clear" w:color="auto" w:fill="FFFFFF"/>
        <w:tabs>
          <w:tab w:val="clear" w:pos="720"/>
          <w:tab w:val="num" w:pos="-540"/>
          <w:tab w:val="left" w:pos="-18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 xml:space="preserve">El Cliente acepta desde ya la cesión del presente convenio de préstamo que eventualmente se efectúe a favor de terceras personas, así como la/s cesión/es de la/s garantía/s personal/es y real/es que exista/n o llegue/n a existir, y renuncia a ser notificado con la/s cesión/es, fundamentados en el artículo 11 del Código Civil, en el evento de que, además de la manifestada </w:t>
      </w:r>
      <w:r w:rsidRPr="00EB4D65">
        <w:rPr>
          <w:rFonts w:ascii="Arial" w:hAnsi="Arial" w:cs="Arial"/>
          <w:color w:val="000000"/>
          <w:sz w:val="20"/>
          <w:szCs w:val="20"/>
          <w:lang w:val="es-ES"/>
        </w:rPr>
        <w:lastRenderedPageBreak/>
        <w:t>aceptación, sea necesaria esta renuncia.  En tal virtud, la/s cesión/es que se realice/n surtirá/n pleno efecto contra el Cliente y contra terceros, de acuerdo con el Código Civil.</w:t>
      </w:r>
    </w:p>
    <w:p w:rsidR="0021647A" w:rsidRPr="00EB4D65" w:rsidRDefault="0021647A" w:rsidP="007065EB">
      <w:pPr>
        <w:widowControl/>
        <w:numPr>
          <w:ilvl w:val="0"/>
          <w:numId w:val="3"/>
        </w:numPr>
        <w:shd w:val="clear" w:color="auto" w:fill="FFFFFF"/>
        <w:tabs>
          <w:tab w:val="clear" w:pos="720"/>
          <w:tab w:val="num" w:pos="-540"/>
          <w:tab w:val="left" w:pos="-18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El Cliente declara que los valores o fondos que está negociando y que constan en este documento son lícitos y, consecuentemente, no tendrán relación con ninguna actividad ilegal o ilícita, relacionada y tipificada como tal en cualquier Ley de la República del Ecuador. El Cliente autoriza al Banco a realizar el análisis y las verificaciones que considere pertinentes e informar de manera inmediata y documentada a las autoridades competentes, en casos de investigación o cuando se detectaren transacciones financieras, depósitos, movimientos inusuales o injustificados o cualquier otra transacción que el Cliente efectúe; en esos casos, el Cliente renuncia a ejecutar cualquier acción o pretensión contra el Banco tanto en el ámbito civil como penal por estos hechos.</w:t>
      </w:r>
    </w:p>
    <w:p w:rsidR="0021647A" w:rsidRPr="00EB4D65" w:rsidRDefault="0021647A" w:rsidP="007065EB">
      <w:pPr>
        <w:widowControl/>
        <w:numPr>
          <w:ilvl w:val="0"/>
          <w:numId w:val="3"/>
        </w:numPr>
        <w:shd w:val="clear" w:color="auto" w:fill="FFFFFF"/>
        <w:tabs>
          <w:tab w:val="clear" w:pos="720"/>
          <w:tab w:val="num" w:pos="-540"/>
          <w:tab w:val="left" w:pos="-18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En el caso de que el Cliente una persona jurídica, las declaraciones efectuadas en este documento se entenderán hechas por su/s representante/s legal/es, a nombre de su representada, para lo cual también cuentan con todas las autorizaciones necesarias de conformidad con sus estatutos, normas, reglamentos o leyes que les fueren aplicables. Todas las palabras y expresiones hechas en singular en el presente documento, serán entendidas en plural cuando por ser varios los comparecientes su sentido así lo requiera, o viceversa.  De la misma manera todas las palabras expresadas en un género, serán entendidas en masculino o femenino según se lo requiera.</w:t>
      </w:r>
    </w:p>
    <w:p w:rsidR="0021647A" w:rsidRPr="004A4E50" w:rsidRDefault="00EB4D65" w:rsidP="007065EB">
      <w:pPr>
        <w:widowControl/>
        <w:numPr>
          <w:ilvl w:val="0"/>
          <w:numId w:val="3"/>
        </w:numPr>
        <w:shd w:val="clear" w:color="auto" w:fill="FFFFFF"/>
        <w:tabs>
          <w:tab w:val="clear" w:pos="720"/>
          <w:tab w:val="num" w:pos="-540"/>
          <w:tab w:val="left" w:pos="-180"/>
        </w:tabs>
        <w:spacing w:after="0"/>
        <w:ind w:left="-360" w:right="-630" w:firstLine="0"/>
        <w:jc w:val="both"/>
        <w:rPr>
          <w:rFonts w:ascii="Arial" w:hAnsi="Arial" w:cs="Arial"/>
          <w:sz w:val="20"/>
          <w:szCs w:val="20"/>
          <w:lang w:val="es-ES"/>
        </w:rPr>
      </w:pPr>
      <w:r w:rsidRPr="00EB4D65">
        <w:rPr>
          <w:rFonts w:ascii="Arial" w:hAnsi="Arial" w:cs="Arial"/>
          <w:sz w:val="20"/>
          <w:szCs w:val="20"/>
          <w:lang w:val="es-ES"/>
        </w:rPr>
        <w:t xml:space="preserve">Autorizo de manera expresa e irrevocable al Banco Bolivariano C.A. para que solicite y obtenga, cuantas veces lo considere necesario, de cualquier fuente de información, incluidos el Registro de Datos Crediticios del Sistema Nacional del Registro de Datos Públicos y cualquier otro Registro que forme parte de dicho Sistema y en general de cualquier base de datos que sea administrada por la Dirección Nacional de Registro de Datos Públicos, de los Burós de Información Crediticia y la Central de Riesgos, información relativa a mi historia y comportamiento crediticio, manejo de cuentas de ahorros o corrientes, tarjetas de crédito, etc., y, en general, con relación al cumplimiento de mis obligaciones, sean éstas directas o indirectas, así como información respecto a mi patrimonio y de cualquier índole que mantenga la Dirección Nacional de Registro de Datos Públicos. De igual forma, autorizo expresamente al Banco Bolivariano C.A. para que pueda proporcionar información sobre el cumplimiento de mis obligaciones directas o indirectas cuantas veces lo considere necesario o aquélla que sea solicitada por o deba ser enviada a la Dirección Nacional de Registro de Datos Públicos, a cualquier Registro Público administrado por dicha Dirección o a cualquiera que corresponda enviar de acuerdo a las leyes y normas, a los Burós de Información Crediticia legalmente autorizados para operar en el Ecuador, a la Central de Riesgos, a autoridades competentes o aquella información que el Banco esté obligado a entregar; todo esto de conformidad con las Leyes aplicables y sus respectivos Reglamentos, las Resoluciones de la Superintendencia de Bancos </w:t>
      </w:r>
      <w:r w:rsidRPr="004A4E50">
        <w:rPr>
          <w:rFonts w:ascii="Arial" w:hAnsi="Arial" w:cs="Arial"/>
          <w:sz w:val="20"/>
          <w:szCs w:val="20"/>
          <w:lang w:val="es-ES"/>
        </w:rPr>
        <w:t>del Ecuador y de la Junta de Política y Regulación Monetaria y Financiera.</w:t>
      </w:r>
    </w:p>
    <w:p w:rsidR="0021647A" w:rsidRPr="00EB4D65" w:rsidRDefault="0021647A" w:rsidP="007065EB">
      <w:pPr>
        <w:widowControl/>
        <w:numPr>
          <w:ilvl w:val="0"/>
          <w:numId w:val="3"/>
        </w:numPr>
        <w:shd w:val="clear" w:color="auto" w:fill="FFFFFF"/>
        <w:tabs>
          <w:tab w:val="clear" w:pos="720"/>
          <w:tab w:val="num" w:pos="-540"/>
          <w:tab w:val="left" w:pos="-18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Para el caso de juicio, el Cliente o las personas que suscriben el presente convenio hacen una renuncia general de domicilio y quedan sometidos a los jueces o tribunales del lugar donde se les encuentre, o a los de la ciudad donde celebran este convenio, o a los de la Ciudad de Guayaquil, y al trámite</w:t>
      </w:r>
      <w:r w:rsidR="001B74E6" w:rsidRPr="00EB4D65">
        <w:rPr>
          <w:rFonts w:ascii="Arial" w:hAnsi="Arial" w:cs="Arial"/>
          <w:color w:val="000000"/>
          <w:sz w:val="20"/>
          <w:szCs w:val="20"/>
          <w:lang w:val="es-ES"/>
        </w:rPr>
        <w:t xml:space="preserve"> aplicable según el ordenamiento jurídico ecuatoriano</w:t>
      </w:r>
      <w:r w:rsidRPr="00EB4D65">
        <w:rPr>
          <w:rFonts w:ascii="Arial" w:hAnsi="Arial" w:cs="Arial"/>
          <w:color w:val="000000"/>
          <w:sz w:val="20"/>
          <w:szCs w:val="20"/>
          <w:lang w:val="es-ES"/>
        </w:rPr>
        <w:t xml:space="preserve"> a elección del Acreedor o del último cesionario del documento.</w:t>
      </w:r>
    </w:p>
    <w:p w:rsidR="0021647A" w:rsidRPr="00EB4D65" w:rsidRDefault="0021647A" w:rsidP="007065EB">
      <w:pPr>
        <w:widowControl/>
        <w:numPr>
          <w:ilvl w:val="0"/>
          <w:numId w:val="3"/>
        </w:numPr>
        <w:shd w:val="clear" w:color="auto" w:fill="FFFFFF"/>
        <w:tabs>
          <w:tab w:val="clear" w:pos="720"/>
          <w:tab w:val="num" w:pos="-540"/>
          <w:tab w:val="left" w:pos="-180"/>
        </w:tabs>
        <w:spacing w:after="0"/>
        <w:ind w:left="-360" w:right="-630" w:firstLine="0"/>
        <w:jc w:val="both"/>
        <w:rPr>
          <w:rFonts w:ascii="Arial" w:hAnsi="Arial" w:cs="Arial"/>
          <w:color w:val="000000"/>
          <w:sz w:val="20"/>
          <w:szCs w:val="20"/>
          <w:lang w:val="es-ES"/>
        </w:rPr>
      </w:pPr>
      <w:r w:rsidRPr="00EB4D65">
        <w:rPr>
          <w:rFonts w:ascii="Arial" w:hAnsi="Arial" w:cs="Arial"/>
          <w:color w:val="000000"/>
          <w:sz w:val="20"/>
          <w:szCs w:val="20"/>
          <w:lang w:val="es-ES"/>
        </w:rPr>
        <w:t>Las condiciones estipuladas en esta Solicitud y Convenio son irrevocables.</w:t>
      </w:r>
    </w:p>
    <w:p w:rsidR="00B530B4" w:rsidRPr="00CD6D87" w:rsidRDefault="00B530B4" w:rsidP="00871A10">
      <w:pPr>
        <w:pStyle w:val="DefaultText"/>
        <w:ind w:left="-360" w:right="-720"/>
        <w:jc w:val="both"/>
        <w:rPr>
          <w:rFonts w:ascii="Arial" w:hAnsi="Arial" w:cs="Arial"/>
          <w:color w:val="000000"/>
          <w:sz w:val="16"/>
          <w:szCs w:val="16"/>
        </w:rPr>
      </w:pPr>
    </w:p>
    <w:p w:rsidR="0021647A" w:rsidRPr="00E46C05" w:rsidRDefault="0021647A" w:rsidP="0021647A">
      <w:pPr>
        <w:pStyle w:val="DefaultText"/>
        <w:ind w:left="-360"/>
        <w:jc w:val="both"/>
        <w:rPr>
          <w:rFonts w:ascii="Arial" w:hAnsi="Arial" w:cs="Arial"/>
          <w:color w:val="000000"/>
          <w:sz w:val="16"/>
          <w:szCs w:val="16"/>
        </w:rPr>
      </w:pPr>
      <w:r w:rsidRPr="00E46C05">
        <w:rPr>
          <w:rFonts w:ascii="Arial" w:hAnsi="Arial" w:cs="Arial"/>
          <w:color w:val="000000"/>
          <w:sz w:val="16"/>
          <w:szCs w:val="16"/>
        </w:rPr>
        <w:t xml:space="preserve">Lugar/Fecha: </w:t>
      </w:r>
      <w:r w:rsidR="00C71DDD">
        <w:rPr>
          <w:rFonts w:ascii="Arial" w:hAnsi="Arial" w:cs="Arial"/>
          <w:color w:val="000000"/>
          <w:sz w:val="20"/>
          <w:u w:val="single"/>
          <w:shd w:val="clear" w:color="auto" w:fill="D9D9D9"/>
        </w:rPr>
        <w:fldChar w:fldCharType="begin">
          <w:ffData>
            <w:name w:val="Texto134"/>
            <w:enabled w:val="0"/>
            <w:calcOnExit w:val="0"/>
            <w:textInput>
              <w:type w:val="calculated"/>
              <w:default w:val="Texto1"/>
            </w:textInput>
          </w:ffData>
        </w:fldChar>
      </w:r>
      <w:bookmarkStart w:id="115" w:name="Texto134"/>
      <w:r w:rsidR="00C71DDD">
        <w:rPr>
          <w:rFonts w:ascii="Arial" w:hAnsi="Arial" w:cs="Arial"/>
          <w:color w:val="000000"/>
          <w:sz w:val="20"/>
          <w:u w:val="single"/>
          <w:shd w:val="clear" w:color="auto" w:fill="D9D9D9"/>
        </w:rPr>
        <w:instrText xml:space="preserve"> FORMTEXT </w:instrText>
      </w:r>
      <w:r w:rsidR="00C71DDD">
        <w:rPr>
          <w:rFonts w:ascii="Arial" w:hAnsi="Arial" w:cs="Arial"/>
          <w:color w:val="000000"/>
          <w:sz w:val="20"/>
          <w:u w:val="single"/>
          <w:shd w:val="clear" w:color="auto" w:fill="D9D9D9"/>
        </w:rPr>
        <w:fldChar w:fldCharType="begin"/>
      </w:r>
      <w:r w:rsidR="00C71DDD">
        <w:rPr>
          <w:rFonts w:ascii="Arial" w:hAnsi="Arial" w:cs="Arial"/>
          <w:color w:val="000000"/>
          <w:sz w:val="20"/>
          <w:u w:val="single"/>
          <w:shd w:val="clear" w:color="auto" w:fill="D9D9D9"/>
        </w:rPr>
        <w:instrText xml:space="preserve"> Texto1 </w:instrText>
      </w:r>
      <w:r w:rsidR="00C71DDD">
        <w:rPr>
          <w:rFonts w:ascii="Arial" w:hAnsi="Arial" w:cs="Arial"/>
          <w:color w:val="000000"/>
          <w:sz w:val="20"/>
          <w:u w:val="single"/>
          <w:shd w:val="clear" w:color="auto" w:fill="D9D9D9"/>
        </w:rPr>
        <w:fldChar w:fldCharType="separate"/>
      </w:r>
      <w:r w:rsidR="003F4D22">
        <w:rPr>
          <w:rFonts w:ascii="Arial" w:eastAsia="Frutiger 55 Roman" w:hAnsi="Arial" w:cs="Arial"/>
          <w:bCs/>
          <w:color w:val="000000"/>
          <w:sz w:val="20"/>
          <w:u w:val="single"/>
          <w:shd w:val="clear" w:color="auto" w:fill="D9D9D9"/>
        </w:rPr>
        <w:instrText xml:space="preserve">     </w:instrText>
      </w:r>
      <w:r w:rsidR="00C71DDD">
        <w:rPr>
          <w:rFonts w:ascii="Arial" w:hAnsi="Arial" w:cs="Arial"/>
          <w:color w:val="000000"/>
          <w:sz w:val="20"/>
          <w:u w:val="single"/>
          <w:shd w:val="clear" w:color="auto" w:fill="D9D9D9"/>
        </w:rPr>
        <w:fldChar w:fldCharType="end"/>
      </w:r>
      <w:r w:rsidR="00C71DDD">
        <w:rPr>
          <w:rFonts w:ascii="Arial" w:hAnsi="Arial" w:cs="Arial"/>
          <w:color w:val="000000"/>
          <w:sz w:val="20"/>
          <w:u w:val="single"/>
          <w:shd w:val="clear" w:color="auto" w:fill="D9D9D9"/>
        </w:rPr>
      </w:r>
      <w:r w:rsidR="00C71DDD">
        <w:rPr>
          <w:rFonts w:ascii="Arial" w:hAnsi="Arial" w:cs="Arial"/>
          <w:color w:val="000000"/>
          <w:sz w:val="20"/>
          <w:u w:val="single"/>
          <w:shd w:val="clear" w:color="auto" w:fill="D9D9D9"/>
        </w:rPr>
        <w:fldChar w:fldCharType="separate"/>
      </w:r>
      <w:r w:rsidR="003F4D22">
        <w:rPr>
          <w:rFonts w:ascii="Arial" w:hAnsi="Arial" w:cs="Arial"/>
          <w:color w:val="000000"/>
          <w:sz w:val="20"/>
          <w:u w:val="single"/>
          <w:shd w:val="clear" w:color="auto" w:fill="D9D9D9"/>
        </w:rPr>
        <w:t xml:space="preserve">     </w:t>
      </w:r>
      <w:r w:rsidR="00C71DDD">
        <w:rPr>
          <w:rFonts w:ascii="Arial" w:hAnsi="Arial" w:cs="Arial"/>
          <w:color w:val="000000"/>
          <w:sz w:val="20"/>
          <w:u w:val="single"/>
          <w:shd w:val="clear" w:color="auto" w:fill="D9D9D9"/>
        </w:rPr>
        <w:fldChar w:fldCharType="end"/>
      </w:r>
      <w:bookmarkEnd w:id="115"/>
    </w:p>
    <w:p w:rsidR="0021647A" w:rsidRPr="00EF450A" w:rsidRDefault="0021647A" w:rsidP="0021647A">
      <w:pPr>
        <w:spacing w:after="0" w:line="240" w:lineRule="auto"/>
        <w:ind w:left="455" w:right="-20"/>
        <w:jc w:val="center"/>
        <w:rPr>
          <w:rFonts w:ascii="Arial" w:eastAsia="Frutiger 55 Roman" w:hAnsi="Arial" w:cs="Arial"/>
          <w:color w:val="000000"/>
          <w:sz w:val="10"/>
          <w:szCs w:val="10"/>
          <w:lang w:val="es-ES"/>
        </w:rPr>
      </w:pPr>
    </w:p>
    <w:tbl>
      <w:tblPr>
        <w:tblpPr w:leftFromText="141" w:rightFromText="141" w:vertAnchor="text" w:horzAnchor="margin" w:tblpX="-170" w:tblpY="103"/>
        <w:tblW w:w="0" w:type="auto"/>
        <w:tblLayout w:type="fixed"/>
        <w:tblCellMar>
          <w:left w:w="70" w:type="dxa"/>
          <w:right w:w="70" w:type="dxa"/>
        </w:tblCellMar>
        <w:tblLook w:val="0000" w:firstRow="0" w:lastRow="0" w:firstColumn="0" w:lastColumn="0" w:noHBand="0" w:noVBand="0"/>
      </w:tblPr>
      <w:tblGrid>
        <w:gridCol w:w="5501"/>
        <w:gridCol w:w="5391"/>
      </w:tblGrid>
      <w:tr w:rsidR="0021647A" w:rsidRPr="000F258D" w:rsidTr="008005C3">
        <w:trPr>
          <w:trHeight w:val="2430"/>
        </w:trPr>
        <w:tc>
          <w:tcPr>
            <w:tcW w:w="5501" w:type="dxa"/>
          </w:tcPr>
          <w:p w:rsidR="00D306FD" w:rsidRPr="00FA3998" w:rsidRDefault="00D306FD" w:rsidP="00970B52">
            <w:pPr>
              <w:spacing w:after="0" w:line="240" w:lineRule="auto"/>
              <w:ind w:right="48"/>
              <w:rPr>
                <w:rFonts w:ascii="Arial" w:hAnsi="Arial" w:cs="Arial"/>
                <w:color w:val="000000"/>
                <w:sz w:val="16"/>
                <w:szCs w:val="16"/>
                <w:lang w:val="es-ES"/>
              </w:rPr>
            </w:pPr>
          </w:p>
          <w:p w:rsidR="00D306FD" w:rsidRPr="00FA3998" w:rsidRDefault="00D306FD" w:rsidP="00970B52">
            <w:pPr>
              <w:spacing w:after="0" w:line="240" w:lineRule="auto"/>
              <w:ind w:right="48"/>
              <w:rPr>
                <w:rFonts w:ascii="Arial" w:hAnsi="Arial" w:cs="Arial"/>
                <w:color w:val="000000"/>
                <w:sz w:val="16"/>
                <w:szCs w:val="16"/>
                <w:lang w:val="es-ES"/>
              </w:rPr>
            </w:pPr>
          </w:p>
          <w:p w:rsidR="008160B3" w:rsidRPr="00FA3998" w:rsidRDefault="008160B3" w:rsidP="00970B52">
            <w:pPr>
              <w:spacing w:after="0" w:line="240" w:lineRule="auto"/>
              <w:ind w:right="48"/>
              <w:rPr>
                <w:rFonts w:ascii="Arial" w:hAnsi="Arial" w:cs="Arial"/>
                <w:color w:val="000000"/>
                <w:sz w:val="16"/>
                <w:szCs w:val="16"/>
                <w:lang w:val="es-ES"/>
              </w:rPr>
            </w:pPr>
          </w:p>
          <w:p w:rsidR="000577BA" w:rsidRPr="00FA3998" w:rsidRDefault="000577BA" w:rsidP="00970B52">
            <w:pPr>
              <w:spacing w:after="0" w:line="240" w:lineRule="auto"/>
              <w:ind w:right="48"/>
              <w:rPr>
                <w:rFonts w:ascii="Arial" w:hAnsi="Arial" w:cs="Arial"/>
                <w:color w:val="000000"/>
                <w:sz w:val="16"/>
                <w:szCs w:val="16"/>
                <w:lang w:val="es-ES"/>
              </w:rPr>
            </w:pPr>
          </w:p>
          <w:p w:rsidR="0021647A" w:rsidRPr="00FA3998" w:rsidRDefault="00BC5648" w:rsidP="00970B52">
            <w:pPr>
              <w:spacing w:after="0" w:line="240" w:lineRule="auto"/>
              <w:ind w:right="48"/>
              <w:rPr>
                <w:rFonts w:ascii="Arial" w:hAnsi="Arial" w:cs="Arial"/>
                <w:color w:val="000000"/>
                <w:sz w:val="20"/>
                <w:szCs w:val="20"/>
                <w:lang w:val="es-ES"/>
              </w:rPr>
            </w:pPr>
            <w:r w:rsidRPr="00FA3998">
              <w:rPr>
                <w:rFonts w:ascii="Arial" w:hAnsi="Arial" w:cs="Arial"/>
                <w:color w:val="000000"/>
                <w:sz w:val="16"/>
                <w:szCs w:val="16"/>
                <w:lang w:val="es-ES"/>
              </w:rPr>
              <w:t>___________________________</w:t>
            </w:r>
            <w:r w:rsidR="00041EE6">
              <w:rPr>
                <w:rFonts w:ascii="Arial" w:hAnsi="Arial" w:cs="Arial"/>
                <w:color w:val="000000"/>
                <w:sz w:val="16"/>
                <w:szCs w:val="16"/>
                <w:lang w:val="es-ES"/>
              </w:rPr>
              <w:t>____________________________</w:t>
            </w:r>
            <w:r w:rsidR="005D3CFE">
              <w:rPr>
                <w:rFonts w:ascii="Arial" w:hAnsi="Arial" w:cs="Arial"/>
                <w:color w:val="000000"/>
                <w:sz w:val="16"/>
                <w:szCs w:val="16"/>
                <w:lang w:val="es-ES"/>
              </w:rPr>
              <w:t>_</w:t>
            </w:r>
            <w:r w:rsidR="005B7510">
              <w:rPr>
                <w:rFonts w:ascii="Arial" w:hAnsi="Arial" w:cs="Arial"/>
                <w:color w:val="000000"/>
                <w:sz w:val="16"/>
                <w:szCs w:val="16"/>
                <w:lang w:val="es-ES"/>
              </w:rPr>
              <w:t>_</w:t>
            </w:r>
            <w:r w:rsidR="00970B52">
              <w:rPr>
                <w:rFonts w:ascii="Arial" w:hAnsi="Arial" w:cs="Arial"/>
                <w:color w:val="000000"/>
                <w:sz w:val="16"/>
                <w:szCs w:val="16"/>
                <w:lang w:val="es-ES"/>
              </w:rPr>
              <w:t>__</w:t>
            </w:r>
            <w:r w:rsidR="008005C3">
              <w:rPr>
                <w:rFonts w:ascii="Arial" w:eastAsia="Frutiger 55 Roman" w:hAnsi="Arial" w:cs="Arial"/>
                <w:bCs/>
                <w:color w:val="000000"/>
                <w:sz w:val="20"/>
                <w:szCs w:val="20"/>
                <w:shd w:val="clear" w:color="auto" w:fill="D9D9D9"/>
                <w:lang w:val="es-ES"/>
              </w:rPr>
              <w:br/>
            </w:r>
            <w:r w:rsidR="00970B52">
              <w:rPr>
                <w:rFonts w:ascii="Arial" w:eastAsia="Frutiger 55 Roman" w:hAnsi="Arial" w:cs="Arial"/>
                <w:bCs/>
                <w:color w:val="000000"/>
                <w:sz w:val="20"/>
                <w:szCs w:val="20"/>
                <w:shd w:val="clear" w:color="auto" w:fill="D9D9D9"/>
                <w:lang w:val="es-ES"/>
              </w:rPr>
              <w:fldChar w:fldCharType="begin">
                <w:ffData>
                  <w:name w:val="NOMBRE"/>
                  <w:enabled/>
                  <w:calcOnExit/>
                  <w:textInput>
                    <w:default w:val="Nombre de la Empresa/Persona Natural:                "/>
                  </w:textInput>
                </w:ffData>
              </w:fldChar>
            </w:r>
            <w:bookmarkStart w:id="116" w:name="NOMBRE"/>
            <w:r w:rsidR="00970B52">
              <w:rPr>
                <w:rFonts w:ascii="Arial" w:eastAsia="Frutiger 55 Roman" w:hAnsi="Arial" w:cs="Arial"/>
                <w:bCs/>
                <w:color w:val="000000"/>
                <w:sz w:val="20"/>
                <w:szCs w:val="20"/>
                <w:shd w:val="clear" w:color="auto" w:fill="D9D9D9"/>
                <w:lang w:val="es-ES"/>
              </w:rPr>
              <w:instrText xml:space="preserve"> FORMTEXT </w:instrText>
            </w:r>
            <w:r w:rsidR="00970B52">
              <w:rPr>
                <w:rFonts w:ascii="Arial" w:eastAsia="Frutiger 55 Roman" w:hAnsi="Arial" w:cs="Arial"/>
                <w:bCs/>
                <w:color w:val="000000"/>
                <w:sz w:val="20"/>
                <w:szCs w:val="20"/>
                <w:shd w:val="clear" w:color="auto" w:fill="D9D9D9"/>
                <w:lang w:val="es-ES"/>
              </w:rPr>
            </w:r>
            <w:r w:rsidR="00970B52">
              <w:rPr>
                <w:rFonts w:ascii="Arial" w:eastAsia="Frutiger 55 Roman" w:hAnsi="Arial" w:cs="Arial"/>
                <w:bCs/>
                <w:color w:val="000000"/>
                <w:sz w:val="20"/>
                <w:szCs w:val="20"/>
                <w:shd w:val="clear" w:color="auto" w:fill="D9D9D9"/>
                <w:lang w:val="es-ES"/>
              </w:rPr>
              <w:fldChar w:fldCharType="separate"/>
            </w:r>
            <w:bookmarkStart w:id="117" w:name="_GoBack"/>
            <w:r w:rsidR="00970B52">
              <w:rPr>
                <w:rFonts w:ascii="Arial" w:eastAsia="Frutiger 55 Roman" w:hAnsi="Arial" w:cs="Arial"/>
                <w:bCs/>
                <w:noProof/>
                <w:color w:val="000000"/>
                <w:sz w:val="20"/>
                <w:szCs w:val="20"/>
                <w:shd w:val="clear" w:color="auto" w:fill="D9D9D9"/>
                <w:lang w:val="es-ES"/>
              </w:rPr>
              <w:t xml:space="preserve">Nombre de la Empresa/Persona Natural:                </w:t>
            </w:r>
            <w:bookmarkEnd w:id="117"/>
            <w:r w:rsidR="00970B52">
              <w:rPr>
                <w:rFonts w:ascii="Arial" w:eastAsia="Frutiger 55 Roman" w:hAnsi="Arial" w:cs="Arial"/>
                <w:bCs/>
                <w:color w:val="000000"/>
                <w:sz w:val="20"/>
                <w:szCs w:val="20"/>
                <w:shd w:val="clear" w:color="auto" w:fill="D9D9D9"/>
                <w:lang w:val="es-ES"/>
              </w:rPr>
              <w:fldChar w:fldCharType="end"/>
            </w:r>
            <w:bookmarkEnd w:id="116"/>
            <w:r w:rsidR="0021647A" w:rsidRPr="00FA3998">
              <w:rPr>
                <w:rFonts w:ascii="Arial" w:hAnsi="Arial" w:cs="Arial"/>
                <w:color w:val="000000"/>
                <w:sz w:val="20"/>
                <w:szCs w:val="20"/>
                <w:lang w:val="es-ES"/>
              </w:rPr>
              <w:t xml:space="preserve">  </w:t>
            </w:r>
          </w:p>
          <w:p w:rsidR="0021647A" w:rsidRPr="00FA3998" w:rsidRDefault="00AD2E4B" w:rsidP="00970B52">
            <w:pPr>
              <w:spacing w:after="0"/>
              <w:ind w:right="48"/>
              <w:rPr>
                <w:rFonts w:ascii="Arial" w:eastAsia="Frutiger 55 Roman" w:hAnsi="Arial" w:cs="Arial"/>
                <w:bCs/>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RUC"/>
                  <w:enabled/>
                  <w:calcOnExit/>
                  <w:textInput>
                    <w:default w:val="RUC/CI:       "/>
                  </w:textInput>
                </w:ffData>
              </w:fldChar>
            </w:r>
            <w:bookmarkStart w:id="118" w:name="RUC"/>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RUC/CI:       </w:t>
            </w:r>
            <w:r>
              <w:rPr>
                <w:rFonts w:ascii="Arial" w:eastAsia="Frutiger 55 Roman" w:hAnsi="Arial" w:cs="Arial"/>
                <w:bCs/>
                <w:color w:val="000000"/>
                <w:sz w:val="20"/>
                <w:szCs w:val="20"/>
                <w:shd w:val="clear" w:color="auto" w:fill="D9D9D9"/>
                <w:lang w:val="es-ES"/>
              </w:rPr>
              <w:fldChar w:fldCharType="end"/>
            </w:r>
            <w:bookmarkEnd w:id="118"/>
          </w:p>
          <w:p w:rsidR="00AD2E4B" w:rsidRDefault="00AD2E4B" w:rsidP="00970B52">
            <w:pPr>
              <w:spacing w:after="0"/>
              <w:ind w:right="48"/>
              <w:rPr>
                <w:rFonts w:ascii="Arial" w:eastAsia="Frutiger 55 Roman" w:hAnsi="Arial" w:cs="Arial"/>
                <w:bCs/>
                <w:noProof/>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rl"/>
                  <w:enabled/>
                  <w:calcOnExit/>
                  <w:textInput>
                    <w:default w:val="Nombre de RL: (si aplica)"/>
                    <w:format w:val="FIRST CAPITAL"/>
                  </w:textInput>
                </w:ffData>
              </w:fldChar>
            </w:r>
            <w:bookmarkStart w:id="119" w:name="rl"/>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Nombre de RL: (si aplica)</w:t>
            </w:r>
          </w:p>
          <w:p w:rsidR="0039657E" w:rsidRDefault="00AD2E4B" w:rsidP="00970B52">
            <w:pPr>
              <w:spacing w:after="0"/>
              <w:ind w:right="48"/>
              <w:rPr>
                <w:rFonts w:ascii="Arial" w:eastAsia="Frutiger 55 Roman" w:hAnsi="Arial" w:cs="Arial"/>
                <w:bCs/>
                <w:color w:val="000000"/>
                <w:sz w:val="20"/>
                <w:szCs w:val="20"/>
                <w:shd w:val="clear" w:color="auto" w:fill="D9D9D9"/>
                <w:lang w:val="es-ES"/>
              </w:rPr>
            </w:pPr>
            <w:r>
              <w:rPr>
                <w:rFonts w:ascii="Arial" w:eastAsia="Frutiger 55 Roman" w:hAnsi="Arial" w:cs="Arial"/>
                <w:bCs/>
                <w:noProof/>
                <w:color w:val="000000"/>
                <w:sz w:val="20"/>
                <w:szCs w:val="20"/>
                <w:shd w:val="clear" w:color="auto" w:fill="D9D9D9"/>
                <w:lang w:val="es-ES"/>
              </w:rPr>
              <w:t>Cargo: (si aplica)</w:t>
            </w:r>
            <w:r>
              <w:rPr>
                <w:rFonts w:ascii="Arial" w:eastAsia="Frutiger 55 Roman" w:hAnsi="Arial" w:cs="Arial"/>
                <w:bCs/>
                <w:color w:val="000000"/>
                <w:sz w:val="20"/>
                <w:szCs w:val="20"/>
                <w:shd w:val="clear" w:color="auto" w:fill="D9D9D9"/>
                <w:lang w:val="es-ES"/>
              </w:rPr>
              <w:fldChar w:fldCharType="end"/>
            </w:r>
            <w:bookmarkEnd w:id="119"/>
          </w:p>
          <w:p w:rsidR="00E2564A" w:rsidRPr="00AC6675" w:rsidRDefault="00AD2E4B" w:rsidP="00970B52">
            <w:pPr>
              <w:spacing w:after="0"/>
              <w:ind w:right="48"/>
              <w:rPr>
                <w:rFonts w:ascii="Arial" w:eastAsia="Frutiger 55 Roman" w:hAnsi="Arial" w:cs="Arial"/>
                <w:bCs/>
                <w:noProof/>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rucc"/>
                  <w:enabled/>
                  <w:calcOnExit/>
                  <w:textInput>
                    <w:default w:val="RUC/CI:       "/>
                  </w:textInput>
                </w:ffData>
              </w:fldChar>
            </w:r>
            <w:bookmarkStart w:id="120" w:name="rucc"/>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RUC/CI:       </w:t>
            </w:r>
            <w:r>
              <w:rPr>
                <w:rFonts w:ascii="Arial" w:eastAsia="Frutiger 55 Roman" w:hAnsi="Arial" w:cs="Arial"/>
                <w:bCs/>
                <w:color w:val="000000"/>
                <w:sz w:val="20"/>
                <w:szCs w:val="20"/>
                <w:shd w:val="clear" w:color="auto" w:fill="D9D9D9"/>
                <w:lang w:val="es-ES"/>
              </w:rPr>
              <w:fldChar w:fldCharType="end"/>
            </w:r>
            <w:bookmarkEnd w:id="120"/>
          </w:p>
          <w:p w:rsidR="001577B0" w:rsidRPr="00FA3998" w:rsidRDefault="00AD2E4B" w:rsidP="00970B52">
            <w:pPr>
              <w:spacing w:after="0"/>
              <w:ind w:right="48"/>
              <w:rPr>
                <w:rFonts w:ascii="Arial" w:hAnsi="Arial" w:cs="Arial"/>
                <w:color w:val="000000"/>
                <w:sz w:val="20"/>
                <w:szCs w:val="20"/>
                <w:lang w:val="es-ES"/>
              </w:rPr>
            </w:pPr>
            <w:r>
              <w:rPr>
                <w:rFonts w:ascii="Arial" w:eastAsia="Frutiger 55 Roman" w:hAnsi="Arial" w:cs="Arial"/>
                <w:bCs/>
                <w:color w:val="000000"/>
                <w:sz w:val="20"/>
                <w:szCs w:val="20"/>
                <w:shd w:val="clear" w:color="auto" w:fill="D9D9D9"/>
                <w:lang w:val="es-ES"/>
              </w:rPr>
              <w:fldChar w:fldCharType="begin">
                <w:ffData>
                  <w:name w:val="ciudad"/>
                  <w:enabled/>
                  <w:calcOnExit/>
                  <w:textInput>
                    <w:default w:val="Ciudad y Dirección:  "/>
                  </w:textInput>
                </w:ffData>
              </w:fldChar>
            </w:r>
            <w:bookmarkStart w:id="121" w:name="ciudad"/>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Ciudad y Dirección:  </w:t>
            </w:r>
            <w:r>
              <w:rPr>
                <w:rFonts w:ascii="Arial" w:eastAsia="Frutiger 55 Roman" w:hAnsi="Arial" w:cs="Arial"/>
                <w:bCs/>
                <w:color w:val="000000"/>
                <w:sz w:val="20"/>
                <w:szCs w:val="20"/>
                <w:shd w:val="clear" w:color="auto" w:fill="D9D9D9"/>
                <w:lang w:val="es-ES"/>
              </w:rPr>
              <w:fldChar w:fldCharType="end"/>
            </w:r>
            <w:bookmarkEnd w:id="121"/>
          </w:p>
          <w:p w:rsidR="001577B0" w:rsidRPr="00FA3998" w:rsidRDefault="00AD2E4B" w:rsidP="00970B52">
            <w:pPr>
              <w:spacing w:after="0"/>
              <w:ind w:right="48"/>
              <w:rPr>
                <w:rFonts w:ascii="Arial" w:hAnsi="Arial" w:cs="Arial"/>
                <w:color w:val="000000"/>
                <w:sz w:val="20"/>
                <w:szCs w:val="20"/>
                <w:lang w:val="es-ES"/>
              </w:rPr>
            </w:pPr>
            <w:r>
              <w:rPr>
                <w:rFonts w:ascii="Arial" w:eastAsia="Frutiger 55 Roman" w:hAnsi="Arial" w:cs="Arial"/>
                <w:bCs/>
                <w:color w:val="000000"/>
                <w:sz w:val="20"/>
                <w:szCs w:val="20"/>
                <w:shd w:val="clear" w:color="auto" w:fill="D9D9D9"/>
                <w:lang w:val="es-ES"/>
              </w:rPr>
              <w:fldChar w:fldCharType="begin">
                <w:ffData>
                  <w:name w:val="fono"/>
                  <w:enabled/>
                  <w:calcOnExit/>
                  <w:textInput>
                    <w:default w:val="Teléfono:   "/>
                  </w:textInput>
                </w:ffData>
              </w:fldChar>
            </w:r>
            <w:bookmarkStart w:id="122" w:name="fono"/>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Teléfono:   </w:t>
            </w:r>
            <w:r>
              <w:rPr>
                <w:rFonts w:ascii="Arial" w:eastAsia="Frutiger 55 Roman" w:hAnsi="Arial" w:cs="Arial"/>
                <w:bCs/>
                <w:color w:val="000000"/>
                <w:sz w:val="20"/>
                <w:szCs w:val="20"/>
                <w:shd w:val="clear" w:color="auto" w:fill="D9D9D9"/>
                <w:lang w:val="es-ES"/>
              </w:rPr>
              <w:fldChar w:fldCharType="end"/>
            </w:r>
            <w:bookmarkEnd w:id="122"/>
            <w:r w:rsidR="001577B0" w:rsidRPr="00FA3998">
              <w:rPr>
                <w:rFonts w:ascii="Arial" w:hAnsi="Arial" w:cs="Arial"/>
                <w:color w:val="000000"/>
                <w:sz w:val="20"/>
                <w:szCs w:val="20"/>
                <w:lang w:val="es-ES"/>
              </w:rPr>
              <w:t xml:space="preserve">  </w:t>
            </w:r>
          </w:p>
          <w:p w:rsidR="001577B0" w:rsidRPr="00FA3998" w:rsidRDefault="00970B52" w:rsidP="00970B52">
            <w:pPr>
              <w:spacing w:after="0"/>
              <w:ind w:right="48"/>
              <w:rPr>
                <w:rFonts w:ascii="Arial" w:eastAsia="Frutiger 55 Roman" w:hAnsi="Arial" w:cs="Arial"/>
                <w:bCs/>
                <w:color w:val="000000"/>
                <w:sz w:val="16"/>
                <w:szCs w:val="16"/>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mail"/>
                  <w:enabled/>
                  <w:calcOnExit/>
                  <w:textInput>
                    <w:default w:val="E-mail:  "/>
                  </w:textInput>
                </w:ffData>
              </w:fldChar>
            </w:r>
            <w:bookmarkStart w:id="123" w:name="mail"/>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E-mail:  </w:t>
            </w:r>
            <w:r>
              <w:rPr>
                <w:rFonts w:ascii="Arial" w:eastAsia="Frutiger 55 Roman" w:hAnsi="Arial" w:cs="Arial"/>
                <w:bCs/>
                <w:color w:val="000000"/>
                <w:sz w:val="20"/>
                <w:szCs w:val="20"/>
                <w:shd w:val="clear" w:color="auto" w:fill="D9D9D9"/>
                <w:lang w:val="es-ES"/>
              </w:rPr>
              <w:fldChar w:fldCharType="end"/>
            </w:r>
            <w:bookmarkEnd w:id="123"/>
          </w:p>
        </w:tc>
        <w:tc>
          <w:tcPr>
            <w:tcW w:w="5391" w:type="dxa"/>
          </w:tcPr>
          <w:p w:rsidR="0021647A" w:rsidRPr="00FA3998" w:rsidRDefault="0021647A" w:rsidP="00970B52">
            <w:pPr>
              <w:spacing w:after="0" w:line="240" w:lineRule="auto"/>
              <w:ind w:left="110" w:right="48"/>
              <w:jc w:val="both"/>
              <w:rPr>
                <w:rFonts w:ascii="Arial" w:hAnsi="Arial" w:cs="Arial"/>
                <w:color w:val="000000"/>
                <w:sz w:val="16"/>
                <w:szCs w:val="16"/>
                <w:lang w:val="es-ES"/>
              </w:rPr>
            </w:pPr>
          </w:p>
          <w:p w:rsidR="00697C3A" w:rsidRPr="00FA3998" w:rsidRDefault="00697C3A" w:rsidP="00970B52">
            <w:pPr>
              <w:spacing w:after="0" w:line="240" w:lineRule="auto"/>
              <w:ind w:left="110" w:right="48"/>
              <w:jc w:val="both"/>
              <w:rPr>
                <w:rFonts w:ascii="Arial" w:hAnsi="Arial" w:cs="Arial"/>
                <w:color w:val="000000"/>
                <w:sz w:val="16"/>
                <w:szCs w:val="16"/>
                <w:lang w:val="es-ES"/>
              </w:rPr>
            </w:pPr>
          </w:p>
          <w:p w:rsidR="000577BA" w:rsidRPr="00FA3998" w:rsidRDefault="000577BA" w:rsidP="00970B52">
            <w:pPr>
              <w:spacing w:after="0" w:line="240" w:lineRule="auto"/>
              <w:ind w:left="110" w:right="48"/>
              <w:jc w:val="both"/>
              <w:rPr>
                <w:rFonts w:ascii="Arial" w:hAnsi="Arial" w:cs="Arial"/>
                <w:color w:val="000000"/>
                <w:sz w:val="16"/>
                <w:szCs w:val="16"/>
                <w:lang w:val="es-ES"/>
              </w:rPr>
            </w:pPr>
          </w:p>
          <w:p w:rsidR="008160B3" w:rsidRPr="00FA3998" w:rsidRDefault="008160B3" w:rsidP="00970B52">
            <w:pPr>
              <w:spacing w:after="0" w:line="240" w:lineRule="auto"/>
              <w:ind w:left="110" w:right="48"/>
              <w:jc w:val="both"/>
              <w:rPr>
                <w:rFonts w:ascii="Arial" w:hAnsi="Arial" w:cs="Arial"/>
                <w:color w:val="000000"/>
                <w:sz w:val="16"/>
                <w:szCs w:val="16"/>
                <w:lang w:val="es-ES"/>
              </w:rPr>
            </w:pPr>
          </w:p>
          <w:p w:rsidR="00970B52" w:rsidRDefault="00BC5648" w:rsidP="005439BC">
            <w:pPr>
              <w:spacing w:after="0" w:line="240" w:lineRule="auto"/>
              <w:ind w:left="-19" w:right="48"/>
              <w:rPr>
                <w:rFonts w:ascii="Arial" w:hAnsi="Arial" w:cs="Arial"/>
                <w:color w:val="000000"/>
                <w:sz w:val="16"/>
                <w:szCs w:val="16"/>
                <w:lang w:val="es-ES"/>
              </w:rPr>
            </w:pPr>
            <w:r w:rsidRPr="00FA3998">
              <w:rPr>
                <w:rFonts w:ascii="Arial" w:hAnsi="Arial" w:cs="Arial"/>
                <w:color w:val="000000"/>
                <w:sz w:val="16"/>
                <w:szCs w:val="16"/>
                <w:lang w:val="es-ES"/>
              </w:rPr>
              <w:t>____________</w:t>
            </w:r>
            <w:r w:rsidR="005B7510">
              <w:rPr>
                <w:rFonts w:ascii="Arial" w:hAnsi="Arial" w:cs="Arial"/>
                <w:color w:val="000000"/>
                <w:sz w:val="16"/>
                <w:szCs w:val="16"/>
                <w:lang w:val="es-ES"/>
              </w:rPr>
              <w:t>___</w:t>
            </w:r>
            <w:r w:rsidRPr="00FA3998">
              <w:rPr>
                <w:rFonts w:ascii="Arial" w:hAnsi="Arial" w:cs="Arial"/>
                <w:color w:val="000000"/>
                <w:sz w:val="16"/>
                <w:szCs w:val="16"/>
                <w:lang w:val="es-ES"/>
              </w:rPr>
              <w:t>__________</w:t>
            </w:r>
            <w:r w:rsidR="005D3CFE">
              <w:rPr>
                <w:rFonts w:ascii="Arial" w:hAnsi="Arial" w:cs="Arial"/>
                <w:color w:val="000000"/>
                <w:sz w:val="16"/>
                <w:szCs w:val="16"/>
                <w:lang w:val="es-ES"/>
              </w:rPr>
              <w:t>___________________________</w:t>
            </w:r>
            <w:r w:rsidR="00970B52">
              <w:rPr>
                <w:rFonts w:ascii="Arial" w:hAnsi="Arial" w:cs="Arial"/>
                <w:color w:val="000000"/>
                <w:sz w:val="16"/>
                <w:szCs w:val="16"/>
                <w:lang w:val="es-ES"/>
              </w:rPr>
              <w:t>_</w:t>
            </w:r>
            <w:r w:rsidR="005D3CFE">
              <w:rPr>
                <w:rFonts w:ascii="Arial" w:hAnsi="Arial" w:cs="Arial"/>
                <w:color w:val="000000"/>
                <w:sz w:val="16"/>
                <w:szCs w:val="16"/>
                <w:lang w:val="es-ES"/>
              </w:rPr>
              <w:t>__</w:t>
            </w:r>
            <w:r w:rsidR="00970B52">
              <w:rPr>
                <w:rFonts w:ascii="Arial" w:hAnsi="Arial" w:cs="Arial"/>
                <w:color w:val="000000"/>
                <w:sz w:val="16"/>
                <w:szCs w:val="16"/>
                <w:lang w:val="es-ES"/>
              </w:rPr>
              <w:t>_</w:t>
            </w:r>
          </w:p>
          <w:p w:rsidR="00D52766" w:rsidRPr="009B4562" w:rsidRDefault="00970B52" w:rsidP="005439BC">
            <w:pPr>
              <w:spacing w:after="0" w:line="240" w:lineRule="auto"/>
              <w:ind w:left="-19" w:right="48"/>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nombre1"/>
                  <w:enabled/>
                  <w:calcOnExit/>
                  <w:textInput>
                    <w:default w:val="Nombre de la Empresa/Persona Natural:                "/>
                  </w:textInput>
                </w:ffData>
              </w:fldChar>
            </w:r>
            <w:bookmarkStart w:id="124" w:name="nombre1"/>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Nombre de la Empresa/Persona Natural:                </w:t>
            </w:r>
            <w:r>
              <w:rPr>
                <w:rFonts w:ascii="Arial" w:eastAsia="Frutiger 55 Roman" w:hAnsi="Arial" w:cs="Arial"/>
                <w:bCs/>
                <w:color w:val="000000"/>
                <w:sz w:val="20"/>
                <w:szCs w:val="20"/>
                <w:shd w:val="clear" w:color="auto" w:fill="D9D9D9"/>
                <w:lang w:val="es-ES"/>
              </w:rPr>
              <w:fldChar w:fldCharType="end"/>
            </w:r>
            <w:bookmarkEnd w:id="124"/>
            <w:r w:rsidR="00D52766" w:rsidRPr="00FA3998">
              <w:rPr>
                <w:rFonts w:ascii="Arial" w:hAnsi="Arial" w:cs="Arial"/>
                <w:color w:val="000000"/>
                <w:sz w:val="20"/>
                <w:szCs w:val="20"/>
                <w:lang w:val="es-ES"/>
              </w:rPr>
              <w:t xml:space="preserve">  </w:t>
            </w:r>
          </w:p>
          <w:p w:rsidR="00D52766" w:rsidRPr="00FA3998" w:rsidRDefault="00AD2E4B" w:rsidP="005439BC">
            <w:pPr>
              <w:tabs>
                <w:tab w:val="left" w:pos="106"/>
              </w:tabs>
              <w:spacing w:after="0"/>
              <w:ind w:left="-19" w:right="48"/>
              <w:rPr>
                <w:rFonts w:ascii="Arial" w:eastAsia="Frutiger 55 Roman" w:hAnsi="Arial" w:cs="Arial"/>
                <w:bCs/>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ruc1"/>
                  <w:enabled/>
                  <w:calcOnExit/>
                  <w:textInput>
                    <w:default w:val="RUC/CI:   "/>
                  </w:textInput>
                </w:ffData>
              </w:fldChar>
            </w:r>
            <w:bookmarkStart w:id="125" w:name="ruc1"/>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RUC/CI:   </w:t>
            </w:r>
            <w:r>
              <w:rPr>
                <w:rFonts w:ascii="Arial" w:eastAsia="Frutiger 55 Roman" w:hAnsi="Arial" w:cs="Arial"/>
                <w:bCs/>
                <w:color w:val="000000"/>
                <w:sz w:val="20"/>
                <w:szCs w:val="20"/>
                <w:shd w:val="clear" w:color="auto" w:fill="D9D9D9"/>
                <w:lang w:val="es-ES"/>
              </w:rPr>
              <w:fldChar w:fldCharType="end"/>
            </w:r>
            <w:bookmarkEnd w:id="125"/>
          </w:p>
          <w:p w:rsidR="00AD2E4B" w:rsidRDefault="00AD2E4B" w:rsidP="005439BC">
            <w:pPr>
              <w:tabs>
                <w:tab w:val="left" w:pos="106"/>
              </w:tabs>
              <w:spacing w:after="0"/>
              <w:ind w:left="-19" w:right="48"/>
              <w:rPr>
                <w:rFonts w:ascii="Arial" w:eastAsia="Frutiger 55 Roman" w:hAnsi="Arial" w:cs="Arial"/>
                <w:bCs/>
                <w:noProof/>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rl1"/>
                  <w:enabled/>
                  <w:calcOnExit/>
                  <w:textInput>
                    <w:default w:val="Nombre de RL: (si aplica)"/>
                    <w:format w:val="FIRST CAPITAL"/>
                  </w:textInput>
                </w:ffData>
              </w:fldChar>
            </w:r>
            <w:bookmarkStart w:id="126" w:name="rl1"/>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Nombre de RL: (si aplica)</w:t>
            </w:r>
          </w:p>
          <w:p w:rsidR="000D1A7A" w:rsidRDefault="00AD2E4B" w:rsidP="005439BC">
            <w:pPr>
              <w:tabs>
                <w:tab w:val="left" w:pos="106"/>
              </w:tabs>
              <w:spacing w:after="0"/>
              <w:ind w:left="-19" w:right="48"/>
              <w:rPr>
                <w:rFonts w:ascii="Arial" w:eastAsia="Frutiger 55 Roman" w:hAnsi="Arial" w:cs="Arial"/>
                <w:bCs/>
                <w:color w:val="000000"/>
                <w:sz w:val="20"/>
                <w:szCs w:val="20"/>
                <w:shd w:val="clear" w:color="auto" w:fill="D9D9D9"/>
                <w:lang w:val="es-ES"/>
              </w:rPr>
            </w:pPr>
            <w:r>
              <w:rPr>
                <w:rFonts w:ascii="Arial" w:eastAsia="Frutiger 55 Roman" w:hAnsi="Arial" w:cs="Arial"/>
                <w:bCs/>
                <w:noProof/>
                <w:color w:val="000000"/>
                <w:sz w:val="20"/>
                <w:szCs w:val="20"/>
                <w:shd w:val="clear" w:color="auto" w:fill="D9D9D9"/>
                <w:lang w:val="es-ES"/>
              </w:rPr>
              <w:t>Cargo: (si aplica)</w:t>
            </w:r>
            <w:r>
              <w:rPr>
                <w:rFonts w:ascii="Arial" w:eastAsia="Frutiger 55 Roman" w:hAnsi="Arial" w:cs="Arial"/>
                <w:bCs/>
                <w:color w:val="000000"/>
                <w:sz w:val="20"/>
                <w:szCs w:val="20"/>
                <w:shd w:val="clear" w:color="auto" w:fill="D9D9D9"/>
                <w:lang w:val="es-ES"/>
              </w:rPr>
              <w:fldChar w:fldCharType="end"/>
            </w:r>
            <w:bookmarkEnd w:id="126"/>
            <w:r w:rsidR="000D1A7A">
              <w:rPr>
                <w:rFonts w:ascii="Arial" w:eastAsia="Frutiger 55 Roman" w:hAnsi="Arial" w:cs="Arial"/>
                <w:bCs/>
                <w:color w:val="000000"/>
                <w:sz w:val="20"/>
                <w:szCs w:val="20"/>
                <w:shd w:val="clear" w:color="auto" w:fill="D9D9D9"/>
                <w:lang w:val="es-ES"/>
              </w:rPr>
              <w:t xml:space="preserve"> </w:t>
            </w:r>
          </w:p>
          <w:p w:rsidR="00E2564A" w:rsidRDefault="00AD2E4B" w:rsidP="005439BC">
            <w:pPr>
              <w:tabs>
                <w:tab w:val="left" w:pos="106"/>
              </w:tabs>
              <w:spacing w:after="0"/>
              <w:ind w:left="-19" w:right="48"/>
              <w:rPr>
                <w:rFonts w:ascii="Arial" w:eastAsia="Frutiger 55 Roman" w:hAnsi="Arial" w:cs="Arial"/>
                <w:bCs/>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rucc1"/>
                  <w:enabled/>
                  <w:calcOnExit/>
                  <w:textInput>
                    <w:default w:val="RUC/CI:       "/>
                  </w:textInput>
                </w:ffData>
              </w:fldChar>
            </w:r>
            <w:bookmarkStart w:id="127" w:name="rucc1"/>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RUC/CI:       </w:t>
            </w:r>
            <w:r>
              <w:rPr>
                <w:rFonts w:ascii="Arial" w:eastAsia="Frutiger 55 Roman" w:hAnsi="Arial" w:cs="Arial"/>
                <w:bCs/>
                <w:color w:val="000000"/>
                <w:sz w:val="20"/>
                <w:szCs w:val="20"/>
                <w:shd w:val="clear" w:color="auto" w:fill="D9D9D9"/>
                <w:lang w:val="es-ES"/>
              </w:rPr>
              <w:fldChar w:fldCharType="end"/>
            </w:r>
            <w:bookmarkEnd w:id="127"/>
          </w:p>
          <w:p w:rsidR="00D52766" w:rsidRPr="00FA3998" w:rsidRDefault="00AD2E4B" w:rsidP="005439BC">
            <w:pPr>
              <w:tabs>
                <w:tab w:val="left" w:pos="106"/>
              </w:tabs>
              <w:spacing w:after="0"/>
              <w:ind w:left="-19" w:right="48"/>
              <w:rPr>
                <w:rFonts w:ascii="Arial" w:eastAsia="Frutiger 55 Roman" w:hAnsi="Arial" w:cs="Arial"/>
                <w:bCs/>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ciudad1"/>
                  <w:enabled/>
                  <w:calcOnExit/>
                  <w:textInput>
                    <w:default w:val="Ciudad y Dirección:  "/>
                  </w:textInput>
                </w:ffData>
              </w:fldChar>
            </w:r>
            <w:bookmarkStart w:id="128" w:name="ciudad1"/>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Ciudad y Dirección:  </w:t>
            </w:r>
            <w:r>
              <w:rPr>
                <w:rFonts w:ascii="Arial" w:eastAsia="Frutiger 55 Roman" w:hAnsi="Arial" w:cs="Arial"/>
                <w:bCs/>
                <w:color w:val="000000"/>
                <w:sz w:val="20"/>
                <w:szCs w:val="20"/>
                <w:shd w:val="clear" w:color="auto" w:fill="D9D9D9"/>
                <w:lang w:val="es-ES"/>
              </w:rPr>
              <w:fldChar w:fldCharType="end"/>
            </w:r>
            <w:bookmarkEnd w:id="128"/>
          </w:p>
          <w:p w:rsidR="00D52766" w:rsidRPr="00FA3998" w:rsidRDefault="00AD2E4B" w:rsidP="005439BC">
            <w:pPr>
              <w:tabs>
                <w:tab w:val="left" w:pos="106"/>
              </w:tabs>
              <w:spacing w:after="0"/>
              <w:ind w:left="-19" w:right="48"/>
              <w:rPr>
                <w:rFonts w:ascii="Arial" w:eastAsia="Frutiger 55 Roman" w:hAnsi="Arial" w:cs="Arial"/>
                <w:bCs/>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fono1"/>
                  <w:enabled/>
                  <w:calcOnExit/>
                  <w:textInput>
                    <w:default w:val="Teléfono:   "/>
                  </w:textInput>
                </w:ffData>
              </w:fldChar>
            </w:r>
            <w:bookmarkStart w:id="129" w:name="fono1"/>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Teléfono:   </w:t>
            </w:r>
            <w:r>
              <w:rPr>
                <w:rFonts w:ascii="Arial" w:eastAsia="Frutiger 55 Roman" w:hAnsi="Arial" w:cs="Arial"/>
                <w:bCs/>
                <w:color w:val="000000"/>
                <w:sz w:val="20"/>
                <w:szCs w:val="20"/>
                <w:shd w:val="clear" w:color="auto" w:fill="D9D9D9"/>
                <w:lang w:val="es-ES"/>
              </w:rPr>
              <w:fldChar w:fldCharType="end"/>
            </w:r>
            <w:bookmarkEnd w:id="129"/>
          </w:p>
          <w:p w:rsidR="00D52766" w:rsidRPr="00FA3998" w:rsidRDefault="00AD2E4B" w:rsidP="005439BC">
            <w:pPr>
              <w:tabs>
                <w:tab w:val="left" w:pos="106"/>
              </w:tabs>
              <w:spacing w:after="0"/>
              <w:ind w:left="-19" w:right="48"/>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mail1"/>
                  <w:enabled/>
                  <w:calcOnExit/>
                  <w:textInput>
                    <w:default w:val="E-mail:        "/>
                  </w:textInput>
                </w:ffData>
              </w:fldChar>
            </w:r>
            <w:bookmarkStart w:id="130" w:name="mail1"/>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E-mail:        </w:t>
            </w:r>
            <w:r>
              <w:rPr>
                <w:rFonts w:ascii="Arial" w:eastAsia="Frutiger 55 Roman" w:hAnsi="Arial" w:cs="Arial"/>
                <w:bCs/>
                <w:color w:val="000000"/>
                <w:sz w:val="20"/>
                <w:szCs w:val="20"/>
                <w:shd w:val="clear" w:color="auto" w:fill="D9D9D9"/>
                <w:lang w:val="es-ES"/>
              </w:rPr>
              <w:fldChar w:fldCharType="end"/>
            </w:r>
            <w:bookmarkEnd w:id="130"/>
          </w:p>
        </w:tc>
      </w:tr>
    </w:tbl>
    <w:p w:rsidR="005126AC" w:rsidRDefault="002830CF" w:rsidP="005126AC">
      <w:pPr>
        <w:spacing w:after="0" w:line="240" w:lineRule="auto"/>
        <w:ind w:right="-20"/>
        <w:rPr>
          <w:rFonts w:ascii="Arial" w:eastAsia="Frutiger 55 Roman" w:hAnsi="Arial" w:cs="Arial"/>
          <w:color w:val="000000"/>
          <w:sz w:val="10"/>
          <w:szCs w:val="10"/>
          <w:lang w:val="es-ES"/>
        </w:rPr>
      </w:pPr>
      <w:r>
        <w:rPr>
          <w:rFonts w:ascii="Arial" w:eastAsia="Frutiger 55 Roman" w:hAnsi="Arial" w:cs="Arial"/>
          <w:color w:val="000000"/>
          <w:sz w:val="10"/>
          <w:szCs w:val="10"/>
          <w:lang w:val="es-ES"/>
        </w:rPr>
        <w:tab/>
      </w:r>
    </w:p>
    <w:tbl>
      <w:tblPr>
        <w:tblpPr w:leftFromText="141" w:rightFromText="141" w:vertAnchor="text" w:horzAnchor="margin" w:tblpX="-170" w:tblpY="103"/>
        <w:tblW w:w="0" w:type="auto"/>
        <w:tblLayout w:type="fixed"/>
        <w:tblCellMar>
          <w:left w:w="70" w:type="dxa"/>
          <w:right w:w="70" w:type="dxa"/>
        </w:tblCellMar>
        <w:tblLook w:val="0000" w:firstRow="0" w:lastRow="0" w:firstColumn="0" w:lastColumn="0" w:noHBand="0" w:noVBand="0"/>
      </w:tblPr>
      <w:tblGrid>
        <w:gridCol w:w="5501"/>
        <w:gridCol w:w="5369"/>
      </w:tblGrid>
      <w:tr w:rsidR="005126AC" w:rsidRPr="000F258D" w:rsidTr="00E23F5B">
        <w:trPr>
          <w:trHeight w:val="2787"/>
        </w:trPr>
        <w:tc>
          <w:tcPr>
            <w:tcW w:w="5501" w:type="dxa"/>
          </w:tcPr>
          <w:p w:rsidR="005126AC" w:rsidRPr="00F527A5" w:rsidRDefault="005126AC" w:rsidP="00765D3C">
            <w:pPr>
              <w:spacing w:after="0" w:line="240" w:lineRule="auto"/>
              <w:rPr>
                <w:rFonts w:ascii="Arial" w:hAnsi="Arial" w:cs="Arial"/>
                <w:color w:val="000000"/>
                <w:sz w:val="16"/>
                <w:szCs w:val="16"/>
                <w:lang w:val="es-ES"/>
              </w:rPr>
            </w:pPr>
          </w:p>
          <w:p w:rsidR="005126AC" w:rsidRPr="00F527A5" w:rsidRDefault="005126AC" w:rsidP="00765D3C">
            <w:pPr>
              <w:spacing w:after="0" w:line="240" w:lineRule="auto"/>
              <w:rPr>
                <w:rFonts w:ascii="Arial" w:hAnsi="Arial" w:cs="Arial"/>
                <w:color w:val="000000"/>
                <w:sz w:val="16"/>
                <w:szCs w:val="16"/>
                <w:lang w:val="es-ES"/>
              </w:rPr>
            </w:pPr>
          </w:p>
          <w:p w:rsidR="005126AC" w:rsidRPr="00F527A5" w:rsidRDefault="005126AC" w:rsidP="00765D3C">
            <w:pPr>
              <w:spacing w:after="0" w:line="240" w:lineRule="auto"/>
              <w:rPr>
                <w:rFonts w:ascii="Arial" w:hAnsi="Arial" w:cs="Arial"/>
                <w:color w:val="000000"/>
                <w:sz w:val="16"/>
                <w:szCs w:val="16"/>
                <w:lang w:val="es-ES"/>
              </w:rPr>
            </w:pPr>
          </w:p>
          <w:p w:rsidR="005126AC" w:rsidRDefault="005126AC" w:rsidP="00765D3C">
            <w:pPr>
              <w:spacing w:after="0" w:line="240" w:lineRule="auto"/>
              <w:rPr>
                <w:rFonts w:ascii="Arial" w:hAnsi="Arial" w:cs="Arial"/>
                <w:color w:val="000000"/>
                <w:sz w:val="16"/>
                <w:szCs w:val="16"/>
                <w:lang w:val="es-ES"/>
              </w:rPr>
            </w:pPr>
          </w:p>
          <w:p w:rsidR="00052212" w:rsidRPr="00F527A5" w:rsidRDefault="00052212" w:rsidP="00765D3C">
            <w:pPr>
              <w:spacing w:after="0" w:line="240" w:lineRule="auto"/>
              <w:rPr>
                <w:rFonts w:ascii="Arial" w:hAnsi="Arial" w:cs="Arial"/>
                <w:color w:val="000000"/>
                <w:sz w:val="16"/>
                <w:szCs w:val="16"/>
                <w:lang w:val="es-ES"/>
              </w:rPr>
            </w:pPr>
          </w:p>
          <w:p w:rsidR="005126AC" w:rsidRPr="00F527A5" w:rsidRDefault="005126AC" w:rsidP="00970B52">
            <w:pPr>
              <w:spacing w:after="0" w:line="240" w:lineRule="auto"/>
              <w:ind w:right="48"/>
              <w:rPr>
                <w:rFonts w:ascii="Arial" w:hAnsi="Arial" w:cs="Arial"/>
                <w:color w:val="000000"/>
                <w:sz w:val="16"/>
                <w:szCs w:val="16"/>
                <w:lang w:val="es-ES"/>
              </w:rPr>
            </w:pPr>
            <w:r w:rsidRPr="00F527A5">
              <w:rPr>
                <w:rFonts w:ascii="Arial" w:hAnsi="Arial" w:cs="Arial"/>
                <w:color w:val="000000"/>
                <w:sz w:val="16"/>
                <w:szCs w:val="16"/>
                <w:lang w:val="es-ES"/>
              </w:rPr>
              <w:t>__________________________</w:t>
            </w:r>
            <w:r w:rsidR="00765D3C">
              <w:rPr>
                <w:rFonts w:ascii="Arial" w:hAnsi="Arial" w:cs="Arial"/>
                <w:color w:val="000000"/>
                <w:sz w:val="16"/>
                <w:szCs w:val="16"/>
                <w:lang w:val="es-ES"/>
              </w:rPr>
              <w:t>___________________________</w:t>
            </w:r>
            <w:r w:rsidR="005B7510">
              <w:rPr>
                <w:rFonts w:ascii="Arial" w:hAnsi="Arial" w:cs="Arial"/>
                <w:color w:val="000000"/>
                <w:sz w:val="16"/>
                <w:szCs w:val="16"/>
                <w:lang w:val="es-ES"/>
              </w:rPr>
              <w:t>___</w:t>
            </w:r>
            <w:r w:rsidR="00970B52">
              <w:rPr>
                <w:rFonts w:ascii="Arial" w:hAnsi="Arial" w:cs="Arial"/>
                <w:color w:val="000000"/>
                <w:sz w:val="16"/>
                <w:szCs w:val="16"/>
                <w:lang w:val="es-ES"/>
              </w:rPr>
              <w:t>___</w:t>
            </w:r>
          </w:p>
          <w:p w:rsidR="00FA3998" w:rsidRPr="00E8243F" w:rsidRDefault="000D1A7A" w:rsidP="00970B52">
            <w:pPr>
              <w:spacing w:after="0"/>
              <w:ind w:right="48"/>
              <w:rPr>
                <w:rFonts w:ascii="Arial" w:hAnsi="Arial" w:cs="Arial"/>
                <w:color w:val="000000"/>
                <w:sz w:val="20"/>
                <w:szCs w:val="20"/>
                <w:lang w:val="es-ES"/>
              </w:rPr>
            </w:pPr>
            <w:r>
              <w:rPr>
                <w:rFonts w:ascii="Arial" w:hAnsi="Arial" w:cs="Arial"/>
                <w:color w:val="000000"/>
                <w:sz w:val="20"/>
                <w:szCs w:val="20"/>
                <w:lang w:val="es-ES"/>
              </w:rPr>
              <w:fldChar w:fldCharType="begin">
                <w:ffData>
                  <w:name w:val="nombre2"/>
                  <w:enabled/>
                  <w:calcOnExit/>
                  <w:textInput>
                    <w:default w:val="Nombre de la Empresa/Persona Natural:                "/>
                  </w:textInput>
                </w:ffData>
              </w:fldChar>
            </w:r>
            <w:bookmarkStart w:id="131" w:name="nombre2"/>
            <w:r>
              <w:rPr>
                <w:rFonts w:ascii="Arial" w:hAnsi="Arial" w:cs="Arial"/>
                <w:color w:val="000000"/>
                <w:sz w:val="20"/>
                <w:szCs w:val="20"/>
                <w:lang w:val="es-ES"/>
              </w:rPr>
              <w:instrText xml:space="preserve"> FORMTEXT </w:instrText>
            </w:r>
            <w:r>
              <w:rPr>
                <w:rFonts w:ascii="Arial" w:hAnsi="Arial" w:cs="Arial"/>
                <w:color w:val="000000"/>
                <w:sz w:val="20"/>
                <w:szCs w:val="20"/>
                <w:lang w:val="es-ES"/>
              </w:rPr>
            </w:r>
            <w:r>
              <w:rPr>
                <w:rFonts w:ascii="Arial" w:hAnsi="Arial" w:cs="Arial"/>
                <w:color w:val="000000"/>
                <w:sz w:val="20"/>
                <w:szCs w:val="20"/>
                <w:lang w:val="es-ES"/>
              </w:rPr>
              <w:fldChar w:fldCharType="separate"/>
            </w:r>
            <w:r>
              <w:rPr>
                <w:rFonts w:ascii="Arial" w:hAnsi="Arial" w:cs="Arial"/>
                <w:noProof/>
                <w:color w:val="000000"/>
                <w:sz w:val="20"/>
                <w:szCs w:val="20"/>
                <w:lang w:val="es-ES"/>
              </w:rPr>
              <w:t xml:space="preserve">Nombre de la Empresa/Persona Natural:                </w:t>
            </w:r>
            <w:r>
              <w:rPr>
                <w:rFonts w:ascii="Arial" w:hAnsi="Arial" w:cs="Arial"/>
                <w:color w:val="000000"/>
                <w:sz w:val="20"/>
                <w:szCs w:val="20"/>
                <w:lang w:val="es-ES"/>
              </w:rPr>
              <w:fldChar w:fldCharType="end"/>
            </w:r>
            <w:bookmarkEnd w:id="131"/>
            <w:r w:rsidR="00E8243F">
              <w:rPr>
                <w:rFonts w:ascii="Arial" w:hAnsi="Arial" w:cs="Arial"/>
                <w:color w:val="000000"/>
                <w:sz w:val="20"/>
                <w:szCs w:val="20"/>
                <w:lang w:val="es-ES"/>
              </w:rPr>
              <w:br/>
            </w:r>
            <w:r>
              <w:rPr>
                <w:rFonts w:ascii="Arial" w:hAnsi="Arial" w:cs="Arial"/>
                <w:color w:val="000000"/>
                <w:sz w:val="20"/>
                <w:szCs w:val="16"/>
                <w:lang w:val="es-ES"/>
              </w:rPr>
              <w:fldChar w:fldCharType="begin">
                <w:ffData>
                  <w:name w:val="ruc2"/>
                  <w:enabled/>
                  <w:calcOnExit/>
                  <w:textInput>
                    <w:default w:val="RUC/CI:       "/>
                  </w:textInput>
                </w:ffData>
              </w:fldChar>
            </w:r>
            <w:bookmarkStart w:id="132" w:name="ruc2"/>
            <w:r>
              <w:rPr>
                <w:rFonts w:ascii="Arial" w:hAnsi="Arial" w:cs="Arial"/>
                <w:color w:val="000000"/>
                <w:sz w:val="20"/>
                <w:szCs w:val="16"/>
                <w:lang w:val="es-ES"/>
              </w:rPr>
              <w:instrText xml:space="preserve"> FORMTEXT </w:instrText>
            </w:r>
            <w:r>
              <w:rPr>
                <w:rFonts w:ascii="Arial" w:hAnsi="Arial" w:cs="Arial"/>
                <w:color w:val="000000"/>
                <w:sz w:val="20"/>
                <w:szCs w:val="16"/>
                <w:lang w:val="es-ES"/>
              </w:rPr>
            </w:r>
            <w:r>
              <w:rPr>
                <w:rFonts w:ascii="Arial" w:hAnsi="Arial" w:cs="Arial"/>
                <w:color w:val="000000"/>
                <w:sz w:val="20"/>
                <w:szCs w:val="16"/>
                <w:lang w:val="es-ES"/>
              </w:rPr>
              <w:fldChar w:fldCharType="separate"/>
            </w:r>
            <w:r>
              <w:rPr>
                <w:rFonts w:ascii="Arial" w:hAnsi="Arial" w:cs="Arial"/>
                <w:noProof/>
                <w:color w:val="000000"/>
                <w:sz w:val="20"/>
                <w:szCs w:val="16"/>
                <w:lang w:val="es-ES"/>
              </w:rPr>
              <w:t xml:space="preserve">RUC/CI:       </w:t>
            </w:r>
            <w:r>
              <w:rPr>
                <w:rFonts w:ascii="Arial" w:hAnsi="Arial" w:cs="Arial"/>
                <w:color w:val="000000"/>
                <w:sz w:val="20"/>
                <w:szCs w:val="16"/>
                <w:lang w:val="es-ES"/>
              </w:rPr>
              <w:fldChar w:fldCharType="end"/>
            </w:r>
            <w:bookmarkEnd w:id="132"/>
          </w:p>
          <w:p w:rsidR="000D1A7A" w:rsidRDefault="000D1A7A" w:rsidP="00765D3C">
            <w:pPr>
              <w:spacing w:after="0"/>
              <w:rPr>
                <w:rFonts w:ascii="Arial" w:eastAsia="Frutiger 55 Roman" w:hAnsi="Arial" w:cs="Arial"/>
                <w:bCs/>
                <w:noProof/>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rl2"/>
                  <w:enabled/>
                  <w:calcOnExit/>
                  <w:textInput>
                    <w:default w:val="Nombre de RL: (si aplica)"/>
                    <w:format w:val="FIRST CAPITAL"/>
                  </w:textInput>
                </w:ffData>
              </w:fldChar>
            </w:r>
            <w:bookmarkStart w:id="133" w:name="rl2"/>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Nombre de RL: (si aplica)</w:t>
            </w:r>
          </w:p>
          <w:p w:rsidR="00FA3998" w:rsidRDefault="000D1A7A" w:rsidP="00765D3C">
            <w:pPr>
              <w:spacing w:after="0"/>
              <w:rPr>
                <w:rFonts w:ascii="Arial" w:eastAsia="Frutiger 55 Roman" w:hAnsi="Arial" w:cs="Arial"/>
                <w:bCs/>
                <w:color w:val="000000"/>
                <w:sz w:val="20"/>
                <w:szCs w:val="20"/>
                <w:shd w:val="clear" w:color="auto" w:fill="D9D9D9"/>
                <w:lang w:val="es-ES"/>
              </w:rPr>
            </w:pPr>
            <w:r>
              <w:rPr>
                <w:rFonts w:ascii="Arial" w:eastAsia="Frutiger 55 Roman" w:hAnsi="Arial" w:cs="Arial"/>
                <w:bCs/>
                <w:noProof/>
                <w:color w:val="000000"/>
                <w:sz w:val="20"/>
                <w:szCs w:val="20"/>
                <w:shd w:val="clear" w:color="auto" w:fill="D9D9D9"/>
                <w:lang w:val="es-ES"/>
              </w:rPr>
              <w:t>Cargo: (si aplica))</w:t>
            </w:r>
            <w:r>
              <w:rPr>
                <w:rFonts w:ascii="Arial" w:eastAsia="Frutiger 55 Roman" w:hAnsi="Arial" w:cs="Arial"/>
                <w:bCs/>
                <w:color w:val="000000"/>
                <w:sz w:val="20"/>
                <w:szCs w:val="20"/>
                <w:shd w:val="clear" w:color="auto" w:fill="D9D9D9"/>
                <w:lang w:val="es-ES"/>
              </w:rPr>
              <w:fldChar w:fldCharType="end"/>
            </w:r>
            <w:bookmarkEnd w:id="133"/>
          </w:p>
          <w:p w:rsidR="00E2564A" w:rsidRDefault="00985157" w:rsidP="00765D3C">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rucc2"/>
                  <w:enabled/>
                  <w:calcOnExit/>
                  <w:textInput>
                    <w:default w:val="RUC/CI:       "/>
                  </w:textInput>
                </w:ffData>
              </w:fldChar>
            </w:r>
            <w:bookmarkStart w:id="134" w:name="rucc2"/>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RUC/CI:       </w:t>
            </w:r>
            <w:r>
              <w:rPr>
                <w:rFonts w:ascii="Arial" w:eastAsia="Frutiger 55 Roman" w:hAnsi="Arial" w:cs="Arial"/>
                <w:bCs/>
                <w:color w:val="000000"/>
                <w:sz w:val="20"/>
                <w:szCs w:val="20"/>
                <w:shd w:val="clear" w:color="auto" w:fill="D9D9D9"/>
                <w:lang w:val="es-ES"/>
              </w:rPr>
              <w:fldChar w:fldCharType="end"/>
            </w:r>
            <w:bookmarkEnd w:id="134"/>
          </w:p>
          <w:p w:rsidR="00FA3998" w:rsidRDefault="000D1A7A" w:rsidP="00765D3C">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ciudad2"/>
                  <w:enabled/>
                  <w:calcOnExit/>
                  <w:textInput>
                    <w:default w:val="Ciudad y Dirección:  "/>
                  </w:textInput>
                </w:ffData>
              </w:fldChar>
            </w:r>
            <w:bookmarkStart w:id="135" w:name="ciudad2"/>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Ciudad y Dirección:  </w:t>
            </w:r>
            <w:r>
              <w:rPr>
                <w:rFonts w:ascii="Arial" w:eastAsia="Frutiger 55 Roman" w:hAnsi="Arial" w:cs="Arial"/>
                <w:bCs/>
                <w:color w:val="000000"/>
                <w:sz w:val="20"/>
                <w:szCs w:val="20"/>
                <w:shd w:val="clear" w:color="auto" w:fill="D9D9D9"/>
                <w:lang w:val="es-ES"/>
              </w:rPr>
              <w:fldChar w:fldCharType="end"/>
            </w:r>
            <w:bookmarkEnd w:id="135"/>
          </w:p>
          <w:p w:rsidR="00FA3998" w:rsidRDefault="000D1A7A" w:rsidP="00765D3C">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fono2"/>
                  <w:enabled/>
                  <w:calcOnExit/>
                  <w:textInput>
                    <w:default w:val="Teléfono:   "/>
                  </w:textInput>
                </w:ffData>
              </w:fldChar>
            </w:r>
            <w:bookmarkStart w:id="136" w:name="fono2"/>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Teléfono:   </w:t>
            </w:r>
            <w:r>
              <w:rPr>
                <w:rFonts w:ascii="Arial" w:eastAsia="Frutiger 55 Roman" w:hAnsi="Arial" w:cs="Arial"/>
                <w:bCs/>
                <w:color w:val="000000"/>
                <w:sz w:val="20"/>
                <w:szCs w:val="20"/>
                <w:shd w:val="clear" w:color="auto" w:fill="D9D9D9"/>
                <w:lang w:val="es-ES"/>
              </w:rPr>
              <w:fldChar w:fldCharType="end"/>
            </w:r>
            <w:bookmarkEnd w:id="136"/>
          </w:p>
          <w:p w:rsidR="005126AC" w:rsidRPr="005126AC" w:rsidRDefault="000D1A7A" w:rsidP="00765D3C">
            <w:pPr>
              <w:spacing w:after="0"/>
              <w:rPr>
                <w:rFonts w:ascii="Arial" w:eastAsia="Frutiger 55 Roman" w:hAnsi="Arial" w:cs="Arial"/>
                <w:b/>
                <w:bCs/>
                <w:color w:val="000000"/>
                <w:sz w:val="16"/>
                <w:szCs w:val="16"/>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mail2"/>
                  <w:enabled/>
                  <w:calcOnExit/>
                  <w:textInput>
                    <w:default w:val="E-mail:  "/>
                  </w:textInput>
                </w:ffData>
              </w:fldChar>
            </w:r>
            <w:bookmarkStart w:id="137" w:name="mail2"/>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E-mail:  </w:t>
            </w:r>
            <w:r>
              <w:rPr>
                <w:rFonts w:ascii="Arial" w:eastAsia="Frutiger 55 Roman" w:hAnsi="Arial" w:cs="Arial"/>
                <w:bCs/>
                <w:color w:val="000000"/>
                <w:sz w:val="20"/>
                <w:szCs w:val="20"/>
                <w:shd w:val="clear" w:color="auto" w:fill="D9D9D9"/>
                <w:lang w:val="es-ES"/>
              </w:rPr>
              <w:fldChar w:fldCharType="end"/>
            </w:r>
            <w:bookmarkEnd w:id="137"/>
          </w:p>
        </w:tc>
        <w:tc>
          <w:tcPr>
            <w:tcW w:w="5369" w:type="dxa"/>
          </w:tcPr>
          <w:p w:rsidR="005126AC" w:rsidRPr="00F527A5" w:rsidRDefault="005126AC" w:rsidP="00765D3C">
            <w:pPr>
              <w:spacing w:after="0" w:line="240" w:lineRule="auto"/>
              <w:ind w:left="110"/>
              <w:rPr>
                <w:rFonts w:ascii="Arial" w:hAnsi="Arial" w:cs="Arial"/>
                <w:color w:val="000000"/>
                <w:sz w:val="16"/>
                <w:szCs w:val="16"/>
                <w:lang w:val="es-ES"/>
              </w:rPr>
            </w:pPr>
          </w:p>
          <w:p w:rsidR="005126AC" w:rsidRPr="00F527A5" w:rsidRDefault="005126AC" w:rsidP="00765D3C">
            <w:pPr>
              <w:spacing w:after="0" w:line="240" w:lineRule="auto"/>
              <w:ind w:left="110"/>
              <w:rPr>
                <w:rFonts w:ascii="Arial" w:hAnsi="Arial" w:cs="Arial"/>
                <w:color w:val="000000"/>
                <w:sz w:val="16"/>
                <w:szCs w:val="16"/>
                <w:lang w:val="es-ES"/>
              </w:rPr>
            </w:pPr>
          </w:p>
          <w:p w:rsidR="005126AC" w:rsidRDefault="005126AC" w:rsidP="00765D3C">
            <w:pPr>
              <w:spacing w:after="0" w:line="240" w:lineRule="auto"/>
              <w:ind w:left="110"/>
              <w:rPr>
                <w:rFonts w:ascii="Arial" w:hAnsi="Arial" w:cs="Arial"/>
                <w:color w:val="000000"/>
                <w:sz w:val="16"/>
                <w:szCs w:val="16"/>
                <w:lang w:val="es-ES"/>
              </w:rPr>
            </w:pPr>
          </w:p>
          <w:p w:rsidR="00052212" w:rsidRPr="00F527A5" w:rsidRDefault="00052212" w:rsidP="00765D3C">
            <w:pPr>
              <w:spacing w:after="0" w:line="240" w:lineRule="auto"/>
              <w:ind w:left="110"/>
              <w:rPr>
                <w:rFonts w:ascii="Arial" w:hAnsi="Arial" w:cs="Arial"/>
                <w:color w:val="000000"/>
                <w:sz w:val="16"/>
                <w:szCs w:val="16"/>
                <w:lang w:val="es-ES"/>
              </w:rPr>
            </w:pPr>
          </w:p>
          <w:p w:rsidR="005126AC" w:rsidRPr="00F527A5" w:rsidRDefault="005126AC" w:rsidP="00765D3C">
            <w:pPr>
              <w:spacing w:after="0" w:line="240" w:lineRule="auto"/>
              <w:ind w:left="110"/>
              <w:rPr>
                <w:rFonts w:ascii="Arial" w:hAnsi="Arial" w:cs="Arial"/>
                <w:color w:val="000000"/>
                <w:sz w:val="16"/>
                <w:szCs w:val="16"/>
                <w:lang w:val="es-ES"/>
              </w:rPr>
            </w:pPr>
          </w:p>
          <w:p w:rsidR="005126AC" w:rsidRPr="00F527A5" w:rsidRDefault="005126AC" w:rsidP="00765D3C">
            <w:pPr>
              <w:spacing w:after="0" w:line="240" w:lineRule="auto"/>
              <w:rPr>
                <w:rFonts w:ascii="Arial" w:hAnsi="Arial" w:cs="Arial"/>
                <w:color w:val="000000"/>
                <w:sz w:val="16"/>
                <w:szCs w:val="16"/>
                <w:lang w:val="es-ES"/>
              </w:rPr>
            </w:pPr>
            <w:r w:rsidRPr="00F527A5">
              <w:rPr>
                <w:rFonts w:ascii="Arial" w:hAnsi="Arial" w:cs="Arial"/>
                <w:color w:val="000000"/>
                <w:sz w:val="16"/>
                <w:szCs w:val="16"/>
                <w:lang w:val="es-ES"/>
              </w:rPr>
              <w:t>___________________________</w:t>
            </w:r>
            <w:r w:rsidR="00CA3010">
              <w:rPr>
                <w:rFonts w:ascii="Arial" w:hAnsi="Arial" w:cs="Arial"/>
                <w:color w:val="000000"/>
                <w:sz w:val="16"/>
                <w:szCs w:val="16"/>
                <w:lang w:val="es-ES"/>
              </w:rPr>
              <w:t>____________________________</w:t>
            </w:r>
            <w:r w:rsidR="00970B52">
              <w:rPr>
                <w:rFonts w:ascii="Arial" w:hAnsi="Arial" w:cs="Arial"/>
                <w:color w:val="000000"/>
                <w:sz w:val="16"/>
                <w:szCs w:val="16"/>
                <w:lang w:val="es-ES"/>
              </w:rPr>
              <w:t>__</w:t>
            </w:r>
          </w:p>
          <w:p w:rsidR="00AC6675" w:rsidRDefault="000D1A7A" w:rsidP="009A20CA">
            <w:pPr>
              <w:spacing w:after="0"/>
              <w:ind w:right="23"/>
              <w:rPr>
                <w:rFonts w:ascii="Arial" w:hAnsi="Arial" w:cs="Arial"/>
                <w:color w:val="000000"/>
                <w:sz w:val="16"/>
                <w:szCs w:val="16"/>
                <w:lang w:val="es-ES"/>
              </w:rPr>
            </w:pPr>
            <w:r>
              <w:rPr>
                <w:rFonts w:ascii="Arial" w:hAnsi="Arial" w:cs="Arial"/>
                <w:color w:val="000000"/>
                <w:sz w:val="20"/>
                <w:szCs w:val="16"/>
                <w:lang w:val="es-ES"/>
              </w:rPr>
              <w:fldChar w:fldCharType="begin">
                <w:ffData>
                  <w:name w:val="nombre3"/>
                  <w:enabled/>
                  <w:calcOnExit/>
                  <w:textInput>
                    <w:default w:val="Nombre de la Empresa/Persona Natural:                "/>
                  </w:textInput>
                </w:ffData>
              </w:fldChar>
            </w:r>
            <w:bookmarkStart w:id="138" w:name="nombre3"/>
            <w:r>
              <w:rPr>
                <w:rFonts w:ascii="Arial" w:hAnsi="Arial" w:cs="Arial"/>
                <w:color w:val="000000"/>
                <w:sz w:val="20"/>
                <w:szCs w:val="16"/>
                <w:lang w:val="es-ES"/>
              </w:rPr>
              <w:instrText xml:space="preserve"> FORMTEXT </w:instrText>
            </w:r>
            <w:r>
              <w:rPr>
                <w:rFonts w:ascii="Arial" w:hAnsi="Arial" w:cs="Arial"/>
                <w:color w:val="000000"/>
                <w:sz w:val="20"/>
                <w:szCs w:val="16"/>
                <w:lang w:val="es-ES"/>
              </w:rPr>
            </w:r>
            <w:r>
              <w:rPr>
                <w:rFonts w:ascii="Arial" w:hAnsi="Arial" w:cs="Arial"/>
                <w:color w:val="000000"/>
                <w:sz w:val="20"/>
                <w:szCs w:val="16"/>
                <w:lang w:val="es-ES"/>
              </w:rPr>
              <w:fldChar w:fldCharType="separate"/>
            </w:r>
            <w:r>
              <w:rPr>
                <w:rFonts w:ascii="Arial" w:hAnsi="Arial" w:cs="Arial"/>
                <w:noProof/>
                <w:color w:val="000000"/>
                <w:sz w:val="20"/>
                <w:szCs w:val="16"/>
                <w:lang w:val="es-ES"/>
              </w:rPr>
              <w:t xml:space="preserve">Nombre de la Empresa/Persona Natural:                </w:t>
            </w:r>
            <w:r>
              <w:rPr>
                <w:rFonts w:ascii="Arial" w:hAnsi="Arial" w:cs="Arial"/>
                <w:color w:val="000000"/>
                <w:sz w:val="20"/>
                <w:szCs w:val="16"/>
                <w:lang w:val="es-ES"/>
              </w:rPr>
              <w:fldChar w:fldCharType="end"/>
            </w:r>
            <w:bookmarkEnd w:id="138"/>
          </w:p>
          <w:p w:rsidR="00AC6675" w:rsidRDefault="000D1A7A" w:rsidP="009A20CA">
            <w:pPr>
              <w:tabs>
                <w:tab w:val="left" w:pos="79"/>
              </w:tabs>
              <w:spacing w:after="0"/>
              <w:rPr>
                <w:rFonts w:ascii="Arial" w:hAnsi="Arial" w:cs="Arial"/>
                <w:color w:val="000000"/>
                <w:sz w:val="16"/>
                <w:szCs w:val="16"/>
                <w:lang w:val="es-ES"/>
              </w:rPr>
            </w:pPr>
            <w:r>
              <w:rPr>
                <w:rFonts w:ascii="Arial" w:hAnsi="Arial" w:cs="Arial"/>
                <w:color w:val="000000"/>
                <w:sz w:val="20"/>
                <w:szCs w:val="16"/>
                <w:lang w:val="es-ES"/>
              </w:rPr>
              <w:fldChar w:fldCharType="begin">
                <w:ffData>
                  <w:name w:val="ruc3"/>
                  <w:enabled/>
                  <w:calcOnExit/>
                  <w:textInput>
                    <w:default w:val="RUC/CI:       "/>
                  </w:textInput>
                </w:ffData>
              </w:fldChar>
            </w:r>
            <w:bookmarkStart w:id="139" w:name="ruc3"/>
            <w:r>
              <w:rPr>
                <w:rFonts w:ascii="Arial" w:hAnsi="Arial" w:cs="Arial"/>
                <w:color w:val="000000"/>
                <w:sz w:val="20"/>
                <w:szCs w:val="16"/>
                <w:lang w:val="es-ES"/>
              </w:rPr>
              <w:instrText xml:space="preserve"> FORMTEXT </w:instrText>
            </w:r>
            <w:r>
              <w:rPr>
                <w:rFonts w:ascii="Arial" w:hAnsi="Arial" w:cs="Arial"/>
                <w:color w:val="000000"/>
                <w:sz w:val="20"/>
                <w:szCs w:val="16"/>
                <w:lang w:val="es-ES"/>
              </w:rPr>
            </w:r>
            <w:r>
              <w:rPr>
                <w:rFonts w:ascii="Arial" w:hAnsi="Arial" w:cs="Arial"/>
                <w:color w:val="000000"/>
                <w:sz w:val="20"/>
                <w:szCs w:val="16"/>
                <w:lang w:val="es-ES"/>
              </w:rPr>
              <w:fldChar w:fldCharType="separate"/>
            </w:r>
            <w:r>
              <w:rPr>
                <w:rFonts w:ascii="Arial" w:hAnsi="Arial" w:cs="Arial"/>
                <w:noProof/>
                <w:color w:val="000000"/>
                <w:sz w:val="20"/>
                <w:szCs w:val="16"/>
                <w:lang w:val="es-ES"/>
              </w:rPr>
              <w:t xml:space="preserve">RUC/CI:       </w:t>
            </w:r>
            <w:r>
              <w:rPr>
                <w:rFonts w:ascii="Arial" w:hAnsi="Arial" w:cs="Arial"/>
                <w:color w:val="000000"/>
                <w:sz w:val="20"/>
                <w:szCs w:val="16"/>
                <w:lang w:val="es-ES"/>
              </w:rPr>
              <w:fldChar w:fldCharType="end"/>
            </w:r>
            <w:bookmarkEnd w:id="139"/>
          </w:p>
          <w:p w:rsidR="000D1A7A" w:rsidRDefault="000D1A7A" w:rsidP="009A20CA">
            <w:pPr>
              <w:spacing w:after="0"/>
              <w:rPr>
                <w:rFonts w:ascii="Arial" w:eastAsia="Frutiger 55 Roman" w:hAnsi="Arial" w:cs="Arial"/>
                <w:bCs/>
                <w:noProof/>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rl3"/>
                  <w:enabled/>
                  <w:calcOnExit/>
                  <w:textInput>
                    <w:default w:val="Nombre de RL: (si aplica)"/>
                    <w:format w:val="FIRST CAPITAL"/>
                  </w:textInput>
                </w:ffData>
              </w:fldChar>
            </w:r>
            <w:bookmarkStart w:id="140" w:name="rl3"/>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Nombre de RL: (si aplica)</w:t>
            </w:r>
          </w:p>
          <w:p w:rsidR="00AC6675" w:rsidRDefault="000D1A7A" w:rsidP="009A20CA">
            <w:pPr>
              <w:spacing w:after="0"/>
              <w:rPr>
                <w:rFonts w:ascii="Arial" w:eastAsia="Frutiger 55 Roman" w:hAnsi="Arial" w:cs="Arial"/>
                <w:bCs/>
                <w:color w:val="000000"/>
                <w:sz w:val="20"/>
                <w:szCs w:val="20"/>
                <w:shd w:val="clear" w:color="auto" w:fill="D9D9D9"/>
                <w:lang w:val="es-ES"/>
              </w:rPr>
            </w:pPr>
            <w:r>
              <w:rPr>
                <w:rFonts w:ascii="Arial" w:eastAsia="Frutiger 55 Roman" w:hAnsi="Arial" w:cs="Arial"/>
                <w:bCs/>
                <w:noProof/>
                <w:color w:val="000000"/>
                <w:sz w:val="20"/>
                <w:szCs w:val="20"/>
                <w:shd w:val="clear" w:color="auto" w:fill="D9D9D9"/>
                <w:lang w:val="es-ES"/>
              </w:rPr>
              <w:t>Cargo: (si aplica))</w:t>
            </w:r>
            <w:r>
              <w:rPr>
                <w:rFonts w:ascii="Arial" w:eastAsia="Frutiger 55 Roman" w:hAnsi="Arial" w:cs="Arial"/>
                <w:bCs/>
                <w:color w:val="000000"/>
                <w:sz w:val="20"/>
                <w:szCs w:val="20"/>
                <w:shd w:val="clear" w:color="auto" w:fill="D9D9D9"/>
                <w:lang w:val="es-ES"/>
              </w:rPr>
              <w:fldChar w:fldCharType="end"/>
            </w:r>
            <w:bookmarkEnd w:id="140"/>
          </w:p>
          <w:p w:rsidR="00E2564A" w:rsidRDefault="00985157" w:rsidP="009A20CA">
            <w:pPr>
              <w:tabs>
                <w:tab w:val="left" w:pos="79"/>
              </w:tabs>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rucc3"/>
                  <w:enabled/>
                  <w:calcOnExit/>
                  <w:textInput>
                    <w:default w:val="RUC/CI:       "/>
                  </w:textInput>
                </w:ffData>
              </w:fldChar>
            </w:r>
            <w:bookmarkStart w:id="141" w:name="rucc3"/>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RUC/CI:       </w:t>
            </w:r>
            <w:r>
              <w:rPr>
                <w:rFonts w:ascii="Arial" w:eastAsia="Frutiger 55 Roman" w:hAnsi="Arial" w:cs="Arial"/>
                <w:bCs/>
                <w:color w:val="000000"/>
                <w:sz w:val="20"/>
                <w:szCs w:val="20"/>
                <w:shd w:val="clear" w:color="auto" w:fill="D9D9D9"/>
                <w:lang w:val="es-ES"/>
              </w:rPr>
              <w:fldChar w:fldCharType="end"/>
            </w:r>
            <w:bookmarkEnd w:id="141"/>
          </w:p>
          <w:p w:rsidR="00AC6675" w:rsidRDefault="000D1A7A" w:rsidP="009A20CA">
            <w:pPr>
              <w:tabs>
                <w:tab w:val="left" w:pos="79"/>
              </w:tabs>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ciudad3"/>
                  <w:enabled/>
                  <w:calcOnExit/>
                  <w:textInput>
                    <w:default w:val="Ciudad y Dirección:  "/>
                  </w:textInput>
                </w:ffData>
              </w:fldChar>
            </w:r>
            <w:bookmarkStart w:id="142" w:name="ciudad3"/>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Ciudad y Dirección:  </w:t>
            </w:r>
            <w:r>
              <w:rPr>
                <w:rFonts w:ascii="Arial" w:eastAsia="Frutiger 55 Roman" w:hAnsi="Arial" w:cs="Arial"/>
                <w:bCs/>
                <w:color w:val="000000"/>
                <w:sz w:val="20"/>
                <w:szCs w:val="20"/>
                <w:shd w:val="clear" w:color="auto" w:fill="D9D9D9"/>
                <w:lang w:val="es-ES"/>
              </w:rPr>
              <w:fldChar w:fldCharType="end"/>
            </w:r>
            <w:bookmarkEnd w:id="142"/>
          </w:p>
          <w:p w:rsidR="00AC6675" w:rsidRDefault="000D1A7A" w:rsidP="009A20CA">
            <w:pPr>
              <w:tabs>
                <w:tab w:val="left" w:pos="79"/>
              </w:tabs>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fono3"/>
                  <w:enabled/>
                  <w:calcOnExit/>
                  <w:textInput>
                    <w:default w:val="Teléfono:   "/>
                  </w:textInput>
                </w:ffData>
              </w:fldChar>
            </w:r>
            <w:bookmarkStart w:id="143" w:name="fono3"/>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Teléfono:   </w:t>
            </w:r>
            <w:r>
              <w:rPr>
                <w:rFonts w:ascii="Arial" w:eastAsia="Frutiger 55 Roman" w:hAnsi="Arial" w:cs="Arial"/>
                <w:bCs/>
                <w:color w:val="000000"/>
                <w:sz w:val="20"/>
                <w:szCs w:val="20"/>
                <w:shd w:val="clear" w:color="auto" w:fill="D9D9D9"/>
                <w:lang w:val="es-ES"/>
              </w:rPr>
              <w:fldChar w:fldCharType="end"/>
            </w:r>
            <w:bookmarkEnd w:id="143"/>
          </w:p>
          <w:p w:rsidR="005126AC" w:rsidRPr="00F527A5" w:rsidRDefault="000D1A7A" w:rsidP="009A20CA">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mail3"/>
                  <w:enabled/>
                  <w:calcOnExit/>
                  <w:textInput>
                    <w:default w:val="E-mail:  "/>
                  </w:textInput>
                </w:ffData>
              </w:fldChar>
            </w:r>
            <w:bookmarkStart w:id="144" w:name="mail3"/>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E-mail:  </w:t>
            </w:r>
            <w:r>
              <w:rPr>
                <w:rFonts w:ascii="Arial" w:eastAsia="Frutiger 55 Roman" w:hAnsi="Arial" w:cs="Arial"/>
                <w:bCs/>
                <w:color w:val="000000"/>
                <w:sz w:val="20"/>
                <w:szCs w:val="20"/>
                <w:shd w:val="clear" w:color="auto" w:fill="D9D9D9"/>
                <w:lang w:val="es-ES"/>
              </w:rPr>
              <w:fldChar w:fldCharType="end"/>
            </w:r>
            <w:bookmarkEnd w:id="144"/>
          </w:p>
        </w:tc>
      </w:tr>
    </w:tbl>
    <w:p w:rsidR="00052212" w:rsidRDefault="00052212" w:rsidP="00765D3C">
      <w:pPr>
        <w:spacing w:after="0" w:line="240" w:lineRule="auto"/>
        <w:ind w:right="-20"/>
        <w:rPr>
          <w:rFonts w:ascii="Arial" w:eastAsia="Frutiger 55 Roman" w:hAnsi="Arial" w:cs="Arial"/>
          <w:color w:val="000000"/>
          <w:sz w:val="10"/>
          <w:szCs w:val="10"/>
          <w:lang w:val="es-ES"/>
        </w:rPr>
      </w:pPr>
    </w:p>
    <w:tbl>
      <w:tblPr>
        <w:tblpPr w:leftFromText="141" w:rightFromText="141" w:vertAnchor="text" w:horzAnchor="margin" w:tblpX="-170" w:tblpY="103"/>
        <w:tblW w:w="10870" w:type="dxa"/>
        <w:tblLayout w:type="fixed"/>
        <w:tblCellMar>
          <w:left w:w="70" w:type="dxa"/>
          <w:right w:w="70" w:type="dxa"/>
        </w:tblCellMar>
        <w:tblLook w:val="0000" w:firstRow="0" w:lastRow="0" w:firstColumn="0" w:lastColumn="0" w:noHBand="0" w:noVBand="0"/>
      </w:tblPr>
      <w:tblGrid>
        <w:gridCol w:w="5501"/>
        <w:gridCol w:w="5369"/>
      </w:tblGrid>
      <w:tr w:rsidR="005126AC" w:rsidRPr="000F258D" w:rsidTr="00572046">
        <w:trPr>
          <w:trHeight w:val="2703"/>
        </w:trPr>
        <w:tc>
          <w:tcPr>
            <w:tcW w:w="5501" w:type="dxa"/>
          </w:tcPr>
          <w:p w:rsidR="005126AC" w:rsidRPr="00F527A5" w:rsidRDefault="005126AC" w:rsidP="00765D3C">
            <w:pPr>
              <w:spacing w:after="0"/>
              <w:rPr>
                <w:rFonts w:ascii="Arial" w:hAnsi="Arial" w:cs="Arial"/>
                <w:color w:val="000000"/>
                <w:sz w:val="16"/>
                <w:szCs w:val="16"/>
                <w:lang w:val="es-ES"/>
              </w:rPr>
            </w:pPr>
          </w:p>
          <w:p w:rsidR="005126AC" w:rsidRPr="00F527A5" w:rsidRDefault="005126AC" w:rsidP="00765D3C">
            <w:pPr>
              <w:spacing w:after="0"/>
              <w:rPr>
                <w:rFonts w:ascii="Arial" w:hAnsi="Arial" w:cs="Arial"/>
                <w:color w:val="000000"/>
                <w:sz w:val="16"/>
                <w:szCs w:val="16"/>
                <w:lang w:val="es-ES"/>
              </w:rPr>
            </w:pPr>
          </w:p>
          <w:p w:rsidR="005126AC" w:rsidRPr="00F527A5" w:rsidRDefault="005126AC" w:rsidP="00765D3C">
            <w:pPr>
              <w:spacing w:after="0"/>
              <w:rPr>
                <w:rFonts w:ascii="Arial" w:hAnsi="Arial" w:cs="Arial"/>
                <w:color w:val="000000"/>
                <w:sz w:val="16"/>
                <w:szCs w:val="16"/>
                <w:lang w:val="es-ES"/>
              </w:rPr>
            </w:pPr>
          </w:p>
          <w:p w:rsidR="005126AC" w:rsidRPr="00F527A5" w:rsidRDefault="005126AC" w:rsidP="00765D3C">
            <w:pPr>
              <w:spacing w:after="0"/>
              <w:rPr>
                <w:rFonts w:ascii="Arial" w:hAnsi="Arial" w:cs="Arial"/>
                <w:color w:val="000000"/>
                <w:sz w:val="16"/>
                <w:szCs w:val="16"/>
                <w:lang w:val="es-ES"/>
              </w:rPr>
            </w:pPr>
          </w:p>
          <w:p w:rsidR="005126AC" w:rsidRPr="00F527A5" w:rsidRDefault="005126AC" w:rsidP="00765D3C">
            <w:pPr>
              <w:spacing w:after="0"/>
              <w:rPr>
                <w:rFonts w:ascii="Arial" w:hAnsi="Arial" w:cs="Arial"/>
                <w:color w:val="000000"/>
                <w:sz w:val="16"/>
                <w:szCs w:val="16"/>
                <w:lang w:val="es-ES"/>
              </w:rPr>
            </w:pPr>
          </w:p>
          <w:p w:rsidR="005126AC" w:rsidRPr="00F527A5" w:rsidRDefault="005126AC" w:rsidP="00970B52">
            <w:pPr>
              <w:spacing w:after="0"/>
              <w:ind w:right="48"/>
              <w:rPr>
                <w:rFonts w:ascii="Arial" w:hAnsi="Arial" w:cs="Arial"/>
                <w:color w:val="000000"/>
                <w:sz w:val="16"/>
                <w:szCs w:val="16"/>
                <w:lang w:val="es-ES"/>
              </w:rPr>
            </w:pPr>
            <w:r w:rsidRPr="00F527A5">
              <w:rPr>
                <w:rFonts w:ascii="Arial" w:hAnsi="Arial" w:cs="Arial"/>
                <w:color w:val="000000"/>
                <w:sz w:val="16"/>
                <w:szCs w:val="16"/>
                <w:lang w:val="es-ES"/>
              </w:rPr>
              <w:t>___________________________</w:t>
            </w:r>
            <w:r w:rsidR="00041EE6">
              <w:rPr>
                <w:rFonts w:ascii="Arial" w:hAnsi="Arial" w:cs="Arial"/>
                <w:color w:val="000000"/>
                <w:sz w:val="16"/>
                <w:szCs w:val="16"/>
                <w:lang w:val="es-ES"/>
              </w:rPr>
              <w:t>_____________________</w:t>
            </w:r>
            <w:r w:rsidR="00970B52">
              <w:rPr>
                <w:rFonts w:ascii="Arial" w:hAnsi="Arial" w:cs="Arial"/>
                <w:color w:val="000000"/>
                <w:sz w:val="16"/>
                <w:szCs w:val="16"/>
                <w:lang w:val="es-ES"/>
              </w:rPr>
              <w:t>_____</w:t>
            </w:r>
            <w:r w:rsidR="00041EE6">
              <w:rPr>
                <w:rFonts w:ascii="Arial" w:hAnsi="Arial" w:cs="Arial"/>
                <w:color w:val="000000"/>
                <w:sz w:val="16"/>
                <w:szCs w:val="16"/>
                <w:lang w:val="es-ES"/>
              </w:rPr>
              <w:t>____</w:t>
            </w:r>
            <w:r w:rsidR="00765D3C">
              <w:rPr>
                <w:rFonts w:ascii="Arial" w:hAnsi="Arial" w:cs="Arial"/>
                <w:color w:val="000000"/>
                <w:sz w:val="16"/>
                <w:szCs w:val="16"/>
                <w:lang w:val="es-ES"/>
              </w:rPr>
              <w:t>_</w:t>
            </w:r>
            <w:r w:rsidR="005D3CFE">
              <w:rPr>
                <w:rFonts w:ascii="Arial" w:hAnsi="Arial" w:cs="Arial"/>
                <w:color w:val="000000"/>
                <w:sz w:val="16"/>
                <w:szCs w:val="16"/>
                <w:lang w:val="es-ES"/>
              </w:rPr>
              <w:t>_</w:t>
            </w:r>
          </w:p>
          <w:p w:rsidR="00AC6675" w:rsidRDefault="00160701" w:rsidP="00765D3C">
            <w:pPr>
              <w:spacing w:after="0"/>
              <w:rPr>
                <w:rFonts w:ascii="Arial" w:hAnsi="Arial" w:cs="Arial"/>
                <w:color w:val="000000"/>
                <w:sz w:val="16"/>
                <w:szCs w:val="16"/>
                <w:lang w:val="es-ES"/>
              </w:rPr>
            </w:pPr>
            <w:r>
              <w:rPr>
                <w:rFonts w:ascii="Arial" w:hAnsi="Arial" w:cs="Arial"/>
                <w:color w:val="000000"/>
                <w:sz w:val="20"/>
                <w:szCs w:val="20"/>
                <w:lang w:val="es-ES"/>
              </w:rPr>
              <w:fldChar w:fldCharType="begin">
                <w:ffData>
                  <w:name w:val="nombre4"/>
                  <w:enabled/>
                  <w:calcOnExit/>
                  <w:textInput>
                    <w:default w:val="Nombre de la Empresa/Persona Natural:                "/>
                  </w:textInput>
                </w:ffData>
              </w:fldChar>
            </w:r>
            <w:bookmarkStart w:id="145" w:name="nombre4"/>
            <w:r>
              <w:rPr>
                <w:rFonts w:ascii="Arial" w:hAnsi="Arial" w:cs="Arial"/>
                <w:color w:val="000000"/>
                <w:sz w:val="20"/>
                <w:szCs w:val="20"/>
                <w:lang w:val="es-ES"/>
              </w:rPr>
              <w:instrText xml:space="preserve"> FORMTEXT </w:instrText>
            </w:r>
            <w:r>
              <w:rPr>
                <w:rFonts w:ascii="Arial" w:hAnsi="Arial" w:cs="Arial"/>
                <w:color w:val="000000"/>
                <w:sz w:val="20"/>
                <w:szCs w:val="20"/>
                <w:lang w:val="es-ES"/>
              </w:rPr>
            </w:r>
            <w:r>
              <w:rPr>
                <w:rFonts w:ascii="Arial" w:hAnsi="Arial" w:cs="Arial"/>
                <w:color w:val="000000"/>
                <w:sz w:val="20"/>
                <w:szCs w:val="20"/>
                <w:lang w:val="es-ES"/>
              </w:rPr>
              <w:fldChar w:fldCharType="separate"/>
            </w:r>
            <w:r>
              <w:rPr>
                <w:rFonts w:ascii="Arial" w:hAnsi="Arial" w:cs="Arial"/>
                <w:noProof/>
                <w:color w:val="000000"/>
                <w:sz w:val="20"/>
                <w:szCs w:val="20"/>
                <w:lang w:val="es-ES"/>
              </w:rPr>
              <w:t xml:space="preserve">Nombre de la Empresa/Persona Natural:                </w:t>
            </w:r>
            <w:r>
              <w:rPr>
                <w:rFonts w:ascii="Arial" w:hAnsi="Arial" w:cs="Arial"/>
                <w:color w:val="000000"/>
                <w:sz w:val="20"/>
                <w:szCs w:val="20"/>
                <w:lang w:val="es-ES"/>
              </w:rPr>
              <w:fldChar w:fldCharType="end"/>
            </w:r>
            <w:bookmarkEnd w:id="145"/>
          </w:p>
          <w:p w:rsidR="00AC6675" w:rsidRDefault="000D1A7A" w:rsidP="00765D3C">
            <w:pPr>
              <w:spacing w:after="0"/>
              <w:rPr>
                <w:rFonts w:ascii="Arial" w:hAnsi="Arial" w:cs="Arial"/>
                <w:color w:val="000000"/>
                <w:sz w:val="16"/>
                <w:szCs w:val="16"/>
                <w:lang w:val="es-ES"/>
              </w:rPr>
            </w:pPr>
            <w:r>
              <w:rPr>
                <w:rFonts w:ascii="Arial" w:hAnsi="Arial" w:cs="Arial"/>
                <w:color w:val="000000"/>
                <w:sz w:val="20"/>
                <w:szCs w:val="16"/>
                <w:lang w:val="es-ES"/>
              </w:rPr>
              <w:fldChar w:fldCharType="begin">
                <w:ffData>
                  <w:name w:val="ruc4"/>
                  <w:enabled/>
                  <w:calcOnExit/>
                  <w:textInput>
                    <w:default w:val="RUC/CI:       "/>
                  </w:textInput>
                </w:ffData>
              </w:fldChar>
            </w:r>
            <w:bookmarkStart w:id="146" w:name="ruc4"/>
            <w:r>
              <w:rPr>
                <w:rFonts w:ascii="Arial" w:hAnsi="Arial" w:cs="Arial"/>
                <w:color w:val="000000"/>
                <w:sz w:val="20"/>
                <w:szCs w:val="16"/>
                <w:lang w:val="es-ES"/>
              </w:rPr>
              <w:instrText xml:space="preserve"> FORMTEXT </w:instrText>
            </w:r>
            <w:r>
              <w:rPr>
                <w:rFonts w:ascii="Arial" w:hAnsi="Arial" w:cs="Arial"/>
                <w:color w:val="000000"/>
                <w:sz w:val="20"/>
                <w:szCs w:val="16"/>
                <w:lang w:val="es-ES"/>
              </w:rPr>
            </w:r>
            <w:r>
              <w:rPr>
                <w:rFonts w:ascii="Arial" w:hAnsi="Arial" w:cs="Arial"/>
                <w:color w:val="000000"/>
                <w:sz w:val="20"/>
                <w:szCs w:val="16"/>
                <w:lang w:val="es-ES"/>
              </w:rPr>
              <w:fldChar w:fldCharType="separate"/>
            </w:r>
            <w:r>
              <w:rPr>
                <w:rFonts w:ascii="Arial" w:hAnsi="Arial" w:cs="Arial"/>
                <w:noProof/>
                <w:color w:val="000000"/>
                <w:sz w:val="20"/>
                <w:szCs w:val="16"/>
                <w:lang w:val="es-ES"/>
              </w:rPr>
              <w:t xml:space="preserve">RUC/CI:       </w:t>
            </w:r>
            <w:r>
              <w:rPr>
                <w:rFonts w:ascii="Arial" w:hAnsi="Arial" w:cs="Arial"/>
                <w:color w:val="000000"/>
                <w:sz w:val="20"/>
                <w:szCs w:val="16"/>
                <w:lang w:val="es-ES"/>
              </w:rPr>
              <w:fldChar w:fldCharType="end"/>
            </w:r>
            <w:bookmarkEnd w:id="146"/>
          </w:p>
          <w:p w:rsidR="00762B58" w:rsidRDefault="00762B58" w:rsidP="00765D3C">
            <w:pPr>
              <w:spacing w:after="0"/>
              <w:rPr>
                <w:rFonts w:ascii="Arial" w:eastAsia="Frutiger 55 Roman" w:hAnsi="Arial" w:cs="Arial"/>
                <w:bCs/>
                <w:noProof/>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rl4"/>
                  <w:enabled/>
                  <w:calcOnExit/>
                  <w:textInput>
                    <w:default w:val="Nombre de RL: (si aplica)"/>
                    <w:format w:val="FIRST CAPITAL"/>
                  </w:textInput>
                </w:ffData>
              </w:fldChar>
            </w:r>
            <w:bookmarkStart w:id="147" w:name="rl4"/>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Nombre de RL: (si aplica)</w:t>
            </w:r>
            <w:r w:rsidR="00E2564A">
              <w:rPr>
                <w:rFonts w:ascii="Arial" w:eastAsia="Frutiger 55 Roman" w:hAnsi="Arial" w:cs="Arial"/>
                <w:bCs/>
                <w:noProof/>
                <w:color w:val="000000"/>
                <w:sz w:val="20"/>
                <w:szCs w:val="20"/>
                <w:shd w:val="clear" w:color="auto" w:fill="D9D9D9"/>
                <w:lang w:val="es-ES"/>
              </w:rPr>
              <w:t xml:space="preserve"> </w:t>
            </w:r>
          </w:p>
          <w:p w:rsidR="00AC6675" w:rsidRDefault="00762B58" w:rsidP="00765D3C">
            <w:pPr>
              <w:spacing w:after="0"/>
              <w:rPr>
                <w:rFonts w:ascii="Arial" w:eastAsia="Frutiger 55 Roman" w:hAnsi="Arial" w:cs="Arial"/>
                <w:bCs/>
                <w:color w:val="000000"/>
                <w:sz w:val="20"/>
                <w:szCs w:val="20"/>
                <w:shd w:val="clear" w:color="auto" w:fill="D9D9D9"/>
                <w:lang w:val="es-ES"/>
              </w:rPr>
            </w:pPr>
            <w:r>
              <w:rPr>
                <w:rFonts w:ascii="Arial" w:eastAsia="Frutiger 55 Roman" w:hAnsi="Arial" w:cs="Arial"/>
                <w:bCs/>
                <w:noProof/>
                <w:color w:val="000000"/>
                <w:sz w:val="20"/>
                <w:szCs w:val="20"/>
                <w:shd w:val="clear" w:color="auto" w:fill="D9D9D9"/>
                <w:lang w:val="es-ES"/>
              </w:rPr>
              <w:t>Cargo: (si aplica))</w:t>
            </w:r>
            <w:r>
              <w:rPr>
                <w:rFonts w:ascii="Arial" w:eastAsia="Frutiger 55 Roman" w:hAnsi="Arial" w:cs="Arial"/>
                <w:bCs/>
                <w:color w:val="000000"/>
                <w:sz w:val="20"/>
                <w:szCs w:val="20"/>
                <w:shd w:val="clear" w:color="auto" w:fill="D9D9D9"/>
                <w:lang w:val="es-ES"/>
              </w:rPr>
              <w:fldChar w:fldCharType="end"/>
            </w:r>
            <w:bookmarkEnd w:id="147"/>
          </w:p>
          <w:p w:rsidR="00E43165" w:rsidRDefault="00985157" w:rsidP="00765D3C">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rucc4"/>
                  <w:enabled/>
                  <w:calcOnExit/>
                  <w:textInput>
                    <w:default w:val="RUC/CI:       "/>
                  </w:textInput>
                </w:ffData>
              </w:fldChar>
            </w:r>
            <w:bookmarkStart w:id="148" w:name="rucc4"/>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RUC/CI:       </w:t>
            </w:r>
            <w:r>
              <w:rPr>
                <w:rFonts w:ascii="Arial" w:eastAsia="Frutiger 55 Roman" w:hAnsi="Arial" w:cs="Arial"/>
                <w:bCs/>
                <w:color w:val="000000"/>
                <w:sz w:val="20"/>
                <w:szCs w:val="20"/>
                <w:shd w:val="clear" w:color="auto" w:fill="D9D9D9"/>
                <w:lang w:val="es-ES"/>
              </w:rPr>
              <w:fldChar w:fldCharType="end"/>
            </w:r>
            <w:bookmarkEnd w:id="148"/>
          </w:p>
          <w:p w:rsidR="00AC6675" w:rsidRDefault="00E8445F" w:rsidP="00765D3C">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ciudad4"/>
                  <w:enabled/>
                  <w:calcOnExit/>
                  <w:textInput>
                    <w:default w:val="Ciudad y Dirección:  "/>
                  </w:textInput>
                </w:ffData>
              </w:fldChar>
            </w:r>
            <w:bookmarkStart w:id="149" w:name="ciudad4"/>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Ciudad y Dirección:  </w:t>
            </w:r>
            <w:r>
              <w:rPr>
                <w:rFonts w:ascii="Arial" w:eastAsia="Frutiger 55 Roman" w:hAnsi="Arial" w:cs="Arial"/>
                <w:bCs/>
                <w:color w:val="000000"/>
                <w:sz w:val="20"/>
                <w:szCs w:val="20"/>
                <w:shd w:val="clear" w:color="auto" w:fill="D9D9D9"/>
                <w:lang w:val="es-ES"/>
              </w:rPr>
              <w:fldChar w:fldCharType="end"/>
            </w:r>
            <w:bookmarkEnd w:id="149"/>
          </w:p>
          <w:p w:rsidR="00AC6675" w:rsidRDefault="00E8445F" w:rsidP="00765D3C">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fono4"/>
                  <w:enabled/>
                  <w:calcOnExit/>
                  <w:textInput>
                    <w:default w:val="Teléfono:   "/>
                  </w:textInput>
                </w:ffData>
              </w:fldChar>
            </w:r>
            <w:bookmarkStart w:id="150" w:name="fono4"/>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Teléfono:   </w:t>
            </w:r>
            <w:r>
              <w:rPr>
                <w:rFonts w:ascii="Arial" w:eastAsia="Frutiger 55 Roman" w:hAnsi="Arial" w:cs="Arial"/>
                <w:bCs/>
                <w:color w:val="000000"/>
                <w:sz w:val="20"/>
                <w:szCs w:val="20"/>
                <w:shd w:val="clear" w:color="auto" w:fill="D9D9D9"/>
                <w:lang w:val="es-ES"/>
              </w:rPr>
              <w:fldChar w:fldCharType="end"/>
            </w:r>
            <w:bookmarkEnd w:id="150"/>
          </w:p>
          <w:p w:rsidR="005126AC" w:rsidRPr="0010712B" w:rsidRDefault="00E8445F" w:rsidP="00765D3C">
            <w:pPr>
              <w:spacing w:after="0"/>
              <w:rPr>
                <w:rFonts w:ascii="Arial" w:eastAsia="Frutiger 55 Roman" w:hAnsi="Arial" w:cs="Arial"/>
                <w:bCs/>
                <w:color w:val="000000"/>
                <w:sz w:val="16"/>
                <w:szCs w:val="16"/>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mail4"/>
                  <w:enabled/>
                  <w:calcOnExit/>
                  <w:textInput>
                    <w:default w:val="E-mail:  "/>
                  </w:textInput>
                </w:ffData>
              </w:fldChar>
            </w:r>
            <w:bookmarkStart w:id="151" w:name="mail4"/>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E-mail:  </w:t>
            </w:r>
            <w:r>
              <w:rPr>
                <w:rFonts w:ascii="Arial" w:eastAsia="Frutiger 55 Roman" w:hAnsi="Arial" w:cs="Arial"/>
                <w:bCs/>
                <w:color w:val="000000"/>
                <w:sz w:val="20"/>
                <w:szCs w:val="20"/>
                <w:shd w:val="clear" w:color="auto" w:fill="D9D9D9"/>
                <w:lang w:val="es-ES"/>
              </w:rPr>
              <w:fldChar w:fldCharType="end"/>
            </w:r>
            <w:bookmarkEnd w:id="151"/>
          </w:p>
        </w:tc>
        <w:tc>
          <w:tcPr>
            <w:tcW w:w="5369" w:type="dxa"/>
          </w:tcPr>
          <w:p w:rsidR="005126AC" w:rsidRPr="00F527A5" w:rsidRDefault="005126AC" w:rsidP="00765D3C">
            <w:pPr>
              <w:spacing w:after="0"/>
              <w:ind w:left="110"/>
              <w:rPr>
                <w:rFonts w:ascii="Arial" w:hAnsi="Arial" w:cs="Arial"/>
                <w:color w:val="000000"/>
                <w:sz w:val="16"/>
                <w:szCs w:val="16"/>
                <w:lang w:val="es-ES"/>
              </w:rPr>
            </w:pPr>
          </w:p>
          <w:p w:rsidR="005126AC" w:rsidRPr="00F527A5" w:rsidRDefault="005126AC" w:rsidP="00765D3C">
            <w:pPr>
              <w:spacing w:after="0"/>
              <w:ind w:left="110"/>
              <w:rPr>
                <w:rFonts w:ascii="Arial" w:hAnsi="Arial" w:cs="Arial"/>
                <w:color w:val="000000"/>
                <w:sz w:val="16"/>
                <w:szCs w:val="16"/>
                <w:lang w:val="es-ES"/>
              </w:rPr>
            </w:pPr>
          </w:p>
          <w:p w:rsidR="005126AC" w:rsidRPr="00F527A5" w:rsidRDefault="005126AC" w:rsidP="00765D3C">
            <w:pPr>
              <w:spacing w:after="0"/>
              <w:ind w:left="110"/>
              <w:rPr>
                <w:rFonts w:ascii="Arial" w:hAnsi="Arial" w:cs="Arial"/>
                <w:color w:val="000000"/>
                <w:sz w:val="16"/>
                <w:szCs w:val="16"/>
                <w:lang w:val="es-ES"/>
              </w:rPr>
            </w:pPr>
          </w:p>
          <w:p w:rsidR="005126AC" w:rsidRPr="00F527A5" w:rsidRDefault="005126AC" w:rsidP="00765D3C">
            <w:pPr>
              <w:spacing w:after="0"/>
              <w:ind w:left="110"/>
              <w:rPr>
                <w:rFonts w:ascii="Arial" w:hAnsi="Arial" w:cs="Arial"/>
                <w:color w:val="000000"/>
                <w:sz w:val="16"/>
                <w:szCs w:val="16"/>
                <w:lang w:val="es-ES"/>
              </w:rPr>
            </w:pPr>
          </w:p>
          <w:p w:rsidR="005126AC" w:rsidRPr="00F527A5" w:rsidRDefault="005126AC" w:rsidP="00765D3C">
            <w:pPr>
              <w:spacing w:after="0"/>
              <w:ind w:left="110"/>
              <w:rPr>
                <w:rFonts w:ascii="Arial" w:hAnsi="Arial" w:cs="Arial"/>
                <w:color w:val="000000"/>
                <w:sz w:val="16"/>
                <w:szCs w:val="16"/>
                <w:lang w:val="es-ES"/>
              </w:rPr>
            </w:pPr>
          </w:p>
          <w:p w:rsidR="005126AC" w:rsidRPr="00F527A5" w:rsidRDefault="005126AC" w:rsidP="00970B52">
            <w:pPr>
              <w:spacing w:after="0"/>
              <w:ind w:right="23"/>
              <w:rPr>
                <w:rFonts w:ascii="Arial" w:hAnsi="Arial" w:cs="Arial"/>
                <w:color w:val="000000"/>
                <w:sz w:val="16"/>
                <w:szCs w:val="16"/>
                <w:lang w:val="es-ES"/>
              </w:rPr>
            </w:pPr>
            <w:r w:rsidRPr="00F527A5">
              <w:rPr>
                <w:rFonts w:ascii="Arial" w:hAnsi="Arial" w:cs="Arial"/>
                <w:color w:val="000000"/>
                <w:sz w:val="16"/>
                <w:szCs w:val="16"/>
                <w:lang w:val="es-ES"/>
              </w:rPr>
              <w:t>___________________________</w:t>
            </w:r>
            <w:r w:rsidR="00765D3C">
              <w:rPr>
                <w:rFonts w:ascii="Arial" w:hAnsi="Arial" w:cs="Arial"/>
                <w:color w:val="000000"/>
                <w:sz w:val="16"/>
                <w:szCs w:val="16"/>
                <w:lang w:val="es-ES"/>
              </w:rPr>
              <w:t>____________________</w:t>
            </w:r>
            <w:r w:rsidR="00A37173">
              <w:rPr>
                <w:rFonts w:ascii="Arial" w:hAnsi="Arial" w:cs="Arial"/>
                <w:color w:val="000000"/>
                <w:sz w:val="16"/>
                <w:szCs w:val="16"/>
                <w:lang w:val="es-ES"/>
              </w:rPr>
              <w:t>_______</w:t>
            </w:r>
            <w:r w:rsidR="00970B52">
              <w:rPr>
                <w:rFonts w:ascii="Arial" w:hAnsi="Arial" w:cs="Arial"/>
                <w:color w:val="000000"/>
                <w:sz w:val="16"/>
                <w:szCs w:val="16"/>
                <w:lang w:val="es-ES"/>
              </w:rPr>
              <w:t>___</w:t>
            </w:r>
            <w:r w:rsidR="00A37173">
              <w:rPr>
                <w:rFonts w:ascii="Arial" w:hAnsi="Arial" w:cs="Arial"/>
                <w:color w:val="000000"/>
                <w:sz w:val="16"/>
                <w:szCs w:val="16"/>
                <w:lang w:val="es-ES"/>
              </w:rPr>
              <w:t>_</w:t>
            </w:r>
          </w:p>
          <w:p w:rsidR="005126AC" w:rsidRDefault="00E8445F" w:rsidP="009A20CA">
            <w:pPr>
              <w:spacing w:after="0"/>
              <w:rPr>
                <w:rFonts w:ascii="Arial" w:hAnsi="Arial" w:cs="Arial"/>
                <w:color w:val="000000"/>
                <w:sz w:val="16"/>
                <w:szCs w:val="16"/>
                <w:lang w:val="es-ES"/>
              </w:rPr>
            </w:pPr>
            <w:r>
              <w:rPr>
                <w:rFonts w:ascii="Arial" w:hAnsi="Arial" w:cs="Arial"/>
                <w:color w:val="000000"/>
                <w:sz w:val="20"/>
                <w:szCs w:val="16"/>
                <w:lang w:val="es-ES"/>
              </w:rPr>
              <w:fldChar w:fldCharType="begin">
                <w:ffData>
                  <w:name w:val="nombre5"/>
                  <w:enabled/>
                  <w:calcOnExit/>
                  <w:textInput>
                    <w:default w:val="Nombre de la Empresa/Persona Natural:                "/>
                  </w:textInput>
                </w:ffData>
              </w:fldChar>
            </w:r>
            <w:bookmarkStart w:id="152" w:name="nombre5"/>
            <w:r>
              <w:rPr>
                <w:rFonts w:ascii="Arial" w:hAnsi="Arial" w:cs="Arial"/>
                <w:color w:val="000000"/>
                <w:sz w:val="20"/>
                <w:szCs w:val="16"/>
                <w:lang w:val="es-ES"/>
              </w:rPr>
              <w:instrText xml:space="preserve"> FORMTEXT </w:instrText>
            </w:r>
            <w:r>
              <w:rPr>
                <w:rFonts w:ascii="Arial" w:hAnsi="Arial" w:cs="Arial"/>
                <w:color w:val="000000"/>
                <w:sz w:val="20"/>
                <w:szCs w:val="16"/>
                <w:lang w:val="es-ES"/>
              </w:rPr>
            </w:r>
            <w:r>
              <w:rPr>
                <w:rFonts w:ascii="Arial" w:hAnsi="Arial" w:cs="Arial"/>
                <w:color w:val="000000"/>
                <w:sz w:val="20"/>
                <w:szCs w:val="16"/>
                <w:lang w:val="es-ES"/>
              </w:rPr>
              <w:fldChar w:fldCharType="separate"/>
            </w:r>
            <w:r>
              <w:rPr>
                <w:rFonts w:ascii="Arial" w:hAnsi="Arial" w:cs="Arial"/>
                <w:noProof/>
                <w:color w:val="000000"/>
                <w:sz w:val="20"/>
                <w:szCs w:val="16"/>
                <w:lang w:val="es-ES"/>
              </w:rPr>
              <w:t xml:space="preserve">Nombre de la Empresa/Persona Natural:                </w:t>
            </w:r>
            <w:r>
              <w:rPr>
                <w:rFonts w:ascii="Arial" w:hAnsi="Arial" w:cs="Arial"/>
                <w:color w:val="000000"/>
                <w:sz w:val="20"/>
                <w:szCs w:val="16"/>
                <w:lang w:val="es-ES"/>
              </w:rPr>
              <w:fldChar w:fldCharType="end"/>
            </w:r>
            <w:bookmarkEnd w:id="152"/>
          </w:p>
          <w:p w:rsidR="0010712B" w:rsidRDefault="00E8445F" w:rsidP="009A20CA">
            <w:pPr>
              <w:spacing w:after="0"/>
              <w:rPr>
                <w:rFonts w:ascii="Arial" w:hAnsi="Arial" w:cs="Arial"/>
                <w:color w:val="000000"/>
                <w:sz w:val="16"/>
                <w:szCs w:val="16"/>
                <w:lang w:val="es-ES"/>
              </w:rPr>
            </w:pPr>
            <w:r>
              <w:rPr>
                <w:rFonts w:ascii="Arial" w:hAnsi="Arial" w:cs="Arial"/>
                <w:color w:val="000000"/>
                <w:sz w:val="20"/>
                <w:szCs w:val="16"/>
                <w:lang w:val="es-ES"/>
              </w:rPr>
              <w:fldChar w:fldCharType="begin">
                <w:ffData>
                  <w:name w:val="ruc5"/>
                  <w:enabled/>
                  <w:calcOnExit/>
                  <w:textInput>
                    <w:default w:val="RUC/CI:       "/>
                  </w:textInput>
                </w:ffData>
              </w:fldChar>
            </w:r>
            <w:bookmarkStart w:id="153" w:name="ruc5"/>
            <w:r>
              <w:rPr>
                <w:rFonts w:ascii="Arial" w:hAnsi="Arial" w:cs="Arial"/>
                <w:color w:val="000000"/>
                <w:sz w:val="20"/>
                <w:szCs w:val="16"/>
                <w:lang w:val="es-ES"/>
              </w:rPr>
              <w:instrText xml:space="preserve"> FORMTEXT </w:instrText>
            </w:r>
            <w:r>
              <w:rPr>
                <w:rFonts w:ascii="Arial" w:hAnsi="Arial" w:cs="Arial"/>
                <w:color w:val="000000"/>
                <w:sz w:val="20"/>
                <w:szCs w:val="16"/>
                <w:lang w:val="es-ES"/>
              </w:rPr>
            </w:r>
            <w:r>
              <w:rPr>
                <w:rFonts w:ascii="Arial" w:hAnsi="Arial" w:cs="Arial"/>
                <w:color w:val="000000"/>
                <w:sz w:val="20"/>
                <w:szCs w:val="16"/>
                <w:lang w:val="es-ES"/>
              </w:rPr>
              <w:fldChar w:fldCharType="separate"/>
            </w:r>
            <w:r>
              <w:rPr>
                <w:rFonts w:ascii="Arial" w:hAnsi="Arial" w:cs="Arial"/>
                <w:noProof/>
                <w:color w:val="000000"/>
                <w:sz w:val="20"/>
                <w:szCs w:val="16"/>
                <w:lang w:val="es-ES"/>
              </w:rPr>
              <w:t xml:space="preserve">RUC/CI:       </w:t>
            </w:r>
            <w:r>
              <w:rPr>
                <w:rFonts w:ascii="Arial" w:hAnsi="Arial" w:cs="Arial"/>
                <w:color w:val="000000"/>
                <w:sz w:val="20"/>
                <w:szCs w:val="16"/>
                <w:lang w:val="es-ES"/>
              </w:rPr>
              <w:fldChar w:fldCharType="end"/>
            </w:r>
            <w:bookmarkEnd w:id="153"/>
          </w:p>
          <w:p w:rsidR="00E8445F" w:rsidRDefault="00E8445F" w:rsidP="009A20CA">
            <w:pPr>
              <w:spacing w:after="0"/>
              <w:rPr>
                <w:rFonts w:ascii="Arial" w:eastAsia="Frutiger 55 Roman" w:hAnsi="Arial" w:cs="Arial"/>
                <w:bCs/>
                <w:noProof/>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rl5"/>
                  <w:enabled/>
                  <w:calcOnExit/>
                  <w:textInput>
                    <w:default w:val="Nombre de RL: (si aplica)"/>
                    <w:format w:val="FIRST CAPITAL"/>
                  </w:textInput>
                </w:ffData>
              </w:fldChar>
            </w:r>
            <w:bookmarkStart w:id="154" w:name="rl5"/>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Nombre de RL: (si aplica)</w:t>
            </w:r>
          </w:p>
          <w:p w:rsidR="0010712B" w:rsidRDefault="00E8445F" w:rsidP="009A20CA">
            <w:pPr>
              <w:spacing w:after="0"/>
              <w:rPr>
                <w:rFonts w:ascii="Arial" w:eastAsia="Frutiger 55 Roman" w:hAnsi="Arial" w:cs="Arial"/>
                <w:bCs/>
                <w:color w:val="000000"/>
                <w:sz w:val="20"/>
                <w:szCs w:val="20"/>
                <w:shd w:val="clear" w:color="auto" w:fill="D9D9D9"/>
                <w:lang w:val="es-ES"/>
              </w:rPr>
            </w:pPr>
            <w:r>
              <w:rPr>
                <w:rFonts w:ascii="Arial" w:eastAsia="Frutiger 55 Roman" w:hAnsi="Arial" w:cs="Arial"/>
                <w:bCs/>
                <w:noProof/>
                <w:color w:val="000000"/>
                <w:sz w:val="20"/>
                <w:szCs w:val="20"/>
                <w:shd w:val="clear" w:color="auto" w:fill="D9D9D9"/>
                <w:lang w:val="es-ES"/>
              </w:rPr>
              <w:t>Cargo: (si aplica)</w:t>
            </w:r>
            <w:r>
              <w:rPr>
                <w:rFonts w:ascii="Arial" w:eastAsia="Frutiger 55 Roman" w:hAnsi="Arial" w:cs="Arial"/>
                <w:bCs/>
                <w:color w:val="000000"/>
                <w:sz w:val="20"/>
                <w:szCs w:val="20"/>
                <w:shd w:val="clear" w:color="auto" w:fill="D9D9D9"/>
                <w:lang w:val="es-ES"/>
              </w:rPr>
              <w:fldChar w:fldCharType="end"/>
            </w:r>
            <w:bookmarkEnd w:id="154"/>
          </w:p>
          <w:p w:rsidR="00E43165" w:rsidRPr="00050052" w:rsidRDefault="00985157" w:rsidP="009A20CA">
            <w:pPr>
              <w:spacing w:after="0"/>
              <w:rPr>
                <w:rFonts w:ascii="Arial" w:hAnsi="Arial" w:cs="Arial"/>
                <w:color w:val="000000"/>
                <w:sz w:val="20"/>
                <w:szCs w:val="20"/>
                <w:lang w:val="es-ES"/>
              </w:rPr>
            </w:pPr>
            <w:r w:rsidRPr="00050052">
              <w:rPr>
                <w:rFonts w:ascii="Arial" w:hAnsi="Arial" w:cs="Arial"/>
                <w:color w:val="000000"/>
                <w:sz w:val="20"/>
                <w:szCs w:val="20"/>
                <w:lang w:val="es-ES"/>
              </w:rPr>
              <w:fldChar w:fldCharType="begin">
                <w:ffData>
                  <w:name w:val="rucc5"/>
                  <w:enabled/>
                  <w:calcOnExit/>
                  <w:textInput>
                    <w:default w:val="RUC/CI:       "/>
                  </w:textInput>
                </w:ffData>
              </w:fldChar>
            </w:r>
            <w:bookmarkStart w:id="155" w:name="rucc5"/>
            <w:r w:rsidRPr="00050052">
              <w:rPr>
                <w:rFonts w:ascii="Arial" w:hAnsi="Arial" w:cs="Arial"/>
                <w:color w:val="000000"/>
                <w:sz w:val="20"/>
                <w:szCs w:val="20"/>
                <w:lang w:val="es-ES"/>
              </w:rPr>
              <w:instrText xml:space="preserve"> FORMTEXT </w:instrText>
            </w:r>
            <w:r w:rsidRPr="00050052">
              <w:rPr>
                <w:rFonts w:ascii="Arial" w:hAnsi="Arial" w:cs="Arial"/>
                <w:color w:val="000000"/>
                <w:sz w:val="20"/>
                <w:szCs w:val="20"/>
                <w:lang w:val="es-ES"/>
              </w:rPr>
            </w:r>
            <w:r w:rsidRPr="00050052">
              <w:rPr>
                <w:rFonts w:ascii="Arial" w:hAnsi="Arial" w:cs="Arial"/>
                <w:color w:val="000000"/>
                <w:sz w:val="20"/>
                <w:szCs w:val="20"/>
                <w:lang w:val="es-ES"/>
              </w:rPr>
              <w:fldChar w:fldCharType="separate"/>
            </w:r>
            <w:r w:rsidRPr="00050052">
              <w:rPr>
                <w:rFonts w:ascii="Arial" w:hAnsi="Arial" w:cs="Arial"/>
                <w:noProof/>
                <w:color w:val="000000"/>
                <w:sz w:val="20"/>
                <w:szCs w:val="20"/>
                <w:lang w:val="es-ES"/>
              </w:rPr>
              <w:t xml:space="preserve">RUC/CI:       </w:t>
            </w:r>
            <w:r w:rsidRPr="00050052">
              <w:rPr>
                <w:rFonts w:ascii="Arial" w:hAnsi="Arial" w:cs="Arial"/>
                <w:color w:val="000000"/>
                <w:sz w:val="20"/>
                <w:szCs w:val="20"/>
                <w:lang w:val="es-ES"/>
              </w:rPr>
              <w:fldChar w:fldCharType="end"/>
            </w:r>
            <w:bookmarkEnd w:id="155"/>
          </w:p>
          <w:p w:rsidR="0010712B" w:rsidRDefault="009B4562" w:rsidP="009A20CA">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ciudad5"/>
                  <w:enabled/>
                  <w:calcOnExit/>
                  <w:textInput>
                    <w:default w:val="Ciudad y Dirección:  "/>
                  </w:textInput>
                </w:ffData>
              </w:fldChar>
            </w:r>
            <w:bookmarkStart w:id="156" w:name="ciudad5"/>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Ciudad y Dirección:  </w:t>
            </w:r>
            <w:r>
              <w:rPr>
                <w:rFonts w:ascii="Arial" w:eastAsia="Frutiger 55 Roman" w:hAnsi="Arial" w:cs="Arial"/>
                <w:bCs/>
                <w:color w:val="000000"/>
                <w:sz w:val="20"/>
                <w:szCs w:val="20"/>
                <w:shd w:val="clear" w:color="auto" w:fill="D9D9D9"/>
                <w:lang w:val="es-ES"/>
              </w:rPr>
              <w:fldChar w:fldCharType="end"/>
            </w:r>
            <w:bookmarkEnd w:id="156"/>
          </w:p>
          <w:p w:rsidR="0010712B" w:rsidRDefault="009B4562" w:rsidP="009A20CA">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fono5"/>
                  <w:enabled/>
                  <w:calcOnExit/>
                  <w:textInput>
                    <w:default w:val="Teléfono:   "/>
                  </w:textInput>
                </w:ffData>
              </w:fldChar>
            </w:r>
            <w:bookmarkStart w:id="157" w:name="fono5"/>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Teléfono:   </w:t>
            </w:r>
            <w:r>
              <w:rPr>
                <w:rFonts w:ascii="Arial" w:eastAsia="Frutiger 55 Roman" w:hAnsi="Arial" w:cs="Arial"/>
                <w:bCs/>
                <w:color w:val="000000"/>
                <w:sz w:val="20"/>
                <w:szCs w:val="20"/>
                <w:shd w:val="clear" w:color="auto" w:fill="D9D9D9"/>
                <w:lang w:val="es-ES"/>
              </w:rPr>
              <w:fldChar w:fldCharType="end"/>
            </w:r>
            <w:bookmarkEnd w:id="157"/>
          </w:p>
          <w:p w:rsidR="0010712B" w:rsidRPr="00F527A5" w:rsidRDefault="009B4562" w:rsidP="009A20CA">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mail5"/>
                  <w:enabled/>
                  <w:calcOnExit/>
                  <w:textInput>
                    <w:default w:val="E-mail:  "/>
                  </w:textInput>
                </w:ffData>
              </w:fldChar>
            </w:r>
            <w:bookmarkStart w:id="158" w:name="mail5"/>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E-mail:  </w:t>
            </w:r>
            <w:r>
              <w:rPr>
                <w:rFonts w:ascii="Arial" w:eastAsia="Frutiger 55 Roman" w:hAnsi="Arial" w:cs="Arial"/>
                <w:bCs/>
                <w:color w:val="000000"/>
                <w:sz w:val="20"/>
                <w:szCs w:val="20"/>
                <w:shd w:val="clear" w:color="auto" w:fill="D9D9D9"/>
                <w:lang w:val="es-ES"/>
              </w:rPr>
              <w:fldChar w:fldCharType="end"/>
            </w:r>
            <w:bookmarkEnd w:id="158"/>
          </w:p>
        </w:tc>
      </w:tr>
    </w:tbl>
    <w:p w:rsidR="005126AC" w:rsidRDefault="005126AC" w:rsidP="0021647A">
      <w:pPr>
        <w:spacing w:after="0" w:line="240" w:lineRule="auto"/>
        <w:ind w:left="455" w:right="-20"/>
        <w:jc w:val="center"/>
        <w:rPr>
          <w:rFonts w:ascii="Arial" w:eastAsia="Frutiger 55 Roman" w:hAnsi="Arial" w:cs="Arial"/>
          <w:color w:val="000000"/>
          <w:sz w:val="10"/>
          <w:szCs w:val="10"/>
          <w:lang w:val="es-ES"/>
        </w:rPr>
      </w:pPr>
    </w:p>
    <w:tbl>
      <w:tblPr>
        <w:tblpPr w:leftFromText="141" w:rightFromText="141" w:vertAnchor="text" w:horzAnchor="margin" w:tblpX="-170" w:tblpY="103"/>
        <w:tblW w:w="0" w:type="auto"/>
        <w:tblLayout w:type="fixed"/>
        <w:tblCellMar>
          <w:left w:w="70" w:type="dxa"/>
          <w:right w:w="70" w:type="dxa"/>
        </w:tblCellMar>
        <w:tblLook w:val="0000" w:firstRow="0" w:lastRow="0" w:firstColumn="0" w:lastColumn="0" w:noHBand="0" w:noVBand="0"/>
      </w:tblPr>
      <w:tblGrid>
        <w:gridCol w:w="5501"/>
        <w:gridCol w:w="5391"/>
      </w:tblGrid>
      <w:tr w:rsidR="005126AC" w:rsidRPr="000F258D" w:rsidTr="002A26D9">
        <w:trPr>
          <w:trHeight w:val="2430"/>
        </w:trPr>
        <w:tc>
          <w:tcPr>
            <w:tcW w:w="5501" w:type="dxa"/>
          </w:tcPr>
          <w:p w:rsidR="005126AC" w:rsidRPr="00646DFE" w:rsidRDefault="005126AC" w:rsidP="00765D3C">
            <w:pPr>
              <w:spacing w:after="0" w:line="240" w:lineRule="auto"/>
              <w:rPr>
                <w:rFonts w:ascii="Arial" w:hAnsi="Arial" w:cs="Arial"/>
                <w:color w:val="000000"/>
                <w:sz w:val="16"/>
                <w:szCs w:val="16"/>
                <w:lang w:val="es-ES"/>
              </w:rPr>
            </w:pPr>
          </w:p>
          <w:p w:rsidR="005126AC" w:rsidRDefault="005126AC" w:rsidP="00765D3C">
            <w:pPr>
              <w:spacing w:after="0" w:line="240" w:lineRule="auto"/>
              <w:rPr>
                <w:rFonts w:ascii="Arial" w:hAnsi="Arial" w:cs="Arial"/>
                <w:color w:val="000000"/>
                <w:sz w:val="16"/>
                <w:szCs w:val="16"/>
                <w:lang w:val="es-ES"/>
              </w:rPr>
            </w:pPr>
          </w:p>
          <w:p w:rsidR="00476D0A" w:rsidRPr="00646DFE" w:rsidRDefault="00476D0A" w:rsidP="00765D3C">
            <w:pPr>
              <w:spacing w:after="0" w:line="240" w:lineRule="auto"/>
              <w:rPr>
                <w:rFonts w:ascii="Arial" w:hAnsi="Arial" w:cs="Arial"/>
                <w:color w:val="000000"/>
                <w:sz w:val="16"/>
                <w:szCs w:val="16"/>
                <w:lang w:val="es-ES"/>
              </w:rPr>
            </w:pPr>
          </w:p>
          <w:p w:rsidR="005126AC" w:rsidRPr="00646DFE" w:rsidRDefault="005126AC" w:rsidP="00765D3C">
            <w:pPr>
              <w:spacing w:after="0" w:line="240" w:lineRule="auto"/>
              <w:rPr>
                <w:rFonts w:ascii="Arial" w:hAnsi="Arial" w:cs="Arial"/>
                <w:color w:val="000000"/>
                <w:sz w:val="16"/>
                <w:szCs w:val="16"/>
                <w:lang w:val="es-ES"/>
              </w:rPr>
            </w:pPr>
          </w:p>
          <w:p w:rsidR="005126AC" w:rsidRPr="00646DFE" w:rsidRDefault="005126AC" w:rsidP="00765D3C">
            <w:pPr>
              <w:spacing w:after="0" w:line="240" w:lineRule="auto"/>
              <w:rPr>
                <w:rFonts w:ascii="Arial" w:hAnsi="Arial" w:cs="Arial"/>
                <w:color w:val="000000"/>
                <w:sz w:val="16"/>
                <w:szCs w:val="16"/>
                <w:lang w:val="es-ES"/>
              </w:rPr>
            </w:pPr>
          </w:p>
          <w:p w:rsidR="005126AC" w:rsidRPr="00646DFE" w:rsidRDefault="005126AC" w:rsidP="00765D3C">
            <w:pPr>
              <w:spacing w:after="0" w:line="240" w:lineRule="auto"/>
              <w:rPr>
                <w:rFonts w:ascii="Arial" w:hAnsi="Arial" w:cs="Arial"/>
                <w:color w:val="000000"/>
                <w:sz w:val="16"/>
                <w:szCs w:val="16"/>
                <w:lang w:val="es-ES"/>
              </w:rPr>
            </w:pPr>
          </w:p>
          <w:p w:rsidR="005126AC" w:rsidRPr="00646DFE" w:rsidRDefault="005126AC" w:rsidP="00970B52">
            <w:pPr>
              <w:spacing w:after="0" w:line="240" w:lineRule="auto"/>
              <w:ind w:right="48"/>
              <w:rPr>
                <w:rFonts w:ascii="Arial" w:hAnsi="Arial" w:cs="Arial"/>
                <w:color w:val="000000"/>
                <w:sz w:val="16"/>
                <w:szCs w:val="16"/>
                <w:lang w:val="es-ES"/>
              </w:rPr>
            </w:pPr>
            <w:r w:rsidRPr="00646DFE">
              <w:rPr>
                <w:rFonts w:ascii="Arial" w:hAnsi="Arial" w:cs="Arial"/>
                <w:color w:val="000000"/>
                <w:sz w:val="16"/>
                <w:szCs w:val="16"/>
                <w:lang w:val="es-ES"/>
              </w:rPr>
              <w:t>__________________________________________________</w:t>
            </w:r>
            <w:r w:rsidR="00765D3C">
              <w:rPr>
                <w:rFonts w:ascii="Arial" w:hAnsi="Arial" w:cs="Arial"/>
                <w:color w:val="000000"/>
                <w:sz w:val="16"/>
                <w:szCs w:val="16"/>
                <w:lang w:val="es-ES"/>
              </w:rPr>
              <w:t>___</w:t>
            </w:r>
            <w:r w:rsidR="00970B52">
              <w:rPr>
                <w:rFonts w:ascii="Arial" w:hAnsi="Arial" w:cs="Arial"/>
                <w:color w:val="000000"/>
                <w:sz w:val="16"/>
                <w:szCs w:val="16"/>
                <w:lang w:val="es-ES"/>
              </w:rPr>
              <w:t>____</w:t>
            </w:r>
            <w:r w:rsidR="00A37173">
              <w:rPr>
                <w:rFonts w:ascii="Arial" w:hAnsi="Arial" w:cs="Arial"/>
                <w:color w:val="000000"/>
                <w:sz w:val="16"/>
                <w:szCs w:val="16"/>
                <w:lang w:val="es-ES"/>
              </w:rPr>
              <w:t>__</w:t>
            </w:r>
          </w:p>
          <w:p w:rsidR="005126AC" w:rsidRDefault="0041403B" w:rsidP="00765D3C">
            <w:pPr>
              <w:spacing w:after="0"/>
              <w:rPr>
                <w:rFonts w:ascii="Arial" w:eastAsia="Frutiger 55 Roman" w:hAnsi="Arial" w:cs="Arial"/>
                <w:b/>
                <w:bCs/>
                <w:color w:val="000000"/>
                <w:sz w:val="16"/>
                <w:szCs w:val="16"/>
                <w:shd w:val="clear" w:color="auto" w:fill="D9D9D9"/>
                <w:lang w:val="es-ES"/>
              </w:rPr>
            </w:pPr>
            <w:r>
              <w:rPr>
                <w:rFonts w:ascii="Arial" w:hAnsi="Arial" w:cs="Arial"/>
                <w:color w:val="000000"/>
                <w:sz w:val="20"/>
                <w:szCs w:val="20"/>
                <w:lang w:val="es-ES"/>
              </w:rPr>
              <w:fldChar w:fldCharType="begin">
                <w:ffData>
                  <w:name w:val="nombre6"/>
                  <w:enabled/>
                  <w:calcOnExit/>
                  <w:textInput>
                    <w:default w:val="Nombre de la Empresa/Persona Natural:                "/>
                  </w:textInput>
                </w:ffData>
              </w:fldChar>
            </w:r>
            <w:bookmarkStart w:id="159" w:name="nombre6"/>
            <w:r>
              <w:rPr>
                <w:rFonts w:ascii="Arial" w:hAnsi="Arial" w:cs="Arial"/>
                <w:color w:val="000000"/>
                <w:sz w:val="20"/>
                <w:szCs w:val="20"/>
                <w:lang w:val="es-ES"/>
              </w:rPr>
              <w:instrText xml:space="preserve"> FORMTEXT </w:instrText>
            </w:r>
            <w:r>
              <w:rPr>
                <w:rFonts w:ascii="Arial" w:hAnsi="Arial" w:cs="Arial"/>
                <w:color w:val="000000"/>
                <w:sz w:val="20"/>
                <w:szCs w:val="20"/>
                <w:lang w:val="es-ES"/>
              </w:rPr>
            </w:r>
            <w:r>
              <w:rPr>
                <w:rFonts w:ascii="Arial" w:hAnsi="Arial" w:cs="Arial"/>
                <w:color w:val="000000"/>
                <w:sz w:val="20"/>
                <w:szCs w:val="20"/>
                <w:lang w:val="es-ES"/>
              </w:rPr>
              <w:fldChar w:fldCharType="separate"/>
            </w:r>
            <w:r>
              <w:rPr>
                <w:rFonts w:ascii="Arial" w:hAnsi="Arial" w:cs="Arial"/>
                <w:noProof/>
                <w:color w:val="000000"/>
                <w:sz w:val="20"/>
                <w:szCs w:val="20"/>
                <w:lang w:val="es-ES"/>
              </w:rPr>
              <w:t xml:space="preserve">Nombre de la Empresa/Persona Natural:                </w:t>
            </w:r>
            <w:r>
              <w:rPr>
                <w:rFonts w:ascii="Arial" w:hAnsi="Arial" w:cs="Arial"/>
                <w:color w:val="000000"/>
                <w:sz w:val="20"/>
                <w:szCs w:val="20"/>
                <w:lang w:val="es-ES"/>
              </w:rPr>
              <w:fldChar w:fldCharType="end"/>
            </w:r>
            <w:bookmarkEnd w:id="159"/>
          </w:p>
          <w:p w:rsidR="0010712B" w:rsidRDefault="0041403B" w:rsidP="00765D3C">
            <w:pPr>
              <w:spacing w:after="0"/>
              <w:rPr>
                <w:rFonts w:ascii="Arial" w:eastAsia="Frutiger 55 Roman" w:hAnsi="Arial" w:cs="Arial"/>
                <w:b/>
                <w:bCs/>
                <w:color w:val="000000"/>
                <w:sz w:val="16"/>
                <w:szCs w:val="16"/>
                <w:shd w:val="clear" w:color="auto" w:fill="D9D9D9"/>
                <w:lang w:val="es-ES"/>
              </w:rPr>
            </w:pPr>
            <w:r>
              <w:rPr>
                <w:rFonts w:ascii="Arial" w:hAnsi="Arial" w:cs="Arial"/>
                <w:color w:val="000000"/>
                <w:sz w:val="20"/>
                <w:szCs w:val="16"/>
                <w:lang w:val="es-ES"/>
              </w:rPr>
              <w:fldChar w:fldCharType="begin">
                <w:ffData>
                  <w:name w:val="ruc6"/>
                  <w:enabled/>
                  <w:calcOnExit/>
                  <w:textInput>
                    <w:default w:val="RUC/CI:       "/>
                  </w:textInput>
                </w:ffData>
              </w:fldChar>
            </w:r>
            <w:bookmarkStart w:id="160" w:name="ruc6"/>
            <w:r>
              <w:rPr>
                <w:rFonts w:ascii="Arial" w:hAnsi="Arial" w:cs="Arial"/>
                <w:color w:val="000000"/>
                <w:sz w:val="20"/>
                <w:szCs w:val="16"/>
                <w:lang w:val="es-ES"/>
              </w:rPr>
              <w:instrText xml:space="preserve"> FORMTEXT </w:instrText>
            </w:r>
            <w:r>
              <w:rPr>
                <w:rFonts w:ascii="Arial" w:hAnsi="Arial" w:cs="Arial"/>
                <w:color w:val="000000"/>
                <w:sz w:val="20"/>
                <w:szCs w:val="16"/>
                <w:lang w:val="es-ES"/>
              </w:rPr>
            </w:r>
            <w:r>
              <w:rPr>
                <w:rFonts w:ascii="Arial" w:hAnsi="Arial" w:cs="Arial"/>
                <w:color w:val="000000"/>
                <w:sz w:val="20"/>
                <w:szCs w:val="16"/>
                <w:lang w:val="es-ES"/>
              </w:rPr>
              <w:fldChar w:fldCharType="separate"/>
            </w:r>
            <w:r>
              <w:rPr>
                <w:rFonts w:ascii="Arial" w:hAnsi="Arial" w:cs="Arial"/>
                <w:noProof/>
                <w:color w:val="000000"/>
                <w:sz w:val="20"/>
                <w:szCs w:val="16"/>
                <w:lang w:val="es-ES"/>
              </w:rPr>
              <w:t xml:space="preserve">RUC/CI:       </w:t>
            </w:r>
            <w:r>
              <w:rPr>
                <w:rFonts w:ascii="Arial" w:hAnsi="Arial" w:cs="Arial"/>
                <w:color w:val="000000"/>
                <w:sz w:val="20"/>
                <w:szCs w:val="16"/>
                <w:lang w:val="es-ES"/>
              </w:rPr>
              <w:fldChar w:fldCharType="end"/>
            </w:r>
            <w:bookmarkEnd w:id="160"/>
          </w:p>
          <w:p w:rsidR="0041403B" w:rsidRDefault="0041403B" w:rsidP="00765D3C">
            <w:pPr>
              <w:spacing w:after="0"/>
              <w:rPr>
                <w:rFonts w:ascii="Arial" w:eastAsia="Frutiger 55 Roman" w:hAnsi="Arial" w:cs="Arial"/>
                <w:bCs/>
                <w:noProof/>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rl6"/>
                  <w:enabled/>
                  <w:calcOnExit/>
                  <w:textInput>
                    <w:default w:val="Nombre de RL: (si aplica)"/>
                    <w:format w:val="FIRST CAPITAL"/>
                  </w:textInput>
                </w:ffData>
              </w:fldChar>
            </w:r>
            <w:bookmarkStart w:id="161" w:name="rl6"/>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Nombre de RL: (si aplica)</w:t>
            </w:r>
          </w:p>
          <w:p w:rsidR="0010712B" w:rsidRDefault="0041403B" w:rsidP="00765D3C">
            <w:pPr>
              <w:spacing w:after="0"/>
              <w:rPr>
                <w:rFonts w:ascii="Arial" w:eastAsia="Frutiger 55 Roman" w:hAnsi="Arial" w:cs="Arial"/>
                <w:bCs/>
                <w:color w:val="000000"/>
                <w:sz w:val="20"/>
                <w:szCs w:val="20"/>
                <w:shd w:val="clear" w:color="auto" w:fill="D9D9D9"/>
                <w:lang w:val="es-ES"/>
              </w:rPr>
            </w:pPr>
            <w:r>
              <w:rPr>
                <w:rFonts w:ascii="Arial" w:eastAsia="Frutiger 55 Roman" w:hAnsi="Arial" w:cs="Arial"/>
                <w:bCs/>
                <w:noProof/>
                <w:color w:val="000000"/>
                <w:sz w:val="20"/>
                <w:szCs w:val="20"/>
                <w:shd w:val="clear" w:color="auto" w:fill="D9D9D9"/>
                <w:lang w:val="es-ES"/>
              </w:rPr>
              <w:t>Cargo: (si aplica))</w:t>
            </w:r>
            <w:r>
              <w:rPr>
                <w:rFonts w:ascii="Arial" w:eastAsia="Frutiger 55 Roman" w:hAnsi="Arial" w:cs="Arial"/>
                <w:bCs/>
                <w:color w:val="000000"/>
                <w:sz w:val="20"/>
                <w:szCs w:val="20"/>
                <w:shd w:val="clear" w:color="auto" w:fill="D9D9D9"/>
                <w:lang w:val="es-ES"/>
              </w:rPr>
              <w:fldChar w:fldCharType="end"/>
            </w:r>
            <w:bookmarkEnd w:id="161"/>
          </w:p>
          <w:p w:rsidR="00985157" w:rsidRDefault="00985157" w:rsidP="00765D3C">
            <w:pPr>
              <w:spacing w:after="0"/>
              <w:rPr>
                <w:rFonts w:ascii="Arial" w:eastAsia="Frutiger 55 Roman" w:hAnsi="Arial" w:cs="Arial"/>
                <w:b/>
                <w:bCs/>
                <w:color w:val="000000"/>
                <w:sz w:val="16"/>
                <w:szCs w:val="16"/>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rucc6"/>
                  <w:enabled/>
                  <w:calcOnExit/>
                  <w:textInput>
                    <w:default w:val="RUC/CI:       "/>
                  </w:textInput>
                </w:ffData>
              </w:fldChar>
            </w:r>
            <w:bookmarkStart w:id="162" w:name="rucc6"/>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RUC/CI:       </w:t>
            </w:r>
            <w:r>
              <w:rPr>
                <w:rFonts w:ascii="Arial" w:eastAsia="Frutiger 55 Roman" w:hAnsi="Arial" w:cs="Arial"/>
                <w:bCs/>
                <w:color w:val="000000"/>
                <w:sz w:val="20"/>
                <w:szCs w:val="20"/>
                <w:shd w:val="clear" w:color="auto" w:fill="D9D9D9"/>
                <w:lang w:val="es-ES"/>
              </w:rPr>
              <w:fldChar w:fldCharType="end"/>
            </w:r>
            <w:bookmarkEnd w:id="162"/>
          </w:p>
          <w:p w:rsidR="0010712B" w:rsidRPr="0041403B" w:rsidRDefault="0041403B" w:rsidP="00765D3C">
            <w:pPr>
              <w:spacing w:after="0"/>
              <w:rPr>
                <w:rFonts w:ascii="Arial" w:eastAsia="Frutiger 55 Roman" w:hAnsi="Arial" w:cs="Arial"/>
                <w:bCs/>
                <w:color w:val="000000"/>
                <w:sz w:val="16"/>
                <w:szCs w:val="16"/>
                <w:shd w:val="clear" w:color="auto" w:fill="D9D9D9"/>
                <w:lang w:val="es-ES"/>
              </w:rPr>
            </w:pPr>
            <w:r w:rsidRPr="0041403B">
              <w:rPr>
                <w:rFonts w:ascii="Arial" w:eastAsia="Frutiger 55 Roman" w:hAnsi="Arial" w:cs="Arial"/>
                <w:bCs/>
                <w:color w:val="000000"/>
                <w:sz w:val="20"/>
                <w:szCs w:val="20"/>
                <w:shd w:val="clear" w:color="auto" w:fill="D9D9D9"/>
                <w:lang w:val="es-ES"/>
              </w:rPr>
              <w:fldChar w:fldCharType="begin">
                <w:ffData>
                  <w:name w:val="ciudad6"/>
                  <w:enabled/>
                  <w:calcOnExit/>
                  <w:textInput>
                    <w:default w:val="Ciudad y Dirección:  "/>
                  </w:textInput>
                </w:ffData>
              </w:fldChar>
            </w:r>
            <w:bookmarkStart w:id="163" w:name="ciudad6"/>
            <w:r w:rsidRPr="0041403B">
              <w:rPr>
                <w:rFonts w:ascii="Arial" w:eastAsia="Frutiger 55 Roman" w:hAnsi="Arial" w:cs="Arial"/>
                <w:bCs/>
                <w:color w:val="000000"/>
                <w:sz w:val="20"/>
                <w:szCs w:val="20"/>
                <w:shd w:val="clear" w:color="auto" w:fill="D9D9D9"/>
                <w:lang w:val="es-ES"/>
              </w:rPr>
              <w:instrText xml:space="preserve"> FORMTEXT </w:instrText>
            </w:r>
            <w:r w:rsidRPr="0041403B">
              <w:rPr>
                <w:rFonts w:ascii="Arial" w:eastAsia="Frutiger 55 Roman" w:hAnsi="Arial" w:cs="Arial"/>
                <w:bCs/>
                <w:color w:val="000000"/>
                <w:sz w:val="20"/>
                <w:szCs w:val="20"/>
                <w:shd w:val="clear" w:color="auto" w:fill="D9D9D9"/>
                <w:lang w:val="es-ES"/>
              </w:rPr>
            </w:r>
            <w:r w:rsidRPr="0041403B">
              <w:rPr>
                <w:rFonts w:ascii="Arial" w:eastAsia="Frutiger 55 Roman" w:hAnsi="Arial" w:cs="Arial"/>
                <w:bCs/>
                <w:color w:val="000000"/>
                <w:sz w:val="20"/>
                <w:szCs w:val="20"/>
                <w:shd w:val="clear" w:color="auto" w:fill="D9D9D9"/>
                <w:lang w:val="es-ES"/>
              </w:rPr>
              <w:fldChar w:fldCharType="separate"/>
            </w:r>
            <w:r w:rsidRPr="0041403B">
              <w:rPr>
                <w:rFonts w:ascii="Arial" w:eastAsia="Frutiger 55 Roman" w:hAnsi="Arial" w:cs="Arial"/>
                <w:bCs/>
                <w:noProof/>
                <w:color w:val="000000"/>
                <w:sz w:val="20"/>
                <w:szCs w:val="20"/>
                <w:shd w:val="clear" w:color="auto" w:fill="D9D9D9"/>
                <w:lang w:val="es-ES"/>
              </w:rPr>
              <w:t xml:space="preserve">Ciudad y Dirección:  </w:t>
            </w:r>
            <w:r w:rsidRPr="0041403B">
              <w:rPr>
                <w:rFonts w:ascii="Arial" w:eastAsia="Frutiger 55 Roman" w:hAnsi="Arial" w:cs="Arial"/>
                <w:bCs/>
                <w:color w:val="000000"/>
                <w:sz w:val="20"/>
                <w:szCs w:val="20"/>
                <w:shd w:val="clear" w:color="auto" w:fill="D9D9D9"/>
                <w:lang w:val="es-ES"/>
              </w:rPr>
              <w:fldChar w:fldCharType="end"/>
            </w:r>
            <w:bookmarkEnd w:id="163"/>
          </w:p>
          <w:p w:rsidR="0010712B" w:rsidRDefault="0041403B" w:rsidP="00765D3C">
            <w:pPr>
              <w:spacing w:after="0"/>
              <w:rPr>
                <w:rFonts w:ascii="Arial" w:eastAsia="Frutiger 55 Roman" w:hAnsi="Arial" w:cs="Arial"/>
                <w:b/>
                <w:bCs/>
                <w:color w:val="000000"/>
                <w:sz w:val="16"/>
                <w:szCs w:val="16"/>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fono6"/>
                  <w:enabled/>
                  <w:calcOnExit/>
                  <w:textInput>
                    <w:default w:val="Teléfono:   "/>
                  </w:textInput>
                </w:ffData>
              </w:fldChar>
            </w:r>
            <w:bookmarkStart w:id="164" w:name="fono6"/>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Teléfono:   </w:t>
            </w:r>
            <w:r>
              <w:rPr>
                <w:rFonts w:ascii="Arial" w:eastAsia="Frutiger 55 Roman" w:hAnsi="Arial" w:cs="Arial"/>
                <w:bCs/>
                <w:color w:val="000000"/>
                <w:sz w:val="20"/>
                <w:szCs w:val="20"/>
                <w:shd w:val="clear" w:color="auto" w:fill="D9D9D9"/>
                <w:lang w:val="es-ES"/>
              </w:rPr>
              <w:fldChar w:fldCharType="end"/>
            </w:r>
            <w:bookmarkEnd w:id="164"/>
          </w:p>
          <w:p w:rsidR="0010712B" w:rsidRPr="00646DFE" w:rsidRDefault="0041403B" w:rsidP="00765D3C">
            <w:pPr>
              <w:spacing w:after="0"/>
              <w:rPr>
                <w:rFonts w:ascii="Arial" w:eastAsia="Frutiger 55 Roman" w:hAnsi="Arial" w:cs="Arial"/>
                <w:b/>
                <w:bCs/>
                <w:color w:val="000000"/>
                <w:sz w:val="16"/>
                <w:szCs w:val="16"/>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mail6"/>
                  <w:enabled/>
                  <w:calcOnExit/>
                  <w:textInput>
                    <w:default w:val="E-mail:  "/>
                  </w:textInput>
                </w:ffData>
              </w:fldChar>
            </w:r>
            <w:bookmarkStart w:id="165" w:name="mail6"/>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E-mail:  </w:t>
            </w:r>
            <w:r>
              <w:rPr>
                <w:rFonts w:ascii="Arial" w:eastAsia="Frutiger 55 Roman" w:hAnsi="Arial" w:cs="Arial"/>
                <w:bCs/>
                <w:color w:val="000000"/>
                <w:sz w:val="20"/>
                <w:szCs w:val="20"/>
                <w:shd w:val="clear" w:color="auto" w:fill="D9D9D9"/>
                <w:lang w:val="es-ES"/>
              </w:rPr>
              <w:fldChar w:fldCharType="end"/>
            </w:r>
            <w:bookmarkEnd w:id="165"/>
          </w:p>
        </w:tc>
        <w:tc>
          <w:tcPr>
            <w:tcW w:w="5391" w:type="dxa"/>
          </w:tcPr>
          <w:p w:rsidR="005126AC" w:rsidRPr="00646DFE" w:rsidRDefault="005126AC" w:rsidP="00765D3C">
            <w:pPr>
              <w:spacing w:after="0" w:line="240" w:lineRule="auto"/>
              <w:ind w:left="110"/>
              <w:rPr>
                <w:rFonts w:ascii="Arial" w:hAnsi="Arial" w:cs="Arial"/>
                <w:color w:val="000000"/>
                <w:sz w:val="16"/>
                <w:szCs w:val="16"/>
                <w:lang w:val="es-ES"/>
              </w:rPr>
            </w:pPr>
          </w:p>
          <w:p w:rsidR="005126AC" w:rsidRPr="00646DFE" w:rsidRDefault="005126AC" w:rsidP="00765D3C">
            <w:pPr>
              <w:spacing w:after="0" w:line="240" w:lineRule="auto"/>
              <w:ind w:left="110"/>
              <w:rPr>
                <w:rFonts w:ascii="Arial" w:hAnsi="Arial" w:cs="Arial"/>
                <w:color w:val="000000"/>
                <w:sz w:val="16"/>
                <w:szCs w:val="16"/>
                <w:lang w:val="es-ES"/>
              </w:rPr>
            </w:pPr>
          </w:p>
          <w:p w:rsidR="005126AC" w:rsidRDefault="005126AC" w:rsidP="00765D3C">
            <w:pPr>
              <w:spacing w:after="0" w:line="240" w:lineRule="auto"/>
              <w:ind w:left="110"/>
              <w:rPr>
                <w:rFonts w:ascii="Arial" w:hAnsi="Arial" w:cs="Arial"/>
                <w:color w:val="000000"/>
                <w:sz w:val="16"/>
                <w:szCs w:val="16"/>
                <w:lang w:val="es-ES"/>
              </w:rPr>
            </w:pPr>
          </w:p>
          <w:p w:rsidR="00476D0A" w:rsidRPr="00646DFE" w:rsidRDefault="00476D0A" w:rsidP="00765D3C">
            <w:pPr>
              <w:spacing w:after="0" w:line="240" w:lineRule="auto"/>
              <w:ind w:left="110"/>
              <w:rPr>
                <w:rFonts w:ascii="Arial" w:hAnsi="Arial" w:cs="Arial"/>
                <w:color w:val="000000"/>
                <w:sz w:val="16"/>
                <w:szCs w:val="16"/>
                <w:lang w:val="es-ES"/>
              </w:rPr>
            </w:pPr>
          </w:p>
          <w:p w:rsidR="005126AC" w:rsidRPr="00646DFE" w:rsidRDefault="005126AC" w:rsidP="00765D3C">
            <w:pPr>
              <w:spacing w:after="0" w:line="240" w:lineRule="auto"/>
              <w:ind w:left="110"/>
              <w:rPr>
                <w:rFonts w:ascii="Arial" w:hAnsi="Arial" w:cs="Arial"/>
                <w:color w:val="000000"/>
                <w:sz w:val="16"/>
                <w:szCs w:val="16"/>
                <w:lang w:val="es-ES"/>
              </w:rPr>
            </w:pPr>
          </w:p>
          <w:p w:rsidR="005126AC" w:rsidRPr="00646DFE" w:rsidRDefault="005126AC" w:rsidP="00765D3C">
            <w:pPr>
              <w:spacing w:after="0" w:line="240" w:lineRule="auto"/>
              <w:ind w:left="110"/>
              <w:rPr>
                <w:rFonts w:ascii="Arial" w:hAnsi="Arial" w:cs="Arial"/>
                <w:color w:val="000000"/>
                <w:sz w:val="16"/>
                <w:szCs w:val="16"/>
                <w:lang w:val="es-ES"/>
              </w:rPr>
            </w:pPr>
          </w:p>
          <w:p w:rsidR="005126AC" w:rsidRDefault="005126AC" w:rsidP="00970B52">
            <w:pPr>
              <w:spacing w:after="0" w:line="240" w:lineRule="auto"/>
              <w:ind w:right="40"/>
              <w:rPr>
                <w:rFonts w:ascii="Arial" w:hAnsi="Arial" w:cs="Arial"/>
                <w:color w:val="000000"/>
                <w:sz w:val="16"/>
                <w:szCs w:val="16"/>
                <w:lang w:val="es-ES"/>
              </w:rPr>
            </w:pPr>
            <w:r w:rsidRPr="00646DFE">
              <w:rPr>
                <w:rFonts w:ascii="Arial" w:hAnsi="Arial" w:cs="Arial"/>
                <w:color w:val="000000"/>
                <w:sz w:val="16"/>
                <w:szCs w:val="16"/>
                <w:lang w:val="es-ES"/>
              </w:rPr>
              <w:t>___________________________</w:t>
            </w:r>
            <w:r w:rsidR="00A37173">
              <w:rPr>
                <w:rFonts w:ascii="Arial" w:hAnsi="Arial" w:cs="Arial"/>
                <w:color w:val="000000"/>
                <w:sz w:val="16"/>
                <w:szCs w:val="16"/>
                <w:lang w:val="es-ES"/>
              </w:rPr>
              <w:t>____________________________</w:t>
            </w:r>
            <w:r w:rsidR="00970B52">
              <w:rPr>
                <w:rFonts w:ascii="Arial" w:hAnsi="Arial" w:cs="Arial"/>
                <w:color w:val="000000"/>
                <w:sz w:val="16"/>
                <w:szCs w:val="16"/>
                <w:lang w:val="es-ES"/>
              </w:rPr>
              <w:t>___</w:t>
            </w:r>
            <w:r w:rsidR="0010712B">
              <w:rPr>
                <w:rFonts w:ascii="Arial" w:hAnsi="Arial" w:cs="Arial"/>
                <w:color w:val="000000"/>
                <w:sz w:val="16"/>
                <w:szCs w:val="16"/>
                <w:lang w:val="es-ES"/>
              </w:rPr>
              <w:br/>
            </w:r>
            <w:r w:rsidR="0041403B">
              <w:rPr>
                <w:rFonts w:ascii="Arial" w:hAnsi="Arial" w:cs="Arial"/>
                <w:color w:val="000000"/>
                <w:sz w:val="20"/>
                <w:szCs w:val="20"/>
                <w:lang w:val="es-ES"/>
              </w:rPr>
              <w:fldChar w:fldCharType="begin">
                <w:ffData>
                  <w:name w:val="nombre7"/>
                  <w:enabled/>
                  <w:calcOnExit/>
                  <w:textInput>
                    <w:default w:val="Nombre de la Empresa/Persona Natural:                "/>
                  </w:textInput>
                </w:ffData>
              </w:fldChar>
            </w:r>
            <w:bookmarkStart w:id="166" w:name="nombre7"/>
            <w:r w:rsidR="0041403B">
              <w:rPr>
                <w:rFonts w:ascii="Arial" w:hAnsi="Arial" w:cs="Arial"/>
                <w:color w:val="000000"/>
                <w:sz w:val="20"/>
                <w:szCs w:val="20"/>
                <w:lang w:val="es-ES"/>
              </w:rPr>
              <w:instrText xml:space="preserve"> FORMTEXT </w:instrText>
            </w:r>
            <w:r w:rsidR="0041403B">
              <w:rPr>
                <w:rFonts w:ascii="Arial" w:hAnsi="Arial" w:cs="Arial"/>
                <w:color w:val="000000"/>
                <w:sz w:val="20"/>
                <w:szCs w:val="20"/>
                <w:lang w:val="es-ES"/>
              </w:rPr>
            </w:r>
            <w:r w:rsidR="0041403B">
              <w:rPr>
                <w:rFonts w:ascii="Arial" w:hAnsi="Arial" w:cs="Arial"/>
                <w:color w:val="000000"/>
                <w:sz w:val="20"/>
                <w:szCs w:val="20"/>
                <w:lang w:val="es-ES"/>
              </w:rPr>
              <w:fldChar w:fldCharType="separate"/>
            </w:r>
            <w:r w:rsidR="0041403B">
              <w:rPr>
                <w:rFonts w:ascii="Arial" w:hAnsi="Arial" w:cs="Arial"/>
                <w:noProof/>
                <w:color w:val="000000"/>
                <w:sz w:val="20"/>
                <w:szCs w:val="20"/>
                <w:lang w:val="es-ES"/>
              </w:rPr>
              <w:t xml:space="preserve">Nombre de la Empresa/Persona Natural:                </w:t>
            </w:r>
            <w:r w:rsidR="0041403B">
              <w:rPr>
                <w:rFonts w:ascii="Arial" w:hAnsi="Arial" w:cs="Arial"/>
                <w:color w:val="000000"/>
                <w:sz w:val="20"/>
                <w:szCs w:val="20"/>
                <w:lang w:val="es-ES"/>
              </w:rPr>
              <w:fldChar w:fldCharType="end"/>
            </w:r>
            <w:bookmarkEnd w:id="166"/>
          </w:p>
          <w:p w:rsidR="0010712B" w:rsidRDefault="0041403B" w:rsidP="00765D3C">
            <w:pPr>
              <w:spacing w:after="0"/>
              <w:rPr>
                <w:rFonts w:ascii="Arial" w:hAnsi="Arial" w:cs="Arial"/>
                <w:color w:val="000000"/>
                <w:sz w:val="16"/>
                <w:szCs w:val="16"/>
                <w:lang w:val="es-ES"/>
              </w:rPr>
            </w:pPr>
            <w:r>
              <w:rPr>
                <w:rFonts w:ascii="Arial" w:hAnsi="Arial" w:cs="Arial"/>
                <w:color w:val="000000"/>
                <w:sz w:val="20"/>
                <w:szCs w:val="16"/>
                <w:lang w:val="es-ES"/>
              </w:rPr>
              <w:fldChar w:fldCharType="begin">
                <w:ffData>
                  <w:name w:val="ruc7"/>
                  <w:enabled/>
                  <w:calcOnExit/>
                  <w:textInput>
                    <w:default w:val="RUC/CI:       "/>
                  </w:textInput>
                </w:ffData>
              </w:fldChar>
            </w:r>
            <w:bookmarkStart w:id="167" w:name="ruc7"/>
            <w:r>
              <w:rPr>
                <w:rFonts w:ascii="Arial" w:hAnsi="Arial" w:cs="Arial"/>
                <w:color w:val="000000"/>
                <w:sz w:val="20"/>
                <w:szCs w:val="16"/>
                <w:lang w:val="es-ES"/>
              </w:rPr>
              <w:instrText xml:space="preserve"> FORMTEXT </w:instrText>
            </w:r>
            <w:r>
              <w:rPr>
                <w:rFonts w:ascii="Arial" w:hAnsi="Arial" w:cs="Arial"/>
                <w:color w:val="000000"/>
                <w:sz w:val="20"/>
                <w:szCs w:val="16"/>
                <w:lang w:val="es-ES"/>
              </w:rPr>
            </w:r>
            <w:r>
              <w:rPr>
                <w:rFonts w:ascii="Arial" w:hAnsi="Arial" w:cs="Arial"/>
                <w:color w:val="000000"/>
                <w:sz w:val="20"/>
                <w:szCs w:val="16"/>
                <w:lang w:val="es-ES"/>
              </w:rPr>
              <w:fldChar w:fldCharType="separate"/>
            </w:r>
            <w:r>
              <w:rPr>
                <w:rFonts w:ascii="Arial" w:hAnsi="Arial" w:cs="Arial"/>
                <w:noProof/>
                <w:color w:val="000000"/>
                <w:sz w:val="20"/>
                <w:szCs w:val="16"/>
                <w:lang w:val="es-ES"/>
              </w:rPr>
              <w:t xml:space="preserve">RUC/CI:       </w:t>
            </w:r>
            <w:r>
              <w:rPr>
                <w:rFonts w:ascii="Arial" w:hAnsi="Arial" w:cs="Arial"/>
                <w:color w:val="000000"/>
                <w:sz w:val="20"/>
                <w:szCs w:val="16"/>
                <w:lang w:val="es-ES"/>
              </w:rPr>
              <w:fldChar w:fldCharType="end"/>
            </w:r>
            <w:bookmarkEnd w:id="167"/>
          </w:p>
          <w:p w:rsidR="0041403B" w:rsidRDefault="0041403B" w:rsidP="00765D3C">
            <w:pPr>
              <w:spacing w:after="0"/>
              <w:rPr>
                <w:rFonts w:ascii="Arial" w:eastAsia="Frutiger 55 Roman" w:hAnsi="Arial" w:cs="Arial"/>
                <w:bCs/>
                <w:noProof/>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rl7"/>
                  <w:enabled/>
                  <w:calcOnExit/>
                  <w:textInput>
                    <w:default w:val="Nombre de RL: (si aplica)"/>
                    <w:format w:val="FIRST CAPITAL"/>
                  </w:textInput>
                </w:ffData>
              </w:fldChar>
            </w:r>
            <w:bookmarkStart w:id="168" w:name="rl7"/>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Nombre de RL: (si aplica)</w:t>
            </w:r>
          </w:p>
          <w:p w:rsidR="0010712B" w:rsidRDefault="0041403B" w:rsidP="00765D3C">
            <w:pPr>
              <w:spacing w:after="0"/>
              <w:rPr>
                <w:rFonts w:ascii="Arial" w:eastAsia="Frutiger 55 Roman" w:hAnsi="Arial" w:cs="Arial"/>
                <w:bCs/>
                <w:color w:val="000000"/>
                <w:sz w:val="20"/>
                <w:szCs w:val="20"/>
                <w:shd w:val="clear" w:color="auto" w:fill="D9D9D9"/>
                <w:lang w:val="es-ES"/>
              </w:rPr>
            </w:pPr>
            <w:r>
              <w:rPr>
                <w:rFonts w:ascii="Arial" w:eastAsia="Frutiger 55 Roman" w:hAnsi="Arial" w:cs="Arial"/>
                <w:bCs/>
                <w:noProof/>
                <w:color w:val="000000"/>
                <w:sz w:val="20"/>
                <w:szCs w:val="20"/>
                <w:shd w:val="clear" w:color="auto" w:fill="D9D9D9"/>
                <w:lang w:val="es-ES"/>
              </w:rPr>
              <w:t>Cargo: (si aplica))</w:t>
            </w:r>
            <w:r>
              <w:rPr>
                <w:rFonts w:ascii="Arial" w:eastAsia="Frutiger 55 Roman" w:hAnsi="Arial" w:cs="Arial"/>
                <w:bCs/>
                <w:color w:val="000000"/>
                <w:sz w:val="20"/>
                <w:szCs w:val="20"/>
                <w:shd w:val="clear" w:color="auto" w:fill="D9D9D9"/>
                <w:lang w:val="es-ES"/>
              </w:rPr>
              <w:fldChar w:fldCharType="end"/>
            </w:r>
            <w:bookmarkEnd w:id="168"/>
          </w:p>
          <w:p w:rsidR="00985157" w:rsidRDefault="00985157" w:rsidP="00765D3C">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rucc7"/>
                  <w:enabled/>
                  <w:calcOnExit/>
                  <w:textInput>
                    <w:default w:val="RUC/CI:       "/>
                  </w:textInput>
                </w:ffData>
              </w:fldChar>
            </w:r>
            <w:bookmarkStart w:id="169" w:name="rucc7"/>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RUC/CI:       </w:t>
            </w:r>
            <w:r>
              <w:rPr>
                <w:rFonts w:ascii="Arial" w:eastAsia="Frutiger 55 Roman" w:hAnsi="Arial" w:cs="Arial"/>
                <w:bCs/>
                <w:color w:val="000000"/>
                <w:sz w:val="20"/>
                <w:szCs w:val="20"/>
                <w:shd w:val="clear" w:color="auto" w:fill="D9D9D9"/>
                <w:lang w:val="es-ES"/>
              </w:rPr>
              <w:fldChar w:fldCharType="end"/>
            </w:r>
            <w:bookmarkEnd w:id="169"/>
          </w:p>
          <w:p w:rsidR="0010712B" w:rsidRDefault="0041403B" w:rsidP="00765D3C">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ciudad7"/>
                  <w:enabled/>
                  <w:calcOnExit/>
                  <w:textInput>
                    <w:default w:val="Ciudad y Dirección:  "/>
                  </w:textInput>
                </w:ffData>
              </w:fldChar>
            </w:r>
            <w:bookmarkStart w:id="170" w:name="ciudad7"/>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Ciudad y Dirección:  </w:t>
            </w:r>
            <w:r>
              <w:rPr>
                <w:rFonts w:ascii="Arial" w:eastAsia="Frutiger 55 Roman" w:hAnsi="Arial" w:cs="Arial"/>
                <w:bCs/>
                <w:color w:val="000000"/>
                <w:sz w:val="20"/>
                <w:szCs w:val="20"/>
                <w:shd w:val="clear" w:color="auto" w:fill="D9D9D9"/>
                <w:lang w:val="es-ES"/>
              </w:rPr>
              <w:fldChar w:fldCharType="end"/>
            </w:r>
            <w:bookmarkEnd w:id="170"/>
          </w:p>
          <w:p w:rsidR="0010712B" w:rsidRDefault="0041403B" w:rsidP="00765D3C">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fono7"/>
                  <w:enabled/>
                  <w:calcOnExit/>
                  <w:textInput>
                    <w:default w:val="Teléfono:   "/>
                  </w:textInput>
                </w:ffData>
              </w:fldChar>
            </w:r>
            <w:bookmarkStart w:id="171" w:name="fono7"/>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Teléfono:   </w:t>
            </w:r>
            <w:r>
              <w:rPr>
                <w:rFonts w:ascii="Arial" w:eastAsia="Frutiger 55 Roman" w:hAnsi="Arial" w:cs="Arial"/>
                <w:bCs/>
                <w:color w:val="000000"/>
                <w:sz w:val="20"/>
                <w:szCs w:val="20"/>
                <w:shd w:val="clear" w:color="auto" w:fill="D9D9D9"/>
                <w:lang w:val="es-ES"/>
              </w:rPr>
              <w:fldChar w:fldCharType="end"/>
            </w:r>
            <w:bookmarkEnd w:id="171"/>
          </w:p>
          <w:p w:rsidR="0010712B" w:rsidRPr="00646DFE" w:rsidRDefault="0041403B" w:rsidP="00765D3C">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mail7"/>
                  <w:enabled/>
                  <w:calcOnExit/>
                  <w:textInput>
                    <w:default w:val="E-mail:  "/>
                  </w:textInput>
                </w:ffData>
              </w:fldChar>
            </w:r>
            <w:bookmarkStart w:id="172" w:name="mail7"/>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E-mail:  </w:t>
            </w:r>
            <w:r>
              <w:rPr>
                <w:rFonts w:ascii="Arial" w:eastAsia="Frutiger 55 Roman" w:hAnsi="Arial" w:cs="Arial"/>
                <w:bCs/>
                <w:color w:val="000000"/>
                <w:sz w:val="20"/>
                <w:szCs w:val="20"/>
                <w:shd w:val="clear" w:color="auto" w:fill="D9D9D9"/>
                <w:lang w:val="es-ES"/>
              </w:rPr>
              <w:fldChar w:fldCharType="end"/>
            </w:r>
            <w:bookmarkEnd w:id="172"/>
          </w:p>
        </w:tc>
      </w:tr>
    </w:tbl>
    <w:p w:rsidR="005126AC" w:rsidRDefault="005126AC" w:rsidP="0021647A">
      <w:pPr>
        <w:spacing w:after="0" w:line="240" w:lineRule="auto"/>
        <w:ind w:left="455" w:right="-20"/>
        <w:jc w:val="center"/>
        <w:rPr>
          <w:rFonts w:ascii="Arial" w:eastAsia="Frutiger 55 Roman" w:hAnsi="Arial" w:cs="Arial"/>
          <w:color w:val="000000"/>
          <w:sz w:val="10"/>
          <w:szCs w:val="10"/>
          <w:lang w:val="es-ES"/>
        </w:rPr>
      </w:pPr>
    </w:p>
    <w:p w:rsidR="000073F1" w:rsidRDefault="000073F1" w:rsidP="00D306FD">
      <w:pPr>
        <w:spacing w:after="0"/>
        <w:ind w:left="455" w:right="-20"/>
        <w:jc w:val="center"/>
        <w:rPr>
          <w:rFonts w:ascii="Arial" w:eastAsia="Frutiger 55 Roman" w:hAnsi="Arial" w:cs="Arial"/>
          <w:color w:val="000000"/>
          <w:sz w:val="10"/>
          <w:szCs w:val="10"/>
          <w:lang w:val="es-ES"/>
        </w:rPr>
      </w:pPr>
    </w:p>
    <w:tbl>
      <w:tblPr>
        <w:tblpPr w:leftFromText="141" w:rightFromText="141" w:vertAnchor="text" w:horzAnchor="margin" w:tblpX="-170" w:tblpY="103"/>
        <w:tblW w:w="0" w:type="auto"/>
        <w:tblLayout w:type="fixed"/>
        <w:tblCellMar>
          <w:left w:w="70" w:type="dxa"/>
          <w:right w:w="70" w:type="dxa"/>
        </w:tblCellMar>
        <w:tblLook w:val="0000" w:firstRow="0" w:lastRow="0" w:firstColumn="0" w:lastColumn="0" w:noHBand="0" w:noVBand="0"/>
      </w:tblPr>
      <w:tblGrid>
        <w:gridCol w:w="5501"/>
        <w:gridCol w:w="5391"/>
      </w:tblGrid>
      <w:tr w:rsidR="00D95807" w:rsidRPr="000F258D" w:rsidTr="00FB0672">
        <w:trPr>
          <w:trHeight w:val="2430"/>
        </w:trPr>
        <w:tc>
          <w:tcPr>
            <w:tcW w:w="5501" w:type="dxa"/>
          </w:tcPr>
          <w:p w:rsidR="00D95807" w:rsidRPr="00646DFE" w:rsidRDefault="00D95807" w:rsidP="00FB0672">
            <w:pPr>
              <w:spacing w:after="0" w:line="240" w:lineRule="auto"/>
              <w:rPr>
                <w:rFonts w:ascii="Arial" w:hAnsi="Arial" w:cs="Arial"/>
                <w:color w:val="000000"/>
                <w:sz w:val="16"/>
                <w:szCs w:val="16"/>
                <w:lang w:val="es-ES"/>
              </w:rPr>
            </w:pPr>
          </w:p>
          <w:p w:rsidR="00D95807" w:rsidRPr="00646DFE" w:rsidRDefault="00D95807" w:rsidP="00FB0672">
            <w:pPr>
              <w:spacing w:after="0" w:line="240" w:lineRule="auto"/>
              <w:rPr>
                <w:rFonts w:ascii="Arial" w:hAnsi="Arial" w:cs="Arial"/>
                <w:color w:val="000000"/>
                <w:sz w:val="16"/>
                <w:szCs w:val="16"/>
                <w:lang w:val="es-ES"/>
              </w:rPr>
            </w:pPr>
          </w:p>
          <w:p w:rsidR="00D95807" w:rsidRPr="00646DFE" w:rsidRDefault="00D95807" w:rsidP="00FB0672">
            <w:pPr>
              <w:spacing w:after="0" w:line="240" w:lineRule="auto"/>
              <w:rPr>
                <w:rFonts w:ascii="Arial" w:hAnsi="Arial" w:cs="Arial"/>
                <w:color w:val="000000"/>
                <w:sz w:val="16"/>
                <w:szCs w:val="16"/>
                <w:lang w:val="es-ES"/>
              </w:rPr>
            </w:pPr>
          </w:p>
          <w:p w:rsidR="00D95807" w:rsidRDefault="00D95807" w:rsidP="00FB0672">
            <w:pPr>
              <w:spacing w:after="0" w:line="240" w:lineRule="auto"/>
              <w:rPr>
                <w:rFonts w:ascii="Arial" w:hAnsi="Arial" w:cs="Arial"/>
                <w:color w:val="000000"/>
                <w:sz w:val="16"/>
                <w:szCs w:val="16"/>
                <w:lang w:val="es-ES"/>
              </w:rPr>
            </w:pPr>
          </w:p>
          <w:p w:rsidR="00476D0A" w:rsidRPr="00646DFE" w:rsidRDefault="00476D0A" w:rsidP="00FB0672">
            <w:pPr>
              <w:spacing w:after="0" w:line="240" w:lineRule="auto"/>
              <w:rPr>
                <w:rFonts w:ascii="Arial" w:hAnsi="Arial" w:cs="Arial"/>
                <w:color w:val="000000"/>
                <w:sz w:val="16"/>
                <w:szCs w:val="16"/>
                <w:lang w:val="es-ES"/>
              </w:rPr>
            </w:pPr>
          </w:p>
          <w:p w:rsidR="00D95807" w:rsidRPr="00646DFE" w:rsidRDefault="00D95807" w:rsidP="00FB0672">
            <w:pPr>
              <w:spacing w:after="0" w:line="240" w:lineRule="auto"/>
              <w:rPr>
                <w:rFonts w:ascii="Arial" w:hAnsi="Arial" w:cs="Arial"/>
                <w:color w:val="000000"/>
                <w:sz w:val="16"/>
                <w:szCs w:val="16"/>
                <w:lang w:val="es-ES"/>
              </w:rPr>
            </w:pPr>
          </w:p>
          <w:p w:rsidR="00D95807" w:rsidRPr="00646DFE" w:rsidRDefault="00D95807" w:rsidP="00FB0672">
            <w:pPr>
              <w:spacing w:after="0" w:line="240" w:lineRule="auto"/>
              <w:rPr>
                <w:rFonts w:ascii="Arial" w:hAnsi="Arial" w:cs="Arial"/>
                <w:color w:val="000000"/>
                <w:sz w:val="16"/>
                <w:szCs w:val="16"/>
                <w:lang w:val="es-ES"/>
              </w:rPr>
            </w:pPr>
            <w:r w:rsidRPr="00646DFE">
              <w:rPr>
                <w:rFonts w:ascii="Arial" w:hAnsi="Arial" w:cs="Arial"/>
                <w:color w:val="000000"/>
                <w:sz w:val="16"/>
                <w:szCs w:val="16"/>
                <w:lang w:val="es-ES"/>
              </w:rPr>
              <w:t>__________________________________________________</w:t>
            </w:r>
            <w:r>
              <w:rPr>
                <w:rFonts w:ascii="Arial" w:hAnsi="Arial" w:cs="Arial"/>
                <w:color w:val="000000"/>
                <w:sz w:val="16"/>
                <w:szCs w:val="16"/>
                <w:lang w:val="es-ES"/>
              </w:rPr>
              <w:t>___</w:t>
            </w:r>
            <w:r w:rsidR="00A37173">
              <w:rPr>
                <w:rFonts w:ascii="Arial" w:hAnsi="Arial" w:cs="Arial"/>
                <w:color w:val="000000"/>
                <w:sz w:val="16"/>
                <w:szCs w:val="16"/>
                <w:lang w:val="es-ES"/>
              </w:rPr>
              <w:t>___</w:t>
            </w:r>
            <w:r w:rsidR="0080167E">
              <w:rPr>
                <w:rFonts w:ascii="Arial" w:hAnsi="Arial" w:cs="Arial"/>
                <w:color w:val="000000"/>
                <w:sz w:val="16"/>
                <w:szCs w:val="16"/>
                <w:lang w:val="es-ES"/>
              </w:rPr>
              <w:t>____</w:t>
            </w:r>
          </w:p>
          <w:p w:rsidR="00D95807" w:rsidRDefault="00D95807" w:rsidP="0080167E">
            <w:pPr>
              <w:spacing w:after="0"/>
              <w:ind w:right="48"/>
              <w:rPr>
                <w:rFonts w:ascii="Arial" w:eastAsia="Frutiger 55 Roman" w:hAnsi="Arial" w:cs="Arial"/>
                <w:b/>
                <w:bCs/>
                <w:color w:val="000000"/>
                <w:sz w:val="16"/>
                <w:szCs w:val="16"/>
                <w:shd w:val="clear" w:color="auto" w:fill="D9D9D9"/>
                <w:lang w:val="es-ES"/>
              </w:rPr>
            </w:pPr>
            <w:r>
              <w:rPr>
                <w:rFonts w:ascii="Arial" w:hAnsi="Arial" w:cs="Arial"/>
                <w:color w:val="000000"/>
                <w:sz w:val="20"/>
                <w:szCs w:val="20"/>
                <w:lang w:val="es-ES"/>
              </w:rPr>
              <w:fldChar w:fldCharType="begin">
                <w:ffData>
                  <w:name w:val="nombre8"/>
                  <w:enabled/>
                  <w:calcOnExit/>
                  <w:textInput>
                    <w:default w:val="Nombre de la Empresa/Persona Natural:                "/>
                  </w:textInput>
                </w:ffData>
              </w:fldChar>
            </w:r>
            <w:bookmarkStart w:id="173" w:name="nombre8"/>
            <w:r>
              <w:rPr>
                <w:rFonts w:ascii="Arial" w:hAnsi="Arial" w:cs="Arial"/>
                <w:color w:val="000000"/>
                <w:sz w:val="20"/>
                <w:szCs w:val="20"/>
                <w:lang w:val="es-ES"/>
              </w:rPr>
              <w:instrText xml:space="preserve"> FORMTEXT </w:instrText>
            </w:r>
            <w:r>
              <w:rPr>
                <w:rFonts w:ascii="Arial" w:hAnsi="Arial" w:cs="Arial"/>
                <w:color w:val="000000"/>
                <w:sz w:val="20"/>
                <w:szCs w:val="20"/>
                <w:lang w:val="es-ES"/>
              </w:rPr>
            </w:r>
            <w:r>
              <w:rPr>
                <w:rFonts w:ascii="Arial" w:hAnsi="Arial" w:cs="Arial"/>
                <w:color w:val="000000"/>
                <w:sz w:val="20"/>
                <w:szCs w:val="20"/>
                <w:lang w:val="es-ES"/>
              </w:rPr>
              <w:fldChar w:fldCharType="separate"/>
            </w:r>
            <w:r>
              <w:rPr>
                <w:rFonts w:ascii="Arial" w:hAnsi="Arial" w:cs="Arial"/>
                <w:noProof/>
                <w:color w:val="000000"/>
                <w:sz w:val="20"/>
                <w:szCs w:val="20"/>
                <w:lang w:val="es-ES"/>
              </w:rPr>
              <w:t xml:space="preserve">Nombre de la Empresa/Persona Natural:                </w:t>
            </w:r>
            <w:r>
              <w:rPr>
                <w:rFonts w:ascii="Arial" w:hAnsi="Arial" w:cs="Arial"/>
                <w:color w:val="000000"/>
                <w:sz w:val="20"/>
                <w:szCs w:val="20"/>
                <w:lang w:val="es-ES"/>
              </w:rPr>
              <w:fldChar w:fldCharType="end"/>
            </w:r>
            <w:bookmarkEnd w:id="173"/>
          </w:p>
          <w:p w:rsidR="00D95807" w:rsidRDefault="00E24AF2" w:rsidP="0080167E">
            <w:pPr>
              <w:spacing w:after="0"/>
              <w:ind w:right="48"/>
              <w:rPr>
                <w:rFonts w:ascii="Arial" w:eastAsia="Frutiger 55 Roman" w:hAnsi="Arial" w:cs="Arial"/>
                <w:b/>
                <w:bCs/>
                <w:color w:val="000000"/>
                <w:sz w:val="16"/>
                <w:szCs w:val="16"/>
                <w:shd w:val="clear" w:color="auto" w:fill="D9D9D9"/>
                <w:lang w:val="es-ES"/>
              </w:rPr>
            </w:pPr>
            <w:r>
              <w:rPr>
                <w:rFonts w:ascii="Arial" w:hAnsi="Arial" w:cs="Arial"/>
                <w:color w:val="000000"/>
                <w:sz w:val="20"/>
                <w:szCs w:val="16"/>
                <w:lang w:val="es-ES"/>
              </w:rPr>
              <w:fldChar w:fldCharType="begin">
                <w:ffData>
                  <w:name w:val="ruc8"/>
                  <w:enabled/>
                  <w:calcOnExit/>
                  <w:textInput>
                    <w:default w:val="RUC/CI:       "/>
                  </w:textInput>
                </w:ffData>
              </w:fldChar>
            </w:r>
            <w:bookmarkStart w:id="174" w:name="ruc8"/>
            <w:r>
              <w:rPr>
                <w:rFonts w:ascii="Arial" w:hAnsi="Arial" w:cs="Arial"/>
                <w:color w:val="000000"/>
                <w:sz w:val="20"/>
                <w:szCs w:val="16"/>
                <w:lang w:val="es-ES"/>
              </w:rPr>
              <w:instrText xml:space="preserve"> FORMTEXT </w:instrText>
            </w:r>
            <w:r>
              <w:rPr>
                <w:rFonts w:ascii="Arial" w:hAnsi="Arial" w:cs="Arial"/>
                <w:color w:val="000000"/>
                <w:sz w:val="20"/>
                <w:szCs w:val="16"/>
                <w:lang w:val="es-ES"/>
              </w:rPr>
            </w:r>
            <w:r>
              <w:rPr>
                <w:rFonts w:ascii="Arial" w:hAnsi="Arial" w:cs="Arial"/>
                <w:color w:val="000000"/>
                <w:sz w:val="20"/>
                <w:szCs w:val="16"/>
                <w:lang w:val="es-ES"/>
              </w:rPr>
              <w:fldChar w:fldCharType="separate"/>
            </w:r>
            <w:r>
              <w:rPr>
                <w:rFonts w:ascii="Arial" w:hAnsi="Arial" w:cs="Arial"/>
                <w:noProof/>
                <w:color w:val="000000"/>
                <w:sz w:val="20"/>
                <w:szCs w:val="16"/>
                <w:lang w:val="es-ES"/>
              </w:rPr>
              <w:t xml:space="preserve">RUC/CI:       </w:t>
            </w:r>
            <w:r>
              <w:rPr>
                <w:rFonts w:ascii="Arial" w:hAnsi="Arial" w:cs="Arial"/>
                <w:color w:val="000000"/>
                <w:sz w:val="20"/>
                <w:szCs w:val="16"/>
                <w:lang w:val="es-ES"/>
              </w:rPr>
              <w:fldChar w:fldCharType="end"/>
            </w:r>
            <w:bookmarkEnd w:id="174"/>
          </w:p>
          <w:p w:rsidR="00D95807" w:rsidRDefault="00D95807" w:rsidP="0080167E">
            <w:pPr>
              <w:spacing w:after="0"/>
              <w:ind w:right="48"/>
              <w:rPr>
                <w:rFonts w:ascii="Arial" w:eastAsia="Frutiger 55 Roman" w:hAnsi="Arial" w:cs="Arial"/>
                <w:bCs/>
                <w:noProof/>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rl8"/>
                  <w:enabled/>
                  <w:calcOnExit/>
                  <w:textInput>
                    <w:default w:val="Nombre de RL: (si aplica)"/>
                    <w:format w:val="FIRST CAPITAL"/>
                  </w:textInput>
                </w:ffData>
              </w:fldChar>
            </w:r>
            <w:bookmarkStart w:id="175" w:name="rl8"/>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Nombre de RL: (si aplica)</w:t>
            </w:r>
          </w:p>
          <w:p w:rsidR="00D95807" w:rsidRDefault="00D95807" w:rsidP="0080167E">
            <w:pPr>
              <w:spacing w:after="0"/>
              <w:ind w:right="48"/>
              <w:rPr>
                <w:rFonts w:ascii="Arial" w:eastAsia="Frutiger 55 Roman" w:hAnsi="Arial" w:cs="Arial"/>
                <w:bCs/>
                <w:color w:val="000000"/>
                <w:sz w:val="20"/>
                <w:szCs w:val="20"/>
                <w:shd w:val="clear" w:color="auto" w:fill="D9D9D9"/>
                <w:lang w:val="es-ES"/>
              </w:rPr>
            </w:pPr>
            <w:r>
              <w:rPr>
                <w:rFonts w:ascii="Arial" w:eastAsia="Frutiger 55 Roman" w:hAnsi="Arial" w:cs="Arial"/>
                <w:bCs/>
                <w:noProof/>
                <w:color w:val="000000"/>
                <w:sz w:val="20"/>
                <w:szCs w:val="20"/>
                <w:shd w:val="clear" w:color="auto" w:fill="D9D9D9"/>
                <w:lang w:val="es-ES"/>
              </w:rPr>
              <w:t>Cargo: (si aplica)</w:t>
            </w:r>
            <w:r>
              <w:rPr>
                <w:rFonts w:ascii="Arial" w:eastAsia="Frutiger 55 Roman" w:hAnsi="Arial" w:cs="Arial"/>
                <w:bCs/>
                <w:color w:val="000000"/>
                <w:sz w:val="20"/>
                <w:szCs w:val="20"/>
                <w:shd w:val="clear" w:color="auto" w:fill="D9D9D9"/>
                <w:lang w:val="es-ES"/>
              </w:rPr>
              <w:fldChar w:fldCharType="end"/>
            </w:r>
            <w:bookmarkEnd w:id="175"/>
          </w:p>
          <w:p w:rsidR="00D95807" w:rsidRDefault="00A37173" w:rsidP="0080167E">
            <w:pPr>
              <w:spacing w:after="0"/>
              <w:ind w:right="48"/>
              <w:rPr>
                <w:rFonts w:ascii="Arial" w:eastAsia="Frutiger 55 Roman" w:hAnsi="Arial" w:cs="Arial"/>
                <w:b/>
                <w:bCs/>
                <w:color w:val="000000"/>
                <w:sz w:val="16"/>
                <w:szCs w:val="16"/>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rucc8"/>
                  <w:enabled/>
                  <w:calcOnExit/>
                  <w:textInput>
                    <w:default w:val="RUC/CI:       "/>
                  </w:textInput>
                </w:ffData>
              </w:fldChar>
            </w:r>
            <w:bookmarkStart w:id="176" w:name="rucc8"/>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RUC/CI:       </w:t>
            </w:r>
            <w:r>
              <w:rPr>
                <w:rFonts w:ascii="Arial" w:eastAsia="Frutiger 55 Roman" w:hAnsi="Arial" w:cs="Arial"/>
                <w:bCs/>
                <w:color w:val="000000"/>
                <w:sz w:val="20"/>
                <w:szCs w:val="20"/>
                <w:shd w:val="clear" w:color="auto" w:fill="D9D9D9"/>
                <w:lang w:val="es-ES"/>
              </w:rPr>
              <w:fldChar w:fldCharType="end"/>
            </w:r>
            <w:bookmarkEnd w:id="176"/>
          </w:p>
          <w:p w:rsidR="00D95807" w:rsidRPr="0041403B" w:rsidRDefault="00A37173" w:rsidP="0080167E">
            <w:pPr>
              <w:spacing w:after="0"/>
              <w:ind w:right="48"/>
              <w:rPr>
                <w:rFonts w:ascii="Arial" w:eastAsia="Frutiger 55 Roman" w:hAnsi="Arial" w:cs="Arial"/>
                <w:bCs/>
                <w:color w:val="000000"/>
                <w:sz w:val="16"/>
                <w:szCs w:val="16"/>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ciudad8"/>
                  <w:enabled/>
                  <w:calcOnExit/>
                  <w:textInput>
                    <w:default w:val="Ciudad y Dirección:  "/>
                  </w:textInput>
                </w:ffData>
              </w:fldChar>
            </w:r>
            <w:bookmarkStart w:id="177" w:name="ciudad8"/>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Ciudad y Dirección:  </w:t>
            </w:r>
            <w:r>
              <w:rPr>
                <w:rFonts w:ascii="Arial" w:eastAsia="Frutiger 55 Roman" w:hAnsi="Arial" w:cs="Arial"/>
                <w:bCs/>
                <w:color w:val="000000"/>
                <w:sz w:val="20"/>
                <w:szCs w:val="20"/>
                <w:shd w:val="clear" w:color="auto" w:fill="D9D9D9"/>
                <w:lang w:val="es-ES"/>
              </w:rPr>
              <w:fldChar w:fldCharType="end"/>
            </w:r>
            <w:bookmarkEnd w:id="177"/>
          </w:p>
          <w:p w:rsidR="00D95807" w:rsidRDefault="00A37173" w:rsidP="0080167E">
            <w:pPr>
              <w:spacing w:after="0"/>
              <w:ind w:right="48"/>
              <w:rPr>
                <w:rFonts w:ascii="Arial" w:eastAsia="Frutiger 55 Roman" w:hAnsi="Arial" w:cs="Arial"/>
                <w:b/>
                <w:bCs/>
                <w:color w:val="000000"/>
                <w:sz w:val="16"/>
                <w:szCs w:val="16"/>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fono8"/>
                  <w:enabled/>
                  <w:calcOnExit/>
                  <w:textInput>
                    <w:default w:val="Teléfono:   "/>
                  </w:textInput>
                </w:ffData>
              </w:fldChar>
            </w:r>
            <w:bookmarkStart w:id="178" w:name="fono8"/>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Teléfono:   </w:t>
            </w:r>
            <w:r>
              <w:rPr>
                <w:rFonts w:ascii="Arial" w:eastAsia="Frutiger 55 Roman" w:hAnsi="Arial" w:cs="Arial"/>
                <w:bCs/>
                <w:color w:val="000000"/>
                <w:sz w:val="20"/>
                <w:szCs w:val="20"/>
                <w:shd w:val="clear" w:color="auto" w:fill="D9D9D9"/>
                <w:lang w:val="es-ES"/>
              </w:rPr>
              <w:fldChar w:fldCharType="end"/>
            </w:r>
            <w:bookmarkEnd w:id="178"/>
          </w:p>
          <w:p w:rsidR="00D95807" w:rsidRPr="00646DFE" w:rsidRDefault="00A37173" w:rsidP="00FB0672">
            <w:pPr>
              <w:spacing w:after="0"/>
              <w:rPr>
                <w:rFonts w:ascii="Arial" w:eastAsia="Frutiger 55 Roman" w:hAnsi="Arial" w:cs="Arial"/>
                <w:b/>
                <w:bCs/>
                <w:color w:val="000000"/>
                <w:sz w:val="16"/>
                <w:szCs w:val="16"/>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mail8"/>
                  <w:enabled/>
                  <w:calcOnExit/>
                  <w:textInput>
                    <w:default w:val="E-mail:  "/>
                  </w:textInput>
                </w:ffData>
              </w:fldChar>
            </w:r>
            <w:bookmarkStart w:id="179" w:name="mail8"/>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E-mail:  </w:t>
            </w:r>
            <w:r>
              <w:rPr>
                <w:rFonts w:ascii="Arial" w:eastAsia="Frutiger 55 Roman" w:hAnsi="Arial" w:cs="Arial"/>
                <w:bCs/>
                <w:color w:val="000000"/>
                <w:sz w:val="20"/>
                <w:szCs w:val="20"/>
                <w:shd w:val="clear" w:color="auto" w:fill="D9D9D9"/>
                <w:lang w:val="es-ES"/>
              </w:rPr>
              <w:fldChar w:fldCharType="end"/>
            </w:r>
            <w:bookmarkEnd w:id="179"/>
          </w:p>
        </w:tc>
        <w:tc>
          <w:tcPr>
            <w:tcW w:w="5391" w:type="dxa"/>
          </w:tcPr>
          <w:p w:rsidR="00D95807" w:rsidRPr="00646DFE" w:rsidRDefault="00D95807" w:rsidP="00FB0672">
            <w:pPr>
              <w:spacing w:after="0" w:line="240" w:lineRule="auto"/>
              <w:ind w:left="110"/>
              <w:rPr>
                <w:rFonts w:ascii="Arial" w:hAnsi="Arial" w:cs="Arial"/>
                <w:color w:val="000000"/>
                <w:sz w:val="16"/>
                <w:szCs w:val="16"/>
                <w:lang w:val="es-ES"/>
              </w:rPr>
            </w:pPr>
          </w:p>
          <w:p w:rsidR="00D95807" w:rsidRPr="00646DFE" w:rsidRDefault="00D95807" w:rsidP="00FB0672">
            <w:pPr>
              <w:spacing w:after="0" w:line="240" w:lineRule="auto"/>
              <w:ind w:left="110"/>
              <w:rPr>
                <w:rFonts w:ascii="Arial" w:hAnsi="Arial" w:cs="Arial"/>
                <w:color w:val="000000"/>
                <w:sz w:val="16"/>
                <w:szCs w:val="16"/>
                <w:lang w:val="es-ES"/>
              </w:rPr>
            </w:pPr>
          </w:p>
          <w:p w:rsidR="00D95807" w:rsidRPr="00646DFE" w:rsidRDefault="00D95807" w:rsidP="00FB0672">
            <w:pPr>
              <w:spacing w:after="0" w:line="240" w:lineRule="auto"/>
              <w:ind w:left="110"/>
              <w:rPr>
                <w:rFonts w:ascii="Arial" w:hAnsi="Arial" w:cs="Arial"/>
                <w:color w:val="000000"/>
                <w:sz w:val="16"/>
                <w:szCs w:val="16"/>
                <w:lang w:val="es-ES"/>
              </w:rPr>
            </w:pPr>
          </w:p>
          <w:p w:rsidR="00D95807" w:rsidRPr="00646DFE" w:rsidRDefault="00D95807" w:rsidP="00FB0672">
            <w:pPr>
              <w:spacing w:after="0" w:line="240" w:lineRule="auto"/>
              <w:ind w:left="110"/>
              <w:rPr>
                <w:rFonts w:ascii="Arial" w:hAnsi="Arial" w:cs="Arial"/>
                <w:color w:val="000000"/>
                <w:sz w:val="16"/>
                <w:szCs w:val="16"/>
                <w:lang w:val="es-ES"/>
              </w:rPr>
            </w:pPr>
          </w:p>
          <w:p w:rsidR="00D95807" w:rsidRDefault="00D95807" w:rsidP="00FB0672">
            <w:pPr>
              <w:spacing w:after="0" w:line="240" w:lineRule="auto"/>
              <w:ind w:left="110"/>
              <w:rPr>
                <w:rFonts w:ascii="Arial" w:hAnsi="Arial" w:cs="Arial"/>
                <w:color w:val="000000"/>
                <w:sz w:val="16"/>
                <w:szCs w:val="16"/>
                <w:lang w:val="es-ES"/>
              </w:rPr>
            </w:pPr>
          </w:p>
          <w:p w:rsidR="00476D0A" w:rsidRPr="00646DFE" w:rsidRDefault="00476D0A" w:rsidP="00FB0672">
            <w:pPr>
              <w:spacing w:after="0" w:line="240" w:lineRule="auto"/>
              <w:ind w:left="110"/>
              <w:rPr>
                <w:rFonts w:ascii="Arial" w:hAnsi="Arial" w:cs="Arial"/>
                <w:color w:val="000000"/>
                <w:sz w:val="16"/>
                <w:szCs w:val="16"/>
                <w:lang w:val="es-ES"/>
              </w:rPr>
            </w:pPr>
          </w:p>
          <w:p w:rsidR="00D95807" w:rsidRDefault="00D95807" w:rsidP="005439BC">
            <w:pPr>
              <w:spacing w:after="0" w:line="240" w:lineRule="auto"/>
              <w:ind w:right="40"/>
              <w:rPr>
                <w:rFonts w:ascii="Arial" w:hAnsi="Arial" w:cs="Arial"/>
                <w:color w:val="000000"/>
                <w:sz w:val="16"/>
                <w:szCs w:val="16"/>
                <w:lang w:val="es-ES"/>
              </w:rPr>
            </w:pPr>
            <w:r w:rsidRPr="00646DFE">
              <w:rPr>
                <w:rFonts w:ascii="Arial" w:hAnsi="Arial" w:cs="Arial"/>
                <w:color w:val="000000"/>
                <w:sz w:val="16"/>
                <w:szCs w:val="16"/>
                <w:lang w:val="es-ES"/>
              </w:rPr>
              <w:t>___________________________</w:t>
            </w:r>
            <w:r w:rsidR="00A37173">
              <w:rPr>
                <w:rFonts w:ascii="Arial" w:hAnsi="Arial" w:cs="Arial"/>
                <w:color w:val="000000"/>
                <w:sz w:val="16"/>
                <w:szCs w:val="16"/>
                <w:lang w:val="es-ES"/>
              </w:rPr>
              <w:t>____________________________</w:t>
            </w:r>
            <w:r>
              <w:rPr>
                <w:rFonts w:ascii="Arial" w:hAnsi="Arial" w:cs="Arial"/>
                <w:color w:val="000000"/>
                <w:sz w:val="16"/>
                <w:szCs w:val="16"/>
                <w:lang w:val="es-ES"/>
              </w:rPr>
              <w:br/>
            </w:r>
            <w:r w:rsidR="002830CF">
              <w:rPr>
                <w:rFonts w:ascii="Arial" w:hAnsi="Arial" w:cs="Arial"/>
                <w:color w:val="000000"/>
                <w:sz w:val="20"/>
                <w:szCs w:val="20"/>
                <w:lang w:val="es-ES"/>
              </w:rPr>
              <w:fldChar w:fldCharType="begin">
                <w:ffData>
                  <w:name w:val="nombre9"/>
                  <w:enabled/>
                  <w:calcOnExit/>
                  <w:textInput>
                    <w:default w:val="Nombre de la Empresa/Persona Natural:                "/>
                  </w:textInput>
                </w:ffData>
              </w:fldChar>
            </w:r>
            <w:bookmarkStart w:id="180" w:name="nombre9"/>
            <w:r w:rsidR="002830CF">
              <w:rPr>
                <w:rFonts w:ascii="Arial" w:hAnsi="Arial" w:cs="Arial"/>
                <w:color w:val="000000"/>
                <w:sz w:val="20"/>
                <w:szCs w:val="20"/>
                <w:lang w:val="es-ES"/>
              </w:rPr>
              <w:instrText xml:space="preserve"> FORMTEXT </w:instrText>
            </w:r>
            <w:r w:rsidR="002830CF">
              <w:rPr>
                <w:rFonts w:ascii="Arial" w:hAnsi="Arial" w:cs="Arial"/>
                <w:color w:val="000000"/>
                <w:sz w:val="20"/>
                <w:szCs w:val="20"/>
                <w:lang w:val="es-ES"/>
              </w:rPr>
            </w:r>
            <w:r w:rsidR="002830CF">
              <w:rPr>
                <w:rFonts w:ascii="Arial" w:hAnsi="Arial" w:cs="Arial"/>
                <w:color w:val="000000"/>
                <w:sz w:val="20"/>
                <w:szCs w:val="20"/>
                <w:lang w:val="es-ES"/>
              </w:rPr>
              <w:fldChar w:fldCharType="separate"/>
            </w:r>
            <w:r w:rsidR="002830CF">
              <w:rPr>
                <w:rFonts w:ascii="Arial" w:hAnsi="Arial" w:cs="Arial"/>
                <w:noProof/>
                <w:color w:val="000000"/>
                <w:sz w:val="20"/>
                <w:szCs w:val="20"/>
                <w:lang w:val="es-ES"/>
              </w:rPr>
              <w:t xml:space="preserve">Nombre de la Empresa/Persona Natural:                </w:t>
            </w:r>
            <w:r w:rsidR="002830CF">
              <w:rPr>
                <w:rFonts w:ascii="Arial" w:hAnsi="Arial" w:cs="Arial"/>
                <w:color w:val="000000"/>
                <w:sz w:val="20"/>
                <w:szCs w:val="20"/>
                <w:lang w:val="es-ES"/>
              </w:rPr>
              <w:fldChar w:fldCharType="end"/>
            </w:r>
            <w:bookmarkEnd w:id="180"/>
          </w:p>
          <w:p w:rsidR="00D95807" w:rsidRDefault="00A37173" w:rsidP="00FB0672">
            <w:pPr>
              <w:spacing w:after="0"/>
              <w:rPr>
                <w:rFonts w:ascii="Arial" w:hAnsi="Arial" w:cs="Arial"/>
                <w:color w:val="000000"/>
                <w:sz w:val="16"/>
                <w:szCs w:val="16"/>
                <w:lang w:val="es-ES"/>
              </w:rPr>
            </w:pPr>
            <w:r>
              <w:rPr>
                <w:rFonts w:ascii="Arial" w:hAnsi="Arial" w:cs="Arial"/>
                <w:color w:val="000000"/>
                <w:sz w:val="20"/>
                <w:szCs w:val="16"/>
                <w:lang w:val="es-ES"/>
              </w:rPr>
              <w:fldChar w:fldCharType="begin">
                <w:ffData>
                  <w:name w:val="ruc9"/>
                  <w:enabled/>
                  <w:calcOnExit/>
                  <w:textInput>
                    <w:default w:val="RUC/CI:       "/>
                  </w:textInput>
                </w:ffData>
              </w:fldChar>
            </w:r>
            <w:bookmarkStart w:id="181" w:name="ruc9"/>
            <w:r>
              <w:rPr>
                <w:rFonts w:ascii="Arial" w:hAnsi="Arial" w:cs="Arial"/>
                <w:color w:val="000000"/>
                <w:sz w:val="20"/>
                <w:szCs w:val="16"/>
                <w:lang w:val="es-ES"/>
              </w:rPr>
              <w:instrText xml:space="preserve"> FORMTEXT </w:instrText>
            </w:r>
            <w:r>
              <w:rPr>
                <w:rFonts w:ascii="Arial" w:hAnsi="Arial" w:cs="Arial"/>
                <w:color w:val="000000"/>
                <w:sz w:val="20"/>
                <w:szCs w:val="16"/>
                <w:lang w:val="es-ES"/>
              </w:rPr>
            </w:r>
            <w:r>
              <w:rPr>
                <w:rFonts w:ascii="Arial" w:hAnsi="Arial" w:cs="Arial"/>
                <w:color w:val="000000"/>
                <w:sz w:val="20"/>
                <w:szCs w:val="16"/>
                <w:lang w:val="es-ES"/>
              </w:rPr>
              <w:fldChar w:fldCharType="separate"/>
            </w:r>
            <w:r>
              <w:rPr>
                <w:rFonts w:ascii="Arial" w:hAnsi="Arial" w:cs="Arial"/>
                <w:noProof/>
                <w:color w:val="000000"/>
                <w:sz w:val="20"/>
                <w:szCs w:val="16"/>
                <w:lang w:val="es-ES"/>
              </w:rPr>
              <w:t xml:space="preserve">RUC/CI:       </w:t>
            </w:r>
            <w:r>
              <w:rPr>
                <w:rFonts w:ascii="Arial" w:hAnsi="Arial" w:cs="Arial"/>
                <w:color w:val="000000"/>
                <w:sz w:val="20"/>
                <w:szCs w:val="16"/>
                <w:lang w:val="es-ES"/>
              </w:rPr>
              <w:fldChar w:fldCharType="end"/>
            </w:r>
            <w:bookmarkEnd w:id="181"/>
          </w:p>
          <w:p w:rsidR="00A37173" w:rsidRDefault="00A37173" w:rsidP="00FB0672">
            <w:pPr>
              <w:spacing w:after="0"/>
              <w:rPr>
                <w:rFonts w:ascii="Arial" w:eastAsia="Frutiger 55 Roman" w:hAnsi="Arial" w:cs="Arial"/>
                <w:bCs/>
                <w:noProof/>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rl9"/>
                  <w:enabled/>
                  <w:calcOnExit/>
                  <w:textInput>
                    <w:default w:val="Nombre de RL: (si aplica)"/>
                    <w:format w:val="FIRST CAPITAL"/>
                  </w:textInput>
                </w:ffData>
              </w:fldChar>
            </w:r>
            <w:bookmarkStart w:id="182" w:name="rl9"/>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Nombre de RL: (si aplica)</w:t>
            </w:r>
          </w:p>
          <w:p w:rsidR="00D95807" w:rsidRDefault="00A37173" w:rsidP="00FB0672">
            <w:pPr>
              <w:spacing w:after="0"/>
              <w:rPr>
                <w:rFonts w:ascii="Arial" w:eastAsia="Frutiger 55 Roman" w:hAnsi="Arial" w:cs="Arial"/>
                <w:bCs/>
                <w:color w:val="000000"/>
                <w:sz w:val="20"/>
                <w:szCs w:val="20"/>
                <w:shd w:val="clear" w:color="auto" w:fill="D9D9D9"/>
                <w:lang w:val="es-ES"/>
              </w:rPr>
            </w:pPr>
            <w:r>
              <w:rPr>
                <w:rFonts w:ascii="Arial" w:eastAsia="Frutiger 55 Roman" w:hAnsi="Arial" w:cs="Arial"/>
                <w:bCs/>
                <w:noProof/>
                <w:color w:val="000000"/>
                <w:sz w:val="20"/>
                <w:szCs w:val="20"/>
                <w:shd w:val="clear" w:color="auto" w:fill="D9D9D9"/>
                <w:lang w:val="es-ES"/>
              </w:rPr>
              <w:t>Cargo: (si aplica)</w:t>
            </w:r>
            <w:r>
              <w:rPr>
                <w:rFonts w:ascii="Arial" w:eastAsia="Frutiger 55 Roman" w:hAnsi="Arial" w:cs="Arial"/>
                <w:bCs/>
                <w:color w:val="000000"/>
                <w:sz w:val="20"/>
                <w:szCs w:val="20"/>
                <w:shd w:val="clear" w:color="auto" w:fill="D9D9D9"/>
                <w:lang w:val="es-ES"/>
              </w:rPr>
              <w:fldChar w:fldCharType="end"/>
            </w:r>
            <w:bookmarkEnd w:id="182"/>
          </w:p>
          <w:p w:rsidR="00D95807" w:rsidRDefault="00E03DBD" w:rsidP="00FB0672">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rucc9"/>
                  <w:enabled/>
                  <w:calcOnExit/>
                  <w:textInput>
                    <w:default w:val="RUC/CI:       "/>
                  </w:textInput>
                </w:ffData>
              </w:fldChar>
            </w:r>
            <w:bookmarkStart w:id="183" w:name="rucc9"/>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RUC/CI:       </w:t>
            </w:r>
            <w:r>
              <w:rPr>
                <w:rFonts w:ascii="Arial" w:eastAsia="Frutiger 55 Roman" w:hAnsi="Arial" w:cs="Arial"/>
                <w:bCs/>
                <w:color w:val="000000"/>
                <w:sz w:val="20"/>
                <w:szCs w:val="20"/>
                <w:shd w:val="clear" w:color="auto" w:fill="D9D9D9"/>
                <w:lang w:val="es-ES"/>
              </w:rPr>
              <w:fldChar w:fldCharType="end"/>
            </w:r>
            <w:bookmarkEnd w:id="183"/>
          </w:p>
          <w:p w:rsidR="00D95807" w:rsidRDefault="00E03DBD" w:rsidP="00FB0672">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ciudad9"/>
                  <w:enabled/>
                  <w:calcOnExit/>
                  <w:textInput>
                    <w:default w:val="Ciudad y Dirección:  "/>
                  </w:textInput>
                </w:ffData>
              </w:fldChar>
            </w:r>
            <w:bookmarkStart w:id="184" w:name="ciudad9"/>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Ciudad y Dirección:  </w:t>
            </w:r>
            <w:r>
              <w:rPr>
                <w:rFonts w:ascii="Arial" w:eastAsia="Frutiger 55 Roman" w:hAnsi="Arial" w:cs="Arial"/>
                <w:bCs/>
                <w:color w:val="000000"/>
                <w:sz w:val="20"/>
                <w:szCs w:val="20"/>
                <w:shd w:val="clear" w:color="auto" w:fill="D9D9D9"/>
                <w:lang w:val="es-ES"/>
              </w:rPr>
              <w:fldChar w:fldCharType="end"/>
            </w:r>
            <w:bookmarkEnd w:id="184"/>
          </w:p>
          <w:p w:rsidR="00D95807" w:rsidRDefault="00E03DBD" w:rsidP="00FB0672">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fono9"/>
                  <w:enabled/>
                  <w:calcOnExit/>
                  <w:textInput>
                    <w:default w:val="Teléfono:   "/>
                  </w:textInput>
                </w:ffData>
              </w:fldChar>
            </w:r>
            <w:bookmarkStart w:id="185" w:name="fono9"/>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Teléfono:   </w:t>
            </w:r>
            <w:r>
              <w:rPr>
                <w:rFonts w:ascii="Arial" w:eastAsia="Frutiger 55 Roman" w:hAnsi="Arial" w:cs="Arial"/>
                <w:bCs/>
                <w:color w:val="000000"/>
                <w:sz w:val="20"/>
                <w:szCs w:val="20"/>
                <w:shd w:val="clear" w:color="auto" w:fill="D9D9D9"/>
                <w:lang w:val="es-ES"/>
              </w:rPr>
              <w:fldChar w:fldCharType="end"/>
            </w:r>
            <w:bookmarkEnd w:id="185"/>
          </w:p>
          <w:p w:rsidR="00D95807" w:rsidRPr="00646DFE" w:rsidRDefault="00E03DBD" w:rsidP="00FB0672">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mail9"/>
                  <w:enabled/>
                  <w:calcOnExit/>
                  <w:textInput>
                    <w:default w:val="E-mail:  "/>
                  </w:textInput>
                </w:ffData>
              </w:fldChar>
            </w:r>
            <w:bookmarkStart w:id="186" w:name="mail9"/>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E-mail:  </w:t>
            </w:r>
            <w:r>
              <w:rPr>
                <w:rFonts w:ascii="Arial" w:eastAsia="Frutiger 55 Roman" w:hAnsi="Arial" w:cs="Arial"/>
                <w:bCs/>
                <w:color w:val="000000"/>
                <w:sz w:val="20"/>
                <w:szCs w:val="20"/>
                <w:shd w:val="clear" w:color="auto" w:fill="D9D9D9"/>
                <w:lang w:val="es-ES"/>
              </w:rPr>
              <w:fldChar w:fldCharType="end"/>
            </w:r>
            <w:bookmarkEnd w:id="186"/>
          </w:p>
        </w:tc>
      </w:tr>
    </w:tbl>
    <w:p w:rsidR="00D95807" w:rsidRPr="00EF450A" w:rsidRDefault="00D95807" w:rsidP="00D306FD">
      <w:pPr>
        <w:spacing w:after="0"/>
        <w:ind w:left="455" w:right="-20"/>
        <w:jc w:val="center"/>
        <w:rPr>
          <w:rFonts w:ascii="Arial" w:eastAsia="Frutiger 55 Roman" w:hAnsi="Arial" w:cs="Arial"/>
          <w:color w:val="000000"/>
          <w:sz w:val="10"/>
          <w:szCs w:val="10"/>
          <w:lang w:val="es-ES"/>
        </w:rPr>
      </w:pPr>
    </w:p>
    <w:tbl>
      <w:tblPr>
        <w:tblpPr w:leftFromText="141" w:rightFromText="141" w:vertAnchor="text" w:horzAnchor="margin" w:tblpX="-162" w:tblpY="132"/>
        <w:tblW w:w="10980" w:type="dxa"/>
        <w:tblLook w:val="04A0" w:firstRow="1" w:lastRow="0" w:firstColumn="1" w:lastColumn="0" w:noHBand="0" w:noVBand="1"/>
      </w:tblPr>
      <w:tblGrid>
        <w:gridCol w:w="10980"/>
      </w:tblGrid>
      <w:tr w:rsidR="009756BC" w:rsidRPr="000F258D" w:rsidTr="00DB70FE">
        <w:trPr>
          <w:trHeight w:val="540"/>
        </w:trPr>
        <w:tc>
          <w:tcPr>
            <w:tcW w:w="10980" w:type="dxa"/>
          </w:tcPr>
          <w:p w:rsidR="009756BC" w:rsidRPr="004A4E50" w:rsidRDefault="009756BC" w:rsidP="00D306FD">
            <w:pPr>
              <w:jc w:val="both"/>
              <w:rPr>
                <w:rFonts w:ascii="Arial" w:hAnsi="Arial" w:cs="Arial"/>
                <w:color w:val="000000"/>
                <w:sz w:val="20"/>
                <w:szCs w:val="20"/>
                <w:lang w:val="es-ES"/>
              </w:rPr>
            </w:pPr>
            <w:r w:rsidRPr="004A4E50">
              <w:rPr>
                <w:rFonts w:ascii="Arial" w:hAnsi="Arial" w:cs="Arial"/>
                <w:b/>
                <w:color w:val="000000"/>
                <w:sz w:val="20"/>
                <w:szCs w:val="20"/>
                <w:lang w:val="es-ES"/>
              </w:rPr>
              <w:lastRenderedPageBreak/>
              <w:t>GARANT</w:t>
            </w:r>
            <w:r w:rsidR="00511731">
              <w:rPr>
                <w:rFonts w:ascii="Arial" w:hAnsi="Arial" w:cs="Arial"/>
                <w:b/>
                <w:color w:val="000000"/>
                <w:sz w:val="20"/>
                <w:szCs w:val="20"/>
                <w:lang w:val="es-ES"/>
              </w:rPr>
              <w:t>Í</w:t>
            </w:r>
            <w:r w:rsidRPr="004A4E50">
              <w:rPr>
                <w:rFonts w:ascii="Arial" w:hAnsi="Arial" w:cs="Arial"/>
                <w:b/>
                <w:color w:val="000000"/>
                <w:sz w:val="20"/>
                <w:szCs w:val="20"/>
                <w:lang w:val="es-ES"/>
              </w:rPr>
              <w:t xml:space="preserve">A PERSONAL Y </w:t>
            </w:r>
            <w:r w:rsidR="00052212" w:rsidRPr="004A4E50">
              <w:rPr>
                <w:rFonts w:ascii="Arial" w:hAnsi="Arial" w:cs="Arial"/>
                <w:b/>
                <w:color w:val="000000"/>
                <w:sz w:val="20"/>
                <w:szCs w:val="20"/>
                <w:lang w:val="es-ES"/>
              </w:rPr>
              <w:t>SOLIDARIA.-</w:t>
            </w:r>
            <w:r w:rsidRPr="004A4E50">
              <w:rPr>
                <w:rFonts w:ascii="Arial" w:hAnsi="Arial" w:cs="Arial"/>
                <w:color w:val="000000"/>
                <w:sz w:val="20"/>
                <w:szCs w:val="20"/>
                <w:lang w:val="es-ES"/>
              </w:rPr>
              <w:t xml:space="preserve"> Los firmantes declaro/amos que me/nos constituyo/ímos en garante/s personal/es y solidario/s de todas las obligaciones que el Cliente asume/n por el presente Convenio de Crédito Documentario.  Renuncio/amos expresamente a los beneficios de orden, excusión y división.  El pago no podrá hacerse por partes, ni aun por mis/nuestros herederos o sucesores.  Acepto/amos todos los </w:t>
            </w:r>
            <w:r w:rsidR="002830CF" w:rsidRPr="004A4E50">
              <w:rPr>
                <w:rFonts w:ascii="Arial" w:hAnsi="Arial" w:cs="Arial"/>
                <w:color w:val="000000"/>
                <w:sz w:val="20"/>
                <w:szCs w:val="20"/>
                <w:lang w:val="es-ES"/>
              </w:rPr>
              <w:t>términos y</w:t>
            </w:r>
            <w:r w:rsidRPr="004A4E50">
              <w:rPr>
                <w:rFonts w:ascii="Arial" w:hAnsi="Arial" w:cs="Arial"/>
                <w:color w:val="000000"/>
                <w:sz w:val="20"/>
                <w:szCs w:val="20"/>
                <w:lang w:val="es-ES"/>
              </w:rPr>
              <w:t xml:space="preserve"> estipulaciones del convenio y me/nos someto/sometemos a ellos, de manera especial autorizo/autorizamos a debitar cualquier valor pendiente de pago relacionado con este Convenio, de cualquier cuenta o valor que a mi/nuestro nombre mantenga/mantengamos en el Banco y hacemos las mismas declaraciones constantes en cuanto al origen de la transacción, de los fondos, de jurisdicción, domicilio, trámite y aceptación.</w:t>
            </w:r>
          </w:p>
          <w:p w:rsidR="00BA25F2" w:rsidRPr="004A4E50" w:rsidRDefault="009756BC" w:rsidP="00D306FD">
            <w:pPr>
              <w:spacing w:after="0"/>
              <w:jc w:val="both"/>
              <w:rPr>
                <w:rFonts w:ascii="Arial" w:hAnsi="Arial" w:cs="Arial"/>
                <w:color w:val="000000"/>
                <w:sz w:val="20"/>
                <w:szCs w:val="20"/>
                <w:lang w:val="es-ES"/>
              </w:rPr>
            </w:pPr>
            <w:r w:rsidRPr="004A4E50">
              <w:rPr>
                <w:rFonts w:ascii="Arial" w:hAnsi="Arial" w:cs="Arial"/>
                <w:color w:val="000000"/>
                <w:sz w:val="20"/>
                <w:szCs w:val="20"/>
                <w:lang w:val="es-ES"/>
              </w:rPr>
              <w:t>Reconozco/cemos también que la presente garantía personal tiene la calidad de solidaria, tanto con respecto a las obligaciones del Cliente a las que se refiere el convenio, como con respecto a las obligaciones de los garantes entre sí. Declaro/amos además que la presente garantía personal y solidaria es válida también para cualquier caso en que las obligaciones referidas fueren declaradas de plazo vencido, por así estipularlo expresamente los firmantes.  Dejo/amos también expresa constancia de que esta garantía personal y solidaria subsistirá por todo el tiempo que duren las obligaciones que ella cauciona, aún cuando se ampliare o prorrogare su plazo y aún cuando se venciere el plazo de dichas obligaciones o quedaren éstas extinguidas como consecuencia de una novación, en cuyo caso, expresamente convenimos en que la garantía personal y solidaria se extendería para asegurar el cumplimiento de la nueva obligación que entonces nacería.</w:t>
            </w:r>
          </w:p>
        </w:tc>
      </w:tr>
    </w:tbl>
    <w:p w:rsidR="000073F1" w:rsidRPr="00E776D3" w:rsidRDefault="005816DB" w:rsidP="00E776D3">
      <w:pPr>
        <w:spacing w:after="0" w:line="240" w:lineRule="auto"/>
        <w:ind w:left="-270"/>
        <w:jc w:val="both"/>
        <w:rPr>
          <w:rFonts w:ascii="Arial" w:eastAsia="Frutiger 55 Roman" w:hAnsi="Arial" w:cs="Arial"/>
          <w:b/>
          <w:bCs/>
          <w:color w:val="000000"/>
          <w:sz w:val="16"/>
          <w:szCs w:val="16"/>
          <w:u w:val="single"/>
          <w:shd w:val="clear" w:color="auto" w:fill="D9D9D9"/>
          <w:lang w:val="es-ES"/>
        </w:rPr>
      </w:pPr>
      <w:r w:rsidRPr="00EF450A">
        <w:rPr>
          <w:rFonts w:ascii="Arial" w:eastAsia="Frutiger 55 Roman" w:hAnsi="Arial" w:cs="Arial"/>
          <w:color w:val="000000"/>
          <w:sz w:val="14"/>
          <w:szCs w:val="14"/>
          <w:lang w:val="es-ES"/>
        </w:rPr>
        <w:br/>
      </w:r>
      <w:r w:rsidR="00FF7455" w:rsidRPr="006E47AD">
        <w:rPr>
          <w:rFonts w:ascii="Arial" w:hAnsi="Arial" w:cs="Arial"/>
          <w:color w:val="000000"/>
          <w:sz w:val="16"/>
          <w:szCs w:val="12"/>
          <w:lang w:val="es-EC"/>
        </w:rPr>
        <w:t xml:space="preserve"> </w:t>
      </w:r>
      <w:r w:rsidRPr="006E47AD">
        <w:rPr>
          <w:rFonts w:ascii="Arial" w:hAnsi="Arial" w:cs="Arial"/>
          <w:color w:val="000000"/>
          <w:sz w:val="16"/>
          <w:szCs w:val="12"/>
          <w:lang w:val="es-EC"/>
        </w:rPr>
        <w:t xml:space="preserve">Lugar/Fecha: </w:t>
      </w:r>
      <w:r w:rsidR="00476D0A">
        <w:rPr>
          <w:rFonts w:ascii="Arial" w:eastAsia="Frutiger 55 Roman" w:hAnsi="Arial" w:cs="Arial"/>
          <w:bCs/>
          <w:color w:val="000000"/>
          <w:sz w:val="20"/>
          <w:szCs w:val="20"/>
          <w:u w:val="single"/>
          <w:shd w:val="clear" w:color="auto" w:fill="D9D9D9"/>
          <w:lang w:val="es-ES"/>
        </w:rPr>
        <w:fldChar w:fldCharType="begin">
          <w:ffData>
            <w:name w:val="Texto100"/>
            <w:enabled w:val="0"/>
            <w:calcOnExit w:val="0"/>
            <w:textInput>
              <w:type w:val="calculated"/>
              <w:default w:val="Texto1"/>
            </w:textInput>
          </w:ffData>
        </w:fldChar>
      </w:r>
      <w:bookmarkStart w:id="187" w:name="Texto100"/>
      <w:r w:rsidR="00476D0A">
        <w:rPr>
          <w:rFonts w:ascii="Arial" w:eastAsia="Frutiger 55 Roman" w:hAnsi="Arial" w:cs="Arial"/>
          <w:bCs/>
          <w:color w:val="000000"/>
          <w:sz w:val="20"/>
          <w:szCs w:val="20"/>
          <w:u w:val="single"/>
          <w:shd w:val="clear" w:color="auto" w:fill="D9D9D9"/>
          <w:lang w:val="es-ES"/>
        </w:rPr>
        <w:instrText xml:space="preserve"> FORMTEXT </w:instrText>
      </w:r>
      <w:r w:rsidR="00476D0A">
        <w:rPr>
          <w:rFonts w:ascii="Arial" w:eastAsia="Frutiger 55 Roman" w:hAnsi="Arial" w:cs="Arial"/>
          <w:bCs/>
          <w:color w:val="000000"/>
          <w:sz w:val="20"/>
          <w:szCs w:val="20"/>
          <w:u w:val="single"/>
          <w:shd w:val="clear" w:color="auto" w:fill="D9D9D9"/>
          <w:lang w:val="es-ES"/>
        </w:rPr>
        <w:fldChar w:fldCharType="begin"/>
      </w:r>
      <w:r w:rsidR="00476D0A">
        <w:rPr>
          <w:rFonts w:ascii="Arial" w:eastAsia="Frutiger 55 Roman" w:hAnsi="Arial" w:cs="Arial"/>
          <w:bCs/>
          <w:color w:val="000000"/>
          <w:sz w:val="20"/>
          <w:szCs w:val="20"/>
          <w:u w:val="single"/>
          <w:shd w:val="clear" w:color="auto" w:fill="D9D9D9"/>
          <w:lang w:val="es-ES"/>
        </w:rPr>
        <w:instrText xml:space="preserve"> Texto1 </w:instrText>
      </w:r>
      <w:r w:rsidR="00476D0A">
        <w:rPr>
          <w:rFonts w:ascii="Arial" w:eastAsia="Frutiger 55 Roman" w:hAnsi="Arial" w:cs="Arial"/>
          <w:bCs/>
          <w:color w:val="000000"/>
          <w:sz w:val="20"/>
          <w:szCs w:val="20"/>
          <w:u w:val="single"/>
          <w:shd w:val="clear" w:color="auto" w:fill="D9D9D9"/>
          <w:lang w:val="es-ES"/>
        </w:rPr>
        <w:fldChar w:fldCharType="separate"/>
      </w:r>
      <w:r w:rsidR="003F4D22">
        <w:rPr>
          <w:rFonts w:ascii="Arial" w:eastAsia="Frutiger 55 Roman" w:hAnsi="Arial" w:cs="Arial"/>
          <w:bCs/>
          <w:noProof/>
          <w:color w:val="000000"/>
          <w:sz w:val="20"/>
          <w:szCs w:val="20"/>
          <w:u w:val="single"/>
          <w:shd w:val="clear" w:color="auto" w:fill="D9D9D9"/>
          <w:lang w:val="es-ES"/>
        </w:rPr>
        <w:instrText xml:space="preserve">     </w:instrText>
      </w:r>
      <w:r w:rsidR="00476D0A">
        <w:rPr>
          <w:rFonts w:ascii="Arial" w:eastAsia="Frutiger 55 Roman" w:hAnsi="Arial" w:cs="Arial"/>
          <w:bCs/>
          <w:color w:val="000000"/>
          <w:sz w:val="20"/>
          <w:szCs w:val="20"/>
          <w:u w:val="single"/>
          <w:shd w:val="clear" w:color="auto" w:fill="D9D9D9"/>
          <w:lang w:val="es-ES"/>
        </w:rPr>
        <w:fldChar w:fldCharType="end"/>
      </w:r>
      <w:r w:rsidR="00476D0A">
        <w:rPr>
          <w:rFonts w:ascii="Arial" w:eastAsia="Frutiger 55 Roman" w:hAnsi="Arial" w:cs="Arial"/>
          <w:bCs/>
          <w:color w:val="000000"/>
          <w:sz w:val="20"/>
          <w:szCs w:val="20"/>
          <w:u w:val="single"/>
          <w:shd w:val="clear" w:color="auto" w:fill="D9D9D9"/>
          <w:lang w:val="es-ES"/>
        </w:rPr>
      </w:r>
      <w:r w:rsidR="00476D0A">
        <w:rPr>
          <w:rFonts w:ascii="Arial" w:eastAsia="Frutiger 55 Roman" w:hAnsi="Arial" w:cs="Arial"/>
          <w:bCs/>
          <w:color w:val="000000"/>
          <w:sz w:val="20"/>
          <w:szCs w:val="20"/>
          <w:u w:val="single"/>
          <w:shd w:val="clear" w:color="auto" w:fill="D9D9D9"/>
          <w:lang w:val="es-ES"/>
        </w:rPr>
        <w:fldChar w:fldCharType="separate"/>
      </w:r>
      <w:r w:rsidR="003F4D22">
        <w:rPr>
          <w:rFonts w:ascii="Arial" w:eastAsia="Frutiger 55 Roman" w:hAnsi="Arial" w:cs="Arial"/>
          <w:bCs/>
          <w:noProof/>
          <w:color w:val="000000"/>
          <w:sz w:val="20"/>
          <w:szCs w:val="20"/>
          <w:u w:val="single"/>
          <w:shd w:val="clear" w:color="auto" w:fill="D9D9D9"/>
          <w:lang w:val="es-ES"/>
        </w:rPr>
        <w:t xml:space="preserve">     </w:t>
      </w:r>
      <w:r w:rsidR="00476D0A">
        <w:rPr>
          <w:rFonts w:ascii="Arial" w:eastAsia="Frutiger 55 Roman" w:hAnsi="Arial" w:cs="Arial"/>
          <w:bCs/>
          <w:color w:val="000000"/>
          <w:sz w:val="20"/>
          <w:szCs w:val="20"/>
          <w:u w:val="single"/>
          <w:shd w:val="clear" w:color="auto" w:fill="D9D9D9"/>
          <w:lang w:val="es-ES"/>
        </w:rPr>
        <w:fldChar w:fldCharType="end"/>
      </w:r>
      <w:bookmarkEnd w:id="187"/>
    </w:p>
    <w:tbl>
      <w:tblPr>
        <w:tblpPr w:leftFromText="141" w:rightFromText="141" w:vertAnchor="text" w:horzAnchor="margin" w:tblpX="-170" w:tblpY="103"/>
        <w:tblW w:w="0" w:type="auto"/>
        <w:tblLayout w:type="fixed"/>
        <w:tblCellMar>
          <w:left w:w="70" w:type="dxa"/>
          <w:right w:w="70" w:type="dxa"/>
        </w:tblCellMar>
        <w:tblLook w:val="0000" w:firstRow="0" w:lastRow="0" w:firstColumn="0" w:lastColumn="0" w:noHBand="0" w:noVBand="0"/>
      </w:tblPr>
      <w:tblGrid>
        <w:gridCol w:w="5501"/>
        <w:gridCol w:w="5369"/>
      </w:tblGrid>
      <w:tr w:rsidR="000073F1" w:rsidRPr="000F258D" w:rsidTr="008005C3">
        <w:trPr>
          <w:trHeight w:val="360"/>
        </w:trPr>
        <w:tc>
          <w:tcPr>
            <w:tcW w:w="5501" w:type="dxa"/>
          </w:tcPr>
          <w:p w:rsidR="000073F1" w:rsidRPr="000A3FDA" w:rsidRDefault="000073F1" w:rsidP="00765D3C">
            <w:pPr>
              <w:spacing w:after="0" w:line="240" w:lineRule="auto"/>
              <w:rPr>
                <w:rFonts w:ascii="Arial" w:hAnsi="Arial" w:cs="Arial"/>
                <w:color w:val="000000"/>
                <w:sz w:val="16"/>
                <w:szCs w:val="16"/>
                <w:lang w:val="es-ES"/>
              </w:rPr>
            </w:pPr>
          </w:p>
          <w:p w:rsidR="000073F1" w:rsidRPr="000A3FDA" w:rsidRDefault="000073F1" w:rsidP="00765D3C">
            <w:pPr>
              <w:spacing w:after="0" w:line="240" w:lineRule="auto"/>
              <w:rPr>
                <w:rFonts w:ascii="Arial" w:hAnsi="Arial" w:cs="Arial"/>
                <w:color w:val="000000"/>
                <w:sz w:val="16"/>
                <w:szCs w:val="16"/>
                <w:lang w:val="es-ES"/>
              </w:rPr>
            </w:pPr>
          </w:p>
          <w:p w:rsidR="000073F1" w:rsidRPr="000A3FDA" w:rsidRDefault="000073F1" w:rsidP="00765D3C">
            <w:pPr>
              <w:spacing w:after="0" w:line="240" w:lineRule="auto"/>
              <w:rPr>
                <w:rFonts w:ascii="Arial" w:hAnsi="Arial" w:cs="Arial"/>
                <w:color w:val="000000"/>
                <w:sz w:val="16"/>
                <w:szCs w:val="16"/>
                <w:lang w:val="es-ES"/>
              </w:rPr>
            </w:pPr>
          </w:p>
          <w:p w:rsidR="000073F1" w:rsidRPr="000A3FDA" w:rsidRDefault="000073F1" w:rsidP="00765D3C">
            <w:pPr>
              <w:spacing w:after="0" w:line="240" w:lineRule="auto"/>
              <w:rPr>
                <w:rFonts w:ascii="Arial" w:hAnsi="Arial" w:cs="Arial"/>
                <w:color w:val="000000"/>
                <w:sz w:val="16"/>
                <w:szCs w:val="16"/>
                <w:lang w:val="es-ES"/>
              </w:rPr>
            </w:pPr>
          </w:p>
          <w:p w:rsidR="000073F1" w:rsidRPr="000A3FDA" w:rsidRDefault="000073F1" w:rsidP="00765D3C">
            <w:pPr>
              <w:spacing w:after="0" w:line="240" w:lineRule="auto"/>
              <w:rPr>
                <w:rFonts w:ascii="Arial" w:hAnsi="Arial" w:cs="Arial"/>
                <w:color w:val="000000"/>
                <w:sz w:val="16"/>
                <w:szCs w:val="16"/>
                <w:lang w:val="es-ES"/>
              </w:rPr>
            </w:pPr>
          </w:p>
          <w:p w:rsidR="00F06558" w:rsidRDefault="00C603E7" w:rsidP="005439BC">
            <w:pPr>
              <w:spacing w:after="0"/>
              <w:ind w:right="48"/>
              <w:rPr>
                <w:rFonts w:ascii="Arial" w:hAnsi="Arial" w:cs="Arial"/>
                <w:color w:val="000000"/>
                <w:sz w:val="16"/>
                <w:szCs w:val="16"/>
                <w:lang w:val="es-ES"/>
              </w:rPr>
            </w:pPr>
            <w:r>
              <w:rPr>
                <w:rFonts w:ascii="Arial" w:hAnsi="Arial" w:cs="Arial"/>
                <w:color w:val="000000"/>
                <w:sz w:val="16"/>
                <w:szCs w:val="16"/>
                <w:lang w:val="es-ES"/>
              </w:rPr>
              <w:t>_</w:t>
            </w:r>
            <w:r w:rsidR="000073F1" w:rsidRPr="000A3FDA">
              <w:rPr>
                <w:rFonts w:ascii="Arial" w:hAnsi="Arial" w:cs="Arial"/>
                <w:color w:val="000000"/>
                <w:sz w:val="16"/>
                <w:szCs w:val="16"/>
                <w:lang w:val="es-ES"/>
              </w:rPr>
              <w:t>________________________</w:t>
            </w:r>
            <w:r w:rsidR="005D3CFE">
              <w:rPr>
                <w:rFonts w:ascii="Arial" w:hAnsi="Arial" w:cs="Arial"/>
                <w:color w:val="000000"/>
                <w:sz w:val="16"/>
                <w:szCs w:val="16"/>
                <w:lang w:val="es-ES"/>
              </w:rPr>
              <w:t>_______________________________</w:t>
            </w:r>
            <w:r w:rsidR="005439BC">
              <w:rPr>
                <w:rFonts w:ascii="Arial" w:hAnsi="Arial" w:cs="Arial"/>
                <w:color w:val="000000"/>
                <w:sz w:val="16"/>
                <w:szCs w:val="16"/>
                <w:lang w:val="es-ES"/>
              </w:rPr>
              <w:t>___</w:t>
            </w:r>
            <w:r w:rsidR="00765D3C">
              <w:rPr>
                <w:rFonts w:ascii="Arial" w:hAnsi="Arial" w:cs="Arial"/>
                <w:color w:val="000000"/>
                <w:sz w:val="16"/>
                <w:szCs w:val="16"/>
                <w:lang w:val="es-ES"/>
              </w:rPr>
              <w:br/>
            </w:r>
            <w:r w:rsidR="00F06558">
              <w:rPr>
                <w:rFonts w:ascii="Arial" w:hAnsi="Arial" w:cs="Arial"/>
                <w:color w:val="000000"/>
                <w:sz w:val="20"/>
                <w:szCs w:val="20"/>
                <w:lang w:val="es-ES"/>
              </w:rPr>
              <w:fldChar w:fldCharType="begin">
                <w:ffData>
                  <w:name w:val=""/>
                  <w:enabled/>
                  <w:calcOnExit/>
                  <w:textInput>
                    <w:default w:val="Nombre de la Empresa/Persona Natural:                "/>
                  </w:textInput>
                </w:ffData>
              </w:fldChar>
            </w:r>
            <w:r w:rsidR="00F06558">
              <w:rPr>
                <w:rFonts w:ascii="Arial" w:hAnsi="Arial" w:cs="Arial"/>
                <w:color w:val="000000"/>
                <w:sz w:val="20"/>
                <w:szCs w:val="20"/>
                <w:lang w:val="es-ES"/>
              </w:rPr>
              <w:instrText xml:space="preserve"> FORMTEXT </w:instrText>
            </w:r>
            <w:r w:rsidR="00F06558">
              <w:rPr>
                <w:rFonts w:ascii="Arial" w:hAnsi="Arial" w:cs="Arial"/>
                <w:color w:val="000000"/>
                <w:sz w:val="20"/>
                <w:szCs w:val="20"/>
                <w:lang w:val="es-ES"/>
              </w:rPr>
            </w:r>
            <w:r w:rsidR="00F06558">
              <w:rPr>
                <w:rFonts w:ascii="Arial" w:hAnsi="Arial" w:cs="Arial"/>
                <w:color w:val="000000"/>
                <w:sz w:val="20"/>
                <w:szCs w:val="20"/>
                <w:lang w:val="es-ES"/>
              </w:rPr>
              <w:fldChar w:fldCharType="separate"/>
            </w:r>
            <w:r w:rsidR="00F06558">
              <w:rPr>
                <w:rFonts w:ascii="Arial" w:hAnsi="Arial" w:cs="Arial"/>
                <w:noProof/>
                <w:color w:val="000000"/>
                <w:sz w:val="20"/>
                <w:szCs w:val="20"/>
                <w:lang w:val="es-ES"/>
              </w:rPr>
              <w:t xml:space="preserve">Nombre de la Empresa/Persona Natural:                </w:t>
            </w:r>
            <w:r w:rsidR="00F06558">
              <w:rPr>
                <w:rFonts w:ascii="Arial" w:hAnsi="Arial" w:cs="Arial"/>
                <w:color w:val="000000"/>
                <w:sz w:val="20"/>
                <w:szCs w:val="20"/>
                <w:lang w:val="es-ES"/>
              </w:rPr>
              <w:fldChar w:fldCharType="end"/>
            </w:r>
          </w:p>
          <w:p w:rsidR="00F06558" w:rsidRDefault="00F06558" w:rsidP="00765D3C">
            <w:pPr>
              <w:spacing w:after="0"/>
              <w:rPr>
                <w:rFonts w:ascii="Arial" w:hAnsi="Arial" w:cs="Arial"/>
                <w:color w:val="000000"/>
                <w:sz w:val="16"/>
                <w:szCs w:val="16"/>
                <w:lang w:val="es-ES"/>
              </w:rPr>
            </w:pPr>
            <w:r>
              <w:rPr>
                <w:rFonts w:ascii="Arial" w:hAnsi="Arial" w:cs="Arial"/>
                <w:color w:val="000000"/>
                <w:sz w:val="20"/>
                <w:szCs w:val="16"/>
                <w:lang w:val="es-ES"/>
              </w:rPr>
              <w:fldChar w:fldCharType="begin">
                <w:ffData>
                  <w:name w:val=""/>
                  <w:enabled/>
                  <w:calcOnExit/>
                  <w:textInput>
                    <w:default w:val="RUC/CI:       "/>
                  </w:textInput>
                </w:ffData>
              </w:fldChar>
            </w:r>
            <w:r>
              <w:rPr>
                <w:rFonts w:ascii="Arial" w:hAnsi="Arial" w:cs="Arial"/>
                <w:color w:val="000000"/>
                <w:sz w:val="20"/>
                <w:szCs w:val="16"/>
                <w:lang w:val="es-ES"/>
              </w:rPr>
              <w:instrText xml:space="preserve"> FORMTEXT </w:instrText>
            </w:r>
            <w:r>
              <w:rPr>
                <w:rFonts w:ascii="Arial" w:hAnsi="Arial" w:cs="Arial"/>
                <w:color w:val="000000"/>
                <w:sz w:val="20"/>
                <w:szCs w:val="16"/>
                <w:lang w:val="es-ES"/>
              </w:rPr>
            </w:r>
            <w:r>
              <w:rPr>
                <w:rFonts w:ascii="Arial" w:hAnsi="Arial" w:cs="Arial"/>
                <w:color w:val="000000"/>
                <w:sz w:val="20"/>
                <w:szCs w:val="16"/>
                <w:lang w:val="es-ES"/>
              </w:rPr>
              <w:fldChar w:fldCharType="separate"/>
            </w:r>
            <w:r>
              <w:rPr>
                <w:rFonts w:ascii="Arial" w:hAnsi="Arial" w:cs="Arial"/>
                <w:noProof/>
                <w:color w:val="000000"/>
                <w:sz w:val="20"/>
                <w:szCs w:val="16"/>
                <w:lang w:val="es-ES"/>
              </w:rPr>
              <w:t xml:space="preserve">RUC/CI:       </w:t>
            </w:r>
            <w:r>
              <w:rPr>
                <w:rFonts w:ascii="Arial" w:hAnsi="Arial" w:cs="Arial"/>
                <w:color w:val="000000"/>
                <w:sz w:val="20"/>
                <w:szCs w:val="16"/>
                <w:lang w:val="es-ES"/>
              </w:rPr>
              <w:fldChar w:fldCharType="end"/>
            </w:r>
          </w:p>
          <w:p w:rsidR="00F06558" w:rsidRDefault="00F06558" w:rsidP="00765D3C">
            <w:pPr>
              <w:spacing w:after="0"/>
              <w:rPr>
                <w:rFonts w:ascii="Arial" w:eastAsia="Frutiger 55 Roman" w:hAnsi="Arial" w:cs="Arial"/>
                <w:bCs/>
                <w:noProof/>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
                  <w:enabled/>
                  <w:calcOnExit/>
                  <w:textInput>
                    <w:default w:val="Nombre de RL: (si aplica)"/>
                    <w:format w:val="FIRST CAPITAL"/>
                  </w:textInput>
                </w:ffData>
              </w:fldChar>
            </w:r>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Nombre de RL: (si aplica)</w:t>
            </w:r>
          </w:p>
          <w:p w:rsidR="00F06558" w:rsidRDefault="00F06558" w:rsidP="00765D3C">
            <w:pPr>
              <w:spacing w:after="0"/>
              <w:rPr>
                <w:rFonts w:ascii="Arial" w:eastAsia="Frutiger 55 Roman" w:hAnsi="Arial" w:cs="Arial"/>
                <w:bCs/>
                <w:color w:val="000000"/>
                <w:sz w:val="20"/>
                <w:szCs w:val="20"/>
                <w:shd w:val="clear" w:color="auto" w:fill="D9D9D9"/>
                <w:lang w:val="es-ES"/>
              </w:rPr>
            </w:pPr>
            <w:r>
              <w:rPr>
                <w:rFonts w:ascii="Arial" w:eastAsia="Frutiger 55 Roman" w:hAnsi="Arial" w:cs="Arial"/>
                <w:bCs/>
                <w:noProof/>
                <w:color w:val="000000"/>
                <w:sz w:val="20"/>
                <w:szCs w:val="20"/>
                <w:shd w:val="clear" w:color="auto" w:fill="D9D9D9"/>
                <w:lang w:val="es-ES"/>
              </w:rPr>
              <w:t>Cargo: (si aplica)</w:t>
            </w:r>
            <w:r>
              <w:rPr>
                <w:rFonts w:ascii="Arial" w:eastAsia="Frutiger 55 Roman" w:hAnsi="Arial" w:cs="Arial"/>
                <w:bCs/>
                <w:color w:val="000000"/>
                <w:sz w:val="20"/>
                <w:szCs w:val="20"/>
                <w:shd w:val="clear" w:color="auto" w:fill="D9D9D9"/>
                <w:lang w:val="es-ES"/>
              </w:rPr>
              <w:fldChar w:fldCharType="end"/>
            </w:r>
          </w:p>
          <w:p w:rsidR="00646571" w:rsidRDefault="002830CF" w:rsidP="00765D3C">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Texto340"/>
                  <w:enabled/>
                  <w:calcOnExit/>
                  <w:textInput>
                    <w:default w:val="RUC/CI:"/>
                  </w:textInput>
                </w:ffData>
              </w:fldChar>
            </w:r>
            <w:bookmarkStart w:id="188" w:name="Texto340"/>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RUC/CI:</w:t>
            </w:r>
            <w:r>
              <w:rPr>
                <w:rFonts w:ascii="Arial" w:eastAsia="Frutiger 55 Roman" w:hAnsi="Arial" w:cs="Arial"/>
                <w:bCs/>
                <w:color w:val="000000"/>
                <w:sz w:val="20"/>
                <w:szCs w:val="20"/>
                <w:shd w:val="clear" w:color="auto" w:fill="D9D9D9"/>
                <w:lang w:val="es-ES"/>
              </w:rPr>
              <w:fldChar w:fldCharType="end"/>
            </w:r>
            <w:bookmarkEnd w:id="188"/>
          </w:p>
          <w:p w:rsidR="00F06558" w:rsidRDefault="00F06558" w:rsidP="00765D3C">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
                  <w:enabled/>
                  <w:calcOnExit/>
                  <w:textInput>
                    <w:default w:val="Ciudad y Dirección:  "/>
                  </w:textInput>
                </w:ffData>
              </w:fldChar>
            </w:r>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Ciudad y Dirección:  </w:t>
            </w:r>
            <w:r>
              <w:rPr>
                <w:rFonts w:ascii="Arial" w:eastAsia="Frutiger 55 Roman" w:hAnsi="Arial" w:cs="Arial"/>
                <w:bCs/>
                <w:color w:val="000000"/>
                <w:sz w:val="20"/>
                <w:szCs w:val="20"/>
                <w:shd w:val="clear" w:color="auto" w:fill="D9D9D9"/>
                <w:lang w:val="es-ES"/>
              </w:rPr>
              <w:fldChar w:fldCharType="end"/>
            </w:r>
          </w:p>
          <w:p w:rsidR="00F06558" w:rsidRDefault="00F06558" w:rsidP="00765D3C">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
                  <w:enabled/>
                  <w:calcOnExit/>
                  <w:textInput>
                    <w:default w:val="Teléfono:   "/>
                  </w:textInput>
                </w:ffData>
              </w:fldChar>
            </w:r>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Teléfono:   </w:t>
            </w:r>
            <w:r>
              <w:rPr>
                <w:rFonts w:ascii="Arial" w:eastAsia="Frutiger 55 Roman" w:hAnsi="Arial" w:cs="Arial"/>
                <w:bCs/>
                <w:color w:val="000000"/>
                <w:sz w:val="20"/>
                <w:szCs w:val="20"/>
                <w:shd w:val="clear" w:color="auto" w:fill="D9D9D9"/>
                <w:lang w:val="es-ES"/>
              </w:rPr>
              <w:fldChar w:fldCharType="end"/>
            </w:r>
          </w:p>
          <w:p w:rsidR="005126AC" w:rsidRPr="000A3FDA" w:rsidRDefault="00F06558" w:rsidP="00765D3C">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
                  <w:enabled/>
                  <w:calcOnExit/>
                  <w:textInput>
                    <w:default w:val="E-mail:  "/>
                  </w:textInput>
                </w:ffData>
              </w:fldChar>
            </w:r>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E-mail:  </w:t>
            </w:r>
            <w:r>
              <w:rPr>
                <w:rFonts w:ascii="Arial" w:eastAsia="Frutiger 55 Roman" w:hAnsi="Arial" w:cs="Arial"/>
                <w:bCs/>
                <w:color w:val="000000"/>
                <w:sz w:val="20"/>
                <w:szCs w:val="20"/>
                <w:shd w:val="clear" w:color="auto" w:fill="D9D9D9"/>
                <w:lang w:val="es-ES"/>
              </w:rPr>
              <w:fldChar w:fldCharType="end"/>
            </w:r>
          </w:p>
        </w:tc>
        <w:tc>
          <w:tcPr>
            <w:tcW w:w="5369" w:type="dxa"/>
          </w:tcPr>
          <w:p w:rsidR="000073F1" w:rsidRPr="000A3FDA" w:rsidRDefault="000073F1" w:rsidP="00765D3C">
            <w:pPr>
              <w:spacing w:after="0" w:line="240" w:lineRule="auto"/>
              <w:ind w:left="110"/>
              <w:rPr>
                <w:rFonts w:ascii="Arial" w:hAnsi="Arial" w:cs="Arial"/>
                <w:color w:val="000000"/>
                <w:sz w:val="16"/>
                <w:szCs w:val="16"/>
                <w:lang w:val="es-ES"/>
              </w:rPr>
            </w:pPr>
          </w:p>
          <w:p w:rsidR="000073F1" w:rsidRPr="000A3FDA" w:rsidRDefault="000073F1" w:rsidP="00765D3C">
            <w:pPr>
              <w:spacing w:after="0" w:line="240" w:lineRule="auto"/>
              <w:ind w:left="110"/>
              <w:rPr>
                <w:rFonts w:ascii="Arial" w:hAnsi="Arial" w:cs="Arial"/>
                <w:color w:val="000000"/>
                <w:sz w:val="16"/>
                <w:szCs w:val="16"/>
                <w:lang w:val="es-ES"/>
              </w:rPr>
            </w:pPr>
          </w:p>
          <w:p w:rsidR="000073F1" w:rsidRPr="000A3FDA" w:rsidRDefault="000073F1" w:rsidP="00765D3C">
            <w:pPr>
              <w:spacing w:after="0" w:line="240" w:lineRule="auto"/>
              <w:ind w:left="110"/>
              <w:rPr>
                <w:rFonts w:ascii="Arial" w:hAnsi="Arial" w:cs="Arial"/>
                <w:color w:val="000000"/>
                <w:sz w:val="16"/>
                <w:szCs w:val="16"/>
                <w:lang w:val="es-ES"/>
              </w:rPr>
            </w:pPr>
          </w:p>
          <w:p w:rsidR="000073F1" w:rsidRPr="000A3FDA" w:rsidRDefault="000073F1" w:rsidP="00765D3C">
            <w:pPr>
              <w:spacing w:after="0" w:line="240" w:lineRule="auto"/>
              <w:ind w:left="110"/>
              <w:rPr>
                <w:rFonts w:ascii="Arial" w:hAnsi="Arial" w:cs="Arial"/>
                <w:color w:val="000000"/>
                <w:sz w:val="16"/>
                <w:szCs w:val="16"/>
                <w:lang w:val="es-ES"/>
              </w:rPr>
            </w:pPr>
          </w:p>
          <w:p w:rsidR="000073F1" w:rsidRPr="000A3FDA" w:rsidRDefault="000073F1" w:rsidP="00765D3C">
            <w:pPr>
              <w:spacing w:after="0" w:line="240" w:lineRule="auto"/>
              <w:ind w:left="110"/>
              <w:rPr>
                <w:rFonts w:ascii="Arial" w:hAnsi="Arial" w:cs="Arial"/>
                <w:color w:val="000000"/>
                <w:sz w:val="16"/>
                <w:szCs w:val="16"/>
                <w:lang w:val="es-ES"/>
              </w:rPr>
            </w:pPr>
          </w:p>
          <w:p w:rsidR="000073F1" w:rsidRPr="005126AC" w:rsidRDefault="00CA3010" w:rsidP="005439BC">
            <w:pPr>
              <w:spacing w:after="0" w:line="240" w:lineRule="auto"/>
              <w:ind w:right="23"/>
              <w:rPr>
                <w:rFonts w:ascii="Arial" w:hAnsi="Arial" w:cs="Arial"/>
                <w:color w:val="000000"/>
                <w:sz w:val="16"/>
                <w:szCs w:val="16"/>
                <w:lang w:val="es-ES"/>
              </w:rPr>
            </w:pPr>
            <w:r>
              <w:rPr>
                <w:rFonts w:ascii="Arial" w:hAnsi="Arial" w:cs="Arial"/>
                <w:color w:val="000000"/>
                <w:sz w:val="16"/>
                <w:szCs w:val="16"/>
                <w:lang w:val="es-ES"/>
              </w:rPr>
              <w:t xml:space="preserve"> __</w:t>
            </w:r>
            <w:r w:rsidR="000073F1" w:rsidRPr="005126AC">
              <w:rPr>
                <w:rFonts w:ascii="Arial" w:hAnsi="Arial" w:cs="Arial"/>
                <w:color w:val="000000"/>
                <w:sz w:val="16"/>
                <w:szCs w:val="16"/>
                <w:lang w:val="es-ES"/>
              </w:rPr>
              <w:t>___________________________</w:t>
            </w:r>
            <w:r w:rsidR="00E8243F">
              <w:rPr>
                <w:rFonts w:ascii="Arial" w:hAnsi="Arial" w:cs="Arial"/>
                <w:color w:val="000000"/>
                <w:sz w:val="16"/>
                <w:szCs w:val="16"/>
                <w:lang w:val="es-ES"/>
              </w:rPr>
              <w:t>_______________________</w:t>
            </w:r>
            <w:r w:rsidR="005439BC">
              <w:rPr>
                <w:rFonts w:ascii="Arial" w:hAnsi="Arial" w:cs="Arial"/>
                <w:color w:val="000000"/>
                <w:sz w:val="16"/>
                <w:szCs w:val="16"/>
                <w:lang w:val="es-ES"/>
              </w:rPr>
              <w:t>______</w:t>
            </w:r>
          </w:p>
          <w:p w:rsidR="005126AC" w:rsidRDefault="00F06558" w:rsidP="00765D3C">
            <w:pPr>
              <w:tabs>
                <w:tab w:val="left" w:pos="79"/>
              </w:tabs>
              <w:spacing w:after="0"/>
              <w:ind w:left="79"/>
              <w:rPr>
                <w:rFonts w:ascii="Arial" w:hAnsi="Arial" w:cs="Arial"/>
                <w:color w:val="000000"/>
                <w:sz w:val="16"/>
                <w:szCs w:val="16"/>
                <w:lang w:val="es-ES"/>
              </w:rPr>
            </w:pPr>
            <w:r>
              <w:rPr>
                <w:rFonts w:ascii="Arial" w:hAnsi="Arial" w:cs="Arial"/>
                <w:color w:val="000000"/>
                <w:sz w:val="20"/>
                <w:szCs w:val="20"/>
                <w:lang w:val="es-ES"/>
              </w:rPr>
              <w:fldChar w:fldCharType="begin">
                <w:ffData>
                  <w:name w:val=""/>
                  <w:enabled/>
                  <w:calcOnExit/>
                  <w:textInput>
                    <w:default w:val="Nombre de la Empresa/Persona Natural:                "/>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r>
            <w:r>
              <w:rPr>
                <w:rFonts w:ascii="Arial" w:hAnsi="Arial" w:cs="Arial"/>
                <w:color w:val="000000"/>
                <w:sz w:val="20"/>
                <w:szCs w:val="20"/>
                <w:lang w:val="es-ES"/>
              </w:rPr>
              <w:fldChar w:fldCharType="separate"/>
            </w:r>
            <w:r>
              <w:rPr>
                <w:rFonts w:ascii="Arial" w:hAnsi="Arial" w:cs="Arial"/>
                <w:noProof/>
                <w:color w:val="000000"/>
                <w:sz w:val="20"/>
                <w:szCs w:val="20"/>
                <w:lang w:val="es-ES"/>
              </w:rPr>
              <w:t xml:space="preserve">Nombre de la Empresa/Persona Natural:                </w:t>
            </w:r>
            <w:r>
              <w:rPr>
                <w:rFonts w:ascii="Arial" w:hAnsi="Arial" w:cs="Arial"/>
                <w:color w:val="000000"/>
                <w:sz w:val="20"/>
                <w:szCs w:val="20"/>
                <w:lang w:val="es-ES"/>
              </w:rPr>
              <w:fldChar w:fldCharType="end"/>
            </w:r>
          </w:p>
          <w:p w:rsidR="00F06558" w:rsidRDefault="00F06558" w:rsidP="00765D3C">
            <w:pPr>
              <w:tabs>
                <w:tab w:val="left" w:pos="79"/>
              </w:tabs>
              <w:spacing w:after="0"/>
              <w:ind w:left="79"/>
              <w:rPr>
                <w:rFonts w:ascii="Arial" w:hAnsi="Arial" w:cs="Arial"/>
                <w:color w:val="000000"/>
                <w:sz w:val="16"/>
                <w:szCs w:val="16"/>
                <w:lang w:val="es-ES"/>
              </w:rPr>
            </w:pPr>
            <w:r>
              <w:rPr>
                <w:rFonts w:ascii="Arial" w:hAnsi="Arial" w:cs="Arial"/>
                <w:color w:val="000000"/>
                <w:sz w:val="20"/>
                <w:szCs w:val="16"/>
                <w:lang w:val="es-ES"/>
              </w:rPr>
              <w:fldChar w:fldCharType="begin">
                <w:ffData>
                  <w:name w:val=""/>
                  <w:enabled/>
                  <w:calcOnExit/>
                  <w:textInput>
                    <w:default w:val="RUC/CI:       "/>
                  </w:textInput>
                </w:ffData>
              </w:fldChar>
            </w:r>
            <w:r>
              <w:rPr>
                <w:rFonts w:ascii="Arial" w:hAnsi="Arial" w:cs="Arial"/>
                <w:color w:val="000000"/>
                <w:sz w:val="20"/>
                <w:szCs w:val="16"/>
                <w:lang w:val="es-ES"/>
              </w:rPr>
              <w:instrText xml:space="preserve"> FORMTEXT </w:instrText>
            </w:r>
            <w:r>
              <w:rPr>
                <w:rFonts w:ascii="Arial" w:hAnsi="Arial" w:cs="Arial"/>
                <w:color w:val="000000"/>
                <w:sz w:val="20"/>
                <w:szCs w:val="16"/>
                <w:lang w:val="es-ES"/>
              </w:rPr>
            </w:r>
            <w:r>
              <w:rPr>
                <w:rFonts w:ascii="Arial" w:hAnsi="Arial" w:cs="Arial"/>
                <w:color w:val="000000"/>
                <w:sz w:val="20"/>
                <w:szCs w:val="16"/>
                <w:lang w:val="es-ES"/>
              </w:rPr>
              <w:fldChar w:fldCharType="separate"/>
            </w:r>
            <w:r>
              <w:rPr>
                <w:rFonts w:ascii="Arial" w:hAnsi="Arial" w:cs="Arial"/>
                <w:noProof/>
                <w:color w:val="000000"/>
                <w:sz w:val="20"/>
                <w:szCs w:val="16"/>
                <w:lang w:val="es-ES"/>
              </w:rPr>
              <w:t xml:space="preserve">RUC/CI:       </w:t>
            </w:r>
            <w:r>
              <w:rPr>
                <w:rFonts w:ascii="Arial" w:hAnsi="Arial" w:cs="Arial"/>
                <w:color w:val="000000"/>
                <w:sz w:val="20"/>
                <w:szCs w:val="16"/>
                <w:lang w:val="es-ES"/>
              </w:rPr>
              <w:fldChar w:fldCharType="end"/>
            </w:r>
          </w:p>
          <w:p w:rsidR="00F06558" w:rsidRDefault="00F06558" w:rsidP="00765D3C">
            <w:pPr>
              <w:tabs>
                <w:tab w:val="left" w:pos="79"/>
              </w:tabs>
              <w:spacing w:after="0"/>
              <w:ind w:left="79"/>
              <w:rPr>
                <w:rFonts w:ascii="Arial" w:eastAsia="Frutiger 55 Roman" w:hAnsi="Arial" w:cs="Arial"/>
                <w:bCs/>
                <w:noProof/>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
                  <w:enabled/>
                  <w:calcOnExit/>
                  <w:textInput>
                    <w:default w:val="Nombre de RL: (si aplica)"/>
                    <w:format w:val="FIRST CAPITAL"/>
                  </w:textInput>
                </w:ffData>
              </w:fldChar>
            </w:r>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Nombre de RL: (si aplica)</w:t>
            </w:r>
          </w:p>
          <w:p w:rsidR="00F06558" w:rsidRDefault="00F06558" w:rsidP="00765D3C">
            <w:pPr>
              <w:tabs>
                <w:tab w:val="left" w:pos="79"/>
              </w:tabs>
              <w:spacing w:after="0"/>
              <w:ind w:left="79"/>
              <w:rPr>
                <w:rFonts w:ascii="Arial" w:eastAsia="Frutiger 55 Roman" w:hAnsi="Arial" w:cs="Arial"/>
                <w:bCs/>
                <w:color w:val="000000"/>
                <w:sz w:val="20"/>
                <w:szCs w:val="20"/>
                <w:shd w:val="clear" w:color="auto" w:fill="D9D9D9"/>
                <w:lang w:val="es-ES"/>
              </w:rPr>
            </w:pPr>
            <w:r>
              <w:rPr>
                <w:rFonts w:ascii="Arial" w:eastAsia="Frutiger 55 Roman" w:hAnsi="Arial" w:cs="Arial"/>
                <w:bCs/>
                <w:noProof/>
                <w:color w:val="000000"/>
                <w:sz w:val="20"/>
                <w:szCs w:val="20"/>
                <w:shd w:val="clear" w:color="auto" w:fill="D9D9D9"/>
                <w:lang w:val="es-ES"/>
              </w:rPr>
              <w:t>Cargo: (si aplica)</w:t>
            </w:r>
            <w:r>
              <w:rPr>
                <w:rFonts w:ascii="Arial" w:eastAsia="Frutiger 55 Roman" w:hAnsi="Arial" w:cs="Arial"/>
                <w:bCs/>
                <w:color w:val="000000"/>
                <w:sz w:val="20"/>
                <w:szCs w:val="20"/>
                <w:shd w:val="clear" w:color="auto" w:fill="D9D9D9"/>
                <w:lang w:val="es-ES"/>
              </w:rPr>
              <w:fldChar w:fldCharType="end"/>
            </w:r>
          </w:p>
          <w:p w:rsidR="00646571" w:rsidRDefault="002830CF" w:rsidP="00765D3C">
            <w:pPr>
              <w:tabs>
                <w:tab w:val="left" w:pos="79"/>
              </w:tabs>
              <w:spacing w:after="0"/>
              <w:ind w:left="79"/>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Texto341"/>
                  <w:enabled/>
                  <w:calcOnExit/>
                  <w:textInput>
                    <w:default w:val="RUC/CI:"/>
                  </w:textInput>
                </w:ffData>
              </w:fldChar>
            </w:r>
            <w:bookmarkStart w:id="189" w:name="Texto341"/>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RUC/CI:</w:t>
            </w:r>
            <w:r>
              <w:rPr>
                <w:rFonts w:ascii="Arial" w:eastAsia="Frutiger 55 Roman" w:hAnsi="Arial" w:cs="Arial"/>
                <w:bCs/>
                <w:color w:val="000000"/>
                <w:sz w:val="20"/>
                <w:szCs w:val="20"/>
                <w:shd w:val="clear" w:color="auto" w:fill="D9D9D9"/>
                <w:lang w:val="es-ES"/>
              </w:rPr>
              <w:fldChar w:fldCharType="end"/>
            </w:r>
            <w:bookmarkEnd w:id="189"/>
          </w:p>
          <w:p w:rsidR="00F06558" w:rsidRDefault="00F06558" w:rsidP="00765D3C">
            <w:pPr>
              <w:tabs>
                <w:tab w:val="left" w:pos="79"/>
              </w:tabs>
              <w:spacing w:after="0"/>
              <w:ind w:left="79"/>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
                  <w:enabled/>
                  <w:calcOnExit/>
                  <w:textInput>
                    <w:default w:val="Ciudad y Dirección:  "/>
                  </w:textInput>
                </w:ffData>
              </w:fldChar>
            </w:r>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Ciudad y Dirección:  </w:t>
            </w:r>
            <w:r>
              <w:rPr>
                <w:rFonts w:ascii="Arial" w:eastAsia="Frutiger 55 Roman" w:hAnsi="Arial" w:cs="Arial"/>
                <w:bCs/>
                <w:color w:val="000000"/>
                <w:sz w:val="20"/>
                <w:szCs w:val="20"/>
                <w:shd w:val="clear" w:color="auto" w:fill="D9D9D9"/>
                <w:lang w:val="es-ES"/>
              </w:rPr>
              <w:fldChar w:fldCharType="end"/>
            </w:r>
          </w:p>
          <w:p w:rsidR="00F06558" w:rsidRDefault="00F06558" w:rsidP="00765D3C">
            <w:pPr>
              <w:tabs>
                <w:tab w:val="left" w:pos="79"/>
              </w:tabs>
              <w:spacing w:after="0"/>
              <w:ind w:left="79"/>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
                  <w:enabled/>
                  <w:calcOnExit/>
                  <w:textInput>
                    <w:default w:val="Teléfono:   "/>
                  </w:textInput>
                </w:ffData>
              </w:fldChar>
            </w:r>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Teléfono:   </w:t>
            </w:r>
            <w:r>
              <w:rPr>
                <w:rFonts w:ascii="Arial" w:eastAsia="Frutiger 55 Roman" w:hAnsi="Arial" w:cs="Arial"/>
                <w:bCs/>
                <w:color w:val="000000"/>
                <w:sz w:val="20"/>
                <w:szCs w:val="20"/>
                <w:shd w:val="clear" w:color="auto" w:fill="D9D9D9"/>
                <w:lang w:val="es-ES"/>
              </w:rPr>
              <w:fldChar w:fldCharType="end"/>
            </w:r>
          </w:p>
          <w:p w:rsidR="00F06558" w:rsidRPr="000A3FDA" w:rsidRDefault="00F06558" w:rsidP="00765D3C">
            <w:pPr>
              <w:tabs>
                <w:tab w:val="left" w:pos="79"/>
              </w:tabs>
              <w:spacing w:after="0"/>
              <w:ind w:left="79"/>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
                  <w:enabled/>
                  <w:calcOnExit/>
                  <w:textInput>
                    <w:default w:val="E-mail:  "/>
                  </w:textInput>
                </w:ffData>
              </w:fldChar>
            </w:r>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E-mail:  </w:t>
            </w:r>
            <w:r>
              <w:rPr>
                <w:rFonts w:ascii="Arial" w:eastAsia="Frutiger 55 Roman" w:hAnsi="Arial" w:cs="Arial"/>
                <w:bCs/>
                <w:color w:val="000000"/>
                <w:sz w:val="20"/>
                <w:szCs w:val="20"/>
                <w:shd w:val="clear" w:color="auto" w:fill="D9D9D9"/>
                <w:lang w:val="es-ES"/>
              </w:rPr>
              <w:fldChar w:fldCharType="end"/>
            </w:r>
          </w:p>
        </w:tc>
      </w:tr>
    </w:tbl>
    <w:p w:rsidR="000073F1" w:rsidRDefault="000073F1" w:rsidP="00276C66">
      <w:pPr>
        <w:spacing w:after="0" w:line="240" w:lineRule="auto"/>
        <w:ind w:right="-20"/>
        <w:rPr>
          <w:rFonts w:ascii="Arial" w:eastAsia="Frutiger 55 Roman" w:hAnsi="Arial" w:cs="Arial"/>
          <w:color w:val="000000"/>
          <w:sz w:val="10"/>
          <w:szCs w:val="10"/>
          <w:lang w:val="es-ES"/>
        </w:rPr>
      </w:pPr>
    </w:p>
    <w:tbl>
      <w:tblPr>
        <w:tblpPr w:leftFromText="141" w:rightFromText="141" w:vertAnchor="text" w:horzAnchor="margin" w:tblpX="-170" w:tblpY="103"/>
        <w:tblW w:w="0" w:type="auto"/>
        <w:tblLayout w:type="fixed"/>
        <w:tblCellMar>
          <w:left w:w="70" w:type="dxa"/>
          <w:right w:w="70" w:type="dxa"/>
        </w:tblCellMar>
        <w:tblLook w:val="0000" w:firstRow="0" w:lastRow="0" w:firstColumn="0" w:lastColumn="0" w:noHBand="0" w:noVBand="0"/>
      </w:tblPr>
      <w:tblGrid>
        <w:gridCol w:w="5501"/>
        <w:gridCol w:w="5369"/>
      </w:tblGrid>
      <w:tr w:rsidR="00276C66" w:rsidRPr="000F258D" w:rsidTr="00B31D11">
        <w:trPr>
          <w:trHeight w:val="2339"/>
        </w:trPr>
        <w:tc>
          <w:tcPr>
            <w:tcW w:w="5501" w:type="dxa"/>
          </w:tcPr>
          <w:p w:rsidR="00276C66" w:rsidRPr="000A3FDA" w:rsidRDefault="00276C66" w:rsidP="00765D3C">
            <w:pPr>
              <w:spacing w:after="0" w:line="240" w:lineRule="auto"/>
              <w:rPr>
                <w:rFonts w:ascii="Arial" w:hAnsi="Arial" w:cs="Arial"/>
                <w:color w:val="000000"/>
                <w:sz w:val="16"/>
                <w:szCs w:val="16"/>
                <w:lang w:val="es-ES"/>
              </w:rPr>
            </w:pPr>
          </w:p>
          <w:p w:rsidR="00276C66" w:rsidRPr="000A3FDA" w:rsidRDefault="00276C66" w:rsidP="00765D3C">
            <w:pPr>
              <w:spacing w:after="0" w:line="240" w:lineRule="auto"/>
              <w:rPr>
                <w:rFonts w:ascii="Arial" w:hAnsi="Arial" w:cs="Arial"/>
                <w:color w:val="000000"/>
                <w:sz w:val="16"/>
                <w:szCs w:val="16"/>
                <w:lang w:val="es-ES"/>
              </w:rPr>
            </w:pPr>
          </w:p>
          <w:p w:rsidR="00276C66" w:rsidRPr="000A3FDA" w:rsidRDefault="00276C66" w:rsidP="00765D3C">
            <w:pPr>
              <w:spacing w:after="0" w:line="240" w:lineRule="auto"/>
              <w:rPr>
                <w:rFonts w:ascii="Arial" w:hAnsi="Arial" w:cs="Arial"/>
                <w:color w:val="000000"/>
                <w:sz w:val="16"/>
                <w:szCs w:val="16"/>
                <w:lang w:val="es-ES"/>
              </w:rPr>
            </w:pPr>
          </w:p>
          <w:p w:rsidR="00276C66" w:rsidRPr="000A3FDA" w:rsidRDefault="00276C66" w:rsidP="00765D3C">
            <w:pPr>
              <w:spacing w:after="0" w:line="240" w:lineRule="auto"/>
              <w:rPr>
                <w:rFonts w:ascii="Arial" w:hAnsi="Arial" w:cs="Arial"/>
                <w:color w:val="000000"/>
                <w:sz w:val="16"/>
                <w:szCs w:val="16"/>
                <w:lang w:val="es-ES"/>
              </w:rPr>
            </w:pPr>
          </w:p>
          <w:p w:rsidR="00276C66" w:rsidRPr="000A3FDA" w:rsidRDefault="00276C66" w:rsidP="00765D3C">
            <w:pPr>
              <w:spacing w:after="0" w:line="240" w:lineRule="auto"/>
              <w:rPr>
                <w:rFonts w:ascii="Arial" w:hAnsi="Arial" w:cs="Arial"/>
                <w:color w:val="000000"/>
                <w:sz w:val="16"/>
                <w:szCs w:val="16"/>
                <w:lang w:val="es-ES"/>
              </w:rPr>
            </w:pPr>
          </w:p>
          <w:p w:rsidR="00765D3C" w:rsidRDefault="00C603E7" w:rsidP="005439BC">
            <w:pPr>
              <w:spacing w:after="0"/>
              <w:ind w:right="48"/>
              <w:rPr>
                <w:rFonts w:ascii="Arial" w:hAnsi="Arial" w:cs="Arial"/>
                <w:color w:val="000000"/>
                <w:sz w:val="16"/>
                <w:szCs w:val="16"/>
                <w:lang w:val="es-ES"/>
              </w:rPr>
            </w:pPr>
            <w:r>
              <w:rPr>
                <w:rFonts w:ascii="Arial" w:hAnsi="Arial" w:cs="Arial"/>
                <w:color w:val="000000"/>
                <w:sz w:val="16"/>
                <w:szCs w:val="16"/>
                <w:lang w:val="es-ES"/>
              </w:rPr>
              <w:t>_</w:t>
            </w:r>
            <w:r w:rsidR="00276C66" w:rsidRPr="000A3FDA">
              <w:rPr>
                <w:rFonts w:ascii="Arial" w:hAnsi="Arial" w:cs="Arial"/>
                <w:color w:val="000000"/>
                <w:sz w:val="16"/>
                <w:szCs w:val="16"/>
                <w:lang w:val="es-ES"/>
              </w:rPr>
              <w:t>________________________</w:t>
            </w:r>
            <w:r w:rsidR="005D3CFE">
              <w:rPr>
                <w:rFonts w:ascii="Arial" w:hAnsi="Arial" w:cs="Arial"/>
                <w:color w:val="000000"/>
                <w:sz w:val="16"/>
                <w:szCs w:val="16"/>
                <w:lang w:val="es-ES"/>
              </w:rPr>
              <w:t>_____________________________</w:t>
            </w:r>
            <w:r w:rsidR="005439BC">
              <w:rPr>
                <w:rFonts w:ascii="Arial" w:hAnsi="Arial" w:cs="Arial"/>
                <w:color w:val="000000"/>
                <w:sz w:val="16"/>
                <w:szCs w:val="16"/>
                <w:lang w:val="es-ES"/>
              </w:rPr>
              <w:t>_____</w:t>
            </w:r>
          </w:p>
          <w:p w:rsidR="00276C66" w:rsidRDefault="00F02E9A" w:rsidP="00765D3C">
            <w:pPr>
              <w:spacing w:after="0"/>
              <w:rPr>
                <w:rFonts w:ascii="Arial" w:hAnsi="Arial" w:cs="Arial"/>
                <w:color w:val="000000"/>
                <w:sz w:val="16"/>
                <w:szCs w:val="16"/>
                <w:lang w:val="es-ES"/>
              </w:rPr>
            </w:pPr>
            <w:r>
              <w:rPr>
                <w:rFonts w:ascii="Arial" w:hAnsi="Arial" w:cs="Arial"/>
                <w:color w:val="000000"/>
                <w:sz w:val="20"/>
                <w:szCs w:val="20"/>
                <w:lang w:val="es-ES"/>
              </w:rPr>
              <w:fldChar w:fldCharType="begin">
                <w:ffData>
                  <w:name w:val=""/>
                  <w:enabled/>
                  <w:calcOnExit/>
                  <w:textInput>
                    <w:default w:val="Nombre de la Empresa/Persona Natural:                "/>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r>
            <w:r>
              <w:rPr>
                <w:rFonts w:ascii="Arial" w:hAnsi="Arial" w:cs="Arial"/>
                <w:color w:val="000000"/>
                <w:sz w:val="20"/>
                <w:szCs w:val="20"/>
                <w:lang w:val="es-ES"/>
              </w:rPr>
              <w:fldChar w:fldCharType="separate"/>
            </w:r>
            <w:r>
              <w:rPr>
                <w:rFonts w:ascii="Arial" w:hAnsi="Arial" w:cs="Arial"/>
                <w:noProof/>
                <w:color w:val="000000"/>
                <w:sz w:val="20"/>
                <w:szCs w:val="20"/>
                <w:lang w:val="es-ES"/>
              </w:rPr>
              <w:t xml:space="preserve">Nombre de la Empresa/Persona Natural:                </w:t>
            </w:r>
            <w:r>
              <w:rPr>
                <w:rFonts w:ascii="Arial" w:hAnsi="Arial" w:cs="Arial"/>
                <w:color w:val="000000"/>
                <w:sz w:val="20"/>
                <w:szCs w:val="20"/>
                <w:lang w:val="es-ES"/>
              </w:rPr>
              <w:fldChar w:fldCharType="end"/>
            </w:r>
          </w:p>
          <w:p w:rsidR="00F06558" w:rsidRDefault="00EB0AFB" w:rsidP="00765D3C">
            <w:pPr>
              <w:spacing w:after="0"/>
              <w:rPr>
                <w:rFonts w:ascii="Arial" w:hAnsi="Arial" w:cs="Arial"/>
                <w:color w:val="000000"/>
                <w:sz w:val="16"/>
                <w:szCs w:val="16"/>
                <w:lang w:val="es-ES"/>
              </w:rPr>
            </w:pPr>
            <w:r>
              <w:rPr>
                <w:rFonts w:ascii="Arial" w:hAnsi="Arial" w:cs="Arial"/>
                <w:color w:val="000000"/>
                <w:sz w:val="20"/>
                <w:szCs w:val="16"/>
                <w:lang w:val="es-ES"/>
              </w:rPr>
              <w:fldChar w:fldCharType="begin">
                <w:ffData>
                  <w:name w:val="ruc8"/>
                  <w:enabled/>
                  <w:calcOnExit/>
                  <w:textInput>
                    <w:default w:val="RUC/CI:       "/>
                  </w:textInput>
                </w:ffData>
              </w:fldChar>
            </w:r>
            <w:r>
              <w:rPr>
                <w:rFonts w:ascii="Arial" w:hAnsi="Arial" w:cs="Arial"/>
                <w:color w:val="000000"/>
                <w:sz w:val="20"/>
                <w:szCs w:val="16"/>
                <w:lang w:val="es-ES"/>
              </w:rPr>
              <w:instrText xml:space="preserve"> FORMTEXT </w:instrText>
            </w:r>
            <w:r>
              <w:rPr>
                <w:rFonts w:ascii="Arial" w:hAnsi="Arial" w:cs="Arial"/>
                <w:color w:val="000000"/>
                <w:sz w:val="20"/>
                <w:szCs w:val="16"/>
                <w:lang w:val="es-ES"/>
              </w:rPr>
            </w:r>
            <w:r>
              <w:rPr>
                <w:rFonts w:ascii="Arial" w:hAnsi="Arial" w:cs="Arial"/>
                <w:color w:val="000000"/>
                <w:sz w:val="20"/>
                <w:szCs w:val="16"/>
                <w:lang w:val="es-ES"/>
              </w:rPr>
              <w:fldChar w:fldCharType="separate"/>
            </w:r>
            <w:r>
              <w:rPr>
                <w:rFonts w:ascii="Arial" w:hAnsi="Arial" w:cs="Arial"/>
                <w:noProof/>
                <w:color w:val="000000"/>
                <w:sz w:val="20"/>
                <w:szCs w:val="16"/>
                <w:lang w:val="es-ES"/>
              </w:rPr>
              <w:t xml:space="preserve">RUC/CI:       </w:t>
            </w:r>
            <w:r>
              <w:rPr>
                <w:rFonts w:ascii="Arial" w:hAnsi="Arial" w:cs="Arial"/>
                <w:color w:val="000000"/>
                <w:sz w:val="20"/>
                <w:szCs w:val="16"/>
                <w:lang w:val="es-ES"/>
              </w:rPr>
              <w:fldChar w:fldCharType="end"/>
            </w:r>
          </w:p>
          <w:p w:rsidR="00F02E9A" w:rsidRDefault="00F02E9A" w:rsidP="00765D3C">
            <w:pPr>
              <w:spacing w:after="0"/>
              <w:rPr>
                <w:rFonts w:ascii="Arial" w:eastAsia="Frutiger 55 Roman" w:hAnsi="Arial" w:cs="Arial"/>
                <w:bCs/>
                <w:noProof/>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
                  <w:enabled/>
                  <w:calcOnExit/>
                  <w:textInput>
                    <w:default w:val="Nombre de RL: (si aplica)"/>
                    <w:format w:val="FIRST CAPITAL"/>
                  </w:textInput>
                </w:ffData>
              </w:fldChar>
            </w:r>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Nombre de RL: (si aplica)</w:t>
            </w:r>
          </w:p>
          <w:p w:rsidR="00F06558" w:rsidRDefault="00F02E9A" w:rsidP="00765D3C">
            <w:pPr>
              <w:spacing w:after="0"/>
              <w:rPr>
                <w:rFonts w:ascii="Arial" w:eastAsia="Frutiger 55 Roman" w:hAnsi="Arial" w:cs="Arial"/>
                <w:bCs/>
                <w:color w:val="000000"/>
                <w:sz w:val="20"/>
                <w:szCs w:val="20"/>
                <w:shd w:val="clear" w:color="auto" w:fill="D9D9D9"/>
                <w:lang w:val="es-ES"/>
              </w:rPr>
            </w:pPr>
            <w:r>
              <w:rPr>
                <w:rFonts w:ascii="Arial" w:eastAsia="Frutiger 55 Roman" w:hAnsi="Arial" w:cs="Arial"/>
                <w:bCs/>
                <w:noProof/>
                <w:color w:val="000000"/>
                <w:sz w:val="20"/>
                <w:szCs w:val="20"/>
                <w:shd w:val="clear" w:color="auto" w:fill="D9D9D9"/>
                <w:lang w:val="es-ES"/>
              </w:rPr>
              <w:t>Cargo: (si aplica)</w:t>
            </w:r>
            <w:r>
              <w:rPr>
                <w:rFonts w:ascii="Arial" w:eastAsia="Frutiger 55 Roman" w:hAnsi="Arial" w:cs="Arial"/>
                <w:bCs/>
                <w:color w:val="000000"/>
                <w:sz w:val="20"/>
                <w:szCs w:val="20"/>
                <w:shd w:val="clear" w:color="auto" w:fill="D9D9D9"/>
                <w:lang w:val="es-ES"/>
              </w:rPr>
              <w:fldChar w:fldCharType="end"/>
            </w:r>
          </w:p>
          <w:p w:rsidR="00AC48DB" w:rsidRDefault="002830CF" w:rsidP="00765D3C">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Texto342"/>
                  <w:enabled/>
                  <w:calcOnExit/>
                  <w:textInput>
                    <w:default w:val="RUC/CI:"/>
                  </w:textInput>
                </w:ffData>
              </w:fldChar>
            </w:r>
            <w:bookmarkStart w:id="190" w:name="Texto342"/>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RUC/CI:</w:t>
            </w:r>
            <w:r>
              <w:rPr>
                <w:rFonts w:ascii="Arial" w:eastAsia="Frutiger 55 Roman" w:hAnsi="Arial" w:cs="Arial"/>
                <w:bCs/>
                <w:color w:val="000000"/>
                <w:sz w:val="20"/>
                <w:szCs w:val="20"/>
                <w:shd w:val="clear" w:color="auto" w:fill="D9D9D9"/>
                <w:lang w:val="es-ES"/>
              </w:rPr>
              <w:fldChar w:fldCharType="end"/>
            </w:r>
            <w:bookmarkEnd w:id="190"/>
          </w:p>
          <w:p w:rsidR="00F06558" w:rsidRDefault="00F02E9A" w:rsidP="00765D3C">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
                  <w:enabled/>
                  <w:calcOnExit/>
                  <w:textInput>
                    <w:default w:val="Ciudad y Dirección:  "/>
                  </w:textInput>
                </w:ffData>
              </w:fldChar>
            </w:r>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Ciudad y Dirección:  </w:t>
            </w:r>
            <w:r>
              <w:rPr>
                <w:rFonts w:ascii="Arial" w:eastAsia="Frutiger 55 Roman" w:hAnsi="Arial" w:cs="Arial"/>
                <w:bCs/>
                <w:color w:val="000000"/>
                <w:sz w:val="20"/>
                <w:szCs w:val="20"/>
                <w:shd w:val="clear" w:color="auto" w:fill="D9D9D9"/>
                <w:lang w:val="es-ES"/>
              </w:rPr>
              <w:fldChar w:fldCharType="end"/>
            </w:r>
          </w:p>
          <w:p w:rsidR="00F06558" w:rsidRDefault="00F02E9A" w:rsidP="00765D3C">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
                  <w:enabled/>
                  <w:calcOnExit/>
                  <w:textInput>
                    <w:default w:val="Teléfono:   "/>
                  </w:textInput>
                </w:ffData>
              </w:fldChar>
            </w:r>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Teléfono:   </w:t>
            </w:r>
            <w:r>
              <w:rPr>
                <w:rFonts w:ascii="Arial" w:eastAsia="Frutiger 55 Roman" w:hAnsi="Arial" w:cs="Arial"/>
                <w:bCs/>
                <w:color w:val="000000"/>
                <w:sz w:val="20"/>
                <w:szCs w:val="20"/>
                <w:shd w:val="clear" w:color="auto" w:fill="D9D9D9"/>
                <w:lang w:val="es-ES"/>
              </w:rPr>
              <w:fldChar w:fldCharType="end"/>
            </w:r>
          </w:p>
          <w:p w:rsidR="00F06558" w:rsidRPr="000A3FDA" w:rsidRDefault="00F02E9A" w:rsidP="00765D3C">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
                  <w:enabled/>
                  <w:calcOnExit/>
                  <w:textInput>
                    <w:default w:val="E-mail:  "/>
                  </w:textInput>
                </w:ffData>
              </w:fldChar>
            </w:r>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E-mail:  </w:t>
            </w:r>
            <w:r>
              <w:rPr>
                <w:rFonts w:ascii="Arial" w:eastAsia="Frutiger 55 Roman" w:hAnsi="Arial" w:cs="Arial"/>
                <w:bCs/>
                <w:color w:val="000000"/>
                <w:sz w:val="20"/>
                <w:szCs w:val="20"/>
                <w:shd w:val="clear" w:color="auto" w:fill="D9D9D9"/>
                <w:lang w:val="es-ES"/>
              </w:rPr>
              <w:fldChar w:fldCharType="end"/>
            </w:r>
          </w:p>
        </w:tc>
        <w:tc>
          <w:tcPr>
            <w:tcW w:w="5369" w:type="dxa"/>
          </w:tcPr>
          <w:p w:rsidR="00276C66" w:rsidRPr="000A3FDA" w:rsidRDefault="00276C66" w:rsidP="00765D3C">
            <w:pPr>
              <w:spacing w:after="0" w:line="240" w:lineRule="auto"/>
              <w:ind w:left="110"/>
              <w:rPr>
                <w:rFonts w:ascii="Arial" w:hAnsi="Arial" w:cs="Arial"/>
                <w:color w:val="000000"/>
                <w:sz w:val="16"/>
                <w:szCs w:val="16"/>
                <w:lang w:val="es-ES"/>
              </w:rPr>
            </w:pPr>
          </w:p>
          <w:p w:rsidR="00276C66" w:rsidRPr="000A3FDA" w:rsidRDefault="00276C66" w:rsidP="00765D3C">
            <w:pPr>
              <w:spacing w:after="0" w:line="240" w:lineRule="auto"/>
              <w:ind w:left="110"/>
              <w:rPr>
                <w:rFonts w:ascii="Arial" w:hAnsi="Arial" w:cs="Arial"/>
                <w:color w:val="000000"/>
                <w:sz w:val="16"/>
                <w:szCs w:val="16"/>
                <w:lang w:val="es-ES"/>
              </w:rPr>
            </w:pPr>
          </w:p>
          <w:p w:rsidR="00276C66" w:rsidRPr="000A3FDA" w:rsidRDefault="00276C66" w:rsidP="00765D3C">
            <w:pPr>
              <w:spacing w:after="0" w:line="240" w:lineRule="auto"/>
              <w:ind w:left="110"/>
              <w:rPr>
                <w:rFonts w:ascii="Arial" w:hAnsi="Arial" w:cs="Arial"/>
                <w:color w:val="000000"/>
                <w:sz w:val="16"/>
                <w:szCs w:val="16"/>
                <w:lang w:val="es-ES"/>
              </w:rPr>
            </w:pPr>
          </w:p>
          <w:p w:rsidR="00276C66" w:rsidRPr="000A3FDA" w:rsidRDefault="00276C66" w:rsidP="00765D3C">
            <w:pPr>
              <w:spacing w:after="0" w:line="240" w:lineRule="auto"/>
              <w:ind w:left="110"/>
              <w:rPr>
                <w:rFonts w:ascii="Arial" w:hAnsi="Arial" w:cs="Arial"/>
                <w:color w:val="000000"/>
                <w:sz w:val="16"/>
                <w:szCs w:val="16"/>
                <w:lang w:val="es-ES"/>
              </w:rPr>
            </w:pPr>
          </w:p>
          <w:p w:rsidR="00276C66" w:rsidRPr="000A3FDA" w:rsidRDefault="00276C66" w:rsidP="00765D3C">
            <w:pPr>
              <w:spacing w:after="0" w:line="240" w:lineRule="auto"/>
              <w:ind w:left="110"/>
              <w:rPr>
                <w:rFonts w:ascii="Arial" w:hAnsi="Arial" w:cs="Arial"/>
                <w:color w:val="000000"/>
                <w:sz w:val="16"/>
                <w:szCs w:val="16"/>
                <w:lang w:val="es-ES"/>
              </w:rPr>
            </w:pPr>
          </w:p>
          <w:p w:rsidR="00276C66" w:rsidRDefault="00C603E7" w:rsidP="00765D3C">
            <w:pPr>
              <w:spacing w:after="0"/>
              <w:rPr>
                <w:rFonts w:ascii="Arial" w:hAnsi="Arial" w:cs="Arial"/>
                <w:color w:val="000000"/>
                <w:sz w:val="16"/>
                <w:szCs w:val="16"/>
                <w:lang w:val="es-ES"/>
              </w:rPr>
            </w:pPr>
            <w:r>
              <w:rPr>
                <w:rFonts w:ascii="Arial" w:hAnsi="Arial" w:cs="Arial"/>
                <w:color w:val="000000"/>
                <w:sz w:val="16"/>
                <w:szCs w:val="16"/>
                <w:lang w:val="es-ES"/>
              </w:rPr>
              <w:t>_</w:t>
            </w:r>
            <w:r w:rsidR="00276C66" w:rsidRPr="005126AC">
              <w:rPr>
                <w:rFonts w:ascii="Arial" w:hAnsi="Arial" w:cs="Arial"/>
                <w:color w:val="000000"/>
                <w:sz w:val="16"/>
                <w:szCs w:val="16"/>
                <w:lang w:val="es-ES"/>
              </w:rPr>
              <w:t>_______________________</w:t>
            </w:r>
            <w:r w:rsidR="005D3CFE">
              <w:rPr>
                <w:rFonts w:ascii="Arial" w:hAnsi="Arial" w:cs="Arial"/>
                <w:color w:val="000000"/>
                <w:sz w:val="16"/>
                <w:szCs w:val="16"/>
                <w:lang w:val="es-ES"/>
              </w:rPr>
              <w:t>______________________________</w:t>
            </w:r>
            <w:r w:rsidR="005439BC">
              <w:rPr>
                <w:rFonts w:ascii="Arial" w:hAnsi="Arial" w:cs="Arial"/>
                <w:color w:val="000000"/>
                <w:sz w:val="16"/>
                <w:szCs w:val="16"/>
                <w:lang w:val="es-ES"/>
              </w:rPr>
              <w:t>____</w:t>
            </w:r>
            <w:r w:rsidR="00765D3C">
              <w:rPr>
                <w:rFonts w:ascii="Arial" w:hAnsi="Arial" w:cs="Arial"/>
                <w:color w:val="000000"/>
                <w:sz w:val="16"/>
                <w:szCs w:val="16"/>
                <w:lang w:val="es-ES"/>
              </w:rPr>
              <w:br/>
            </w:r>
            <w:r w:rsidR="002830CF">
              <w:rPr>
                <w:rFonts w:ascii="Arial" w:hAnsi="Arial" w:cs="Arial"/>
                <w:color w:val="000000"/>
                <w:sz w:val="20"/>
                <w:szCs w:val="20"/>
                <w:lang w:val="es-ES"/>
              </w:rPr>
              <w:fldChar w:fldCharType="begin">
                <w:ffData>
                  <w:name w:val=""/>
                  <w:enabled/>
                  <w:calcOnExit/>
                  <w:textInput>
                    <w:default w:val="Nombre de la Empresa/Persona Natural:                "/>
                  </w:textInput>
                </w:ffData>
              </w:fldChar>
            </w:r>
            <w:r w:rsidR="002830CF">
              <w:rPr>
                <w:rFonts w:ascii="Arial" w:hAnsi="Arial" w:cs="Arial"/>
                <w:color w:val="000000"/>
                <w:sz w:val="20"/>
                <w:szCs w:val="20"/>
                <w:lang w:val="es-ES"/>
              </w:rPr>
              <w:instrText xml:space="preserve"> FORMTEXT </w:instrText>
            </w:r>
            <w:r w:rsidR="002830CF">
              <w:rPr>
                <w:rFonts w:ascii="Arial" w:hAnsi="Arial" w:cs="Arial"/>
                <w:color w:val="000000"/>
                <w:sz w:val="20"/>
                <w:szCs w:val="20"/>
                <w:lang w:val="es-ES"/>
              </w:rPr>
            </w:r>
            <w:r w:rsidR="002830CF">
              <w:rPr>
                <w:rFonts w:ascii="Arial" w:hAnsi="Arial" w:cs="Arial"/>
                <w:color w:val="000000"/>
                <w:sz w:val="20"/>
                <w:szCs w:val="20"/>
                <w:lang w:val="es-ES"/>
              </w:rPr>
              <w:fldChar w:fldCharType="separate"/>
            </w:r>
            <w:r w:rsidR="002830CF">
              <w:rPr>
                <w:rFonts w:ascii="Arial" w:hAnsi="Arial" w:cs="Arial"/>
                <w:noProof/>
                <w:color w:val="000000"/>
                <w:sz w:val="20"/>
                <w:szCs w:val="20"/>
                <w:lang w:val="es-ES"/>
              </w:rPr>
              <w:t xml:space="preserve">Nombre de la Empresa/Persona Natural:                </w:t>
            </w:r>
            <w:r w:rsidR="002830CF">
              <w:rPr>
                <w:rFonts w:ascii="Arial" w:hAnsi="Arial" w:cs="Arial"/>
                <w:color w:val="000000"/>
                <w:sz w:val="20"/>
                <w:szCs w:val="20"/>
                <w:lang w:val="es-ES"/>
              </w:rPr>
              <w:fldChar w:fldCharType="end"/>
            </w:r>
          </w:p>
          <w:p w:rsidR="00F06558" w:rsidRDefault="00F02E9A" w:rsidP="00765D3C">
            <w:pPr>
              <w:spacing w:after="0"/>
              <w:rPr>
                <w:rFonts w:ascii="Arial" w:hAnsi="Arial" w:cs="Arial"/>
                <w:color w:val="000000"/>
                <w:sz w:val="16"/>
                <w:szCs w:val="16"/>
                <w:lang w:val="es-ES"/>
              </w:rPr>
            </w:pPr>
            <w:r>
              <w:rPr>
                <w:rFonts w:ascii="Arial" w:hAnsi="Arial" w:cs="Arial"/>
                <w:color w:val="000000"/>
                <w:sz w:val="20"/>
                <w:szCs w:val="16"/>
                <w:lang w:val="es-ES"/>
              </w:rPr>
              <w:fldChar w:fldCharType="begin">
                <w:ffData>
                  <w:name w:val=""/>
                  <w:enabled/>
                  <w:calcOnExit/>
                  <w:textInput>
                    <w:default w:val="RUC/CI:       "/>
                  </w:textInput>
                </w:ffData>
              </w:fldChar>
            </w:r>
            <w:r>
              <w:rPr>
                <w:rFonts w:ascii="Arial" w:hAnsi="Arial" w:cs="Arial"/>
                <w:color w:val="000000"/>
                <w:sz w:val="20"/>
                <w:szCs w:val="16"/>
                <w:lang w:val="es-ES"/>
              </w:rPr>
              <w:instrText xml:space="preserve"> FORMTEXT </w:instrText>
            </w:r>
            <w:r>
              <w:rPr>
                <w:rFonts w:ascii="Arial" w:hAnsi="Arial" w:cs="Arial"/>
                <w:color w:val="000000"/>
                <w:sz w:val="20"/>
                <w:szCs w:val="16"/>
                <w:lang w:val="es-ES"/>
              </w:rPr>
            </w:r>
            <w:r>
              <w:rPr>
                <w:rFonts w:ascii="Arial" w:hAnsi="Arial" w:cs="Arial"/>
                <w:color w:val="000000"/>
                <w:sz w:val="20"/>
                <w:szCs w:val="16"/>
                <w:lang w:val="es-ES"/>
              </w:rPr>
              <w:fldChar w:fldCharType="separate"/>
            </w:r>
            <w:r>
              <w:rPr>
                <w:rFonts w:ascii="Arial" w:hAnsi="Arial" w:cs="Arial"/>
                <w:noProof/>
                <w:color w:val="000000"/>
                <w:sz w:val="20"/>
                <w:szCs w:val="16"/>
                <w:lang w:val="es-ES"/>
              </w:rPr>
              <w:t xml:space="preserve">RUC/CI:       </w:t>
            </w:r>
            <w:r>
              <w:rPr>
                <w:rFonts w:ascii="Arial" w:hAnsi="Arial" w:cs="Arial"/>
                <w:color w:val="000000"/>
                <w:sz w:val="20"/>
                <w:szCs w:val="16"/>
                <w:lang w:val="es-ES"/>
              </w:rPr>
              <w:fldChar w:fldCharType="end"/>
            </w:r>
          </w:p>
          <w:p w:rsidR="00F02E9A" w:rsidRDefault="00F02E9A" w:rsidP="00765D3C">
            <w:pPr>
              <w:spacing w:after="0"/>
              <w:rPr>
                <w:rFonts w:ascii="Arial" w:eastAsia="Frutiger 55 Roman" w:hAnsi="Arial" w:cs="Arial"/>
                <w:bCs/>
                <w:noProof/>
                <w:color w:val="000000"/>
                <w:sz w:val="20"/>
                <w:szCs w:val="20"/>
                <w:shd w:val="clear" w:color="auto" w:fill="D9D9D9"/>
                <w:lang w:val="es-ES"/>
              </w:rPr>
            </w:pPr>
            <w:r>
              <w:rPr>
                <w:rFonts w:ascii="Arial" w:eastAsia="Frutiger 55 Roman" w:hAnsi="Arial" w:cs="Arial"/>
                <w:bCs/>
                <w:color w:val="000000"/>
                <w:sz w:val="20"/>
                <w:szCs w:val="20"/>
                <w:shd w:val="clear" w:color="auto" w:fill="D9D9D9"/>
                <w:lang w:val="es-ES"/>
              </w:rPr>
              <w:fldChar w:fldCharType="begin">
                <w:ffData>
                  <w:name w:val=""/>
                  <w:enabled/>
                  <w:calcOnExit/>
                  <w:textInput>
                    <w:default w:val="Nombre de RL: (si aplica)"/>
                    <w:format w:val="FIRST CAPITAL"/>
                  </w:textInput>
                </w:ffData>
              </w:fldChar>
            </w:r>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Nombre de RL: (si aplica)</w:t>
            </w:r>
          </w:p>
          <w:p w:rsidR="00F06558" w:rsidRDefault="00F02E9A" w:rsidP="00765D3C">
            <w:pPr>
              <w:spacing w:after="0"/>
              <w:rPr>
                <w:rFonts w:ascii="Arial" w:eastAsia="Frutiger 55 Roman" w:hAnsi="Arial" w:cs="Arial"/>
                <w:bCs/>
                <w:color w:val="000000"/>
                <w:sz w:val="20"/>
                <w:szCs w:val="20"/>
                <w:shd w:val="clear" w:color="auto" w:fill="D9D9D9"/>
                <w:lang w:val="es-ES"/>
              </w:rPr>
            </w:pPr>
            <w:r>
              <w:rPr>
                <w:rFonts w:ascii="Arial" w:eastAsia="Frutiger 55 Roman" w:hAnsi="Arial" w:cs="Arial"/>
                <w:bCs/>
                <w:noProof/>
                <w:color w:val="000000"/>
                <w:sz w:val="20"/>
                <w:szCs w:val="20"/>
                <w:shd w:val="clear" w:color="auto" w:fill="D9D9D9"/>
                <w:lang w:val="es-ES"/>
              </w:rPr>
              <w:t>Cargo: (si aplica)</w:t>
            </w:r>
            <w:r>
              <w:rPr>
                <w:rFonts w:ascii="Arial" w:eastAsia="Frutiger 55 Roman" w:hAnsi="Arial" w:cs="Arial"/>
                <w:bCs/>
                <w:color w:val="000000"/>
                <w:sz w:val="20"/>
                <w:szCs w:val="20"/>
                <w:shd w:val="clear" w:color="auto" w:fill="D9D9D9"/>
                <w:lang w:val="es-ES"/>
              </w:rPr>
              <w:fldChar w:fldCharType="end"/>
            </w:r>
          </w:p>
          <w:p w:rsidR="00AC48DB" w:rsidRDefault="00AC48DB" w:rsidP="00765D3C">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Texto343"/>
                  <w:enabled/>
                  <w:calcOnExit w:val="0"/>
                  <w:textInput>
                    <w:default w:val="RUC/CI:"/>
                  </w:textInput>
                </w:ffData>
              </w:fldChar>
            </w:r>
            <w:bookmarkStart w:id="191" w:name="Texto343"/>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RUC/CI:</w:t>
            </w:r>
            <w:r>
              <w:rPr>
                <w:rFonts w:ascii="Arial" w:eastAsia="Frutiger 55 Roman" w:hAnsi="Arial" w:cs="Arial"/>
                <w:bCs/>
                <w:color w:val="000000"/>
                <w:sz w:val="20"/>
                <w:szCs w:val="20"/>
                <w:shd w:val="clear" w:color="auto" w:fill="D9D9D9"/>
                <w:lang w:val="es-ES"/>
              </w:rPr>
              <w:fldChar w:fldCharType="end"/>
            </w:r>
            <w:bookmarkEnd w:id="191"/>
          </w:p>
          <w:p w:rsidR="00F06558" w:rsidRDefault="00F02E9A" w:rsidP="00765D3C">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
                  <w:enabled/>
                  <w:calcOnExit/>
                  <w:textInput>
                    <w:default w:val="Ciudad y Dirección:  "/>
                  </w:textInput>
                </w:ffData>
              </w:fldChar>
            </w:r>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Ciudad y Dirección:  </w:t>
            </w:r>
            <w:r>
              <w:rPr>
                <w:rFonts w:ascii="Arial" w:eastAsia="Frutiger 55 Roman" w:hAnsi="Arial" w:cs="Arial"/>
                <w:bCs/>
                <w:color w:val="000000"/>
                <w:sz w:val="20"/>
                <w:szCs w:val="20"/>
                <w:shd w:val="clear" w:color="auto" w:fill="D9D9D9"/>
                <w:lang w:val="es-ES"/>
              </w:rPr>
              <w:fldChar w:fldCharType="end"/>
            </w:r>
          </w:p>
          <w:p w:rsidR="00F06558" w:rsidRDefault="00F02E9A" w:rsidP="00765D3C">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
                  <w:enabled/>
                  <w:calcOnExit/>
                  <w:textInput>
                    <w:default w:val="Teléfono:   "/>
                  </w:textInput>
                </w:ffData>
              </w:fldChar>
            </w:r>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Teléfono:   </w:t>
            </w:r>
            <w:r>
              <w:rPr>
                <w:rFonts w:ascii="Arial" w:eastAsia="Frutiger 55 Roman" w:hAnsi="Arial" w:cs="Arial"/>
                <w:bCs/>
                <w:color w:val="000000"/>
                <w:sz w:val="20"/>
                <w:szCs w:val="20"/>
                <w:shd w:val="clear" w:color="auto" w:fill="D9D9D9"/>
                <w:lang w:val="es-ES"/>
              </w:rPr>
              <w:fldChar w:fldCharType="end"/>
            </w:r>
          </w:p>
          <w:p w:rsidR="00F06558" w:rsidRPr="000A3FDA" w:rsidRDefault="00F02E9A" w:rsidP="00765D3C">
            <w:pPr>
              <w:spacing w:after="0"/>
              <w:rPr>
                <w:rFonts w:ascii="Arial" w:hAnsi="Arial" w:cs="Arial"/>
                <w:color w:val="000000"/>
                <w:sz w:val="16"/>
                <w:szCs w:val="16"/>
                <w:lang w:val="es-ES"/>
              </w:rPr>
            </w:pPr>
            <w:r>
              <w:rPr>
                <w:rFonts w:ascii="Arial" w:eastAsia="Frutiger 55 Roman" w:hAnsi="Arial" w:cs="Arial"/>
                <w:bCs/>
                <w:color w:val="000000"/>
                <w:sz w:val="20"/>
                <w:szCs w:val="20"/>
                <w:shd w:val="clear" w:color="auto" w:fill="D9D9D9"/>
                <w:lang w:val="es-ES"/>
              </w:rPr>
              <w:fldChar w:fldCharType="begin">
                <w:ffData>
                  <w:name w:val=""/>
                  <w:enabled/>
                  <w:calcOnExit/>
                  <w:textInput>
                    <w:default w:val="E-mail:  "/>
                  </w:textInput>
                </w:ffData>
              </w:fldChar>
            </w:r>
            <w:r>
              <w:rPr>
                <w:rFonts w:ascii="Arial" w:eastAsia="Frutiger 55 Roman" w:hAnsi="Arial" w:cs="Arial"/>
                <w:bCs/>
                <w:color w:val="000000"/>
                <w:sz w:val="20"/>
                <w:szCs w:val="20"/>
                <w:shd w:val="clear" w:color="auto" w:fill="D9D9D9"/>
                <w:lang w:val="es-ES"/>
              </w:rPr>
              <w:instrText xml:space="preserve"> FORMTEXT </w:instrText>
            </w:r>
            <w:r>
              <w:rPr>
                <w:rFonts w:ascii="Arial" w:eastAsia="Frutiger 55 Roman" w:hAnsi="Arial" w:cs="Arial"/>
                <w:bCs/>
                <w:color w:val="000000"/>
                <w:sz w:val="20"/>
                <w:szCs w:val="20"/>
                <w:shd w:val="clear" w:color="auto" w:fill="D9D9D9"/>
                <w:lang w:val="es-ES"/>
              </w:rPr>
            </w:r>
            <w:r>
              <w:rPr>
                <w:rFonts w:ascii="Arial" w:eastAsia="Frutiger 55 Roman" w:hAnsi="Arial" w:cs="Arial"/>
                <w:bCs/>
                <w:color w:val="000000"/>
                <w:sz w:val="20"/>
                <w:szCs w:val="20"/>
                <w:shd w:val="clear" w:color="auto" w:fill="D9D9D9"/>
                <w:lang w:val="es-ES"/>
              </w:rPr>
              <w:fldChar w:fldCharType="separate"/>
            </w:r>
            <w:r>
              <w:rPr>
                <w:rFonts w:ascii="Arial" w:eastAsia="Frutiger 55 Roman" w:hAnsi="Arial" w:cs="Arial"/>
                <w:bCs/>
                <w:noProof/>
                <w:color w:val="000000"/>
                <w:sz w:val="20"/>
                <w:szCs w:val="20"/>
                <w:shd w:val="clear" w:color="auto" w:fill="D9D9D9"/>
                <w:lang w:val="es-ES"/>
              </w:rPr>
              <w:t xml:space="preserve">E-mail:  </w:t>
            </w:r>
            <w:r>
              <w:rPr>
                <w:rFonts w:ascii="Arial" w:eastAsia="Frutiger 55 Roman" w:hAnsi="Arial" w:cs="Arial"/>
                <w:bCs/>
                <w:color w:val="000000"/>
                <w:sz w:val="20"/>
                <w:szCs w:val="20"/>
                <w:shd w:val="clear" w:color="auto" w:fill="D9D9D9"/>
                <w:lang w:val="es-ES"/>
              </w:rPr>
              <w:fldChar w:fldCharType="end"/>
            </w:r>
          </w:p>
        </w:tc>
      </w:tr>
    </w:tbl>
    <w:p w:rsidR="00B31D11" w:rsidRDefault="00B31D11" w:rsidP="00B31D11">
      <w:pPr>
        <w:spacing w:after="0" w:line="240" w:lineRule="auto"/>
        <w:ind w:right="-20"/>
        <w:rPr>
          <w:rFonts w:ascii="Arial" w:eastAsia="Frutiger 55 Roman" w:hAnsi="Arial" w:cs="Arial"/>
          <w:color w:val="000000"/>
          <w:sz w:val="10"/>
          <w:szCs w:val="10"/>
          <w:lang w:val="es-ES"/>
        </w:rPr>
      </w:pPr>
    </w:p>
    <w:p w:rsidR="00B31D11" w:rsidRDefault="00B31D11" w:rsidP="00B31D11">
      <w:pPr>
        <w:spacing w:after="0" w:line="240" w:lineRule="auto"/>
        <w:ind w:right="-20"/>
        <w:rPr>
          <w:rFonts w:ascii="Arial" w:eastAsia="Frutiger 55 Roman" w:hAnsi="Arial" w:cs="Arial"/>
          <w:color w:val="000000"/>
          <w:sz w:val="10"/>
          <w:szCs w:val="10"/>
          <w:lang w:val="es-ES"/>
        </w:rPr>
      </w:pPr>
    </w:p>
    <w:p w:rsidR="00B31D11" w:rsidRDefault="00B31D11" w:rsidP="00B31D11">
      <w:pPr>
        <w:spacing w:after="0" w:line="240" w:lineRule="auto"/>
        <w:ind w:right="-20"/>
        <w:rPr>
          <w:rFonts w:ascii="Arial" w:eastAsia="Frutiger 55 Roman" w:hAnsi="Arial" w:cs="Arial"/>
          <w:color w:val="000000"/>
          <w:sz w:val="10"/>
          <w:szCs w:val="10"/>
          <w:lang w:val="es-ES"/>
        </w:rPr>
      </w:pPr>
    </w:p>
    <w:p w:rsidR="00B31D11" w:rsidRDefault="00B31D11" w:rsidP="00B31D11">
      <w:pPr>
        <w:spacing w:after="0" w:line="240" w:lineRule="auto"/>
        <w:ind w:right="-20"/>
        <w:rPr>
          <w:rFonts w:ascii="Arial" w:eastAsia="Frutiger 55 Roman" w:hAnsi="Arial" w:cs="Arial"/>
          <w:color w:val="000000"/>
          <w:sz w:val="10"/>
          <w:szCs w:val="10"/>
          <w:lang w:val="es-ES"/>
        </w:rPr>
      </w:pPr>
    </w:p>
    <w:p w:rsidR="002F09E5" w:rsidRDefault="002F09E5" w:rsidP="00B31D11">
      <w:pPr>
        <w:spacing w:after="0" w:line="240" w:lineRule="auto"/>
        <w:ind w:right="-20"/>
        <w:rPr>
          <w:rFonts w:ascii="Arial" w:eastAsia="Frutiger 55 Roman" w:hAnsi="Arial" w:cs="Arial"/>
          <w:color w:val="000000"/>
          <w:sz w:val="10"/>
          <w:szCs w:val="10"/>
          <w:lang w:val="es-ES"/>
        </w:rPr>
        <w:sectPr w:rsidR="002F09E5" w:rsidSect="00A4400F">
          <w:footerReference w:type="default" r:id="rId17"/>
          <w:pgSz w:w="11906" w:h="16838"/>
          <w:pgMar w:top="540" w:right="1106" w:bottom="360" w:left="810" w:header="720" w:footer="720" w:gutter="0"/>
          <w:cols w:space="720"/>
          <w:docGrid w:linePitch="360"/>
        </w:sectPr>
      </w:pPr>
    </w:p>
    <w:p w:rsidR="00B31D11" w:rsidRDefault="005171D4" w:rsidP="00B31D11">
      <w:pPr>
        <w:spacing w:after="0" w:line="240" w:lineRule="auto"/>
        <w:ind w:right="-20"/>
        <w:rPr>
          <w:rFonts w:ascii="Arial" w:eastAsia="Frutiger 55 Roman" w:hAnsi="Arial" w:cs="Arial"/>
          <w:color w:val="000000"/>
          <w:sz w:val="10"/>
          <w:szCs w:val="10"/>
          <w:lang w:val="es-ES"/>
        </w:rPr>
      </w:pPr>
      <w:r>
        <w:rPr>
          <w:noProof/>
          <w:lang w:val="es-EC" w:eastAsia="es-EC"/>
        </w:rPr>
        <w:lastRenderedPageBreak/>
        <mc:AlternateContent>
          <mc:Choice Requires="wps">
            <w:drawing>
              <wp:anchor distT="0" distB="0" distL="114300" distR="114300" simplePos="0" relativeHeight="251665920" behindDoc="0" locked="0" layoutInCell="1" allowOverlap="1">
                <wp:simplePos x="0" y="0"/>
                <wp:positionH relativeFrom="page">
                  <wp:posOffset>3673475</wp:posOffset>
                </wp:positionH>
                <wp:positionV relativeFrom="paragraph">
                  <wp:posOffset>28575</wp:posOffset>
                </wp:positionV>
                <wp:extent cx="4157345" cy="315595"/>
                <wp:effectExtent l="0" t="0" r="0" b="0"/>
                <wp:wrapNone/>
                <wp:docPr id="76" name="Cuadro de texto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7345"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3F4D22" w:rsidRPr="000A3FDA" w:rsidRDefault="003F4D22" w:rsidP="00B31D11">
                            <w:pPr>
                              <w:rPr>
                                <w:color w:val="000000"/>
                                <w:sz w:val="28"/>
                                <w:lang w:val="es-ES"/>
                              </w:rPr>
                            </w:pPr>
                            <w:r>
                              <w:rPr>
                                <w:rFonts w:ascii="Arial" w:eastAsia="Frutiger" w:hAnsi="Arial" w:cs="Arial"/>
                                <w:b/>
                                <w:bCs/>
                                <w:color w:val="000000"/>
                                <w:sz w:val="24"/>
                                <w:szCs w:val="24"/>
                                <w:lang w:val="es-ES"/>
                              </w:rPr>
                              <w:t xml:space="preserve">              Condiciones y Costo Total del Crédito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76" o:spid="_x0000_s1028" type="#_x0000_t202" style="position:absolute;margin-left:289.25pt;margin-top:2.25pt;width:327.35pt;height:24.8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" filled="f" stroked="f" strokecolor="white">
                <v:textbox>
                  <w:txbxContent>
                    <w:p w:rsidR="003F4D22" w:rsidRPr="000A3FDA" w:rsidRDefault="003F4D22" w:rsidP="00B31D11">
                      <w:pPr>
                        <w:rPr>
                          <w:color w:val="000000"/>
                          <w:sz w:val="28"/>
                          <w:lang w:val="es-ES"/>
                        </w:rPr>
                      </w:pPr>
                      <w:r>
                        <w:rPr>
                          <w:rFonts w:ascii="Arial" w:eastAsia="Frutiger" w:hAnsi="Arial" w:cs="Arial"/>
                          <w:b/>
                          <w:bCs/>
                          <w:color w:val="000000"/>
                          <w:sz w:val="24"/>
                          <w:szCs w:val="24"/>
                          <w:lang w:val="es-ES"/>
                        </w:rPr>
                        <w:t xml:space="preserve">              Condiciones y Costo Total del Crédito</w:t>
                      </w:r>
                    </w:p>
                  </w:txbxContent>
                </v:textbox>
                <w10:wrap anchorx="page"/>
              </v:shape>
            </w:pict>
          </mc:Fallback>
        </mc:AlternateContent>
      </w:r>
    </w:p>
    <w:p w:rsidR="00B31D11" w:rsidRDefault="00B31D11" w:rsidP="00B31D11">
      <w:pPr>
        <w:spacing w:after="0" w:line="240" w:lineRule="auto"/>
        <w:ind w:right="-20"/>
        <w:rPr>
          <w:rFonts w:ascii="Arial" w:eastAsia="Frutiger 55 Roman" w:hAnsi="Arial" w:cs="Arial"/>
          <w:color w:val="000000"/>
          <w:sz w:val="10"/>
          <w:szCs w:val="10"/>
          <w:lang w:val="es-ES"/>
        </w:rPr>
      </w:pPr>
    </w:p>
    <w:p w:rsidR="00B31D11" w:rsidRDefault="00B31D11" w:rsidP="00B31D11">
      <w:pPr>
        <w:spacing w:after="0" w:line="240" w:lineRule="auto"/>
        <w:ind w:right="-20"/>
        <w:rPr>
          <w:rFonts w:ascii="Arial" w:eastAsia="Frutiger 55 Roman" w:hAnsi="Arial" w:cs="Arial"/>
          <w:color w:val="000000"/>
          <w:sz w:val="10"/>
          <w:szCs w:val="10"/>
          <w:lang w:val="es-ES"/>
        </w:rPr>
      </w:pPr>
    </w:p>
    <w:p w:rsidR="00B31D11" w:rsidRDefault="005171D4" w:rsidP="00B31D11">
      <w:pPr>
        <w:spacing w:after="0" w:line="240" w:lineRule="auto"/>
        <w:ind w:right="-20"/>
        <w:rPr>
          <w:rFonts w:ascii="Arial" w:eastAsia="Frutiger 55 Roman" w:hAnsi="Arial" w:cs="Arial"/>
          <w:color w:val="000000"/>
          <w:sz w:val="10"/>
          <w:szCs w:val="10"/>
          <w:lang w:val="es-ES"/>
        </w:rPr>
      </w:pPr>
      <w:r>
        <w:rPr>
          <w:noProof/>
          <w:lang w:val="es-EC" w:eastAsia="es-EC"/>
        </w:rPr>
        <mc:AlternateContent>
          <mc:Choice Requires="wpg">
            <w:drawing>
              <wp:anchor distT="0" distB="0" distL="114300" distR="114300" simplePos="0" relativeHeight="251664896" behindDoc="1" locked="0" layoutInCell="1" allowOverlap="1">
                <wp:simplePos x="0" y="0"/>
                <wp:positionH relativeFrom="column">
                  <wp:posOffset>5160645</wp:posOffset>
                </wp:positionH>
                <wp:positionV relativeFrom="paragraph">
                  <wp:posOffset>65405</wp:posOffset>
                </wp:positionV>
                <wp:extent cx="1424940" cy="18669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4940" cy="186690"/>
                          <a:chOff x="583" y="1158"/>
                          <a:chExt cx="3202" cy="424"/>
                        </a:xfrm>
                      </wpg:grpSpPr>
                      <wpg:grpSp>
                        <wpg:cNvPr id="2" name="Group 9"/>
                        <wpg:cNvGrpSpPr>
                          <a:grpSpLocks/>
                        </wpg:cNvGrpSpPr>
                        <wpg:grpSpPr bwMode="auto">
                          <a:xfrm>
                            <a:off x="1086" y="1235"/>
                            <a:ext cx="917" cy="277"/>
                            <a:chOff x="1086" y="-657"/>
                            <a:chExt cx="917" cy="277"/>
                          </a:xfrm>
                        </wpg:grpSpPr>
                        <wpg:grpSp>
                          <wpg:cNvPr id="3" name="Group 10"/>
                          <wpg:cNvGrpSpPr>
                            <a:grpSpLocks/>
                          </wpg:cNvGrpSpPr>
                          <wpg:grpSpPr bwMode="auto">
                            <a:xfrm>
                              <a:off x="1096" y="-647"/>
                              <a:ext cx="175" cy="253"/>
                              <a:chOff x="1096" y="-647"/>
                              <a:chExt cx="175" cy="253"/>
                            </a:xfrm>
                          </wpg:grpSpPr>
                          <wps:wsp>
                            <wps:cNvPr id="4" name="Freeform 11"/>
                            <wps:cNvSpPr>
                              <a:spLocks/>
                            </wps:cNvSpPr>
                            <wps:spPr bwMode="auto">
                              <a:xfrm>
                                <a:off x="1096" y="-647"/>
                                <a:ext cx="175" cy="253"/>
                              </a:xfrm>
                              <a:custGeom>
                                <a:avLst/>
                                <a:gdLst>
                                  <a:gd name="T0" fmla="+- 0 1096 1096"/>
                                  <a:gd name="T1" fmla="*/ T0 w 175"/>
                                  <a:gd name="T2" fmla="+- 0 -647 -647"/>
                                  <a:gd name="T3" fmla="*/ -647 h 253"/>
                                  <a:gd name="T4" fmla="+- 0 1096 1096"/>
                                  <a:gd name="T5" fmla="*/ T4 w 175"/>
                                  <a:gd name="T6" fmla="+- 0 -394 -647"/>
                                  <a:gd name="T7" fmla="*/ -394 h 253"/>
                                  <a:gd name="T8" fmla="+- 0 1184 1096"/>
                                  <a:gd name="T9" fmla="*/ T8 w 175"/>
                                  <a:gd name="T10" fmla="+- 0 -394 -647"/>
                                  <a:gd name="T11" fmla="*/ -394 h 253"/>
                                  <a:gd name="T12" fmla="+- 0 1243 1096"/>
                                  <a:gd name="T13" fmla="*/ T12 w 175"/>
                                  <a:gd name="T14" fmla="+- 0 -408 -647"/>
                                  <a:gd name="T15" fmla="*/ -408 h 253"/>
                                  <a:gd name="T16" fmla="+- 0 1266 1096"/>
                                  <a:gd name="T17" fmla="*/ T16 w 175"/>
                                  <a:gd name="T18" fmla="+- 0 -434 -647"/>
                                  <a:gd name="T19" fmla="*/ -434 h 253"/>
                                  <a:gd name="T20" fmla="+- 0 1147 1096"/>
                                  <a:gd name="T21" fmla="*/ T20 w 175"/>
                                  <a:gd name="T22" fmla="+- 0 -434 -647"/>
                                  <a:gd name="T23" fmla="*/ -434 h 253"/>
                                  <a:gd name="T24" fmla="+- 0 1147 1096"/>
                                  <a:gd name="T25" fmla="*/ T24 w 175"/>
                                  <a:gd name="T26" fmla="+- 0 -507 -647"/>
                                  <a:gd name="T27" fmla="*/ -507 h 253"/>
                                  <a:gd name="T28" fmla="+- 0 1254 1096"/>
                                  <a:gd name="T29" fmla="*/ T28 w 175"/>
                                  <a:gd name="T30" fmla="+- 0 -507 -647"/>
                                  <a:gd name="T31" fmla="*/ -507 h 253"/>
                                  <a:gd name="T32" fmla="+- 0 1252 1096"/>
                                  <a:gd name="T33" fmla="*/ T32 w 175"/>
                                  <a:gd name="T34" fmla="+- 0 -510 -647"/>
                                  <a:gd name="T35" fmla="*/ -510 h 253"/>
                                  <a:gd name="T36" fmla="+- 0 1236 1096"/>
                                  <a:gd name="T37" fmla="*/ T36 w 175"/>
                                  <a:gd name="T38" fmla="+- 0 -520 -647"/>
                                  <a:gd name="T39" fmla="*/ -520 h 253"/>
                                  <a:gd name="T40" fmla="+- 0 1216 1096"/>
                                  <a:gd name="T41" fmla="*/ T40 w 175"/>
                                  <a:gd name="T42" fmla="+- 0 -525 -647"/>
                                  <a:gd name="T43" fmla="*/ -525 h 253"/>
                                  <a:gd name="T44" fmla="+- 0 1238 1096"/>
                                  <a:gd name="T45" fmla="*/ T44 w 175"/>
                                  <a:gd name="T46" fmla="+- 0 -533 -647"/>
                                  <a:gd name="T47" fmla="*/ -533 h 253"/>
                                  <a:gd name="T48" fmla="+- 0 1253 1096"/>
                                  <a:gd name="T49" fmla="*/ T48 w 175"/>
                                  <a:gd name="T50" fmla="+- 0 -545 -647"/>
                                  <a:gd name="T51" fmla="*/ -545 h 253"/>
                                  <a:gd name="T52" fmla="+- 0 1147 1096"/>
                                  <a:gd name="T53" fmla="*/ T52 w 175"/>
                                  <a:gd name="T54" fmla="+- 0 -545 -647"/>
                                  <a:gd name="T55" fmla="*/ -545 h 253"/>
                                  <a:gd name="T56" fmla="+- 0 1147 1096"/>
                                  <a:gd name="T57" fmla="*/ T56 w 175"/>
                                  <a:gd name="T58" fmla="+- 0 -607 -647"/>
                                  <a:gd name="T59" fmla="*/ -607 h 253"/>
                                  <a:gd name="T60" fmla="+- 0 1257 1096"/>
                                  <a:gd name="T61" fmla="*/ T60 w 175"/>
                                  <a:gd name="T62" fmla="+- 0 -607 -647"/>
                                  <a:gd name="T63" fmla="*/ -607 h 253"/>
                                  <a:gd name="T64" fmla="+- 0 1251 1096"/>
                                  <a:gd name="T65" fmla="*/ T64 w 175"/>
                                  <a:gd name="T66" fmla="+- 0 -619 -647"/>
                                  <a:gd name="T67" fmla="*/ -619 h 253"/>
                                  <a:gd name="T68" fmla="+- 0 1237 1096"/>
                                  <a:gd name="T69" fmla="*/ T68 w 175"/>
                                  <a:gd name="T70" fmla="+- 0 -633 -647"/>
                                  <a:gd name="T71" fmla="*/ -633 h 253"/>
                                  <a:gd name="T72" fmla="+- 0 1219 1096"/>
                                  <a:gd name="T73" fmla="*/ T72 w 175"/>
                                  <a:gd name="T74" fmla="+- 0 -642 -647"/>
                                  <a:gd name="T75" fmla="*/ -642 h 253"/>
                                  <a:gd name="T76" fmla="+- 0 1201 1096"/>
                                  <a:gd name="T77" fmla="*/ T76 w 175"/>
                                  <a:gd name="T78" fmla="+- 0 -646 -647"/>
                                  <a:gd name="T79" fmla="*/ -646 h 253"/>
                                  <a:gd name="T80" fmla="+- 0 1096 1096"/>
                                  <a:gd name="T81" fmla="*/ T80 w 175"/>
                                  <a:gd name="T82" fmla="+- 0 -647 -647"/>
                                  <a:gd name="T83" fmla="*/ -647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5" h="253">
                                    <a:moveTo>
                                      <a:pt x="0" y="0"/>
                                    </a:moveTo>
                                    <a:lnTo>
                                      <a:pt x="0" y="253"/>
                                    </a:lnTo>
                                    <a:lnTo>
                                      <a:pt x="88" y="253"/>
                                    </a:lnTo>
                                    <a:lnTo>
                                      <a:pt x="147" y="239"/>
                                    </a:lnTo>
                                    <a:lnTo>
                                      <a:pt x="170" y="213"/>
                                    </a:lnTo>
                                    <a:lnTo>
                                      <a:pt x="51" y="213"/>
                                    </a:lnTo>
                                    <a:lnTo>
                                      <a:pt x="51" y="140"/>
                                    </a:lnTo>
                                    <a:lnTo>
                                      <a:pt x="158" y="140"/>
                                    </a:lnTo>
                                    <a:lnTo>
                                      <a:pt x="156" y="137"/>
                                    </a:lnTo>
                                    <a:lnTo>
                                      <a:pt x="140" y="127"/>
                                    </a:lnTo>
                                    <a:lnTo>
                                      <a:pt x="120" y="122"/>
                                    </a:lnTo>
                                    <a:lnTo>
                                      <a:pt x="142" y="114"/>
                                    </a:lnTo>
                                    <a:lnTo>
                                      <a:pt x="157" y="102"/>
                                    </a:lnTo>
                                    <a:lnTo>
                                      <a:pt x="51" y="102"/>
                                    </a:lnTo>
                                    <a:lnTo>
                                      <a:pt x="51" y="40"/>
                                    </a:lnTo>
                                    <a:lnTo>
                                      <a:pt x="161" y="40"/>
                                    </a:lnTo>
                                    <a:lnTo>
                                      <a:pt x="155" y="28"/>
                                    </a:lnTo>
                                    <a:lnTo>
                                      <a:pt x="141" y="14"/>
                                    </a:lnTo>
                                    <a:lnTo>
                                      <a:pt x="123" y="5"/>
                                    </a:lnTo>
                                    <a:lnTo>
                                      <a:pt x="105" y="1"/>
                                    </a:lnTo>
                                    <a:lnTo>
                                      <a:pt x="0"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2"/>
                            <wps:cNvSpPr>
                              <a:spLocks/>
                            </wps:cNvSpPr>
                            <wps:spPr bwMode="auto">
                              <a:xfrm>
                                <a:off x="1096" y="-647"/>
                                <a:ext cx="175" cy="253"/>
                              </a:xfrm>
                              <a:custGeom>
                                <a:avLst/>
                                <a:gdLst>
                                  <a:gd name="T0" fmla="+- 0 1254 1096"/>
                                  <a:gd name="T1" fmla="*/ T0 w 175"/>
                                  <a:gd name="T2" fmla="+- 0 -507 -647"/>
                                  <a:gd name="T3" fmla="*/ -507 h 253"/>
                                  <a:gd name="T4" fmla="+- 0 1171 1096"/>
                                  <a:gd name="T5" fmla="*/ T4 w 175"/>
                                  <a:gd name="T6" fmla="+- 0 -507 -647"/>
                                  <a:gd name="T7" fmla="*/ -507 h 253"/>
                                  <a:gd name="T8" fmla="+- 0 1194 1096"/>
                                  <a:gd name="T9" fmla="*/ T8 w 175"/>
                                  <a:gd name="T10" fmla="+- 0 -505 -647"/>
                                  <a:gd name="T11" fmla="*/ -505 h 253"/>
                                  <a:gd name="T12" fmla="+- 0 1213 1096"/>
                                  <a:gd name="T13" fmla="*/ T12 w 175"/>
                                  <a:gd name="T14" fmla="+- 0 -496 -647"/>
                                  <a:gd name="T15" fmla="*/ -496 h 253"/>
                                  <a:gd name="T16" fmla="+- 0 1223 1096"/>
                                  <a:gd name="T17" fmla="*/ T16 w 175"/>
                                  <a:gd name="T18" fmla="+- 0 -476 -647"/>
                                  <a:gd name="T19" fmla="*/ -476 h 253"/>
                                  <a:gd name="T20" fmla="+- 0 1217 1096"/>
                                  <a:gd name="T21" fmla="*/ T20 w 175"/>
                                  <a:gd name="T22" fmla="+- 0 -451 -647"/>
                                  <a:gd name="T23" fmla="*/ -451 h 253"/>
                                  <a:gd name="T24" fmla="+- 0 1200 1096"/>
                                  <a:gd name="T25" fmla="*/ T24 w 175"/>
                                  <a:gd name="T26" fmla="+- 0 -439 -647"/>
                                  <a:gd name="T27" fmla="*/ -439 h 253"/>
                                  <a:gd name="T28" fmla="+- 0 1179 1096"/>
                                  <a:gd name="T29" fmla="*/ T28 w 175"/>
                                  <a:gd name="T30" fmla="+- 0 -434 -647"/>
                                  <a:gd name="T31" fmla="*/ -434 h 253"/>
                                  <a:gd name="T32" fmla="+- 0 1147 1096"/>
                                  <a:gd name="T33" fmla="*/ T32 w 175"/>
                                  <a:gd name="T34" fmla="+- 0 -434 -647"/>
                                  <a:gd name="T35" fmla="*/ -434 h 253"/>
                                  <a:gd name="T36" fmla="+- 0 1266 1096"/>
                                  <a:gd name="T37" fmla="*/ T36 w 175"/>
                                  <a:gd name="T38" fmla="+- 0 -434 -647"/>
                                  <a:gd name="T39" fmla="*/ -434 h 253"/>
                                  <a:gd name="T40" fmla="+- 0 1271 1096"/>
                                  <a:gd name="T41" fmla="*/ T40 w 175"/>
                                  <a:gd name="T42" fmla="+- 0 -444 -647"/>
                                  <a:gd name="T43" fmla="*/ -444 h 253"/>
                                  <a:gd name="T44" fmla="+- 0 1270 1096"/>
                                  <a:gd name="T45" fmla="*/ T44 w 175"/>
                                  <a:gd name="T46" fmla="+- 0 -473 -647"/>
                                  <a:gd name="T47" fmla="*/ -473 h 253"/>
                                  <a:gd name="T48" fmla="+- 0 1263 1096"/>
                                  <a:gd name="T49" fmla="*/ T48 w 175"/>
                                  <a:gd name="T50" fmla="+- 0 -494 -647"/>
                                  <a:gd name="T51" fmla="*/ -494 h 253"/>
                                  <a:gd name="T52" fmla="+- 0 1254 1096"/>
                                  <a:gd name="T53" fmla="*/ T52 w 175"/>
                                  <a:gd name="T54" fmla="+- 0 -507 -647"/>
                                  <a:gd name="T55" fmla="*/ -507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5" h="253">
                                    <a:moveTo>
                                      <a:pt x="158" y="140"/>
                                    </a:moveTo>
                                    <a:lnTo>
                                      <a:pt x="75" y="140"/>
                                    </a:lnTo>
                                    <a:lnTo>
                                      <a:pt x="98" y="142"/>
                                    </a:lnTo>
                                    <a:lnTo>
                                      <a:pt x="117" y="151"/>
                                    </a:lnTo>
                                    <a:lnTo>
                                      <a:pt x="127" y="171"/>
                                    </a:lnTo>
                                    <a:lnTo>
                                      <a:pt x="121" y="196"/>
                                    </a:lnTo>
                                    <a:lnTo>
                                      <a:pt x="104" y="208"/>
                                    </a:lnTo>
                                    <a:lnTo>
                                      <a:pt x="83" y="213"/>
                                    </a:lnTo>
                                    <a:lnTo>
                                      <a:pt x="51" y="213"/>
                                    </a:lnTo>
                                    <a:lnTo>
                                      <a:pt x="170" y="213"/>
                                    </a:lnTo>
                                    <a:lnTo>
                                      <a:pt x="175" y="203"/>
                                    </a:lnTo>
                                    <a:lnTo>
                                      <a:pt x="174" y="174"/>
                                    </a:lnTo>
                                    <a:lnTo>
                                      <a:pt x="167" y="153"/>
                                    </a:lnTo>
                                    <a:lnTo>
                                      <a:pt x="158" y="14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3"/>
                            <wps:cNvSpPr>
                              <a:spLocks/>
                            </wps:cNvSpPr>
                            <wps:spPr bwMode="auto">
                              <a:xfrm>
                                <a:off x="1096" y="-647"/>
                                <a:ext cx="175" cy="253"/>
                              </a:xfrm>
                              <a:custGeom>
                                <a:avLst/>
                                <a:gdLst>
                                  <a:gd name="T0" fmla="+- 0 1257 1096"/>
                                  <a:gd name="T1" fmla="*/ T0 w 175"/>
                                  <a:gd name="T2" fmla="+- 0 -607 -647"/>
                                  <a:gd name="T3" fmla="*/ -607 h 253"/>
                                  <a:gd name="T4" fmla="+- 0 1166 1096"/>
                                  <a:gd name="T5" fmla="*/ T4 w 175"/>
                                  <a:gd name="T6" fmla="+- 0 -607 -647"/>
                                  <a:gd name="T7" fmla="*/ -607 h 253"/>
                                  <a:gd name="T8" fmla="+- 0 1190 1096"/>
                                  <a:gd name="T9" fmla="*/ T8 w 175"/>
                                  <a:gd name="T10" fmla="+- 0 -605 -647"/>
                                  <a:gd name="T11" fmla="*/ -605 h 253"/>
                                  <a:gd name="T12" fmla="+- 0 1209 1096"/>
                                  <a:gd name="T13" fmla="*/ T12 w 175"/>
                                  <a:gd name="T14" fmla="+- 0 -596 -647"/>
                                  <a:gd name="T15" fmla="*/ -596 h 253"/>
                                  <a:gd name="T16" fmla="+- 0 1208 1096"/>
                                  <a:gd name="T17" fmla="*/ T16 w 175"/>
                                  <a:gd name="T18" fmla="+- 0 -567 -647"/>
                                  <a:gd name="T19" fmla="*/ -567 h 253"/>
                                  <a:gd name="T20" fmla="+- 0 1197 1096"/>
                                  <a:gd name="T21" fmla="*/ T20 w 175"/>
                                  <a:gd name="T22" fmla="+- 0 -551 -647"/>
                                  <a:gd name="T23" fmla="*/ -551 h 253"/>
                                  <a:gd name="T24" fmla="+- 0 1181 1096"/>
                                  <a:gd name="T25" fmla="*/ T24 w 175"/>
                                  <a:gd name="T26" fmla="+- 0 -545 -647"/>
                                  <a:gd name="T27" fmla="*/ -545 h 253"/>
                                  <a:gd name="T28" fmla="+- 0 1147 1096"/>
                                  <a:gd name="T29" fmla="*/ T28 w 175"/>
                                  <a:gd name="T30" fmla="+- 0 -545 -647"/>
                                  <a:gd name="T31" fmla="*/ -545 h 253"/>
                                  <a:gd name="T32" fmla="+- 0 1253 1096"/>
                                  <a:gd name="T33" fmla="*/ T32 w 175"/>
                                  <a:gd name="T34" fmla="+- 0 -545 -647"/>
                                  <a:gd name="T35" fmla="*/ -545 h 253"/>
                                  <a:gd name="T36" fmla="+- 0 1254 1096"/>
                                  <a:gd name="T37" fmla="*/ T36 w 175"/>
                                  <a:gd name="T38" fmla="+- 0 -546 -647"/>
                                  <a:gd name="T39" fmla="*/ -546 h 253"/>
                                  <a:gd name="T40" fmla="+- 0 1264 1096"/>
                                  <a:gd name="T41" fmla="*/ T40 w 175"/>
                                  <a:gd name="T42" fmla="+- 0 -564 -647"/>
                                  <a:gd name="T43" fmla="*/ -564 h 253"/>
                                  <a:gd name="T44" fmla="+- 0 1261 1096"/>
                                  <a:gd name="T45" fmla="*/ T44 w 175"/>
                                  <a:gd name="T46" fmla="+- 0 -596 -647"/>
                                  <a:gd name="T47" fmla="*/ -596 h 253"/>
                                  <a:gd name="T48" fmla="+- 0 1257 1096"/>
                                  <a:gd name="T49" fmla="*/ T48 w 175"/>
                                  <a:gd name="T50" fmla="+- 0 -607 -647"/>
                                  <a:gd name="T51" fmla="*/ -607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5" h="253">
                                    <a:moveTo>
                                      <a:pt x="161" y="40"/>
                                    </a:moveTo>
                                    <a:lnTo>
                                      <a:pt x="70" y="40"/>
                                    </a:lnTo>
                                    <a:lnTo>
                                      <a:pt x="94" y="42"/>
                                    </a:lnTo>
                                    <a:lnTo>
                                      <a:pt x="113" y="51"/>
                                    </a:lnTo>
                                    <a:lnTo>
                                      <a:pt x="112" y="80"/>
                                    </a:lnTo>
                                    <a:lnTo>
                                      <a:pt x="101" y="96"/>
                                    </a:lnTo>
                                    <a:lnTo>
                                      <a:pt x="85" y="102"/>
                                    </a:lnTo>
                                    <a:lnTo>
                                      <a:pt x="51" y="102"/>
                                    </a:lnTo>
                                    <a:lnTo>
                                      <a:pt x="157" y="102"/>
                                    </a:lnTo>
                                    <a:lnTo>
                                      <a:pt x="158" y="101"/>
                                    </a:lnTo>
                                    <a:lnTo>
                                      <a:pt x="168" y="83"/>
                                    </a:lnTo>
                                    <a:lnTo>
                                      <a:pt x="165" y="51"/>
                                    </a:lnTo>
                                    <a:lnTo>
                                      <a:pt x="161" y="4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4"/>
                          <wpg:cNvGrpSpPr>
                            <a:grpSpLocks/>
                          </wpg:cNvGrpSpPr>
                          <wpg:grpSpPr bwMode="auto">
                            <a:xfrm>
                              <a:off x="1279" y="-584"/>
                              <a:ext cx="168" cy="194"/>
                              <a:chOff x="1279" y="-584"/>
                              <a:chExt cx="168" cy="194"/>
                            </a:xfrm>
                          </wpg:grpSpPr>
                          <wps:wsp>
                            <wps:cNvPr id="8" name="Freeform 15"/>
                            <wps:cNvSpPr>
                              <a:spLocks/>
                            </wps:cNvSpPr>
                            <wps:spPr bwMode="auto">
                              <a:xfrm>
                                <a:off x="1279" y="-584"/>
                                <a:ext cx="168" cy="194"/>
                              </a:xfrm>
                              <a:custGeom>
                                <a:avLst/>
                                <a:gdLst>
                                  <a:gd name="T0" fmla="+- 0 1437 1279"/>
                                  <a:gd name="T1" fmla="*/ T0 w 168"/>
                                  <a:gd name="T2" fmla="+- 0 -550 -584"/>
                                  <a:gd name="T3" fmla="*/ -550 h 194"/>
                                  <a:gd name="T4" fmla="+- 0 1358 1279"/>
                                  <a:gd name="T5" fmla="*/ T4 w 168"/>
                                  <a:gd name="T6" fmla="+- 0 -550 -584"/>
                                  <a:gd name="T7" fmla="*/ -550 h 194"/>
                                  <a:gd name="T8" fmla="+- 0 1382 1279"/>
                                  <a:gd name="T9" fmla="*/ T8 w 168"/>
                                  <a:gd name="T10" fmla="+- 0 -546 -584"/>
                                  <a:gd name="T11" fmla="*/ -546 h 194"/>
                                  <a:gd name="T12" fmla="+- 0 1397 1279"/>
                                  <a:gd name="T13" fmla="*/ T12 w 168"/>
                                  <a:gd name="T14" fmla="+- 0 -533 -584"/>
                                  <a:gd name="T15" fmla="*/ -533 h 194"/>
                                  <a:gd name="T16" fmla="+- 0 1374 1279"/>
                                  <a:gd name="T17" fmla="*/ T16 w 168"/>
                                  <a:gd name="T18" fmla="+- 0 -509 -584"/>
                                  <a:gd name="T19" fmla="*/ -509 h 194"/>
                                  <a:gd name="T20" fmla="+- 0 1354 1279"/>
                                  <a:gd name="T21" fmla="*/ T20 w 168"/>
                                  <a:gd name="T22" fmla="+- 0 -508 -584"/>
                                  <a:gd name="T23" fmla="*/ -508 h 194"/>
                                  <a:gd name="T24" fmla="+- 0 1334 1279"/>
                                  <a:gd name="T25" fmla="*/ T24 w 168"/>
                                  <a:gd name="T26" fmla="+- 0 -505 -584"/>
                                  <a:gd name="T27" fmla="*/ -505 h 194"/>
                                  <a:gd name="T28" fmla="+- 0 1315 1279"/>
                                  <a:gd name="T29" fmla="*/ T28 w 168"/>
                                  <a:gd name="T30" fmla="+- 0 -499 -584"/>
                                  <a:gd name="T31" fmla="*/ -499 h 194"/>
                                  <a:gd name="T32" fmla="+- 0 1297 1279"/>
                                  <a:gd name="T33" fmla="*/ T32 w 168"/>
                                  <a:gd name="T34" fmla="+- 0 -488 -584"/>
                                  <a:gd name="T35" fmla="*/ -488 h 194"/>
                                  <a:gd name="T36" fmla="+- 0 1285 1279"/>
                                  <a:gd name="T37" fmla="*/ T36 w 168"/>
                                  <a:gd name="T38" fmla="+- 0 -472 -584"/>
                                  <a:gd name="T39" fmla="*/ -472 h 194"/>
                                  <a:gd name="T40" fmla="+- 0 1279 1279"/>
                                  <a:gd name="T41" fmla="*/ T40 w 168"/>
                                  <a:gd name="T42" fmla="+- 0 -451 -584"/>
                                  <a:gd name="T43" fmla="*/ -451 h 194"/>
                                  <a:gd name="T44" fmla="+- 0 1284 1279"/>
                                  <a:gd name="T45" fmla="*/ T44 w 168"/>
                                  <a:gd name="T46" fmla="+- 0 -427 -584"/>
                                  <a:gd name="T47" fmla="*/ -427 h 194"/>
                                  <a:gd name="T48" fmla="+- 0 1295 1279"/>
                                  <a:gd name="T49" fmla="*/ T48 w 168"/>
                                  <a:gd name="T50" fmla="+- 0 -409 -584"/>
                                  <a:gd name="T51" fmla="*/ -409 h 194"/>
                                  <a:gd name="T52" fmla="+- 0 1313 1279"/>
                                  <a:gd name="T53" fmla="*/ T52 w 168"/>
                                  <a:gd name="T54" fmla="+- 0 -397 -584"/>
                                  <a:gd name="T55" fmla="*/ -397 h 194"/>
                                  <a:gd name="T56" fmla="+- 0 1333 1279"/>
                                  <a:gd name="T57" fmla="*/ T56 w 168"/>
                                  <a:gd name="T58" fmla="+- 0 -390 -584"/>
                                  <a:gd name="T59" fmla="*/ -390 h 194"/>
                                  <a:gd name="T60" fmla="+- 0 1358 1279"/>
                                  <a:gd name="T61" fmla="*/ T60 w 168"/>
                                  <a:gd name="T62" fmla="+- 0 -392 -584"/>
                                  <a:gd name="T63" fmla="*/ -392 h 194"/>
                                  <a:gd name="T64" fmla="+- 0 1378 1279"/>
                                  <a:gd name="T65" fmla="*/ T64 w 168"/>
                                  <a:gd name="T66" fmla="+- 0 -399 -584"/>
                                  <a:gd name="T67" fmla="*/ -399 h 194"/>
                                  <a:gd name="T68" fmla="+- 0 1393 1279"/>
                                  <a:gd name="T69" fmla="*/ T68 w 168"/>
                                  <a:gd name="T70" fmla="+- 0 -410 -584"/>
                                  <a:gd name="T71" fmla="*/ -410 h 194"/>
                                  <a:gd name="T72" fmla="+- 0 1404 1279"/>
                                  <a:gd name="T73" fmla="*/ T72 w 168"/>
                                  <a:gd name="T74" fmla="+- 0 -422 -584"/>
                                  <a:gd name="T75" fmla="*/ -422 h 194"/>
                                  <a:gd name="T76" fmla="+- 0 1446 1279"/>
                                  <a:gd name="T77" fmla="*/ T76 w 168"/>
                                  <a:gd name="T78" fmla="+- 0 -422 -584"/>
                                  <a:gd name="T79" fmla="*/ -422 h 194"/>
                                  <a:gd name="T80" fmla="+- 0 1446 1279"/>
                                  <a:gd name="T81" fmla="*/ T80 w 168"/>
                                  <a:gd name="T82" fmla="+- 0 -425 -584"/>
                                  <a:gd name="T83" fmla="*/ -425 h 194"/>
                                  <a:gd name="T84" fmla="+- 0 1372 1279"/>
                                  <a:gd name="T85" fmla="*/ T84 w 168"/>
                                  <a:gd name="T86" fmla="+- 0 -425 -584"/>
                                  <a:gd name="T87" fmla="*/ -425 h 194"/>
                                  <a:gd name="T88" fmla="+- 0 1339 1279"/>
                                  <a:gd name="T89" fmla="*/ T88 w 168"/>
                                  <a:gd name="T90" fmla="+- 0 -425 -584"/>
                                  <a:gd name="T91" fmla="*/ -425 h 194"/>
                                  <a:gd name="T92" fmla="+- 0 1326 1279"/>
                                  <a:gd name="T93" fmla="*/ T92 w 168"/>
                                  <a:gd name="T94" fmla="+- 0 -432 -584"/>
                                  <a:gd name="T95" fmla="*/ -432 h 194"/>
                                  <a:gd name="T96" fmla="+- 0 1326 1279"/>
                                  <a:gd name="T97" fmla="*/ T96 w 168"/>
                                  <a:gd name="T98" fmla="+- 0 -448 -584"/>
                                  <a:gd name="T99" fmla="*/ -448 h 194"/>
                                  <a:gd name="T100" fmla="+- 0 1334 1279"/>
                                  <a:gd name="T101" fmla="*/ T100 w 168"/>
                                  <a:gd name="T102" fmla="+- 0 -468 -584"/>
                                  <a:gd name="T103" fmla="*/ -468 h 194"/>
                                  <a:gd name="T104" fmla="+- 0 1354 1279"/>
                                  <a:gd name="T105" fmla="*/ T104 w 168"/>
                                  <a:gd name="T106" fmla="+- 0 -478 -584"/>
                                  <a:gd name="T107" fmla="*/ -478 h 194"/>
                                  <a:gd name="T108" fmla="+- 0 1377 1279"/>
                                  <a:gd name="T109" fmla="*/ T108 w 168"/>
                                  <a:gd name="T110" fmla="+- 0 -480 -584"/>
                                  <a:gd name="T111" fmla="*/ -480 h 194"/>
                                  <a:gd name="T112" fmla="+- 0 1445 1279"/>
                                  <a:gd name="T113" fmla="*/ T112 w 168"/>
                                  <a:gd name="T114" fmla="+- 0 -480 -584"/>
                                  <a:gd name="T115" fmla="*/ -480 h 194"/>
                                  <a:gd name="T116" fmla="+- 0 1445 1279"/>
                                  <a:gd name="T117" fmla="*/ T116 w 168"/>
                                  <a:gd name="T118" fmla="+- 0 -506 -584"/>
                                  <a:gd name="T119" fmla="*/ -506 h 194"/>
                                  <a:gd name="T120" fmla="+- 0 1443 1279"/>
                                  <a:gd name="T121" fmla="*/ T120 w 168"/>
                                  <a:gd name="T122" fmla="+- 0 -533 -584"/>
                                  <a:gd name="T123" fmla="*/ -533 h 194"/>
                                  <a:gd name="T124" fmla="+- 0 1437 1279"/>
                                  <a:gd name="T125" fmla="*/ T124 w 168"/>
                                  <a:gd name="T126" fmla="+- 0 -550 -584"/>
                                  <a:gd name="T127" fmla="*/ -55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68" h="194">
                                    <a:moveTo>
                                      <a:pt x="158" y="34"/>
                                    </a:moveTo>
                                    <a:lnTo>
                                      <a:pt x="79" y="34"/>
                                    </a:lnTo>
                                    <a:lnTo>
                                      <a:pt x="103" y="38"/>
                                    </a:lnTo>
                                    <a:lnTo>
                                      <a:pt x="118" y="51"/>
                                    </a:lnTo>
                                    <a:lnTo>
                                      <a:pt x="95" y="75"/>
                                    </a:lnTo>
                                    <a:lnTo>
                                      <a:pt x="75" y="76"/>
                                    </a:lnTo>
                                    <a:lnTo>
                                      <a:pt x="55" y="79"/>
                                    </a:lnTo>
                                    <a:lnTo>
                                      <a:pt x="36" y="85"/>
                                    </a:lnTo>
                                    <a:lnTo>
                                      <a:pt x="18" y="96"/>
                                    </a:lnTo>
                                    <a:lnTo>
                                      <a:pt x="6" y="112"/>
                                    </a:lnTo>
                                    <a:lnTo>
                                      <a:pt x="0" y="133"/>
                                    </a:lnTo>
                                    <a:lnTo>
                                      <a:pt x="5" y="157"/>
                                    </a:lnTo>
                                    <a:lnTo>
                                      <a:pt x="16" y="175"/>
                                    </a:lnTo>
                                    <a:lnTo>
                                      <a:pt x="34" y="187"/>
                                    </a:lnTo>
                                    <a:lnTo>
                                      <a:pt x="54" y="194"/>
                                    </a:lnTo>
                                    <a:lnTo>
                                      <a:pt x="79" y="192"/>
                                    </a:lnTo>
                                    <a:lnTo>
                                      <a:pt x="99" y="185"/>
                                    </a:lnTo>
                                    <a:lnTo>
                                      <a:pt x="114" y="174"/>
                                    </a:lnTo>
                                    <a:lnTo>
                                      <a:pt x="125" y="162"/>
                                    </a:lnTo>
                                    <a:lnTo>
                                      <a:pt x="167" y="162"/>
                                    </a:lnTo>
                                    <a:lnTo>
                                      <a:pt x="167" y="159"/>
                                    </a:lnTo>
                                    <a:lnTo>
                                      <a:pt x="93" y="159"/>
                                    </a:lnTo>
                                    <a:lnTo>
                                      <a:pt x="60" y="159"/>
                                    </a:lnTo>
                                    <a:lnTo>
                                      <a:pt x="47" y="152"/>
                                    </a:lnTo>
                                    <a:lnTo>
                                      <a:pt x="47" y="136"/>
                                    </a:lnTo>
                                    <a:lnTo>
                                      <a:pt x="55" y="116"/>
                                    </a:lnTo>
                                    <a:lnTo>
                                      <a:pt x="75" y="106"/>
                                    </a:lnTo>
                                    <a:lnTo>
                                      <a:pt x="98" y="104"/>
                                    </a:lnTo>
                                    <a:lnTo>
                                      <a:pt x="166" y="104"/>
                                    </a:lnTo>
                                    <a:lnTo>
                                      <a:pt x="166" y="78"/>
                                    </a:lnTo>
                                    <a:lnTo>
                                      <a:pt x="164" y="51"/>
                                    </a:lnTo>
                                    <a:lnTo>
                                      <a:pt x="158" y="34"/>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6"/>
                            <wps:cNvSpPr>
                              <a:spLocks/>
                            </wps:cNvSpPr>
                            <wps:spPr bwMode="auto">
                              <a:xfrm>
                                <a:off x="1279" y="-584"/>
                                <a:ext cx="168" cy="194"/>
                              </a:xfrm>
                              <a:custGeom>
                                <a:avLst/>
                                <a:gdLst>
                                  <a:gd name="T0" fmla="+- 0 1446 1279"/>
                                  <a:gd name="T1" fmla="*/ T0 w 168"/>
                                  <a:gd name="T2" fmla="+- 0 -422 -584"/>
                                  <a:gd name="T3" fmla="*/ -422 h 194"/>
                                  <a:gd name="T4" fmla="+- 0 1404 1279"/>
                                  <a:gd name="T5" fmla="*/ T4 w 168"/>
                                  <a:gd name="T6" fmla="+- 0 -422 -584"/>
                                  <a:gd name="T7" fmla="*/ -422 h 194"/>
                                  <a:gd name="T8" fmla="+- 0 1404 1279"/>
                                  <a:gd name="T9" fmla="*/ T8 w 168"/>
                                  <a:gd name="T10" fmla="+- 0 -404 -584"/>
                                  <a:gd name="T11" fmla="*/ -404 h 194"/>
                                  <a:gd name="T12" fmla="+- 0 1406 1279"/>
                                  <a:gd name="T13" fmla="*/ T12 w 168"/>
                                  <a:gd name="T14" fmla="+- 0 -394 -584"/>
                                  <a:gd name="T15" fmla="*/ -394 h 194"/>
                                  <a:gd name="T16" fmla="+- 0 1448 1279"/>
                                  <a:gd name="T17" fmla="*/ T16 w 168"/>
                                  <a:gd name="T18" fmla="+- 0 -394 -584"/>
                                  <a:gd name="T19" fmla="*/ -394 h 194"/>
                                  <a:gd name="T20" fmla="+- 0 1447 1279"/>
                                  <a:gd name="T21" fmla="*/ T20 w 168"/>
                                  <a:gd name="T22" fmla="+- 0 -414 -584"/>
                                  <a:gd name="T23" fmla="*/ -414 h 194"/>
                                  <a:gd name="T24" fmla="+- 0 1446 1279"/>
                                  <a:gd name="T25" fmla="*/ T24 w 168"/>
                                  <a:gd name="T26" fmla="+- 0 -422 -584"/>
                                  <a:gd name="T27" fmla="*/ -422 h 194"/>
                                </a:gdLst>
                                <a:ahLst/>
                                <a:cxnLst>
                                  <a:cxn ang="0">
                                    <a:pos x="T1" y="T3"/>
                                  </a:cxn>
                                  <a:cxn ang="0">
                                    <a:pos x="T5" y="T7"/>
                                  </a:cxn>
                                  <a:cxn ang="0">
                                    <a:pos x="T9" y="T11"/>
                                  </a:cxn>
                                  <a:cxn ang="0">
                                    <a:pos x="T13" y="T15"/>
                                  </a:cxn>
                                  <a:cxn ang="0">
                                    <a:pos x="T17" y="T19"/>
                                  </a:cxn>
                                  <a:cxn ang="0">
                                    <a:pos x="T21" y="T23"/>
                                  </a:cxn>
                                  <a:cxn ang="0">
                                    <a:pos x="T25" y="T27"/>
                                  </a:cxn>
                                </a:cxnLst>
                                <a:rect l="0" t="0" r="r" b="b"/>
                                <a:pathLst>
                                  <a:path w="168" h="194">
                                    <a:moveTo>
                                      <a:pt x="167" y="162"/>
                                    </a:moveTo>
                                    <a:lnTo>
                                      <a:pt x="125" y="162"/>
                                    </a:lnTo>
                                    <a:lnTo>
                                      <a:pt x="125" y="180"/>
                                    </a:lnTo>
                                    <a:lnTo>
                                      <a:pt x="127" y="190"/>
                                    </a:lnTo>
                                    <a:lnTo>
                                      <a:pt x="169" y="190"/>
                                    </a:lnTo>
                                    <a:lnTo>
                                      <a:pt x="168" y="170"/>
                                    </a:lnTo>
                                    <a:lnTo>
                                      <a:pt x="167" y="162"/>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7"/>
                            <wps:cNvSpPr>
                              <a:spLocks/>
                            </wps:cNvSpPr>
                            <wps:spPr bwMode="auto">
                              <a:xfrm>
                                <a:off x="1279" y="-584"/>
                                <a:ext cx="168" cy="194"/>
                              </a:xfrm>
                              <a:custGeom>
                                <a:avLst/>
                                <a:gdLst>
                                  <a:gd name="T0" fmla="+- 0 1445 1279"/>
                                  <a:gd name="T1" fmla="*/ T0 w 168"/>
                                  <a:gd name="T2" fmla="+- 0 -480 -584"/>
                                  <a:gd name="T3" fmla="*/ -480 h 194"/>
                                  <a:gd name="T4" fmla="+- 0 1401 1279"/>
                                  <a:gd name="T5" fmla="*/ T4 w 168"/>
                                  <a:gd name="T6" fmla="+- 0 -480 -584"/>
                                  <a:gd name="T7" fmla="*/ -480 h 194"/>
                                  <a:gd name="T8" fmla="+- 0 1401 1279"/>
                                  <a:gd name="T9" fmla="*/ T8 w 168"/>
                                  <a:gd name="T10" fmla="+- 0 -466 -584"/>
                                  <a:gd name="T11" fmla="*/ -466 h 194"/>
                                  <a:gd name="T12" fmla="+- 0 1399 1279"/>
                                  <a:gd name="T13" fmla="*/ T12 w 168"/>
                                  <a:gd name="T14" fmla="+- 0 -452 -584"/>
                                  <a:gd name="T15" fmla="*/ -452 h 194"/>
                                  <a:gd name="T16" fmla="+- 0 1391 1279"/>
                                  <a:gd name="T17" fmla="*/ T16 w 168"/>
                                  <a:gd name="T18" fmla="+- 0 -442 -584"/>
                                  <a:gd name="T19" fmla="*/ -442 h 194"/>
                                  <a:gd name="T20" fmla="+- 0 1383 1279"/>
                                  <a:gd name="T21" fmla="*/ T20 w 168"/>
                                  <a:gd name="T22" fmla="+- 0 -432 -584"/>
                                  <a:gd name="T23" fmla="*/ -432 h 194"/>
                                  <a:gd name="T24" fmla="+- 0 1372 1279"/>
                                  <a:gd name="T25" fmla="*/ T24 w 168"/>
                                  <a:gd name="T26" fmla="+- 0 -425 -584"/>
                                  <a:gd name="T27" fmla="*/ -425 h 194"/>
                                  <a:gd name="T28" fmla="+- 0 1446 1279"/>
                                  <a:gd name="T29" fmla="*/ T28 w 168"/>
                                  <a:gd name="T30" fmla="+- 0 -425 -584"/>
                                  <a:gd name="T31" fmla="*/ -425 h 194"/>
                                  <a:gd name="T32" fmla="+- 0 1446 1279"/>
                                  <a:gd name="T33" fmla="*/ T32 w 168"/>
                                  <a:gd name="T34" fmla="+- 0 -434 -584"/>
                                  <a:gd name="T35" fmla="*/ -434 h 194"/>
                                  <a:gd name="T36" fmla="+- 0 1445 1279"/>
                                  <a:gd name="T37" fmla="*/ T36 w 168"/>
                                  <a:gd name="T38" fmla="+- 0 -453 -584"/>
                                  <a:gd name="T39" fmla="*/ -453 h 194"/>
                                  <a:gd name="T40" fmla="+- 0 1445 1279"/>
                                  <a:gd name="T41" fmla="*/ T40 w 168"/>
                                  <a:gd name="T42" fmla="+- 0 -468 -584"/>
                                  <a:gd name="T43" fmla="*/ -468 h 194"/>
                                  <a:gd name="T44" fmla="+- 0 1445 1279"/>
                                  <a:gd name="T45" fmla="*/ T44 w 168"/>
                                  <a:gd name="T46" fmla="+- 0 -480 -584"/>
                                  <a:gd name="T47" fmla="*/ -48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8" h="194">
                                    <a:moveTo>
                                      <a:pt x="166" y="104"/>
                                    </a:moveTo>
                                    <a:lnTo>
                                      <a:pt x="122" y="104"/>
                                    </a:lnTo>
                                    <a:lnTo>
                                      <a:pt x="122" y="118"/>
                                    </a:lnTo>
                                    <a:lnTo>
                                      <a:pt x="120" y="132"/>
                                    </a:lnTo>
                                    <a:lnTo>
                                      <a:pt x="112" y="142"/>
                                    </a:lnTo>
                                    <a:lnTo>
                                      <a:pt x="104" y="152"/>
                                    </a:lnTo>
                                    <a:lnTo>
                                      <a:pt x="93" y="159"/>
                                    </a:lnTo>
                                    <a:lnTo>
                                      <a:pt x="167" y="159"/>
                                    </a:lnTo>
                                    <a:lnTo>
                                      <a:pt x="167" y="150"/>
                                    </a:lnTo>
                                    <a:lnTo>
                                      <a:pt x="166" y="131"/>
                                    </a:lnTo>
                                    <a:lnTo>
                                      <a:pt x="166" y="116"/>
                                    </a:lnTo>
                                    <a:lnTo>
                                      <a:pt x="166" y="104"/>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8"/>
                            <wps:cNvSpPr>
                              <a:spLocks/>
                            </wps:cNvSpPr>
                            <wps:spPr bwMode="auto">
                              <a:xfrm>
                                <a:off x="1279" y="-584"/>
                                <a:ext cx="168" cy="194"/>
                              </a:xfrm>
                              <a:custGeom>
                                <a:avLst/>
                                <a:gdLst>
                                  <a:gd name="T0" fmla="+- 0 1383 1279"/>
                                  <a:gd name="T1" fmla="*/ T0 w 168"/>
                                  <a:gd name="T2" fmla="+- 0 -584 -584"/>
                                  <a:gd name="T3" fmla="*/ -584 h 194"/>
                                  <a:gd name="T4" fmla="+- 0 1318 1279"/>
                                  <a:gd name="T5" fmla="*/ T4 w 168"/>
                                  <a:gd name="T6" fmla="+- 0 -578 -584"/>
                                  <a:gd name="T7" fmla="*/ -578 h 194"/>
                                  <a:gd name="T8" fmla="+- 0 1302 1279"/>
                                  <a:gd name="T9" fmla="*/ T8 w 168"/>
                                  <a:gd name="T10" fmla="+- 0 -529 -584"/>
                                  <a:gd name="T11" fmla="*/ -529 h 194"/>
                                  <a:gd name="T12" fmla="+- 0 1319 1279"/>
                                  <a:gd name="T13" fmla="*/ T12 w 168"/>
                                  <a:gd name="T14" fmla="+- 0 -540 -584"/>
                                  <a:gd name="T15" fmla="*/ -540 h 194"/>
                                  <a:gd name="T16" fmla="+- 0 1338 1279"/>
                                  <a:gd name="T17" fmla="*/ T16 w 168"/>
                                  <a:gd name="T18" fmla="+- 0 -547 -584"/>
                                  <a:gd name="T19" fmla="*/ -547 h 194"/>
                                  <a:gd name="T20" fmla="+- 0 1358 1279"/>
                                  <a:gd name="T21" fmla="*/ T20 w 168"/>
                                  <a:gd name="T22" fmla="+- 0 -550 -584"/>
                                  <a:gd name="T23" fmla="*/ -550 h 194"/>
                                  <a:gd name="T24" fmla="+- 0 1437 1279"/>
                                  <a:gd name="T25" fmla="*/ T24 w 168"/>
                                  <a:gd name="T26" fmla="+- 0 -550 -584"/>
                                  <a:gd name="T27" fmla="*/ -550 h 194"/>
                                  <a:gd name="T28" fmla="+- 0 1436 1279"/>
                                  <a:gd name="T29" fmla="*/ T28 w 168"/>
                                  <a:gd name="T30" fmla="+- 0 -553 -584"/>
                                  <a:gd name="T31" fmla="*/ -553 h 194"/>
                                  <a:gd name="T32" fmla="+- 0 1424 1279"/>
                                  <a:gd name="T33" fmla="*/ T32 w 168"/>
                                  <a:gd name="T34" fmla="+- 0 -569 -584"/>
                                  <a:gd name="T35" fmla="*/ -569 h 194"/>
                                  <a:gd name="T36" fmla="+- 0 1406 1279"/>
                                  <a:gd name="T37" fmla="*/ T36 w 168"/>
                                  <a:gd name="T38" fmla="+- 0 -579 -584"/>
                                  <a:gd name="T39" fmla="*/ -579 h 194"/>
                                  <a:gd name="T40" fmla="+- 0 1383 1279"/>
                                  <a:gd name="T41" fmla="*/ T40 w 168"/>
                                  <a:gd name="T42" fmla="+- 0 -584 -584"/>
                                  <a:gd name="T43" fmla="*/ -584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8" h="194">
                                    <a:moveTo>
                                      <a:pt x="104" y="0"/>
                                    </a:moveTo>
                                    <a:lnTo>
                                      <a:pt x="39" y="6"/>
                                    </a:lnTo>
                                    <a:lnTo>
                                      <a:pt x="23" y="55"/>
                                    </a:lnTo>
                                    <a:lnTo>
                                      <a:pt x="40" y="44"/>
                                    </a:lnTo>
                                    <a:lnTo>
                                      <a:pt x="59" y="37"/>
                                    </a:lnTo>
                                    <a:lnTo>
                                      <a:pt x="79" y="34"/>
                                    </a:lnTo>
                                    <a:lnTo>
                                      <a:pt x="158" y="34"/>
                                    </a:lnTo>
                                    <a:lnTo>
                                      <a:pt x="157" y="31"/>
                                    </a:lnTo>
                                    <a:lnTo>
                                      <a:pt x="145" y="15"/>
                                    </a:lnTo>
                                    <a:lnTo>
                                      <a:pt x="127" y="5"/>
                                    </a:lnTo>
                                    <a:lnTo>
                                      <a:pt x="104"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9"/>
                          <wpg:cNvGrpSpPr>
                            <a:grpSpLocks/>
                          </wpg:cNvGrpSpPr>
                          <wpg:grpSpPr bwMode="auto">
                            <a:xfrm>
                              <a:off x="1471" y="-585"/>
                              <a:ext cx="171" cy="191"/>
                              <a:chOff x="1471" y="-585"/>
                              <a:chExt cx="171" cy="191"/>
                            </a:xfrm>
                          </wpg:grpSpPr>
                          <wps:wsp>
                            <wps:cNvPr id="13" name="Freeform 20"/>
                            <wps:cNvSpPr>
                              <a:spLocks/>
                            </wps:cNvSpPr>
                            <wps:spPr bwMode="auto">
                              <a:xfrm>
                                <a:off x="1471" y="-585"/>
                                <a:ext cx="171" cy="191"/>
                              </a:xfrm>
                              <a:custGeom>
                                <a:avLst/>
                                <a:gdLst>
                                  <a:gd name="T0" fmla="+- 0 1471 1471"/>
                                  <a:gd name="T1" fmla="*/ T0 w 171"/>
                                  <a:gd name="T2" fmla="+- 0 -581 -585"/>
                                  <a:gd name="T3" fmla="*/ -581 h 191"/>
                                  <a:gd name="T4" fmla="+- 0 1472 1471"/>
                                  <a:gd name="T5" fmla="*/ T4 w 171"/>
                                  <a:gd name="T6" fmla="+- 0 -394 -585"/>
                                  <a:gd name="T7" fmla="*/ -394 h 191"/>
                                  <a:gd name="T8" fmla="+- 0 1520 1471"/>
                                  <a:gd name="T9" fmla="*/ T8 w 171"/>
                                  <a:gd name="T10" fmla="+- 0 -394 -585"/>
                                  <a:gd name="T11" fmla="*/ -394 h 191"/>
                                  <a:gd name="T12" fmla="+- 0 1521 1471"/>
                                  <a:gd name="T13" fmla="*/ T12 w 171"/>
                                  <a:gd name="T14" fmla="+- 0 -503 -585"/>
                                  <a:gd name="T15" fmla="*/ -503 h 191"/>
                                  <a:gd name="T16" fmla="+- 0 1528 1471"/>
                                  <a:gd name="T17" fmla="*/ T16 w 171"/>
                                  <a:gd name="T18" fmla="+- 0 -524 -585"/>
                                  <a:gd name="T19" fmla="*/ -524 h 191"/>
                                  <a:gd name="T20" fmla="+- 0 1542 1471"/>
                                  <a:gd name="T21" fmla="*/ T20 w 171"/>
                                  <a:gd name="T22" fmla="+- 0 -541 -585"/>
                                  <a:gd name="T23" fmla="*/ -541 h 191"/>
                                  <a:gd name="T24" fmla="+- 0 1566 1471"/>
                                  <a:gd name="T25" fmla="*/ T24 w 171"/>
                                  <a:gd name="T26" fmla="+- 0 -547 -585"/>
                                  <a:gd name="T27" fmla="*/ -547 h 191"/>
                                  <a:gd name="T28" fmla="+- 0 1636 1471"/>
                                  <a:gd name="T29" fmla="*/ T28 w 171"/>
                                  <a:gd name="T30" fmla="+- 0 -547 -585"/>
                                  <a:gd name="T31" fmla="*/ -547 h 191"/>
                                  <a:gd name="T32" fmla="+- 0 1632 1471"/>
                                  <a:gd name="T33" fmla="*/ T32 w 171"/>
                                  <a:gd name="T34" fmla="+- 0 -556 -585"/>
                                  <a:gd name="T35" fmla="*/ -556 h 191"/>
                                  <a:gd name="T36" fmla="+- 0 1517 1471"/>
                                  <a:gd name="T37" fmla="*/ T36 w 171"/>
                                  <a:gd name="T38" fmla="+- 0 -556 -585"/>
                                  <a:gd name="T39" fmla="*/ -556 h 191"/>
                                  <a:gd name="T40" fmla="+- 0 1517 1471"/>
                                  <a:gd name="T41" fmla="*/ T40 w 171"/>
                                  <a:gd name="T42" fmla="+- 0 -580 -585"/>
                                  <a:gd name="T43" fmla="*/ -580 h 191"/>
                                  <a:gd name="T44" fmla="+- 0 1471 1471"/>
                                  <a:gd name="T45" fmla="*/ T44 w 171"/>
                                  <a:gd name="T46" fmla="+- 0 -581 -585"/>
                                  <a:gd name="T47" fmla="*/ -581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1" h="191">
                                    <a:moveTo>
                                      <a:pt x="0" y="4"/>
                                    </a:moveTo>
                                    <a:lnTo>
                                      <a:pt x="1" y="191"/>
                                    </a:lnTo>
                                    <a:lnTo>
                                      <a:pt x="49" y="191"/>
                                    </a:lnTo>
                                    <a:lnTo>
                                      <a:pt x="50" y="82"/>
                                    </a:lnTo>
                                    <a:lnTo>
                                      <a:pt x="57" y="61"/>
                                    </a:lnTo>
                                    <a:lnTo>
                                      <a:pt x="71" y="44"/>
                                    </a:lnTo>
                                    <a:lnTo>
                                      <a:pt x="95" y="38"/>
                                    </a:lnTo>
                                    <a:lnTo>
                                      <a:pt x="165" y="38"/>
                                    </a:lnTo>
                                    <a:lnTo>
                                      <a:pt x="161" y="29"/>
                                    </a:lnTo>
                                    <a:lnTo>
                                      <a:pt x="46" y="29"/>
                                    </a:lnTo>
                                    <a:lnTo>
                                      <a:pt x="46" y="5"/>
                                    </a:lnTo>
                                    <a:lnTo>
                                      <a:pt x="0" y="4"/>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21"/>
                            <wps:cNvSpPr>
                              <a:spLocks/>
                            </wps:cNvSpPr>
                            <wps:spPr bwMode="auto">
                              <a:xfrm>
                                <a:off x="1471" y="-585"/>
                                <a:ext cx="171" cy="191"/>
                              </a:xfrm>
                              <a:custGeom>
                                <a:avLst/>
                                <a:gdLst>
                                  <a:gd name="T0" fmla="+- 0 1636 1471"/>
                                  <a:gd name="T1" fmla="*/ T0 w 171"/>
                                  <a:gd name="T2" fmla="+- 0 -547 -585"/>
                                  <a:gd name="T3" fmla="*/ -547 h 191"/>
                                  <a:gd name="T4" fmla="+- 0 1566 1471"/>
                                  <a:gd name="T5" fmla="*/ T4 w 171"/>
                                  <a:gd name="T6" fmla="+- 0 -547 -585"/>
                                  <a:gd name="T7" fmla="*/ -547 h 191"/>
                                  <a:gd name="T8" fmla="+- 0 1586 1471"/>
                                  <a:gd name="T9" fmla="*/ T8 w 171"/>
                                  <a:gd name="T10" fmla="+- 0 -537 -585"/>
                                  <a:gd name="T11" fmla="*/ -537 h 191"/>
                                  <a:gd name="T12" fmla="+- 0 1593 1471"/>
                                  <a:gd name="T13" fmla="*/ T12 w 171"/>
                                  <a:gd name="T14" fmla="+- 0 -517 -585"/>
                                  <a:gd name="T15" fmla="*/ -517 h 191"/>
                                  <a:gd name="T16" fmla="+- 0 1594 1471"/>
                                  <a:gd name="T17" fmla="*/ T16 w 171"/>
                                  <a:gd name="T18" fmla="+- 0 -494 -585"/>
                                  <a:gd name="T19" fmla="*/ -494 h 191"/>
                                  <a:gd name="T20" fmla="+- 0 1594 1471"/>
                                  <a:gd name="T21" fmla="*/ T20 w 171"/>
                                  <a:gd name="T22" fmla="+- 0 -394 -585"/>
                                  <a:gd name="T23" fmla="*/ -394 h 191"/>
                                  <a:gd name="T24" fmla="+- 0 1643 1471"/>
                                  <a:gd name="T25" fmla="*/ T24 w 171"/>
                                  <a:gd name="T26" fmla="+- 0 -394 -585"/>
                                  <a:gd name="T27" fmla="*/ -394 h 191"/>
                                  <a:gd name="T28" fmla="+- 0 1643 1471"/>
                                  <a:gd name="T29" fmla="*/ T28 w 171"/>
                                  <a:gd name="T30" fmla="+- 0 -515 -585"/>
                                  <a:gd name="T31" fmla="*/ -515 h 191"/>
                                  <a:gd name="T32" fmla="+- 0 1640 1471"/>
                                  <a:gd name="T33" fmla="*/ T32 w 171"/>
                                  <a:gd name="T34" fmla="+- 0 -538 -585"/>
                                  <a:gd name="T35" fmla="*/ -538 h 191"/>
                                  <a:gd name="T36" fmla="+- 0 1636 1471"/>
                                  <a:gd name="T37" fmla="*/ T36 w 171"/>
                                  <a:gd name="T38" fmla="+- 0 -547 -585"/>
                                  <a:gd name="T39" fmla="*/ -547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1" h="191">
                                    <a:moveTo>
                                      <a:pt x="165" y="38"/>
                                    </a:moveTo>
                                    <a:lnTo>
                                      <a:pt x="95" y="38"/>
                                    </a:lnTo>
                                    <a:lnTo>
                                      <a:pt x="115" y="48"/>
                                    </a:lnTo>
                                    <a:lnTo>
                                      <a:pt x="122" y="68"/>
                                    </a:lnTo>
                                    <a:lnTo>
                                      <a:pt x="123" y="91"/>
                                    </a:lnTo>
                                    <a:lnTo>
                                      <a:pt x="123" y="191"/>
                                    </a:lnTo>
                                    <a:lnTo>
                                      <a:pt x="172" y="191"/>
                                    </a:lnTo>
                                    <a:lnTo>
                                      <a:pt x="172" y="70"/>
                                    </a:lnTo>
                                    <a:lnTo>
                                      <a:pt x="169" y="47"/>
                                    </a:lnTo>
                                    <a:lnTo>
                                      <a:pt x="165" y="38"/>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22"/>
                            <wps:cNvSpPr>
                              <a:spLocks/>
                            </wps:cNvSpPr>
                            <wps:spPr bwMode="auto">
                              <a:xfrm>
                                <a:off x="1471" y="-585"/>
                                <a:ext cx="171" cy="191"/>
                              </a:xfrm>
                              <a:custGeom>
                                <a:avLst/>
                                <a:gdLst>
                                  <a:gd name="T0" fmla="+- 0 1571 1471"/>
                                  <a:gd name="T1" fmla="*/ T0 w 171"/>
                                  <a:gd name="T2" fmla="+- 0 -585 -585"/>
                                  <a:gd name="T3" fmla="*/ -585 h 191"/>
                                  <a:gd name="T4" fmla="+- 0 1550 1471"/>
                                  <a:gd name="T5" fmla="*/ T4 w 171"/>
                                  <a:gd name="T6" fmla="+- 0 -580 -585"/>
                                  <a:gd name="T7" fmla="*/ -580 h 191"/>
                                  <a:gd name="T8" fmla="+- 0 1533 1471"/>
                                  <a:gd name="T9" fmla="*/ T8 w 171"/>
                                  <a:gd name="T10" fmla="+- 0 -571 -585"/>
                                  <a:gd name="T11" fmla="*/ -571 h 191"/>
                                  <a:gd name="T12" fmla="+- 0 1518 1471"/>
                                  <a:gd name="T13" fmla="*/ T12 w 171"/>
                                  <a:gd name="T14" fmla="+- 0 -556 -585"/>
                                  <a:gd name="T15" fmla="*/ -556 h 191"/>
                                  <a:gd name="T16" fmla="+- 0 1632 1471"/>
                                  <a:gd name="T17" fmla="*/ T16 w 171"/>
                                  <a:gd name="T18" fmla="+- 0 -556 -585"/>
                                  <a:gd name="T19" fmla="*/ -556 h 191"/>
                                  <a:gd name="T20" fmla="+- 0 1632 1471"/>
                                  <a:gd name="T21" fmla="*/ T20 w 171"/>
                                  <a:gd name="T22" fmla="+- 0 -558 -585"/>
                                  <a:gd name="T23" fmla="*/ -558 h 191"/>
                                  <a:gd name="T24" fmla="+- 0 1618 1471"/>
                                  <a:gd name="T25" fmla="*/ T24 w 171"/>
                                  <a:gd name="T26" fmla="+- 0 -572 -585"/>
                                  <a:gd name="T27" fmla="*/ -572 h 191"/>
                                  <a:gd name="T28" fmla="+- 0 1598 1471"/>
                                  <a:gd name="T29" fmla="*/ T28 w 171"/>
                                  <a:gd name="T30" fmla="+- 0 -582 -585"/>
                                  <a:gd name="T31" fmla="*/ -582 h 191"/>
                                  <a:gd name="T32" fmla="+- 0 1571 1471"/>
                                  <a:gd name="T33" fmla="*/ T32 w 171"/>
                                  <a:gd name="T34" fmla="+- 0 -585 -585"/>
                                  <a:gd name="T35" fmla="*/ -585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1" h="191">
                                    <a:moveTo>
                                      <a:pt x="100" y="0"/>
                                    </a:moveTo>
                                    <a:lnTo>
                                      <a:pt x="79" y="5"/>
                                    </a:lnTo>
                                    <a:lnTo>
                                      <a:pt x="62" y="14"/>
                                    </a:lnTo>
                                    <a:lnTo>
                                      <a:pt x="47" y="29"/>
                                    </a:lnTo>
                                    <a:lnTo>
                                      <a:pt x="161" y="29"/>
                                    </a:lnTo>
                                    <a:lnTo>
                                      <a:pt x="161" y="27"/>
                                    </a:lnTo>
                                    <a:lnTo>
                                      <a:pt x="147" y="13"/>
                                    </a:lnTo>
                                    <a:lnTo>
                                      <a:pt x="127" y="3"/>
                                    </a:lnTo>
                                    <a:lnTo>
                                      <a:pt x="100"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23"/>
                          <wpg:cNvGrpSpPr>
                            <a:grpSpLocks/>
                          </wpg:cNvGrpSpPr>
                          <wpg:grpSpPr bwMode="auto">
                            <a:xfrm>
                              <a:off x="1659" y="-584"/>
                              <a:ext cx="141" cy="194"/>
                              <a:chOff x="1659" y="-584"/>
                              <a:chExt cx="141" cy="194"/>
                            </a:xfrm>
                          </wpg:grpSpPr>
                          <wps:wsp>
                            <wps:cNvPr id="17" name="Freeform 24"/>
                            <wps:cNvSpPr>
                              <a:spLocks/>
                            </wps:cNvSpPr>
                            <wps:spPr bwMode="auto">
                              <a:xfrm>
                                <a:off x="1659" y="-584"/>
                                <a:ext cx="141" cy="194"/>
                              </a:xfrm>
                              <a:custGeom>
                                <a:avLst/>
                                <a:gdLst>
                                  <a:gd name="T0" fmla="+- 0 1760 1659"/>
                                  <a:gd name="T1" fmla="*/ T0 w 141"/>
                                  <a:gd name="T2" fmla="+- 0 -584 -584"/>
                                  <a:gd name="T3" fmla="*/ -584 h 194"/>
                                  <a:gd name="T4" fmla="+- 0 1692 1659"/>
                                  <a:gd name="T5" fmla="*/ T4 w 141"/>
                                  <a:gd name="T6" fmla="+- 0 -566 -584"/>
                                  <a:gd name="T7" fmla="*/ -566 h 194"/>
                                  <a:gd name="T8" fmla="+- 0 1661 1659"/>
                                  <a:gd name="T9" fmla="*/ T8 w 141"/>
                                  <a:gd name="T10" fmla="+- 0 -510 -584"/>
                                  <a:gd name="T11" fmla="*/ -510 h 194"/>
                                  <a:gd name="T12" fmla="+- 0 1659 1659"/>
                                  <a:gd name="T13" fmla="*/ T12 w 141"/>
                                  <a:gd name="T14" fmla="+- 0 -485 -584"/>
                                  <a:gd name="T15" fmla="*/ -485 h 194"/>
                                  <a:gd name="T16" fmla="+- 0 1661 1659"/>
                                  <a:gd name="T17" fmla="*/ T16 w 141"/>
                                  <a:gd name="T18" fmla="+- 0 -463 -584"/>
                                  <a:gd name="T19" fmla="*/ -463 h 194"/>
                                  <a:gd name="T20" fmla="+- 0 1692 1659"/>
                                  <a:gd name="T21" fmla="*/ T20 w 141"/>
                                  <a:gd name="T22" fmla="+- 0 -410 -584"/>
                                  <a:gd name="T23" fmla="*/ -410 h 194"/>
                                  <a:gd name="T24" fmla="+- 0 1762 1659"/>
                                  <a:gd name="T25" fmla="*/ T24 w 141"/>
                                  <a:gd name="T26" fmla="+- 0 -390 -584"/>
                                  <a:gd name="T27" fmla="*/ -390 h 194"/>
                                  <a:gd name="T28" fmla="+- 0 1782 1659"/>
                                  <a:gd name="T29" fmla="*/ T28 w 141"/>
                                  <a:gd name="T30" fmla="+- 0 -392 -584"/>
                                  <a:gd name="T31" fmla="*/ -392 h 194"/>
                                  <a:gd name="T32" fmla="+- 0 1800 1659"/>
                                  <a:gd name="T33" fmla="*/ T32 w 141"/>
                                  <a:gd name="T34" fmla="+- 0 -396 -584"/>
                                  <a:gd name="T35" fmla="*/ -396 h 194"/>
                                  <a:gd name="T36" fmla="+- 0 1789 1659"/>
                                  <a:gd name="T37" fmla="*/ T36 w 141"/>
                                  <a:gd name="T38" fmla="+- 0 -430 -584"/>
                                  <a:gd name="T39" fmla="*/ -430 h 194"/>
                                  <a:gd name="T40" fmla="+- 0 1771 1659"/>
                                  <a:gd name="T41" fmla="*/ T40 w 141"/>
                                  <a:gd name="T42" fmla="+- 0 -430 -584"/>
                                  <a:gd name="T43" fmla="*/ -430 h 194"/>
                                  <a:gd name="T44" fmla="+- 0 1743 1659"/>
                                  <a:gd name="T45" fmla="*/ T44 w 141"/>
                                  <a:gd name="T46" fmla="+- 0 -430 -584"/>
                                  <a:gd name="T47" fmla="*/ -430 h 194"/>
                                  <a:gd name="T48" fmla="+- 0 1728 1659"/>
                                  <a:gd name="T49" fmla="*/ T48 w 141"/>
                                  <a:gd name="T50" fmla="+- 0 -440 -584"/>
                                  <a:gd name="T51" fmla="*/ -440 h 194"/>
                                  <a:gd name="T52" fmla="+- 0 1719 1659"/>
                                  <a:gd name="T53" fmla="*/ T52 w 141"/>
                                  <a:gd name="T54" fmla="+- 0 -456 -584"/>
                                  <a:gd name="T55" fmla="*/ -456 h 194"/>
                                  <a:gd name="T56" fmla="+- 0 1713 1659"/>
                                  <a:gd name="T57" fmla="*/ T56 w 141"/>
                                  <a:gd name="T58" fmla="+- 0 -480 -584"/>
                                  <a:gd name="T59" fmla="*/ -480 h 194"/>
                                  <a:gd name="T60" fmla="+- 0 1713 1659"/>
                                  <a:gd name="T61" fmla="*/ T60 w 141"/>
                                  <a:gd name="T62" fmla="+- 0 -510 -584"/>
                                  <a:gd name="T63" fmla="*/ -510 h 194"/>
                                  <a:gd name="T64" fmla="+- 0 1722 1659"/>
                                  <a:gd name="T65" fmla="*/ T64 w 141"/>
                                  <a:gd name="T66" fmla="+- 0 -530 -584"/>
                                  <a:gd name="T67" fmla="*/ -530 h 194"/>
                                  <a:gd name="T68" fmla="+- 0 1738 1659"/>
                                  <a:gd name="T69" fmla="*/ T68 w 141"/>
                                  <a:gd name="T70" fmla="+- 0 -543 -584"/>
                                  <a:gd name="T71" fmla="*/ -543 h 194"/>
                                  <a:gd name="T72" fmla="+- 0 1759 1659"/>
                                  <a:gd name="T73" fmla="*/ T72 w 141"/>
                                  <a:gd name="T74" fmla="+- 0 -547 -584"/>
                                  <a:gd name="T75" fmla="*/ -547 h 194"/>
                                  <a:gd name="T76" fmla="+- 0 1792 1659"/>
                                  <a:gd name="T77" fmla="*/ T76 w 141"/>
                                  <a:gd name="T78" fmla="+- 0 -547 -584"/>
                                  <a:gd name="T79" fmla="*/ -547 h 194"/>
                                  <a:gd name="T80" fmla="+- 0 1793 1659"/>
                                  <a:gd name="T81" fmla="*/ T80 w 141"/>
                                  <a:gd name="T82" fmla="+- 0 -580 -584"/>
                                  <a:gd name="T83" fmla="*/ -580 h 194"/>
                                  <a:gd name="T84" fmla="+- 0 1779 1659"/>
                                  <a:gd name="T85" fmla="*/ T84 w 141"/>
                                  <a:gd name="T86" fmla="+- 0 -583 -584"/>
                                  <a:gd name="T87" fmla="*/ -583 h 194"/>
                                  <a:gd name="T88" fmla="+- 0 1760 1659"/>
                                  <a:gd name="T89" fmla="*/ T88 w 141"/>
                                  <a:gd name="T90" fmla="+- 0 -584 -584"/>
                                  <a:gd name="T91" fmla="*/ -584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41" h="194">
                                    <a:moveTo>
                                      <a:pt x="101" y="0"/>
                                    </a:moveTo>
                                    <a:lnTo>
                                      <a:pt x="33" y="18"/>
                                    </a:lnTo>
                                    <a:lnTo>
                                      <a:pt x="2" y="74"/>
                                    </a:lnTo>
                                    <a:lnTo>
                                      <a:pt x="0" y="99"/>
                                    </a:lnTo>
                                    <a:lnTo>
                                      <a:pt x="2" y="121"/>
                                    </a:lnTo>
                                    <a:lnTo>
                                      <a:pt x="33" y="174"/>
                                    </a:lnTo>
                                    <a:lnTo>
                                      <a:pt x="103" y="194"/>
                                    </a:lnTo>
                                    <a:lnTo>
                                      <a:pt x="123" y="192"/>
                                    </a:lnTo>
                                    <a:lnTo>
                                      <a:pt x="141" y="188"/>
                                    </a:lnTo>
                                    <a:lnTo>
                                      <a:pt x="130" y="154"/>
                                    </a:lnTo>
                                    <a:lnTo>
                                      <a:pt x="112" y="154"/>
                                    </a:lnTo>
                                    <a:lnTo>
                                      <a:pt x="84" y="154"/>
                                    </a:lnTo>
                                    <a:lnTo>
                                      <a:pt x="69" y="144"/>
                                    </a:lnTo>
                                    <a:lnTo>
                                      <a:pt x="60" y="128"/>
                                    </a:lnTo>
                                    <a:lnTo>
                                      <a:pt x="54" y="104"/>
                                    </a:lnTo>
                                    <a:lnTo>
                                      <a:pt x="54" y="74"/>
                                    </a:lnTo>
                                    <a:lnTo>
                                      <a:pt x="63" y="54"/>
                                    </a:lnTo>
                                    <a:lnTo>
                                      <a:pt x="79" y="41"/>
                                    </a:lnTo>
                                    <a:lnTo>
                                      <a:pt x="100" y="37"/>
                                    </a:lnTo>
                                    <a:lnTo>
                                      <a:pt x="133" y="37"/>
                                    </a:lnTo>
                                    <a:lnTo>
                                      <a:pt x="134" y="4"/>
                                    </a:lnTo>
                                    <a:lnTo>
                                      <a:pt x="120" y="1"/>
                                    </a:lnTo>
                                    <a:lnTo>
                                      <a:pt x="101"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5"/>
                            <wps:cNvSpPr>
                              <a:spLocks/>
                            </wps:cNvSpPr>
                            <wps:spPr bwMode="auto">
                              <a:xfrm>
                                <a:off x="1659" y="-584"/>
                                <a:ext cx="141" cy="194"/>
                              </a:xfrm>
                              <a:custGeom>
                                <a:avLst/>
                                <a:gdLst>
                                  <a:gd name="T0" fmla="+- 0 1788 1659"/>
                                  <a:gd name="T1" fmla="*/ T0 w 141"/>
                                  <a:gd name="T2" fmla="+- 0 -433 -584"/>
                                  <a:gd name="T3" fmla="*/ -433 h 194"/>
                                  <a:gd name="T4" fmla="+- 0 1771 1659"/>
                                  <a:gd name="T5" fmla="*/ T4 w 141"/>
                                  <a:gd name="T6" fmla="+- 0 -430 -584"/>
                                  <a:gd name="T7" fmla="*/ -430 h 194"/>
                                  <a:gd name="T8" fmla="+- 0 1789 1659"/>
                                  <a:gd name="T9" fmla="*/ T8 w 141"/>
                                  <a:gd name="T10" fmla="+- 0 -430 -584"/>
                                  <a:gd name="T11" fmla="*/ -430 h 194"/>
                                  <a:gd name="T12" fmla="+- 0 1788 1659"/>
                                  <a:gd name="T13" fmla="*/ T12 w 141"/>
                                  <a:gd name="T14" fmla="+- 0 -433 -584"/>
                                  <a:gd name="T15" fmla="*/ -433 h 194"/>
                                </a:gdLst>
                                <a:ahLst/>
                                <a:cxnLst>
                                  <a:cxn ang="0">
                                    <a:pos x="T1" y="T3"/>
                                  </a:cxn>
                                  <a:cxn ang="0">
                                    <a:pos x="T5" y="T7"/>
                                  </a:cxn>
                                  <a:cxn ang="0">
                                    <a:pos x="T9" y="T11"/>
                                  </a:cxn>
                                  <a:cxn ang="0">
                                    <a:pos x="T13" y="T15"/>
                                  </a:cxn>
                                </a:cxnLst>
                                <a:rect l="0" t="0" r="r" b="b"/>
                                <a:pathLst>
                                  <a:path w="141" h="194">
                                    <a:moveTo>
                                      <a:pt x="129" y="151"/>
                                    </a:moveTo>
                                    <a:lnTo>
                                      <a:pt x="112" y="154"/>
                                    </a:lnTo>
                                    <a:lnTo>
                                      <a:pt x="130" y="154"/>
                                    </a:lnTo>
                                    <a:lnTo>
                                      <a:pt x="129" y="151"/>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6"/>
                            <wps:cNvSpPr>
                              <a:spLocks/>
                            </wps:cNvSpPr>
                            <wps:spPr bwMode="auto">
                              <a:xfrm>
                                <a:off x="1659" y="-584"/>
                                <a:ext cx="141" cy="194"/>
                              </a:xfrm>
                              <a:custGeom>
                                <a:avLst/>
                                <a:gdLst>
                                  <a:gd name="T0" fmla="+- 0 1792 1659"/>
                                  <a:gd name="T1" fmla="*/ T0 w 141"/>
                                  <a:gd name="T2" fmla="+- 0 -547 -584"/>
                                  <a:gd name="T3" fmla="*/ -547 h 194"/>
                                  <a:gd name="T4" fmla="+- 0 1759 1659"/>
                                  <a:gd name="T5" fmla="*/ T4 w 141"/>
                                  <a:gd name="T6" fmla="+- 0 -547 -584"/>
                                  <a:gd name="T7" fmla="*/ -547 h 194"/>
                                  <a:gd name="T8" fmla="+- 0 1774 1659"/>
                                  <a:gd name="T9" fmla="*/ T8 w 141"/>
                                  <a:gd name="T10" fmla="+- 0 -547 -584"/>
                                  <a:gd name="T11" fmla="*/ -547 h 194"/>
                                  <a:gd name="T12" fmla="+- 0 1783 1659"/>
                                  <a:gd name="T13" fmla="*/ T12 w 141"/>
                                  <a:gd name="T14" fmla="+- 0 -544 -584"/>
                                  <a:gd name="T15" fmla="*/ -544 h 194"/>
                                  <a:gd name="T16" fmla="+- 0 1792 1659"/>
                                  <a:gd name="T17" fmla="*/ T16 w 141"/>
                                  <a:gd name="T18" fmla="+- 0 -540 -584"/>
                                  <a:gd name="T19" fmla="*/ -540 h 194"/>
                                  <a:gd name="T20" fmla="+- 0 1792 1659"/>
                                  <a:gd name="T21" fmla="*/ T20 w 141"/>
                                  <a:gd name="T22" fmla="+- 0 -547 -584"/>
                                  <a:gd name="T23" fmla="*/ -547 h 194"/>
                                </a:gdLst>
                                <a:ahLst/>
                                <a:cxnLst>
                                  <a:cxn ang="0">
                                    <a:pos x="T1" y="T3"/>
                                  </a:cxn>
                                  <a:cxn ang="0">
                                    <a:pos x="T5" y="T7"/>
                                  </a:cxn>
                                  <a:cxn ang="0">
                                    <a:pos x="T9" y="T11"/>
                                  </a:cxn>
                                  <a:cxn ang="0">
                                    <a:pos x="T13" y="T15"/>
                                  </a:cxn>
                                  <a:cxn ang="0">
                                    <a:pos x="T17" y="T19"/>
                                  </a:cxn>
                                  <a:cxn ang="0">
                                    <a:pos x="T21" y="T23"/>
                                  </a:cxn>
                                </a:cxnLst>
                                <a:rect l="0" t="0" r="r" b="b"/>
                                <a:pathLst>
                                  <a:path w="141" h="194">
                                    <a:moveTo>
                                      <a:pt x="133" y="37"/>
                                    </a:moveTo>
                                    <a:lnTo>
                                      <a:pt x="100" y="37"/>
                                    </a:lnTo>
                                    <a:lnTo>
                                      <a:pt x="115" y="37"/>
                                    </a:lnTo>
                                    <a:lnTo>
                                      <a:pt x="124" y="40"/>
                                    </a:lnTo>
                                    <a:lnTo>
                                      <a:pt x="133" y="44"/>
                                    </a:lnTo>
                                    <a:lnTo>
                                      <a:pt x="133" y="37"/>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7"/>
                          <wpg:cNvGrpSpPr>
                            <a:grpSpLocks/>
                          </wpg:cNvGrpSpPr>
                          <wpg:grpSpPr bwMode="auto">
                            <a:xfrm>
                              <a:off x="1798" y="-585"/>
                              <a:ext cx="194" cy="193"/>
                              <a:chOff x="1798" y="-585"/>
                              <a:chExt cx="194" cy="193"/>
                            </a:xfrm>
                          </wpg:grpSpPr>
                          <wps:wsp>
                            <wps:cNvPr id="21" name="Freeform 28"/>
                            <wps:cNvSpPr>
                              <a:spLocks/>
                            </wps:cNvSpPr>
                            <wps:spPr bwMode="auto">
                              <a:xfrm>
                                <a:off x="1798" y="-585"/>
                                <a:ext cx="194" cy="193"/>
                              </a:xfrm>
                              <a:custGeom>
                                <a:avLst/>
                                <a:gdLst>
                                  <a:gd name="T0" fmla="+- 0 1908 1798"/>
                                  <a:gd name="T1" fmla="*/ T0 w 194"/>
                                  <a:gd name="T2" fmla="+- 0 -585 -585"/>
                                  <a:gd name="T3" fmla="*/ -585 h 193"/>
                                  <a:gd name="T4" fmla="+- 0 1840 1798"/>
                                  <a:gd name="T5" fmla="*/ T4 w 194"/>
                                  <a:gd name="T6" fmla="+- 0 -567 -585"/>
                                  <a:gd name="T7" fmla="*/ -567 h 193"/>
                                  <a:gd name="T8" fmla="+- 0 1803 1798"/>
                                  <a:gd name="T9" fmla="*/ T8 w 194"/>
                                  <a:gd name="T10" fmla="+- 0 -518 -585"/>
                                  <a:gd name="T11" fmla="*/ -518 h 193"/>
                                  <a:gd name="T12" fmla="+- 0 1798 1798"/>
                                  <a:gd name="T13" fmla="*/ T12 w 194"/>
                                  <a:gd name="T14" fmla="+- 0 -486 -585"/>
                                  <a:gd name="T15" fmla="*/ -486 h 193"/>
                                  <a:gd name="T16" fmla="+- 0 1801 1798"/>
                                  <a:gd name="T17" fmla="*/ T16 w 194"/>
                                  <a:gd name="T18" fmla="+- 0 -463 -585"/>
                                  <a:gd name="T19" fmla="*/ -463 h 193"/>
                                  <a:gd name="T20" fmla="+- 0 1833 1798"/>
                                  <a:gd name="T21" fmla="*/ T20 w 194"/>
                                  <a:gd name="T22" fmla="+- 0 -409 -585"/>
                                  <a:gd name="T23" fmla="*/ -409 h 193"/>
                                  <a:gd name="T24" fmla="+- 0 1874 1798"/>
                                  <a:gd name="T25" fmla="*/ T24 w 194"/>
                                  <a:gd name="T26" fmla="+- 0 -391 -585"/>
                                  <a:gd name="T27" fmla="*/ -391 h 193"/>
                                  <a:gd name="T28" fmla="+- 0 1904 1798"/>
                                  <a:gd name="T29" fmla="*/ T28 w 194"/>
                                  <a:gd name="T30" fmla="+- 0 -393 -585"/>
                                  <a:gd name="T31" fmla="*/ -393 h 193"/>
                                  <a:gd name="T32" fmla="+- 0 1930 1798"/>
                                  <a:gd name="T33" fmla="*/ T32 w 194"/>
                                  <a:gd name="T34" fmla="+- 0 -398 -585"/>
                                  <a:gd name="T35" fmla="*/ -398 h 193"/>
                                  <a:gd name="T36" fmla="+- 0 1950 1798"/>
                                  <a:gd name="T37" fmla="*/ T36 w 194"/>
                                  <a:gd name="T38" fmla="+- 0 -407 -585"/>
                                  <a:gd name="T39" fmla="*/ -407 h 193"/>
                                  <a:gd name="T40" fmla="+- 0 1967 1798"/>
                                  <a:gd name="T41" fmla="*/ T40 w 194"/>
                                  <a:gd name="T42" fmla="+- 0 -419 -585"/>
                                  <a:gd name="T43" fmla="*/ -419 h 193"/>
                                  <a:gd name="T44" fmla="+- 0 1974 1798"/>
                                  <a:gd name="T45" fmla="*/ T44 w 194"/>
                                  <a:gd name="T46" fmla="+- 0 -428 -585"/>
                                  <a:gd name="T47" fmla="*/ -428 h 193"/>
                                  <a:gd name="T48" fmla="+- 0 1902 1798"/>
                                  <a:gd name="T49" fmla="*/ T48 w 194"/>
                                  <a:gd name="T50" fmla="+- 0 -428 -585"/>
                                  <a:gd name="T51" fmla="*/ -428 h 193"/>
                                  <a:gd name="T52" fmla="+- 0 1876 1798"/>
                                  <a:gd name="T53" fmla="*/ T52 w 194"/>
                                  <a:gd name="T54" fmla="+- 0 -433 -585"/>
                                  <a:gd name="T55" fmla="*/ -433 h 193"/>
                                  <a:gd name="T56" fmla="+- 0 1860 1798"/>
                                  <a:gd name="T57" fmla="*/ T56 w 194"/>
                                  <a:gd name="T58" fmla="+- 0 -446 -585"/>
                                  <a:gd name="T59" fmla="*/ -446 h 193"/>
                                  <a:gd name="T60" fmla="+- 0 1852 1798"/>
                                  <a:gd name="T61" fmla="*/ T60 w 194"/>
                                  <a:gd name="T62" fmla="+- 0 -466 -585"/>
                                  <a:gd name="T63" fmla="*/ -466 h 193"/>
                                  <a:gd name="T64" fmla="+- 0 1849 1798"/>
                                  <a:gd name="T65" fmla="*/ T64 w 194"/>
                                  <a:gd name="T66" fmla="+- 0 -488 -585"/>
                                  <a:gd name="T67" fmla="*/ -488 h 193"/>
                                  <a:gd name="T68" fmla="+- 0 1849 1798"/>
                                  <a:gd name="T69" fmla="*/ T68 w 194"/>
                                  <a:gd name="T70" fmla="+- 0 -492 -585"/>
                                  <a:gd name="T71" fmla="*/ -492 h 193"/>
                                  <a:gd name="T72" fmla="+- 0 1852 1798"/>
                                  <a:gd name="T73" fmla="*/ T72 w 194"/>
                                  <a:gd name="T74" fmla="+- 0 -514 -585"/>
                                  <a:gd name="T75" fmla="*/ -514 h 193"/>
                                  <a:gd name="T76" fmla="+- 0 1863 1798"/>
                                  <a:gd name="T77" fmla="*/ T76 w 194"/>
                                  <a:gd name="T78" fmla="+- 0 -533 -585"/>
                                  <a:gd name="T79" fmla="*/ -533 h 193"/>
                                  <a:gd name="T80" fmla="+- 0 1880 1798"/>
                                  <a:gd name="T81" fmla="*/ T80 w 194"/>
                                  <a:gd name="T82" fmla="+- 0 -545 -585"/>
                                  <a:gd name="T83" fmla="*/ -545 h 193"/>
                                  <a:gd name="T84" fmla="+- 0 1974 1798"/>
                                  <a:gd name="T85" fmla="*/ T84 w 194"/>
                                  <a:gd name="T86" fmla="+- 0 -545 -585"/>
                                  <a:gd name="T87" fmla="*/ -545 h 193"/>
                                  <a:gd name="T88" fmla="+- 0 1962 1798"/>
                                  <a:gd name="T89" fmla="*/ T88 w 194"/>
                                  <a:gd name="T90" fmla="+- 0 -560 -585"/>
                                  <a:gd name="T91" fmla="*/ -560 h 193"/>
                                  <a:gd name="T92" fmla="+- 0 1946 1798"/>
                                  <a:gd name="T93" fmla="*/ T92 w 194"/>
                                  <a:gd name="T94" fmla="+- 0 -572 -585"/>
                                  <a:gd name="T95" fmla="*/ -572 h 193"/>
                                  <a:gd name="T96" fmla="+- 0 1928 1798"/>
                                  <a:gd name="T97" fmla="*/ T96 w 194"/>
                                  <a:gd name="T98" fmla="+- 0 -580 -585"/>
                                  <a:gd name="T99" fmla="*/ -580 h 193"/>
                                  <a:gd name="T100" fmla="+- 0 1908 1798"/>
                                  <a:gd name="T101" fmla="*/ T100 w 194"/>
                                  <a:gd name="T102" fmla="+- 0 -585 -585"/>
                                  <a:gd name="T103" fmla="*/ -585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94" h="193">
                                    <a:moveTo>
                                      <a:pt x="110" y="0"/>
                                    </a:moveTo>
                                    <a:lnTo>
                                      <a:pt x="42" y="18"/>
                                    </a:lnTo>
                                    <a:lnTo>
                                      <a:pt x="5" y="67"/>
                                    </a:lnTo>
                                    <a:lnTo>
                                      <a:pt x="0" y="99"/>
                                    </a:lnTo>
                                    <a:lnTo>
                                      <a:pt x="3" y="122"/>
                                    </a:lnTo>
                                    <a:lnTo>
                                      <a:pt x="35" y="176"/>
                                    </a:lnTo>
                                    <a:lnTo>
                                      <a:pt x="76" y="194"/>
                                    </a:lnTo>
                                    <a:lnTo>
                                      <a:pt x="106" y="192"/>
                                    </a:lnTo>
                                    <a:lnTo>
                                      <a:pt x="132" y="187"/>
                                    </a:lnTo>
                                    <a:lnTo>
                                      <a:pt x="152" y="178"/>
                                    </a:lnTo>
                                    <a:lnTo>
                                      <a:pt x="169" y="166"/>
                                    </a:lnTo>
                                    <a:lnTo>
                                      <a:pt x="176" y="157"/>
                                    </a:lnTo>
                                    <a:lnTo>
                                      <a:pt x="104" y="157"/>
                                    </a:lnTo>
                                    <a:lnTo>
                                      <a:pt x="78" y="152"/>
                                    </a:lnTo>
                                    <a:lnTo>
                                      <a:pt x="62" y="139"/>
                                    </a:lnTo>
                                    <a:lnTo>
                                      <a:pt x="54" y="119"/>
                                    </a:lnTo>
                                    <a:lnTo>
                                      <a:pt x="51" y="97"/>
                                    </a:lnTo>
                                    <a:lnTo>
                                      <a:pt x="51" y="93"/>
                                    </a:lnTo>
                                    <a:lnTo>
                                      <a:pt x="54" y="71"/>
                                    </a:lnTo>
                                    <a:lnTo>
                                      <a:pt x="65" y="52"/>
                                    </a:lnTo>
                                    <a:lnTo>
                                      <a:pt x="82" y="40"/>
                                    </a:lnTo>
                                    <a:lnTo>
                                      <a:pt x="176" y="40"/>
                                    </a:lnTo>
                                    <a:lnTo>
                                      <a:pt x="164" y="25"/>
                                    </a:lnTo>
                                    <a:lnTo>
                                      <a:pt x="148" y="13"/>
                                    </a:lnTo>
                                    <a:lnTo>
                                      <a:pt x="130" y="5"/>
                                    </a:lnTo>
                                    <a:lnTo>
                                      <a:pt x="110"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9"/>
                            <wps:cNvSpPr>
                              <a:spLocks/>
                            </wps:cNvSpPr>
                            <wps:spPr bwMode="auto">
                              <a:xfrm>
                                <a:off x="1798" y="-585"/>
                                <a:ext cx="194" cy="193"/>
                              </a:xfrm>
                              <a:custGeom>
                                <a:avLst/>
                                <a:gdLst>
                                  <a:gd name="T0" fmla="+- 0 1974 1798"/>
                                  <a:gd name="T1" fmla="*/ T0 w 194"/>
                                  <a:gd name="T2" fmla="+- 0 -545 -585"/>
                                  <a:gd name="T3" fmla="*/ -545 h 193"/>
                                  <a:gd name="T4" fmla="+- 0 1880 1798"/>
                                  <a:gd name="T5" fmla="*/ T4 w 194"/>
                                  <a:gd name="T6" fmla="+- 0 -545 -585"/>
                                  <a:gd name="T7" fmla="*/ -545 h 193"/>
                                  <a:gd name="T8" fmla="+- 0 1909 1798"/>
                                  <a:gd name="T9" fmla="*/ T8 w 194"/>
                                  <a:gd name="T10" fmla="+- 0 -542 -585"/>
                                  <a:gd name="T11" fmla="*/ -542 h 193"/>
                                  <a:gd name="T12" fmla="+- 0 1927 1798"/>
                                  <a:gd name="T13" fmla="*/ T12 w 194"/>
                                  <a:gd name="T14" fmla="+- 0 -532 -585"/>
                                  <a:gd name="T15" fmla="*/ -532 h 193"/>
                                  <a:gd name="T16" fmla="+- 0 1938 1798"/>
                                  <a:gd name="T17" fmla="*/ T16 w 194"/>
                                  <a:gd name="T18" fmla="+- 0 -516 -585"/>
                                  <a:gd name="T19" fmla="*/ -516 h 193"/>
                                  <a:gd name="T20" fmla="+- 0 1943 1798"/>
                                  <a:gd name="T21" fmla="*/ T20 w 194"/>
                                  <a:gd name="T22" fmla="+- 0 -497 -585"/>
                                  <a:gd name="T23" fmla="*/ -497 h 193"/>
                                  <a:gd name="T24" fmla="+- 0 1941 1798"/>
                                  <a:gd name="T25" fmla="*/ T24 w 194"/>
                                  <a:gd name="T26" fmla="+- 0 -472 -585"/>
                                  <a:gd name="T27" fmla="*/ -472 h 193"/>
                                  <a:gd name="T28" fmla="+- 0 1934 1798"/>
                                  <a:gd name="T29" fmla="*/ T28 w 194"/>
                                  <a:gd name="T30" fmla="+- 0 -450 -585"/>
                                  <a:gd name="T31" fmla="*/ -450 h 193"/>
                                  <a:gd name="T32" fmla="+- 0 1922 1798"/>
                                  <a:gd name="T33" fmla="*/ T32 w 194"/>
                                  <a:gd name="T34" fmla="+- 0 -435 -585"/>
                                  <a:gd name="T35" fmla="*/ -435 h 193"/>
                                  <a:gd name="T36" fmla="+- 0 1902 1798"/>
                                  <a:gd name="T37" fmla="*/ T36 w 194"/>
                                  <a:gd name="T38" fmla="+- 0 -428 -585"/>
                                  <a:gd name="T39" fmla="*/ -428 h 193"/>
                                  <a:gd name="T40" fmla="+- 0 1974 1798"/>
                                  <a:gd name="T41" fmla="*/ T40 w 194"/>
                                  <a:gd name="T42" fmla="+- 0 -428 -585"/>
                                  <a:gd name="T43" fmla="*/ -428 h 193"/>
                                  <a:gd name="T44" fmla="+- 0 1980 1798"/>
                                  <a:gd name="T45" fmla="*/ T44 w 194"/>
                                  <a:gd name="T46" fmla="+- 0 -434 -585"/>
                                  <a:gd name="T47" fmla="*/ -434 h 193"/>
                                  <a:gd name="T48" fmla="+- 0 1988 1798"/>
                                  <a:gd name="T49" fmla="*/ T48 w 194"/>
                                  <a:gd name="T50" fmla="+- 0 -452 -585"/>
                                  <a:gd name="T51" fmla="*/ -452 h 193"/>
                                  <a:gd name="T52" fmla="+- 0 1993 1798"/>
                                  <a:gd name="T53" fmla="*/ T52 w 194"/>
                                  <a:gd name="T54" fmla="+- 0 -471 -585"/>
                                  <a:gd name="T55" fmla="*/ -471 h 193"/>
                                  <a:gd name="T56" fmla="+- 0 1991 1798"/>
                                  <a:gd name="T57" fmla="*/ T56 w 194"/>
                                  <a:gd name="T58" fmla="+- 0 -499 -585"/>
                                  <a:gd name="T59" fmla="*/ -499 h 193"/>
                                  <a:gd name="T60" fmla="+- 0 1985 1798"/>
                                  <a:gd name="T61" fmla="*/ T60 w 194"/>
                                  <a:gd name="T62" fmla="+- 0 -523 -585"/>
                                  <a:gd name="T63" fmla="*/ -523 h 193"/>
                                  <a:gd name="T64" fmla="+- 0 1975 1798"/>
                                  <a:gd name="T65" fmla="*/ T64 w 194"/>
                                  <a:gd name="T66" fmla="+- 0 -544 -585"/>
                                  <a:gd name="T67" fmla="*/ -544 h 193"/>
                                  <a:gd name="T68" fmla="+- 0 1974 1798"/>
                                  <a:gd name="T69" fmla="*/ T68 w 194"/>
                                  <a:gd name="T70" fmla="+- 0 -545 -585"/>
                                  <a:gd name="T71" fmla="*/ -545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94" h="193">
                                    <a:moveTo>
                                      <a:pt x="176" y="40"/>
                                    </a:moveTo>
                                    <a:lnTo>
                                      <a:pt x="82" y="40"/>
                                    </a:lnTo>
                                    <a:lnTo>
                                      <a:pt x="111" y="43"/>
                                    </a:lnTo>
                                    <a:lnTo>
                                      <a:pt x="129" y="53"/>
                                    </a:lnTo>
                                    <a:lnTo>
                                      <a:pt x="140" y="69"/>
                                    </a:lnTo>
                                    <a:lnTo>
                                      <a:pt x="145" y="88"/>
                                    </a:lnTo>
                                    <a:lnTo>
                                      <a:pt x="143" y="113"/>
                                    </a:lnTo>
                                    <a:lnTo>
                                      <a:pt x="136" y="135"/>
                                    </a:lnTo>
                                    <a:lnTo>
                                      <a:pt x="124" y="150"/>
                                    </a:lnTo>
                                    <a:lnTo>
                                      <a:pt x="104" y="157"/>
                                    </a:lnTo>
                                    <a:lnTo>
                                      <a:pt x="176" y="157"/>
                                    </a:lnTo>
                                    <a:lnTo>
                                      <a:pt x="182" y="151"/>
                                    </a:lnTo>
                                    <a:lnTo>
                                      <a:pt x="190" y="133"/>
                                    </a:lnTo>
                                    <a:lnTo>
                                      <a:pt x="195" y="114"/>
                                    </a:lnTo>
                                    <a:lnTo>
                                      <a:pt x="193" y="86"/>
                                    </a:lnTo>
                                    <a:lnTo>
                                      <a:pt x="187" y="62"/>
                                    </a:lnTo>
                                    <a:lnTo>
                                      <a:pt x="177" y="41"/>
                                    </a:lnTo>
                                    <a:lnTo>
                                      <a:pt x="176" y="4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3" name="Group 30"/>
                        <wpg:cNvGrpSpPr>
                          <a:grpSpLocks/>
                        </wpg:cNvGrpSpPr>
                        <wpg:grpSpPr bwMode="auto">
                          <a:xfrm>
                            <a:off x="2092" y="1216"/>
                            <a:ext cx="1693" cy="295"/>
                            <a:chOff x="2092" y="-676"/>
                            <a:chExt cx="1693" cy="295"/>
                          </a:xfrm>
                        </wpg:grpSpPr>
                        <wpg:grpSp>
                          <wpg:cNvPr id="24" name="Group 31"/>
                          <wpg:cNvGrpSpPr>
                            <a:grpSpLocks/>
                          </wpg:cNvGrpSpPr>
                          <wpg:grpSpPr bwMode="auto">
                            <a:xfrm>
                              <a:off x="2102" y="-647"/>
                              <a:ext cx="175" cy="253"/>
                              <a:chOff x="2102" y="-647"/>
                              <a:chExt cx="175" cy="253"/>
                            </a:xfrm>
                          </wpg:grpSpPr>
                          <wps:wsp>
                            <wps:cNvPr id="25" name="Freeform 32"/>
                            <wps:cNvSpPr>
                              <a:spLocks/>
                            </wps:cNvSpPr>
                            <wps:spPr bwMode="auto">
                              <a:xfrm>
                                <a:off x="2102" y="-647"/>
                                <a:ext cx="175" cy="253"/>
                              </a:xfrm>
                              <a:custGeom>
                                <a:avLst/>
                                <a:gdLst>
                                  <a:gd name="T0" fmla="+- 0 2102 2102"/>
                                  <a:gd name="T1" fmla="*/ T0 w 175"/>
                                  <a:gd name="T2" fmla="+- 0 -647 -647"/>
                                  <a:gd name="T3" fmla="*/ -647 h 253"/>
                                  <a:gd name="T4" fmla="+- 0 2102 2102"/>
                                  <a:gd name="T5" fmla="*/ T4 w 175"/>
                                  <a:gd name="T6" fmla="+- 0 -394 -647"/>
                                  <a:gd name="T7" fmla="*/ -394 h 253"/>
                                  <a:gd name="T8" fmla="+- 0 2191 2102"/>
                                  <a:gd name="T9" fmla="*/ T8 w 175"/>
                                  <a:gd name="T10" fmla="+- 0 -394 -647"/>
                                  <a:gd name="T11" fmla="*/ -394 h 253"/>
                                  <a:gd name="T12" fmla="+- 0 2210 2102"/>
                                  <a:gd name="T13" fmla="*/ T12 w 175"/>
                                  <a:gd name="T14" fmla="+- 0 -395 -647"/>
                                  <a:gd name="T15" fmla="*/ -395 h 253"/>
                                  <a:gd name="T16" fmla="+- 0 2230 2102"/>
                                  <a:gd name="T17" fmla="*/ T16 w 175"/>
                                  <a:gd name="T18" fmla="+- 0 -399 -647"/>
                                  <a:gd name="T19" fmla="*/ -399 h 253"/>
                                  <a:gd name="T20" fmla="+- 0 2250 2102"/>
                                  <a:gd name="T21" fmla="*/ T20 w 175"/>
                                  <a:gd name="T22" fmla="+- 0 -408 -647"/>
                                  <a:gd name="T23" fmla="*/ -408 h 253"/>
                                  <a:gd name="T24" fmla="+- 0 2266 2102"/>
                                  <a:gd name="T25" fmla="*/ T24 w 175"/>
                                  <a:gd name="T26" fmla="+- 0 -423 -647"/>
                                  <a:gd name="T27" fmla="*/ -423 h 253"/>
                                  <a:gd name="T28" fmla="+- 0 2272 2102"/>
                                  <a:gd name="T29" fmla="*/ T28 w 175"/>
                                  <a:gd name="T30" fmla="+- 0 -434 -647"/>
                                  <a:gd name="T31" fmla="*/ -434 h 253"/>
                                  <a:gd name="T32" fmla="+- 0 2185 2102"/>
                                  <a:gd name="T33" fmla="*/ T32 w 175"/>
                                  <a:gd name="T34" fmla="+- 0 -434 -647"/>
                                  <a:gd name="T35" fmla="*/ -434 h 253"/>
                                  <a:gd name="T36" fmla="+- 0 2153 2102"/>
                                  <a:gd name="T37" fmla="*/ T36 w 175"/>
                                  <a:gd name="T38" fmla="+- 0 -434 -647"/>
                                  <a:gd name="T39" fmla="*/ -434 h 253"/>
                                  <a:gd name="T40" fmla="+- 0 2153 2102"/>
                                  <a:gd name="T41" fmla="*/ T40 w 175"/>
                                  <a:gd name="T42" fmla="+- 0 -507 -647"/>
                                  <a:gd name="T43" fmla="*/ -507 h 253"/>
                                  <a:gd name="T44" fmla="+- 0 2260 2102"/>
                                  <a:gd name="T45" fmla="*/ T44 w 175"/>
                                  <a:gd name="T46" fmla="+- 0 -507 -647"/>
                                  <a:gd name="T47" fmla="*/ -507 h 253"/>
                                  <a:gd name="T48" fmla="+- 0 2258 2102"/>
                                  <a:gd name="T49" fmla="*/ T48 w 175"/>
                                  <a:gd name="T50" fmla="+- 0 -510 -647"/>
                                  <a:gd name="T51" fmla="*/ -510 h 253"/>
                                  <a:gd name="T52" fmla="+- 0 2242 2102"/>
                                  <a:gd name="T53" fmla="*/ T52 w 175"/>
                                  <a:gd name="T54" fmla="+- 0 -520 -647"/>
                                  <a:gd name="T55" fmla="*/ -520 h 253"/>
                                  <a:gd name="T56" fmla="+- 0 2223 2102"/>
                                  <a:gd name="T57" fmla="*/ T56 w 175"/>
                                  <a:gd name="T58" fmla="+- 0 -525 -647"/>
                                  <a:gd name="T59" fmla="*/ -525 h 253"/>
                                  <a:gd name="T60" fmla="+- 0 2223 2102"/>
                                  <a:gd name="T61" fmla="*/ T60 w 175"/>
                                  <a:gd name="T62" fmla="+- 0 -525 -647"/>
                                  <a:gd name="T63" fmla="*/ -525 h 253"/>
                                  <a:gd name="T64" fmla="+- 0 2244 2102"/>
                                  <a:gd name="T65" fmla="*/ T64 w 175"/>
                                  <a:gd name="T66" fmla="+- 0 -533 -647"/>
                                  <a:gd name="T67" fmla="*/ -533 h 253"/>
                                  <a:gd name="T68" fmla="+- 0 2258 2102"/>
                                  <a:gd name="T69" fmla="*/ T68 w 175"/>
                                  <a:gd name="T70" fmla="+- 0 -544 -647"/>
                                  <a:gd name="T71" fmla="*/ -544 h 253"/>
                                  <a:gd name="T72" fmla="+- 0 2153 2102"/>
                                  <a:gd name="T73" fmla="*/ T72 w 175"/>
                                  <a:gd name="T74" fmla="+- 0 -544 -647"/>
                                  <a:gd name="T75" fmla="*/ -544 h 253"/>
                                  <a:gd name="T76" fmla="+- 0 2153 2102"/>
                                  <a:gd name="T77" fmla="*/ T76 w 175"/>
                                  <a:gd name="T78" fmla="+- 0 -607 -647"/>
                                  <a:gd name="T79" fmla="*/ -607 h 253"/>
                                  <a:gd name="T80" fmla="+- 0 2263 2102"/>
                                  <a:gd name="T81" fmla="*/ T80 w 175"/>
                                  <a:gd name="T82" fmla="+- 0 -607 -647"/>
                                  <a:gd name="T83" fmla="*/ -607 h 253"/>
                                  <a:gd name="T84" fmla="+- 0 2257 2102"/>
                                  <a:gd name="T85" fmla="*/ T84 w 175"/>
                                  <a:gd name="T86" fmla="+- 0 -619 -647"/>
                                  <a:gd name="T87" fmla="*/ -619 h 253"/>
                                  <a:gd name="T88" fmla="+- 0 2242 2102"/>
                                  <a:gd name="T89" fmla="*/ T88 w 175"/>
                                  <a:gd name="T90" fmla="+- 0 -634 -647"/>
                                  <a:gd name="T91" fmla="*/ -634 h 253"/>
                                  <a:gd name="T92" fmla="+- 0 2225 2102"/>
                                  <a:gd name="T93" fmla="*/ T92 w 175"/>
                                  <a:gd name="T94" fmla="+- 0 -642 -647"/>
                                  <a:gd name="T95" fmla="*/ -642 h 253"/>
                                  <a:gd name="T96" fmla="+- 0 2206 2102"/>
                                  <a:gd name="T97" fmla="*/ T96 w 175"/>
                                  <a:gd name="T98" fmla="+- 0 -646 -647"/>
                                  <a:gd name="T99" fmla="*/ -646 h 253"/>
                                  <a:gd name="T100" fmla="+- 0 2102 2102"/>
                                  <a:gd name="T101" fmla="*/ T100 w 175"/>
                                  <a:gd name="T102" fmla="+- 0 -647 -647"/>
                                  <a:gd name="T103" fmla="*/ -647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75" h="253">
                                    <a:moveTo>
                                      <a:pt x="0" y="0"/>
                                    </a:moveTo>
                                    <a:lnTo>
                                      <a:pt x="0" y="253"/>
                                    </a:lnTo>
                                    <a:lnTo>
                                      <a:pt x="89" y="253"/>
                                    </a:lnTo>
                                    <a:lnTo>
                                      <a:pt x="108" y="252"/>
                                    </a:lnTo>
                                    <a:lnTo>
                                      <a:pt x="128" y="248"/>
                                    </a:lnTo>
                                    <a:lnTo>
                                      <a:pt x="148" y="239"/>
                                    </a:lnTo>
                                    <a:lnTo>
                                      <a:pt x="164" y="224"/>
                                    </a:lnTo>
                                    <a:lnTo>
                                      <a:pt x="170" y="213"/>
                                    </a:lnTo>
                                    <a:lnTo>
                                      <a:pt x="83" y="213"/>
                                    </a:lnTo>
                                    <a:lnTo>
                                      <a:pt x="51" y="213"/>
                                    </a:lnTo>
                                    <a:lnTo>
                                      <a:pt x="51" y="140"/>
                                    </a:lnTo>
                                    <a:lnTo>
                                      <a:pt x="158" y="140"/>
                                    </a:lnTo>
                                    <a:lnTo>
                                      <a:pt x="156" y="137"/>
                                    </a:lnTo>
                                    <a:lnTo>
                                      <a:pt x="140" y="127"/>
                                    </a:lnTo>
                                    <a:lnTo>
                                      <a:pt x="121" y="122"/>
                                    </a:lnTo>
                                    <a:lnTo>
                                      <a:pt x="142" y="114"/>
                                    </a:lnTo>
                                    <a:lnTo>
                                      <a:pt x="156" y="103"/>
                                    </a:lnTo>
                                    <a:lnTo>
                                      <a:pt x="51" y="103"/>
                                    </a:lnTo>
                                    <a:lnTo>
                                      <a:pt x="51" y="40"/>
                                    </a:lnTo>
                                    <a:lnTo>
                                      <a:pt x="161" y="40"/>
                                    </a:lnTo>
                                    <a:lnTo>
                                      <a:pt x="155" y="28"/>
                                    </a:lnTo>
                                    <a:lnTo>
                                      <a:pt x="140" y="13"/>
                                    </a:lnTo>
                                    <a:lnTo>
                                      <a:pt x="123" y="5"/>
                                    </a:lnTo>
                                    <a:lnTo>
                                      <a:pt x="104" y="1"/>
                                    </a:lnTo>
                                    <a:lnTo>
                                      <a:pt x="0"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33"/>
                            <wps:cNvSpPr>
                              <a:spLocks/>
                            </wps:cNvSpPr>
                            <wps:spPr bwMode="auto">
                              <a:xfrm>
                                <a:off x="2102" y="-647"/>
                                <a:ext cx="175" cy="253"/>
                              </a:xfrm>
                              <a:custGeom>
                                <a:avLst/>
                                <a:gdLst>
                                  <a:gd name="T0" fmla="+- 0 2260 2102"/>
                                  <a:gd name="T1" fmla="*/ T0 w 175"/>
                                  <a:gd name="T2" fmla="+- 0 -507 -647"/>
                                  <a:gd name="T3" fmla="*/ -507 h 253"/>
                                  <a:gd name="T4" fmla="+- 0 2177 2102"/>
                                  <a:gd name="T5" fmla="*/ T4 w 175"/>
                                  <a:gd name="T6" fmla="+- 0 -507 -647"/>
                                  <a:gd name="T7" fmla="*/ -507 h 253"/>
                                  <a:gd name="T8" fmla="+- 0 2200 2102"/>
                                  <a:gd name="T9" fmla="*/ T8 w 175"/>
                                  <a:gd name="T10" fmla="+- 0 -505 -647"/>
                                  <a:gd name="T11" fmla="*/ -505 h 253"/>
                                  <a:gd name="T12" fmla="+- 0 2219 2102"/>
                                  <a:gd name="T13" fmla="*/ T12 w 175"/>
                                  <a:gd name="T14" fmla="+- 0 -496 -647"/>
                                  <a:gd name="T15" fmla="*/ -496 h 253"/>
                                  <a:gd name="T16" fmla="+- 0 2229 2102"/>
                                  <a:gd name="T17" fmla="*/ T16 w 175"/>
                                  <a:gd name="T18" fmla="+- 0 -476 -647"/>
                                  <a:gd name="T19" fmla="*/ -476 h 253"/>
                                  <a:gd name="T20" fmla="+- 0 2223 2102"/>
                                  <a:gd name="T21" fmla="*/ T20 w 175"/>
                                  <a:gd name="T22" fmla="+- 0 -451 -647"/>
                                  <a:gd name="T23" fmla="*/ -451 h 253"/>
                                  <a:gd name="T24" fmla="+- 0 2206 2102"/>
                                  <a:gd name="T25" fmla="*/ T24 w 175"/>
                                  <a:gd name="T26" fmla="+- 0 -438 -647"/>
                                  <a:gd name="T27" fmla="*/ -438 h 253"/>
                                  <a:gd name="T28" fmla="+- 0 2185 2102"/>
                                  <a:gd name="T29" fmla="*/ T28 w 175"/>
                                  <a:gd name="T30" fmla="+- 0 -434 -647"/>
                                  <a:gd name="T31" fmla="*/ -434 h 253"/>
                                  <a:gd name="T32" fmla="+- 0 2272 2102"/>
                                  <a:gd name="T33" fmla="*/ T32 w 175"/>
                                  <a:gd name="T34" fmla="+- 0 -434 -647"/>
                                  <a:gd name="T35" fmla="*/ -434 h 253"/>
                                  <a:gd name="T36" fmla="+- 0 2277 2102"/>
                                  <a:gd name="T37" fmla="*/ T36 w 175"/>
                                  <a:gd name="T38" fmla="+- 0 -444 -647"/>
                                  <a:gd name="T39" fmla="*/ -444 h 253"/>
                                  <a:gd name="T40" fmla="+- 0 2276 2102"/>
                                  <a:gd name="T41" fmla="*/ T40 w 175"/>
                                  <a:gd name="T42" fmla="+- 0 -473 -647"/>
                                  <a:gd name="T43" fmla="*/ -473 h 253"/>
                                  <a:gd name="T44" fmla="+- 0 2269 2102"/>
                                  <a:gd name="T45" fmla="*/ T44 w 175"/>
                                  <a:gd name="T46" fmla="+- 0 -495 -647"/>
                                  <a:gd name="T47" fmla="*/ -495 h 253"/>
                                  <a:gd name="T48" fmla="+- 0 2260 2102"/>
                                  <a:gd name="T49" fmla="*/ T48 w 175"/>
                                  <a:gd name="T50" fmla="+- 0 -507 -647"/>
                                  <a:gd name="T51" fmla="*/ -507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75" h="253">
                                    <a:moveTo>
                                      <a:pt x="158" y="140"/>
                                    </a:moveTo>
                                    <a:lnTo>
                                      <a:pt x="75" y="140"/>
                                    </a:lnTo>
                                    <a:lnTo>
                                      <a:pt x="98" y="142"/>
                                    </a:lnTo>
                                    <a:lnTo>
                                      <a:pt x="117" y="151"/>
                                    </a:lnTo>
                                    <a:lnTo>
                                      <a:pt x="127" y="171"/>
                                    </a:lnTo>
                                    <a:lnTo>
                                      <a:pt x="121" y="196"/>
                                    </a:lnTo>
                                    <a:lnTo>
                                      <a:pt x="104" y="209"/>
                                    </a:lnTo>
                                    <a:lnTo>
                                      <a:pt x="83" y="213"/>
                                    </a:lnTo>
                                    <a:lnTo>
                                      <a:pt x="170" y="213"/>
                                    </a:lnTo>
                                    <a:lnTo>
                                      <a:pt x="175" y="203"/>
                                    </a:lnTo>
                                    <a:lnTo>
                                      <a:pt x="174" y="174"/>
                                    </a:lnTo>
                                    <a:lnTo>
                                      <a:pt x="167" y="152"/>
                                    </a:lnTo>
                                    <a:lnTo>
                                      <a:pt x="158" y="14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4"/>
                            <wps:cNvSpPr>
                              <a:spLocks/>
                            </wps:cNvSpPr>
                            <wps:spPr bwMode="auto">
                              <a:xfrm>
                                <a:off x="2102" y="-647"/>
                                <a:ext cx="175" cy="253"/>
                              </a:xfrm>
                              <a:custGeom>
                                <a:avLst/>
                                <a:gdLst>
                                  <a:gd name="T0" fmla="+- 0 2263 2102"/>
                                  <a:gd name="T1" fmla="*/ T0 w 175"/>
                                  <a:gd name="T2" fmla="+- 0 -607 -647"/>
                                  <a:gd name="T3" fmla="*/ -607 h 253"/>
                                  <a:gd name="T4" fmla="+- 0 2153 2102"/>
                                  <a:gd name="T5" fmla="*/ T4 w 175"/>
                                  <a:gd name="T6" fmla="+- 0 -607 -647"/>
                                  <a:gd name="T7" fmla="*/ -607 h 253"/>
                                  <a:gd name="T8" fmla="+- 0 2172 2102"/>
                                  <a:gd name="T9" fmla="*/ T8 w 175"/>
                                  <a:gd name="T10" fmla="+- 0 -607 -647"/>
                                  <a:gd name="T11" fmla="*/ -607 h 253"/>
                                  <a:gd name="T12" fmla="+- 0 2196 2102"/>
                                  <a:gd name="T13" fmla="*/ T12 w 175"/>
                                  <a:gd name="T14" fmla="+- 0 -605 -647"/>
                                  <a:gd name="T15" fmla="*/ -605 h 253"/>
                                  <a:gd name="T16" fmla="+- 0 2215 2102"/>
                                  <a:gd name="T17" fmla="*/ T16 w 175"/>
                                  <a:gd name="T18" fmla="+- 0 -596 -647"/>
                                  <a:gd name="T19" fmla="*/ -596 h 253"/>
                                  <a:gd name="T20" fmla="+- 0 2214 2102"/>
                                  <a:gd name="T21" fmla="*/ T20 w 175"/>
                                  <a:gd name="T22" fmla="+- 0 -567 -647"/>
                                  <a:gd name="T23" fmla="*/ -567 h 253"/>
                                  <a:gd name="T24" fmla="+- 0 2204 2102"/>
                                  <a:gd name="T25" fmla="*/ T24 w 175"/>
                                  <a:gd name="T26" fmla="+- 0 -552 -647"/>
                                  <a:gd name="T27" fmla="*/ -552 h 253"/>
                                  <a:gd name="T28" fmla="+- 0 2188 2102"/>
                                  <a:gd name="T29" fmla="*/ T28 w 175"/>
                                  <a:gd name="T30" fmla="+- 0 -546 -647"/>
                                  <a:gd name="T31" fmla="*/ -546 h 253"/>
                                  <a:gd name="T32" fmla="+- 0 2153 2102"/>
                                  <a:gd name="T33" fmla="*/ T32 w 175"/>
                                  <a:gd name="T34" fmla="+- 0 -544 -647"/>
                                  <a:gd name="T35" fmla="*/ -544 h 253"/>
                                  <a:gd name="T36" fmla="+- 0 2258 2102"/>
                                  <a:gd name="T37" fmla="*/ T36 w 175"/>
                                  <a:gd name="T38" fmla="+- 0 -544 -647"/>
                                  <a:gd name="T39" fmla="*/ -544 h 253"/>
                                  <a:gd name="T40" fmla="+- 0 2260 2102"/>
                                  <a:gd name="T41" fmla="*/ T40 w 175"/>
                                  <a:gd name="T42" fmla="+- 0 -546 -647"/>
                                  <a:gd name="T43" fmla="*/ -546 h 253"/>
                                  <a:gd name="T44" fmla="+- 0 2270 2102"/>
                                  <a:gd name="T45" fmla="*/ T44 w 175"/>
                                  <a:gd name="T46" fmla="+- 0 -565 -647"/>
                                  <a:gd name="T47" fmla="*/ -565 h 253"/>
                                  <a:gd name="T48" fmla="+- 0 2267 2102"/>
                                  <a:gd name="T49" fmla="*/ T48 w 175"/>
                                  <a:gd name="T50" fmla="+- 0 -597 -647"/>
                                  <a:gd name="T51" fmla="*/ -597 h 253"/>
                                  <a:gd name="T52" fmla="+- 0 2263 2102"/>
                                  <a:gd name="T53" fmla="*/ T52 w 175"/>
                                  <a:gd name="T54" fmla="+- 0 -607 -647"/>
                                  <a:gd name="T55" fmla="*/ -607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75" h="253">
                                    <a:moveTo>
                                      <a:pt x="161" y="40"/>
                                    </a:moveTo>
                                    <a:lnTo>
                                      <a:pt x="51" y="40"/>
                                    </a:lnTo>
                                    <a:lnTo>
                                      <a:pt x="70" y="40"/>
                                    </a:lnTo>
                                    <a:lnTo>
                                      <a:pt x="94" y="42"/>
                                    </a:lnTo>
                                    <a:lnTo>
                                      <a:pt x="113" y="51"/>
                                    </a:lnTo>
                                    <a:lnTo>
                                      <a:pt x="112" y="80"/>
                                    </a:lnTo>
                                    <a:lnTo>
                                      <a:pt x="102" y="95"/>
                                    </a:lnTo>
                                    <a:lnTo>
                                      <a:pt x="86" y="101"/>
                                    </a:lnTo>
                                    <a:lnTo>
                                      <a:pt x="51" y="103"/>
                                    </a:lnTo>
                                    <a:lnTo>
                                      <a:pt x="156" y="103"/>
                                    </a:lnTo>
                                    <a:lnTo>
                                      <a:pt x="158" y="101"/>
                                    </a:lnTo>
                                    <a:lnTo>
                                      <a:pt x="168" y="82"/>
                                    </a:lnTo>
                                    <a:lnTo>
                                      <a:pt x="165" y="50"/>
                                    </a:lnTo>
                                    <a:lnTo>
                                      <a:pt x="161" y="4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5"/>
                          <wpg:cNvGrpSpPr>
                            <a:grpSpLocks/>
                          </wpg:cNvGrpSpPr>
                          <wpg:grpSpPr bwMode="auto">
                            <a:xfrm>
                              <a:off x="2286" y="-584"/>
                              <a:ext cx="195" cy="193"/>
                              <a:chOff x="2286" y="-584"/>
                              <a:chExt cx="195" cy="193"/>
                            </a:xfrm>
                          </wpg:grpSpPr>
                          <wps:wsp>
                            <wps:cNvPr id="29" name="Freeform 36"/>
                            <wps:cNvSpPr>
                              <a:spLocks/>
                            </wps:cNvSpPr>
                            <wps:spPr bwMode="auto">
                              <a:xfrm>
                                <a:off x="2286" y="-584"/>
                                <a:ext cx="195" cy="193"/>
                              </a:xfrm>
                              <a:custGeom>
                                <a:avLst/>
                                <a:gdLst>
                                  <a:gd name="T0" fmla="+- 0 2395 2286"/>
                                  <a:gd name="T1" fmla="*/ T0 w 195"/>
                                  <a:gd name="T2" fmla="+- 0 -584 -584"/>
                                  <a:gd name="T3" fmla="*/ -584 h 193"/>
                                  <a:gd name="T4" fmla="+- 0 2327 2286"/>
                                  <a:gd name="T5" fmla="*/ T4 w 195"/>
                                  <a:gd name="T6" fmla="+- 0 -568 -584"/>
                                  <a:gd name="T7" fmla="*/ -568 h 193"/>
                                  <a:gd name="T8" fmla="+- 0 2290 2286"/>
                                  <a:gd name="T9" fmla="*/ T8 w 195"/>
                                  <a:gd name="T10" fmla="+- 0 -519 -584"/>
                                  <a:gd name="T11" fmla="*/ -519 h 193"/>
                                  <a:gd name="T12" fmla="+- 0 2286 2286"/>
                                  <a:gd name="T13" fmla="*/ T12 w 195"/>
                                  <a:gd name="T14" fmla="+- 0 -486 -584"/>
                                  <a:gd name="T15" fmla="*/ -486 h 193"/>
                                  <a:gd name="T16" fmla="+- 0 2288 2286"/>
                                  <a:gd name="T17" fmla="*/ T16 w 195"/>
                                  <a:gd name="T18" fmla="+- 0 -463 -584"/>
                                  <a:gd name="T19" fmla="*/ -463 h 193"/>
                                  <a:gd name="T20" fmla="+- 0 2320 2286"/>
                                  <a:gd name="T21" fmla="*/ T20 w 195"/>
                                  <a:gd name="T22" fmla="+- 0 -410 -584"/>
                                  <a:gd name="T23" fmla="*/ -410 h 193"/>
                                  <a:gd name="T24" fmla="+- 0 2361 2286"/>
                                  <a:gd name="T25" fmla="*/ T24 w 195"/>
                                  <a:gd name="T26" fmla="+- 0 -392 -584"/>
                                  <a:gd name="T27" fmla="*/ -392 h 193"/>
                                  <a:gd name="T28" fmla="+- 0 2391 2286"/>
                                  <a:gd name="T29" fmla="*/ T28 w 195"/>
                                  <a:gd name="T30" fmla="+- 0 -393 -584"/>
                                  <a:gd name="T31" fmla="*/ -393 h 193"/>
                                  <a:gd name="T32" fmla="+- 0 2417 2286"/>
                                  <a:gd name="T33" fmla="*/ T32 w 195"/>
                                  <a:gd name="T34" fmla="+- 0 -398 -584"/>
                                  <a:gd name="T35" fmla="*/ -398 h 193"/>
                                  <a:gd name="T36" fmla="+- 0 2438 2286"/>
                                  <a:gd name="T37" fmla="*/ T36 w 195"/>
                                  <a:gd name="T38" fmla="+- 0 -407 -584"/>
                                  <a:gd name="T39" fmla="*/ -407 h 193"/>
                                  <a:gd name="T40" fmla="+- 0 2455 2286"/>
                                  <a:gd name="T41" fmla="*/ T40 w 195"/>
                                  <a:gd name="T42" fmla="+- 0 -420 -584"/>
                                  <a:gd name="T43" fmla="*/ -420 h 193"/>
                                  <a:gd name="T44" fmla="+- 0 2461 2286"/>
                                  <a:gd name="T45" fmla="*/ T44 w 195"/>
                                  <a:gd name="T46" fmla="+- 0 -428 -584"/>
                                  <a:gd name="T47" fmla="*/ -428 h 193"/>
                                  <a:gd name="T48" fmla="+- 0 2389 2286"/>
                                  <a:gd name="T49" fmla="*/ T48 w 195"/>
                                  <a:gd name="T50" fmla="+- 0 -428 -584"/>
                                  <a:gd name="T51" fmla="*/ -428 h 193"/>
                                  <a:gd name="T52" fmla="+- 0 2364 2286"/>
                                  <a:gd name="T53" fmla="*/ T52 w 195"/>
                                  <a:gd name="T54" fmla="+- 0 -433 -584"/>
                                  <a:gd name="T55" fmla="*/ -433 h 193"/>
                                  <a:gd name="T56" fmla="+- 0 2348 2286"/>
                                  <a:gd name="T57" fmla="*/ T56 w 195"/>
                                  <a:gd name="T58" fmla="+- 0 -447 -584"/>
                                  <a:gd name="T59" fmla="*/ -447 h 193"/>
                                  <a:gd name="T60" fmla="+- 0 2339 2286"/>
                                  <a:gd name="T61" fmla="*/ T60 w 195"/>
                                  <a:gd name="T62" fmla="+- 0 -466 -584"/>
                                  <a:gd name="T63" fmla="*/ -466 h 193"/>
                                  <a:gd name="T64" fmla="+- 0 2337 2286"/>
                                  <a:gd name="T65" fmla="*/ T64 w 195"/>
                                  <a:gd name="T66" fmla="+- 0 -488 -584"/>
                                  <a:gd name="T67" fmla="*/ -488 h 193"/>
                                  <a:gd name="T68" fmla="+- 0 2337 2286"/>
                                  <a:gd name="T69" fmla="*/ T68 w 195"/>
                                  <a:gd name="T70" fmla="+- 0 -492 -584"/>
                                  <a:gd name="T71" fmla="*/ -492 h 193"/>
                                  <a:gd name="T72" fmla="+- 0 2340 2286"/>
                                  <a:gd name="T73" fmla="*/ T72 w 195"/>
                                  <a:gd name="T74" fmla="+- 0 -514 -584"/>
                                  <a:gd name="T75" fmla="*/ -514 h 193"/>
                                  <a:gd name="T76" fmla="+- 0 2351 2286"/>
                                  <a:gd name="T77" fmla="*/ T76 w 195"/>
                                  <a:gd name="T78" fmla="+- 0 -533 -584"/>
                                  <a:gd name="T79" fmla="*/ -533 h 193"/>
                                  <a:gd name="T80" fmla="+- 0 2368 2286"/>
                                  <a:gd name="T81" fmla="*/ T80 w 195"/>
                                  <a:gd name="T82" fmla="+- 0 -545 -584"/>
                                  <a:gd name="T83" fmla="*/ -545 h 193"/>
                                  <a:gd name="T84" fmla="+- 0 2462 2286"/>
                                  <a:gd name="T85" fmla="*/ T84 w 195"/>
                                  <a:gd name="T86" fmla="+- 0 -545 -584"/>
                                  <a:gd name="T87" fmla="*/ -545 h 193"/>
                                  <a:gd name="T88" fmla="+- 0 2450 2286"/>
                                  <a:gd name="T89" fmla="*/ T88 w 195"/>
                                  <a:gd name="T90" fmla="+- 0 -560 -584"/>
                                  <a:gd name="T91" fmla="*/ -560 h 193"/>
                                  <a:gd name="T92" fmla="+- 0 2434 2286"/>
                                  <a:gd name="T93" fmla="*/ T92 w 195"/>
                                  <a:gd name="T94" fmla="+- 0 -572 -584"/>
                                  <a:gd name="T95" fmla="*/ -572 h 193"/>
                                  <a:gd name="T96" fmla="+- 0 2416 2286"/>
                                  <a:gd name="T97" fmla="*/ T96 w 195"/>
                                  <a:gd name="T98" fmla="+- 0 -580 -584"/>
                                  <a:gd name="T99" fmla="*/ -580 h 193"/>
                                  <a:gd name="T100" fmla="+- 0 2395 2286"/>
                                  <a:gd name="T101" fmla="*/ T100 w 195"/>
                                  <a:gd name="T102" fmla="+- 0 -584 -584"/>
                                  <a:gd name="T103" fmla="*/ -584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95" h="193">
                                    <a:moveTo>
                                      <a:pt x="109" y="0"/>
                                    </a:moveTo>
                                    <a:lnTo>
                                      <a:pt x="41" y="16"/>
                                    </a:lnTo>
                                    <a:lnTo>
                                      <a:pt x="4" y="65"/>
                                    </a:lnTo>
                                    <a:lnTo>
                                      <a:pt x="0" y="98"/>
                                    </a:lnTo>
                                    <a:lnTo>
                                      <a:pt x="2" y="121"/>
                                    </a:lnTo>
                                    <a:lnTo>
                                      <a:pt x="34" y="174"/>
                                    </a:lnTo>
                                    <a:lnTo>
                                      <a:pt x="75" y="192"/>
                                    </a:lnTo>
                                    <a:lnTo>
                                      <a:pt x="105" y="191"/>
                                    </a:lnTo>
                                    <a:lnTo>
                                      <a:pt x="131" y="186"/>
                                    </a:lnTo>
                                    <a:lnTo>
                                      <a:pt x="152" y="177"/>
                                    </a:lnTo>
                                    <a:lnTo>
                                      <a:pt x="169" y="164"/>
                                    </a:lnTo>
                                    <a:lnTo>
                                      <a:pt x="175" y="156"/>
                                    </a:lnTo>
                                    <a:lnTo>
                                      <a:pt x="103" y="156"/>
                                    </a:lnTo>
                                    <a:lnTo>
                                      <a:pt x="78" y="151"/>
                                    </a:lnTo>
                                    <a:lnTo>
                                      <a:pt x="62" y="137"/>
                                    </a:lnTo>
                                    <a:lnTo>
                                      <a:pt x="53" y="118"/>
                                    </a:lnTo>
                                    <a:lnTo>
                                      <a:pt x="51" y="96"/>
                                    </a:lnTo>
                                    <a:lnTo>
                                      <a:pt x="51" y="92"/>
                                    </a:lnTo>
                                    <a:lnTo>
                                      <a:pt x="54" y="70"/>
                                    </a:lnTo>
                                    <a:lnTo>
                                      <a:pt x="65" y="51"/>
                                    </a:lnTo>
                                    <a:lnTo>
                                      <a:pt x="82" y="39"/>
                                    </a:lnTo>
                                    <a:lnTo>
                                      <a:pt x="176" y="39"/>
                                    </a:lnTo>
                                    <a:lnTo>
                                      <a:pt x="164" y="24"/>
                                    </a:lnTo>
                                    <a:lnTo>
                                      <a:pt x="148" y="12"/>
                                    </a:lnTo>
                                    <a:lnTo>
                                      <a:pt x="130" y="4"/>
                                    </a:lnTo>
                                    <a:lnTo>
                                      <a:pt x="109"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7"/>
                            <wps:cNvSpPr>
                              <a:spLocks/>
                            </wps:cNvSpPr>
                            <wps:spPr bwMode="auto">
                              <a:xfrm>
                                <a:off x="2286" y="-584"/>
                                <a:ext cx="195" cy="193"/>
                              </a:xfrm>
                              <a:custGeom>
                                <a:avLst/>
                                <a:gdLst>
                                  <a:gd name="T0" fmla="+- 0 2462 2286"/>
                                  <a:gd name="T1" fmla="*/ T0 w 195"/>
                                  <a:gd name="T2" fmla="+- 0 -545 -584"/>
                                  <a:gd name="T3" fmla="*/ -545 h 193"/>
                                  <a:gd name="T4" fmla="+- 0 2368 2286"/>
                                  <a:gd name="T5" fmla="*/ T4 w 195"/>
                                  <a:gd name="T6" fmla="+- 0 -545 -584"/>
                                  <a:gd name="T7" fmla="*/ -545 h 193"/>
                                  <a:gd name="T8" fmla="+- 0 2396 2286"/>
                                  <a:gd name="T9" fmla="*/ T8 w 195"/>
                                  <a:gd name="T10" fmla="+- 0 -542 -584"/>
                                  <a:gd name="T11" fmla="*/ -542 h 193"/>
                                  <a:gd name="T12" fmla="+- 0 2415 2286"/>
                                  <a:gd name="T13" fmla="*/ T12 w 195"/>
                                  <a:gd name="T14" fmla="+- 0 -532 -584"/>
                                  <a:gd name="T15" fmla="*/ -532 h 193"/>
                                  <a:gd name="T16" fmla="+- 0 2426 2286"/>
                                  <a:gd name="T17" fmla="*/ T16 w 195"/>
                                  <a:gd name="T18" fmla="+- 0 -516 -584"/>
                                  <a:gd name="T19" fmla="*/ -516 h 193"/>
                                  <a:gd name="T20" fmla="+- 0 2430 2286"/>
                                  <a:gd name="T21" fmla="*/ T20 w 195"/>
                                  <a:gd name="T22" fmla="+- 0 -497 -584"/>
                                  <a:gd name="T23" fmla="*/ -497 h 193"/>
                                  <a:gd name="T24" fmla="+- 0 2429 2286"/>
                                  <a:gd name="T25" fmla="*/ T24 w 195"/>
                                  <a:gd name="T26" fmla="+- 0 -472 -584"/>
                                  <a:gd name="T27" fmla="*/ -472 h 193"/>
                                  <a:gd name="T28" fmla="+- 0 2422 2286"/>
                                  <a:gd name="T29" fmla="*/ T28 w 195"/>
                                  <a:gd name="T30" fmla="+- 0 -450 -584"/>
                                  <a:gd name="T31" fmla="*/ -450 h 193"/>
                                  <a:gd name="T32" fmla="+- 0 2409 2286"/>
                                  <a:gd name="T33" fmla="*/ T32 w 195"/>
                                  <a:gd name="T34" fmla="+- 0 -435 -584"/>
                                  <a:gd name="T35" fmla="*/ -435 h 193"/>
                                  <a:gd name="T36" fmla="+- 0 2389 2286"/>
                                  <a:gd name="T37" fmla="*/ T36 w 195"/>
                                  <a:gd name="T38" fmla="+- 0 -428 -584"/>
                                  <a:gd name="T39" fmla="*/ -428 h 193"/>
                                  <a:gd name="T40" fmla="+- 0 2461 2286"/>
                                  <a:gd name="T41" fmla="*/ T40 w 195"/>
                                  <a:gd name="T42" fmla="+- 0 -428 -584"/>
                                  <a:gd name="T43" fmla="*/ -428 h 193"/>
                                  <a:gd name="T44" fmla="+- 0 2467 2286"/>
                                  <a:gd name="T45" fmla="*/ T44 w 195"/>
                                  <a:gd name="T46" fmla="+- 0 -435 -584"/>
                                  <a:gd name="T47" fmla="*/ -435 h 193"/>
                                  <a:gd name="T48" fmla="+- 0 2475 2286"/>
                                  <a:gd name="T49" fmla="*/ T48 w 195"/>
                                  <a:gd name="T50" fmla="+- 0 -452 -584"/>
                                  <a:gd name="T51" fmla="*/ -452 h 193"/>
                                  <a:gd name="T52" fmla="+- 0 2480 2286"/>
                                  <a:gd name="T53" fmla="*/ T52 w 195"/>
                                  <a:gd name="T54" fmla="+- 0 -471 -584"/>
                                  <a:gd name="T55" fmla="*/ -471 h 193"/>
                                  <a:gd name="T56" fmla="+- 0 2478 2286"/>
                                  <a:gd name="T57" fmla="*/ T56 w 195"/>
                                  <a:gd name="T58" fmla="+- 0 -499 -584"/>
                                  <a:gd name="T59" fmla="*/ -499 h 193"/>
                                  <a:gd name="T60" fmla="+- 0 2472 2286"/>
                                  <a:gd name="T61" fmla="*/ T60 w 195"/>
                                  <a:gd name="T62" fmla="+- 0 -524 -584"/>
                                  <a:gd name="T63" fmla="*/ -524 h 193"/>
                                  <a:gd name="T64" fmla="+- 0 2463 2286"/>
                                  <a:gd name="T65" fmla="*/ T64 w 195"/>
                                  <a:gd name="T66" fmla="+- 0 -544 -584"/>
                                  <a:gd name="T67" fmla="*/ -544 h 193"/>
                                  <a:gd name="T68" fmla="+- 0 2462 2286"/>
                                  <a:gd name="T69" fmla="*/ T68 w 195"/>
                                  <a:gd name="T70" fmla="+- 0 -545 -584"/>
                                  <a:gd name="T71" fmla="*/ -545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95" h="193">
                                    <a:moveTo>
                                      <a:pt x="176" y="39"/>
                                    </a:moveTo>
                                    <a:lnTo>
                                      <a:pt x="82" y="39"/>
                                    </a:lnTo>
                                    <a:lnTo>
                                      <a:pt x="110" y="42"/>
                                    </a:lnTo>
                                    <a:lnTo>
                                      <a:pt x="129" y="52"/>
                                    </a:lnTo>
                                    <a:lnTo>
                                      <a:pt x="140" y="68"/>
                                    </a:lnTo>
                                    <a:lnTo>
                                      <a:pt x="144" y="87"/>
                                    </a:lnTo>
                                    <a:lnTo>
                                      <a:pt x="143" y="112"/>
                                    </a:lnTo>
                                    <a:lnTo>
                                      <a:pt x="136" y="134"/>
                                    </a:lnTo>
                                    <a:lnTo>
                                      <a:pt x="123" y="149"/>
                                    </a:lnTo>
                                    <a:lnTo>
                                      <a:pt x="103" y="156"/>
                                    </a:lnTo>
                                    <a:lnTo>
                                      <a:pt x="175" y="156"/>
                                    </a:lnTo>
                                    <a:lnTo>
                                      <a:pt x="181" y="149"/>
                                    </a:lnTo>
                                    <a:lnTo>
                                      <a:pt x="189" y="132"/>
                                    </a:lnTo>
                                    <a:lnTo>
                                      <a:pt x="194" y="113"/>
                                    </a:lnTo>
                                    <a:lnTo>
                                      <a:pt x="192" y="85"/>
                                    </a:lnTo>
                                    <a:lnTo>
                                      <a:pt x="186" y="60"/>
                                    </a:lnTo>
                                    <a:lnTo>
                                      <a:pt x="177" y="40"/>
                                    </a:lnTo>
                                    <a:lnTo>
                                      <a:pt x="176" y="39"/>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8"/>
                          <wpg:cNvGrpSpPr>
                            <a:grpSpLocks/>
                          </wpg:cNvGrpSpPr>
                          <wpg:grpSpPr bwMode="auto">
                            <a:xfrm>
                              <a:off x="2499" y="-666"/>
                              <a:ext cx="48" cy="272"/>
                              <a:chOff x="2499" y="-666"/>
                              <a:chExt cx="48" cy="272"/>
                            </a:xfrm>
                          </wpg:grpSpPr>
                          <wps:wsp>
                            <wps:cNvPr id="32" name="Freeform 39"/>
                            <wps:cNvSpPr>
                              <a:spLocks/>
                            </wps:cNvSpPr>
                            <wps:spPr bwMode="auto">
                              <a:xfrm>
                                <a:off x="2499" y="-666"/>
                                <a:ext cx="48" cy="272"/>
                              </a:xfrm>
                              <a:custGeom>
                                <a:avLst/>
                                <a:gdLst>
                                  <a:gd name="T0" fmla="+- 0 2547 2499"/>
                                  <a:gd name="T1" fmla="*/ T0 w 48"/>
                                  <a:gd name="T2" fmla="+- 0 -666 -666"/>
                                  <a:gd name="T3" fmla="*/ -666 h 272"/>
                                  <a:gd name="T4" fmla="+- 0 2499 2499"/>
                                  <a:gd name="T5" fmla="*/ T4 w 48"/>
                                  <a:gd name="T6" fmla="+- 0 -666 -666"/>
                                  <a:gd name="T7" fmla="*/ -666 h 272"/>
                                  <a:gd name="T8" fmla="+- 0 2499 2499"/>
                                  <a:gd name="T9" fmla="*/ T8 w 48"/>
                                  <a:gd name="T10" fmla="+- 0 -394 -666"/>
                                  <a:gd name="T11" fmla="*/ -394 h 272"/>
                                  <a:gd name="T12" fmla="+- 0 2547 2499"/>
                                  <a:gd name="T13" fmla="*/ T12 w 48"/>
                                  <a:gd name="T14" fmla="+- 0 -394 -666"/>
                                  <a:gd name="T15" fmla="*/ -394 h 272"/>
                                  <a:gd name="T16" fmla="+- 0 2547 2499"/>
                                  <a:gd name="T17" fmla="*/ T16 w 48"/>
                                  <a:gd name="T18" fmla="+- 0 -666 -666"/>
                                  <a:gd name="T19" fmla="*/ -666 h 272"/>
                                </a:gdLst>
                                <a:ahLst/>
                                <a:cxnLst>
                                  <a:cxn ang="0">
                                    <a:pos x="T1" y="T3"/>
                                  </a:cxn>
                                  <a:cxn ang="0">
                                    <a:pos x="T5" y="T7"/>
                                  </a:cxn>
                                  <a:cxn ang="0">
                                    <a:pos x="T9" y="T11"/>
                                  </a:cxn>
                                  <a:cxn ang="0">
                                    <a:pos x="T13" y="T15"/>
                                  </a:cxn>
                                  <a:cxn ang="0">
                                    <a:pos x="T17" y="T19"/>
                                  </a:cxn>
                                </a:cxnLst>
                                <a:rect l="0" t="0" r="r" b="b"/>
                                <a:pathLst>
                                  <a:path w="48" h="272">
                                    <a:moveTo>
                                      <a:pt x="48" y="0"/>
                                    </a:moveTo>
                                    <a:lnTo>
                                      <a:pt x="0" y="0"/>
                                    </a:lnTo>
                                    <a:lnTo>
                                      <a:pt x="0" y="272"/>
                                    </a:lnTo>
                                    <a:lnTo>
                                      <a:pt x="48" y="272"/>
                                    </a:lnTo>
                                    <a:lnTo>
                                      <a:pt x="48"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40"/>
                          <wpg:cNvGrpSpPr>
                            <a:grpSpLocks/>
                          </wpg:cNvGrpSpPr>
                          <wpg:grpSpPr bwMode="auto">
                            <a:xfrm>
                              <a:off x="2578" y="-661"/>
                              <a:ext cx="49" cy="267"/>
                              <a:chOff x="2578" y="-661"/>
                              <a:chExt cx="49" cy="267"/>
                            </a:xfrm>
                          </wpg:grpSpPr>
                          <wps:wsp>
                            <wps:cNvPr id="34" name="Freeform 41"/>
                            <wps:cNvSpPr>
                              <a:spLocks/>
                            </wps:cNvSpPr>
                            <wps:spPr bwMode="auto">
                              <a:xfrm>
                                <a:off x="2578" y="-661"/>
                                <a:ext cx="49" cy="267"/>
                              </a:xfrm>
                              <a:custGeom>
                                <a:avLst/>
                                <a:gdLst>
                                  <a:gd name="T0" fmla="+- 0 2626 2578"/>
                                  <a:gd name="T1" fmla="*/ T0 w 49"/>
                                  <a:gd name="T2" fmla="+- 0 -661 -661"/>
                                  <a:gd name="T3" fmla="*/ -661 h 267"/>
                                  <a:gd name="T4" fmla="+- 0 2578 2578"/>
                                  <a:gd name="T5" fmla="*/ T4 w 49"/>
                                  <a:gd name="T6" fmla="+- 0 -661 -661"/>
                                  <a:gd name="T7" fmla="*/ -661 h 267"/>
                                  <a:gd name="T8" fmla="+- 0 2578 2578"/>
                                  <a:gd name="T9" fmla="*/ T8 w 49"/>
                                  <a:gd name="T10" fmla="+- 0 -614 -661"/>
                                  <a:gd name="T11" fmla="*/ -614 h 267"/>
                                  <a:gd name="T12" fmla="+- 0 2626 2578"/>
                                  <a:gd name="T13" fmla="*/ T12 w 49"/>
                                  <a:gd name="T14" fmla="+- 0 -614 -661"/>
                                  <a:gd name="T15" fmla="*/ -614 h 267"/>
                                  <a:gd name="T16" fmla="+- 0 2626 2578"/>
                                  <a:gd name="T17" fmla="*/ T16 w 49"/>
                                  <a:gd name="T18" fmla="+- 0 -661 -661"/>
                                  <a:gd name="T19" fmla="*/ -661 h 267"/>
                                </a:gdLst>
                                <a:ahLst/>
                                <a:cxnLst>
                                  <a:cxn ang="0">
                                    <a:pos x="T1" y="T3"/>
                                  </a:cxn>
                                  <a:cxn ang="0">
                                    <a:pos x="T5" y="T7"/>
                                  </a:cxn>
                                  <a:cxn ang="0">
                                    <a:pos x="T9" y="T11"/>
                                  </a:cxn>
                                  <a:cxn ang="0">
                                    <a:pos x="T13" y="T15"/>
                                  </a:cxn>
                                  <a:cxn ang="0">
                                    <a:pos x="T17" y="T19"/>
                                  </a:cxn>
                                </a:cxnLst>
                                <a:rect l="0" t="0" r="r" b="b"/>
                                <a:pathLst>
                                  <a:path w="49" h="267">
                                    <a:moveTo>
                                      <a:pt x="48" y="0"/>
                                    </a:moveTo>
                                    <a:lnTo>
                                      <a:pt x="0" y="0"/>
                                    </a:lnTo>
                                    <a:lnTo>
                                      <a:pt x="0" y="47"/>
                                    </a:lnTo>
                                    <a:lnTo>
                                      <a:pt x="48" y="47"/>
                                    </a:lnTo>
                                    <a:lnTo>
                                      <a:pt x="48"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2"/>
                            <wps:cNvSpPr>
                              <a:spLocks/>
                            </wps:cNvSpPr>
                            <wps:spPr bwMode="auto">
                              <a:xfrm>
                                <a:off x="2578" y="-661"/>
                                <a:ext cx="49" cy="267"/>
                              </a:xfrm>
                              <a:custGeom>
                                <a:avLst/>
                                <a:gdLst>
                                  <a:gd name="T0" fmla="+- 0 2626 2578"/>
                                  <a:gd name="T1" fmla="*/ T0 w 49"/>
                                  <a:gd name="T2" fmla="+- 0 -581 -661"/>
                                  <a:gd name="T3" fmla="*/ -581 h 267"/>
                                  <a:gd name="T4" fmla="+- 0 2578 2578"/>
                                  <a:gd name="T5" fmla="*/ T4 w 49"/>
                                  <a:gd name="T6" fmla="+- 0 -580 -661"/>
                                  <a:gd name="T7" fmla="*/ -580 h 267"/>
                                  <a:gd name="T8" fmla="+- 0 2578 2578"/>
                                  <a:gd name="T9" fmla="*/ T8 w 49"/>
                                  <a:gd name="T10" fmla="+- 0 -394 -661"/>
                                  <a:gd name="T11" fmla="*/ -394 h 267"/>
                                  <a:gd name="T12" fmla="+- 0 2626 2578"/>
                                  <a:gd name="T13" fmla="*/ T12 w 49"/>
                                  <a:gd name="T14" fmla="+- 0 -394 -661"/>
                                  <a:gd name="T15" fmla="*/ -394 h 267"/>
                                  <a:gd name="T16" fmla="+- 0 2626 2578"/>
                                  <a:gd name="T17" fmla="*/ T16 w 49"/>
                                  <a:gd name="T18" fmla="+- 0 -581 -661"/>
                                  <a:gd name="T19" fmla="*/ -581 h 267"/>
                                </a:gdLst>
                                <a:ahLst/>
                                <a:cxnLst>
                                  <a:cxn ang="0">
                                    <a:pos x="T1" y="T3"/>
                                  </a:cxn>
                                  <a:cxn ang="0">
                                    <a:pos x="T5" y="T7"/>
                                  </a:cxn>
                                  <a:cxn ang="0">
                                    <a:pos x="T9" y="T11"/>
                                  </a:cxn>
                                  <a:cxn ang="0">
                                    <a:pos x="T13" y="T15"/>
                                  </a:cxn>
                                  <a:cxn ang="0">
                                    <a:pos x="T17" y="T19"/>
                                  </a:cxn>
                                </a:cxnLst>
                                <a:rect l="0" t="0" r="r" b="b"/>
                                <a:pathLst>
                                  <a:path w="49" h="267">
                                    <a:moveTo>
                                      <a:pt x="48" y="80"/>
                                    </a:moveTo>
                                    <a:lnTo>
                                      <a:pt x="0" y="81"/>
                                    </a:lnTo>
                                    <a:lnTo>
                                      <a:pt x="0" y="267"/>
                                    </a:lnTo>
                                    <a:lnTo>
                                      <a:pt x="48" y="267"/>
                                    </a:lnTo>
                                    <a:lnTo>
                                      <a:pt x="48" y="8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43"/>
                          <wpg:cNvGrpSpPr>
                            <a:grpSpLocks/>
                          </wpg:cNvGrpSpPr>
                          <wpg:grpSpPr bwMode="auto">
                            <a:xfrm>
                              <a:off x="2635" y="-580"/>
                              <a:ext cx="192" cy="187"/>
                              <a:chOff x="2635" y="-580"/>
                              <a:chExt cx="192" cy="187"/>
                            </a:xfrm>
                          </wpg:grpSpPr>
                          <wps:wsp>
                            <wps:cNvPr id="37" name="Freeform 44"/>
                            <wps:cNvSpPr>
                              <a:spLocks/>
                            </wps:cNvSpPr>
                            <wps:spPr bwMode="auto">
                              <a:xfrm>
                                <a:off x="2635" y="-580"/>
                                <a:ext cx="192" cy="187"/>
                              </a:xfrm>
                              <a:custGeom>
                                <a:avLst/>
                                <a:gdLst>
                                  <a:gd name="T0" fmla="+- 0 2687 2635"/>
                                  <a:gd name="T1" fmla="*/ T0 w 192"/>
                                  <a:gd name="T2" fmla="+- 0 -580 -580"/>
                                  <a:gd name="T3" fmla="*/ -580 h 187"/>
                                  <a:gd name="T4" fmla="+- 0 2635 2635"/>
                                  <a:gd name="T5" fmla="*/ T4 w 192"/>
                                  <a:gd name="T6" fmla="+- 0 -580 -580"/>
                                  <a:gd name="T7" fmla="*/ -580 h 187"/>
                                  <a:gd name="T8" fmla="+- 0 2704 2635"/>
                                  <a:gd name="T9" fmla="*/ T8 w 192"/>
                                  <a:gd name="T10" fmla="+- 0 -394 -580"/>
                                  <a:gd name="T11" fmla="*/ -394 h 187"/>
                                  <a:gd name="T12" fmla="+- 0 2759 2635"/>
                                  <a:gd name="T13" fmla="*/ T12 w 192"/>
                                  <a:gd name="T14" fmla="+- 0 -394 -580"/>
                                  <a:gd name="T15" fmla="*/ -394 h 187"/>
                                  <a:gd name="T16" fmla="+- 0 2778 2635"/>
                                  <a:gd name="T17" fmla="*/ T16 w 192"/>
                                  <a:gd name="T18" fmla="+- 0 -445 -580"/>
                                  <a:gd name="T19" fmla="*/ -445 h 187"/>
                                  <a:gd name="T20" fmla="+- 0 2733 2635"/>
                                  <a:gd name="T21" fmla="*/ T20 w 192"/>
                                  <a:gd name="T22" fmla="+- 0 -445 -580"/>
                                  <a:gd name="T23" fmla="*/ -445 h 187"/>
                                  <a:gd name="T24" fmla="+- 0 2687 2635"/>
                                  <a:gd name="T25" fmla="*/ T24 w 192"/>
                                  <a:gd name="T26" fmla="+- 0 -580 -580"/>
                                  <a:gd name="T27" fmla="*/ -580 h 187"/>
                                </a:gdLst>
                                <a:ahLst/>
                                <a:cxnLst>
                                  <a:cxn ang="0">
                                    <a:pos x="T1" y="T3"/>
                                  </a:cxn>
                                  <a:cxn ang="0">
                                    <a:pos x="T5" y="T7"/>
                                  </a:cxn>
                                  <a:cxn ang="0">
                                    <a:pos x="T9" y="T11"/>
                                  </a:cxn>
                                  <a:cxn ang="0">
                                    <a:pos x="T13" y="T15"/>
                                  </a:cxn>
                                  <a:cxn ang="0">
                                    <a:pos x="T17" y="T19"/>
                                  </a:cxn>
                                  <a:cxn ang="0">
                                    <a:pos x="T21" y="T23"/>
                                  </a:cxn>
                                  <a:cxn ang="0">
                                    <a:pos x="T25" y="T27"/>
                                  </a:cxn>
                                </a:cxnLst>
                                <a:rect l="0" t="0" r="r" b="b"/>
                                <a:pathLst>
                                  <a:path w="192" h="187">
                                    <a:moveTo>
                                      <a:pt x="52" y="0"/>
                                    </a:moveTo>
                                    <a:lnTo>
                                      <a:pt x="0" y="0"/>
                                    </a:lnTo>
                                    <a:lnTo>
                                      <a:pt x="69" y="186"/>
                                    </a:lnTo>
                                    <a:lnTo>
                                      <a:pt x="124" y="186"/>
                                    </a:lnTo>
                                    <a:lnTo>
                                      <a:pt x="143" y="135"/>
                                    </a:lnTo>
                                    <a:lnTo>
                                      <a:pt x="98" y="135"/>
                                    </a:lnTo>
                                    <a:lnTo>
                                      <a:pt x="52"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5"/>
                            <wps:cNvSpPr>
                              <a:spLocks/>
                            </wps:cNvSpPr>
                            <wps:spPr bwMode="auto">
                              <a:xfrm>
                                <a:off x="2635" y="-580"/>
                                <a:ext cx="192" cy="187"/>
                              </a:xfrm>
                              <a:custGeom>
                                <a:avLst/>
                                <a:gdLst>
                                  <a:gd name="T0" fmla="+- 0 2827 2635"/>
                                  <a:gd name="T1" fmla="*/ T0 w 192"/>
                                  <a:gd name="T2" fmla="+- 0 -580 -580"/>
                                  <a:gd name="T3" fmla="*/ -580 h 187"/>
                                  <a:gd name="T4" fmla="+- 0 2779 2635"/>
                                  <a:gd name="T5" fmla="*/ T4 w 192"/>
                                  <a:gd name="T6" fmla="+- 0 -580 -580"/>
                                  <a:gd name="T7" fmla="*/ -580 h 187"/>
                                  <a:gd name="T8" fmla="+- 0 2734 2635"/>
                                  <a:gd name="T9" fmla="*/ T8 w 192"/>
                                  <a:gd name="T10" fmla="+- 0 -445 -580"/>
                                  <a:gd name="T11" fmla="*/ -445 h 187"/>
                                  <a:gd name="T12" fmla="+- 0 2778 2635"/>
                                  <a:gd name="T13" fmla="*/ T12 w 192"/>
                                  <a:gd name="T14" fmla="+- 0 -445 -580"/>
                                  <a:gd name="T15" fmla="*/ -445 h 187"/>
                                  <a:gd name="T16" fmla="+- 0 2827 2635"/>
                                  <a:gd name="T17" fmla="*/ T16 w 192"/>
                                  <a:gd name="T18" fmla="+- 0 -580 -580"/>
                                  <a:gd name="T19" fmla="*/ -580 h 187"/>
                                </a:gdLst>
                                <a:ahLst/>
                                <a:cxnLst>
                                  <a:cxn ang="0">
                                    <a:pos x="T1" y="T3"/>
                                  </a:cxn>
                                  <a:cxn ang="0">
                                    <a:pos x="T5" y="T7"/>
                                  </a:cxn>
                                  <a:cxn ang="0">
                                    <a:pos x="T9" y="T11"/>
                                  </a:cxn>
                                  <a:cxn ang="0">
                                    <a:pos x="T13" y="T15"/>
                                  </a:cxn>
                                  <a:cxn ang="0">
                                    <a:pos x="T17" y="T19"/>
                                  </a:cxn>
                                </a:cxnLst>
                                <a:rect l="0" t="0" r="r" b="b"/>
                                <a:pathLst>
                                  <a:path w="192" h="187">
                                    <a:moveTo>
                                      <a:pt x="192" y="0"/>
                                    </a:moveTo>
                                    <a:lnTo>
                                      <a:pt x="144" y="0"/>
                                    </a:lnTo>
                                    <a:lnTo>
                                      <a:pt x="99" y="135"/>
                                    </a:lnTo>
                                    <a:lnTo>
                                      <a:pt x="143" y="135"/>
                                    </a:lnTo>
                                    <a:lnTo>
                                      <a:pt x="192"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46"/>
                          <wpg:cNvGrpSpPr>
                            <a:grpSpLocks/>
                          </wpg:cNvGrpSpPr>
                          <wpg:grpSpPr bwMode="auto">
                            <a:xfrm>
                              <a:off x="2823" y="-584"/>
                              <a:ext cx="169" cy="194"/>
                              <a:chOff x="2823" y="-584"/>
                              <a:chExt cx="169" cy="194"/>
                            </a:xfrm>
                          </wpg:grpSpPr>
                          <wps:wsp>
                            <wps:cNvPr id="40" name="Freeform 47"/>
                            <wps:cNvSpPr>
                              <a:spLocks/>
                            </wps:cNvSpPr>
                            <wps:spPr bwMode="auto">
                              <a:xfrm>
                                <a:off x="2823" y="-584"/>
                                <a:ext cx="169" cy="194"/>
                              </a:xfrm>
                              <a:custGeom>
                                <a:avLst/>
                                <a:gdLst>
                                  <a:gd name="T0" fmla="+- 0 2981 2823"/>
                                  <a:gd name="T1" fmla="*/ T0 w 169"/>
                                  <a:gd name="T2" fmla="+- 0 -550 -584"/>
                                  <a:gd name="T3" fmla="*/ -550 h 194"/>
                                  <a:gd name="T4" fmla="+- 0 2901 2823"/>
                                  <a:gd name="T5" fmla="*/ T4 w 169"/>
                                  <a:gd name="T6" fmla="+- 0 -550 -584"/>
                                  <a:gd name="T7" fmla="*/ -550 h 194"/>
                                  <a:gd name="T8" fmla="+- 0 2926 2823"/>
                                  <a:gd name="T9" fmla="*/ T8 w 169"/>
                                  <a:gd name="T10" fmla="+- 0 -546 -584"/>
                                  <a:gd name="T11" fmla="*/ -546 h 194"/>
                                  <a:gd name="T12" fmla="+- 0 2940 2823"/>
                                  <a:gd name="T13" fmla="*/ T12 w 169"/>
                                  <a:gd name="T14" fmla="+- 0 -533 -584"/>
                                  <a:gd name="T15" fmla="*/ -533 h 194"/>
                                  <a:gd name="T16" fmla="+- 0 2918 2823"/>
                                  <a:gd name="T17" fmla="*/ T16 w 169"/>
                                  <a:gd name="T18" fmla="+- 0 -509 -584"/>
                                  <a:gd name="T19" fmla="*/ -509 h 194"/>
                                  <a:gd name="T20" fmla="+- 0 2898 2823"/>
                                  <a:gd name="T21" fmla="*/ T20 w 169"/>
                                  <a:gd name="T22" fmla="+- 0 -508 -584"/>
                                  <a:gd name="T23" fmla="*/ -508 h 194"/>
                                  <a:gd name="T24" fmla="+- 0 2878 2823"/>
                                  <a:gd name="T25" fmla="*/ T24 w 169"/>
                                  <a:gd name="T26" fmla="+- 0 -506 -584"/>
                                  <a:gd name="T27" fmla="*/ -506 h 194"/>
                                  <a:gd name="T28" fmla="+- 0 2858 2823"/>
                                  <a:gd name="T29" fmla="*/ T28 w 169"/>
                                  <a:gd name="T30" fmla="+- 0 -500 -584"/>
                                  <a:gd name="T31" fmla="*/ -500 h 194"/>
                                  <a:gd name="T32" fmla="+- 0 2841 2823"/>
                                  <a:gd name="T33" fmla="*/ T32 w 169"/>
                                  <a:gd name="T34" fmla="+- 0 -488 -584"/>
                                  <a:gd name="T35" fmla="*/ -488 h 194"/>
                                  <a:gd name="T36" fmla="+- 0 2829 2823"/>
                                  <a:gd name="T37" fmla="*/ T36 w 169"/>
                                  <a:gd name="T38" fmla="+- 0 -472 -584"/>
                                  <a:gd name="T39" fmla="*/ -472 h 194"/>
                                  <a:gd name="T40" fmla="+- 0 2823 2823"/>
                                  <a:gd name="T41" fmla="*/ T40 w 169"/>
                                  <a:gd name="T42" fmla="+- 0 -451 -584"/>
                                  <a:gd name="T43" fmla="*/ -451 h 194"/>
                                  <a:gd name="T44" fmla="+- 0 2828 2823"/>
                                  <a:gd name="T45" fmla="*/ T44 w 169"/>
                                  <a:gd name="T46" fmla="+- 0 -427 -584"/>
                                  <a:gd name="T47" fmla="*/ -427 h 194"/>
                                  <a:gd name="T48" fmla="+- 0 2839 2823"/>
                                  <a:gd name="T49" fmla="*/ T48 w 169"/>
                                  <a:gd name="T50" fmla="+- 0 -409 -584"/>
                                  <a:gd name="T51" fmla="*/ -409 h 194"/>
                                  <a:gd name="T52" fmla="+- 0 2857 2823"/>
                                  <a:gd name="T53" fmla="*/ T52 w 169"/>
                                  <a:gd name="T54" fmla="+- 0 -396 -584"/>
                                  <a:gd name="T55" fmla="*/ -396 h 194"/>
                                  <a:gd name="T56" fmla="+- 0 2877 2823"/>
                                  <a:gd name="T57" fmla="*/ T56 w 169"/>
                                  <a:gd name="T58" fmla="+- 0 -390 -584"/>
                                  <a:gd name="T59" fmla="*/ -390 h 194"/>
                                  <a:gd name="T60" fmla="+- 0 2902 2823"/>
                                  <a:gd name="T61" fmla="*/ T60 w 169"/>
                                  <a:gd name="T62" fmla="+- 0 -392 -584"/>
                                  <a:gd name="T63" fmla="*/ -392 h 194"/>
                                  <a:gd name="T64" fmla="+- 0 2922 2823"/>
                                  <a:gd name="T65" fmla="*/ T64 w 169"/>
                                  <a:gd name="T66" fmla="+- 0 -399 -584"/>
                                  <a:gd name="T67" fmla="*/ -399 h 194"/>
                                  <a:gd name="T68" fmla="+- 0 2937 2823"/>
                                  <a:gd name="T69" fmla="*/ T68 w 169"/>
                                  <a:gd name="T70" fmla="+- 0 -410 -584"/>
                                  <a:gd name="T71" fmla="*/ -410 h 194"/>
                                  <a:gd name="T72" fmla="+- 0 2947 2823"/>
                                  <a:gd name="T73" fmla="*/ T72 w 169"/>
                                  <a:gd name="T74" fmla="+- 0 -422 -584"/>
                                  <a:gd name="T75" fmla="*/ -422 h 194"/>
                                  <a:gd name="T76" fmla="+- 0 2990 2823"/>
                                  <a:gd name="T77" fmla="*/ T76 w 169"/>
                                  <a:gd name="T78" fmla="+- 0 -422 -584"/>
                                  <a:gd name="T79" fmla="*/ -422 h 194"/>
                                  <a:gd name="T80" fmla="+- 0 2990 2823"/>
                                  <a:gd name="T81" fmla="*/ T80 w 169"/>
                                  <a:gd name="T82" fmla="+- 0 -425 -584"/>
                                  <a:gd name="T83" fmla="*/ -425 h 194"/>
                                  <a:gd name="T84" fmla="+- 0 2883 2823"/>
                                  <a:gd name="T85" fmla="*/ T84 w 169"/>
                                  <a:gd name="T86" fmla="+- 0 -425 -584"/>
                                  <a:gd name="T87" fmla="*/ -425 h 194"/>
                                  <a:gd name="T88" fmla="+- 0 2870 2823"/>
                                  <a:gd name="T89" fmla="*/ T88 w 169"/>
                                  <a:gd name="T90" fmla="+- 0 -432 -584"/>
                                  <a:gd name="T91" fmla="*/ -432 h 194"/>
                                  <a:gd name="T92" fmla="+- 0 2870 2823"/>
                                  <a:gd name="T93" fmla="*/ T92 w 169"/>
                                  <a:gd name="T94" fmla="+- 0 -448 -584"/>
                                  <a:gd name="T95" fmla="*/ -448 h 194"/>
                                  <a:gd name="T96" fmla="+- 0 2878 2823"/>
                                  <a:gd name="T97" fmla="*/ T96 w 169"/>
                                  <a:gd name="T98" fmla="+- 0 -468 -584"/>
                                  <a:gd name="T99" fmla="*/ -468 h 194"/>
                                  <a:gd name="T100" fmla="+- 0 2897 2823"/>
                                  <a:gd name="T101" fmla="*/ T100 w 169"/>
                                  <a:gd name="T102" fmla="+- 0 -477 -584"/>
                                  <a:gd name="T103" fmla="*/ -477 h 194"/>
                                  <a:gd name="T104" fmla="+- 0 2920 2823"/>
                                  <a:gd name="T105" fmla="*/ T104 w 169"/>
                                  <a:gd name="T106" fmla="+- 0 -480 -584"/>
                                  <a:gd name="T107" fmla="*/ -480 h 194"/>
                                  <a:gd name="T108" fmla="+- 0 2989 2823"/>
                                  <a:gd name="T109" fmla="*/ T108 w 169"/>
                                  <a:gd name="T110" fmla="+- 0 -480 -584"/>
                                  <a:gd name="T111" fmla="*/ -480 h 194"/>
                                  <a:gd name="T112" fmla="+- 0 2989 2823"/>
                                  <a:gd name="T113" fmla="*/ T112 w 169"/>
                                  <a:gd name="T114" fmla="+- 0 -506 -584"/>
                                  <a:gd name="T115" fmla="*/ -506 h 194"/>
                                  <a:gd name="T116" fmla="+- 0 2986 2823"/>
                                  <a:gd name="T117" fmla="*/ T116 w 169"/>
                                  <a:gd name="T118" fmla="+- 0 -533 -584"/>
                                  <a:gd name="T119" fmla="*/ -533 h 194"/>
                                  <a:gd name="T120" fmla="+- 0 2981 2823"/>
                                  <a:gd name="T121" fmla="*/ T120 w 169"/>
                                  <a:gd name="T122" fmla="+- 0 -550 -584"/>
                                  <a:gd name="T123" fmla="*/ -55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9" h="194">
                                    <a:moveTo>
                                      <a:pt x="158" y="34"/>
                                    </a:moveTo>
                                    <a:lnTo>
                                      <a:pt x="78" y="34"/>
                                    </a:lnTo>
                                    <a:lnTo>
                                      <a:pt x="103" y="38"/>
                                    </a:lnTo>
                                    <a:lnTo>
                                      <a:pt x="117" y="51"/>
                                    </a:lnTo>
                                    <a:lnTo>
                                      <a:pt x="95" y="75"/>
                                    </a:lnTo>
                                    <a:lnTo>
                                      <a:pt x="75" y="76"/>
                                    </a:lnTo>
                                    <a:lnTo>
                                      <a:pt x="55" y="78"/>
                                    </a:lnTo>
                                    <a:lnTo>
                                      <a:pt x="35" y="84"/>
                                    </a:lnTo>
                                    <a:lnTo>
                                      <a:pt x="18" y="96"/>
                                    </a:lnTo>
                                    <a:lnTo>
                                      <a:pt x="6" y="112"/>
                                    </a:lnTo>
                                    <a:lnTo>
                                      <a:pt x="0" y="133"/>
                                    </a:lnTo>
                                    <a:lnTo>
                                      <a:pt x="5" y="157"/>
                                    </a:lnTo>
                                    <a:lnTo>
                                      <a:pt x="16" y="175"/>
                                    </a:lnTo>
                                    <a:lnTo>
                                      <a:pt x="34" y="188"/>
                                    </a:lnTo>
                                    <a:lnTo>
                                      <a:pt x="54" y="194"/>
                                    </a:lnTo>
                                    <a:lnTo>
                                      <a:pt x="79" y="192"/>
                                    </a:lnTo>
                                    <a:lnTo>
                                      <a:pt x="99" y="185"/>
                                    </a:lnTo>
                                    <a:lnTo>
                                      <a:pt x="114" y="174"/>
                                    </a:lnTo>
                                    <a:lnTo>
                                      <a:pt x="124" y="162"/>
                                    </a:lnTo>
                                    <a:lnTo>
                                      <a:pt x="167" y="162"/>
                                    </a:lnTo>
                                    <a:lnTo>
                                      <a:pt x="167" y="159"/>
                                    </a:lnTo>
                                    <a:lnTo>
                                      <a:pt x="60" y="159"/>
                                    </a:lnTo>
                                    <a:lnTo>
                                      <a:pt x="47" y="152"/>
                                    </a:lnTo>
                                    <a:lnTo>
                                      <a:pt x="47" y="136"/>
                                    </a:lnTo>
                                    <a:lnTo>
                                      <a:pt x="55" y="116"/>
                                    </a:lnTo>
                                    <a:lnTo>
                                      <a:pt x="74" y="107"/>
                                    </a:lnTo>
                                    <a:lnTo>
                                      <a:pt x="97" y="104"/>
                                    </a:lnTo>
                                    <a:lnTo>
                                      <a:pt x="166" y="104"/>
                                    </a:lnTo>
                                    <a:lnTo>
                                      <a:pt x="166" y="78"/>
                                    </a:lnTo>
                                    <a:lnTo>
                                      <a:pt x="163" y="51"/>
                                    </a:lnTo>
                                    <a:lnTo>
                                      <a:pt x="158" y="34"/>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8"/>
                            <wps:cNvSpPr>
                              <a:spLocks/>
                            </wps:cNvSpPr>
                            <wps:spPr bwMode="auto">
                              <a:xfrm>
                                <a:off x="2823" y="-584"/>
                                <a:ext cx="169" cy="194"/>
                              </a:xfrm>
                              <a:custGeom>
                                <a:avLst/>
                                <a:gdLst>
                                  <a:gd name="T0" fmla="+- 0 2990 2823"/>
                                  <a:gd name="T1" fmla="*/ T0 w 169"/>
                                  <a:gd name="T2" fmla="+- 0 -422 -584"/>
                                  <a:gd name="T3" fmla="*/ -422 h 194"/>
                                  <a:gd name="T4" fmla="+- 0 2947 2823"/>
                                  <a:gd name="T5" fmla="*/ T4 w 169"/>
                                  <a:gd name="T6" fmla="+- 0 -422 -584"/>
                                  <a:gd name="T7" fmla="*/ -422 h 194"/>
                                  <a:gd name="T8" fmla="+- 0 2947 2823"/>
                                  <a:gd name="T9" fmla="*/ T8 w 169"/>
                                  <a:gd name="T10" fmla="+- 0 -404 -584"/>
                                  <a:gd name="T11" fmla="*/ -404 h 194"/>
                                  <a:gd name="T12" fmla="+- 0 2949 2823"/>
                                  <a:gd name="T13" fmla="*/ T12 w 169"/>
                                  <a:gd name="T14" fmla="+- 0 -394 -584"/>
                                  <a:gd name="T15" fmla="*/ -394 h 194"/>
                                  <a:gd name="T16" fmla="+- 0 2992 2823"/>
                                  <a:gd name="T17" fmla="*/ T16 w 169"/>
                                  <a:gd name="T18" fmla="+- 0 -394 -584"/>
                                  <a:gd name="T19" fmla="*/ -394 h 194"/>
                                  <a:gd name="T20" fmla="+- 0 2990 2823"/>
                                  <a:gd name="T21" fmla="*/ T20 w 169"/>
                                  <a:gd name="T22" fmla="+- 0 -414 -584"/>
                                  <a:gd name="T23" fmla="*/ -414 h 194"/>
                                  <a:gd name="T24" fmla="+- 0 2990 2823"/>
                                  <a:gd name="T25" fmla="*/ T24 w 169"/>
                                  <a:gd name="T26" fmla="+- 0 -422 -584"/>
                                  <a:gd name="T27" fmla="*/ -422 h 194"/>
                                </a:gdLst>
                                <a:ahLst/>
                                <a:cxnLst>
                                  <a:cxn ang="0">
                                    <a:pos x="T1" y="T3"/>
                                  </a:cxn>
                                  <a:cxn ang="0">
                                    <a:pos x="T5" y="T7"/>
                                  </a:cxn>
                                  <a:cxn ang="0">
                                    <a:pos x="T9" y="T11"/>
                                  </a:cxn>
                                  <a:cxn ang="0">
                                    <a:pos x="T13" y="T15"/>
                                  </a:cxn>
                                  <a:cxn ang="0">
                                    <a:pos x="T17" y="T19"/>
                                  </a:cxn>
                                  <a:cxn ang="0">
                                    <a:pos x="T21" y="T23"/>
                                  </a:cxn>
                                  <a:cxn ang="0">
                                    <a:pos x="T25" y="T27"/>
                                  </a:cxn>
                                </a:cxnLst>
                                <a:rect l="0" t="0" r="r" b="b"/>
                                <a:pathLst>
                                  <a:path w="169" h="194">
                                    <a:moveTo>
                                      <a:pt x="167" y="162"/>
                                    </a:moveTo>
                                    <a:lnTo>
                                      <a:pt x="124" y="162"/>
                                    </a:lnTo>
                                    <a:lnTo>
                                      <a:pt x="124" y="180"/>
                                    </a:lnTo>
                                    <a:lnTo>
                                      <a:pt x="126" y="190"/>
                                    </a:lnTo>
                                    <a:lnTo>
                                      <a:pt x="169" y="190"/>
                                    </a:lnTo>
                                    <a:lnTo>
                                      <a:pt x="167" y="170"/>
                                    </a:lnTo>
                                    <a:lnTo>
                                      <a:pt x="167" y="162"/>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9"/>
                            <wps:cNvSpPr>
                              <a:spLocks/>
                            </wps:cNvSpPr>
                            <wps:spPr bwMode="auto">
                              <a:xfrm>
                                <a:off x="2823" y="-584"/>
                                <a:ext cx="169" cy="194"/>
                              </a:xfrm>
                              <a:custGeom>
                                <a:avLst/>
                                <a:gdLst>
                                  <a:gd name="T0" fmla="+- 0 2989 2823"/>
                                  <a:gd name="T1" fmla="*/ T0 w 169"/>
                                  <a:gd name="T2" fmla="+- 0 -480 -584"/>
                                  <a:gd name="T3" fmla="*/ -480 h 194"/>
                                  <a:gd name="T4" fmla="+- 0 2945 2823"/>
                                  <a:gd name="T5" fmla="*/ T4 w 169"/>
                                  <a:gd name="T6" fmla="+- 0 -480 -584"/>
                                  <a:gd name="T7" fmla="*/ -480 h 194"/>
                                  <a:gd name="T8" fmla="+- 0 2945 2823"/>
                                  <a:gd name="T9" fmla="*/ T8 w 169"/>
                                  <a:gd name="T10" fmla="+- 0 -466 -584"/>
                                  <a:gd name="T11" fmla="*/ -466 h 194"/>
                                  <a:gd name="T12" fmla="+- 0 2943 2823"/>
                                  <a:gd name="T13" fmla="*/ T12 w 169"/>
                                  <a:gd name="T14" fmla="+- 0 -452 -584"/>
                                  <a:gd name="T15" fmla="*/ -452 h 194"/>
                                  <a:gd name="T16" fmla="+- 0 2935 2823"/>
                                  <a:gd name="T17" fmla="*/ T16 w 169"/>
                                  <a:gd name="T18" fmla="+- 0 -442 -584"/>
                                  <a:gd name="T19" fmla="*/ -442 h 194"/>
                                  <a:gd name="T20" fmla="+- 0 2927 2823"/>
                                  <a:gd name="T21" fmla="*/ T20 w 169"/>
                                  <a:gd name="T22" fmla="+- 0 -432 -584"/>
                                  <a:gd name="T23" fmla="*/ -432 h 194"/>
                                  <a:gd name="T24" fmla="+- 0 2915 2823"/>
                                  <a:gd name="T25" fmla="*/ T24 w 169"/>
                                  <a:gd name="T26" fmla="+- 0 -425 -584"/>
                                  <a:gd name="T27" fmla="*/ -425 h 194"/>
                                  <a:gd name="T28" fmla="+- 0 2990 2823"/>
                                  <a:gd name="T29" fmla="*/ T28 w 169"/>
                                  <a:gd name="T30" fmla="+- 0 -425 -584"/>
                                  <a:gd name="T31" fmla="*/ -425 h 194"/>
                                  <a:gd name="T32" fmla="+- 0 2990 2823"/>
                                  <a:gd name="T33" fmla="*/ T32 w 169"/>
                                  <a:gd name="T34" fmla="+- 0 -434 -584"/>
                                  <a:gd name="T35" fmla="*/ -434 h 194"/>
                                  <a:gd name="T36" fmla="+- 0 2989 2823"/>
                                  <a:gd name="T37" fmla="*/ T36 w 169"/>
                                  <a:gd name="T38" fmla="+- 0 -453 -584"/>
                                  <a:gd name="T39" fmla="*/ -453 h 194"/>
                                  <a:gd name="T40" fmla="+- 0 2989 2823"/>
                                  <a:gd name="T41" fmla="*/ T40 w 169"/>
                                  <a:gd name="T42" fmla="+- 0 -466 -584"/>
                                  <a:gd name="T43" fmla="*/ -466 h 194"/>
                                  <a:gd name="T44" fmla="+- 0 2989 2823"/>
                                  <a:gd name="T45" fmla="*/ T44 w 169"/>
                                  <a:gd name="T46" fmla="+- 0 -480 -584"/>
                                  <a:gd name="T47" fmla="*/ -48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9" h="194">
                                    <a:moveTo>
                                      <a:pt x="166" y="104"/>
                                    </a:moveTo>
                                    <a:lnTo>
                                      <a:pt x="122" y="104"/>
                                    </a:lnTo>
                                    <a:lnTo>
                                      <a:pt x="122" y="118"/>
                                    </a:lnTo>
                                    <a:lnTo>
                                      <a:pt x="120" y="132"/>
                                    </a:lnTo>
                                    <a:lnTo>
                                      <a:pt x="112" y="142"/>
                                    </a:lnTo>
                                    <a:lnTo>
                                      <a:pt x="104" y="152"/>
                                    </a:lnTo>
                                    <a:lnTo>
                                      <a:pt x="92" y="159"/>
                                    </a:lnTo>
                                    <a:lnTo>
                                      <a:pt x="167" y="159"/>
                                    </a:lnTo>
                                    <a:lnTo>
                                      <a:pt x="167" y="150"/>
                                    </a:lnTo>
                                    <a:lnTo>
                                      <a:pt x="166" y="131"/>
                                    </a:lnTo>
                                    <a:lnTo>
                                      <a:pt x="166" y="118"/>
                                    </a:lnTo>
                                    <a:lnTo>
                                      <a:pt x="166" y="104"/>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50"/>
                            <wps:cNvSpPr>
                              <a:spLocks/>
                            </wps:cNvSpPr>
                            <wps:spPr bwMode="auto">
                              <a:xfrm>
                                <a:off x="2823" y="-584"/>
                                <a:ext cx="169" cy="194"/>
                              </a:xfrm>
                              <a:custGeom>
                                <a:avLst/>
                                <a:gdLst>
                                  <a:gd name="T0" fmla="+- 0 2926 2823"/>
                                  <a:gd name="T1" fmla="*/ T0 w 169"/>
                                  <a:gd name="T2" fmla="+- 0 -584 -584"/>
                                  <a:gd name="T3" fmla="*/ -584 h 194"/>
                                  <a:gd name="T4" fmla="+- 0 2862 2823"/>
                                  <a:gd name="T5" fmla="*/ T4 w 169"/>
                                  <a:gd name="T6" fmla="+- 0 -578 -584"/>
                                  <a:gd name="T7" fmla="*/ -578 h 194"/>
                                  <a:gd name="T8" fmla="+- 0 2845 2823"/>
                                  <a:gd name="T9" fmla="*/ T8 w 169"/>
                                  <a:gd name="T10" fmla="+- 0 -529 -584"/>
                                  <a:gd name="T11" fmla="*/ -529 h 194"/>
                                  <a:gd name="T12" fmla="+- 0 2862 2823"/>
                                  <a:gd name="T13" fmla="*/ T12 w 169"/>
                                  <a:gd name="T14" fmla="+- 0 -540 -584"/>
                                  <a:gd name="T15" fmla="*/ -540 h 194"/>
                                  <a:gd name="T16" fmla="+- 0 2881 2823"/>
                                  <a:gd name="T17" fmla="*/ T16 w 169"/>
                                  <a:gd name="T18" fmla="+- 0 -547 -584"/>
                                  <a:gd name="T19" fmla="*/ -547 h 194"/>
                                  <a:gd name="T20" fmla="+- 0 2901 2823"/>
                                  <a:gd name="T21" fmla="*/ T20 w 169"/>
                                  <a:gd name="T22" fmla="+- 0 -550 -584"/>
                                  <a:gd name="T23" fmla="*/ -550 h 194"/>
                                  <a:gd name="T24" fmla="+- 0 2981 2823"/>
                                  <a:gd name="T25" fmla="*/ T24 w 169"/>
                                  <a:gd name="T26" fmla="+- 0 -550 -584"/>
                                  <a:gd name="T27" fmla="*/ -550 h 194"/>
                                  <a:gd name="T28" fmla="+- 0 2979 2823"/>
                                  <a:gd name="T29" fmla="*/ T28 w 169"/>
                                  <a:gd name="T30" fmla="+- 0 -553 -584"/>
                                  <a:gd name="T31" fmla="*/ -553 h 194"/>
                                  <a:gd name="T32" fmla="+- 0 2967 2823"/>
                                  <a:gd name="T33" fmla="*/ T32 w 169"/>
                                  <a:gd name="T34" fmla="+- 0 -569 -584"/>
                                  <a:gd name="T35" fmla="*/ -569 h 194"/>
                                  <a:gd name="T36" fmla="+- 0 2950 2823"/>
                                  <a:gd name="T37" fmla="*/ T36 w 169"/>
                                  <a:gd name="T38" fmla="+- 0 -579 -584"/>
                                  <a:gd name="T39" fmla="*/ -579 h 194"/>
                                  <a:gd name="T40" fmla="+- 0 2926 2823"/>
                                  <a:gd name="T41" fmla="*/ T40 w 169"/>
                                  <a:gd name="T42" fmla="+- 0 -584 -584"/>
                                  <a:gd name="T43" fmla="*/ -584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9" h="194">
                                    <a:moveTo>
                                      <a:pt x="103" y="0"/>
                                    </a:moveTo>
                                    <a:lnTo>
                                      <a:pt x="39" y="6"/>
                                    </a:lnTo>
                                    <a:lnTo>
                                      <a:pt x="22" y="55"/>
                                    </a:lnTo>
                                    <a:lnTo>
                                      <a:pt x="39" y="44"/>
                                    </a:lnTo>
                                    <a:lnTo>
                                      <a:pt x="58" y="37"/>
                                    </a:lnTo>
                                    <a:lnTo>
                                      <a:pt x="78" y="34"/>
                                    </a:lnTo>
                                    <a:lnTo>
                                      <a:pt x="158" y="34"/>
                                    </a:lnTo>
                                    <a:lnTo>
                                      <a:pt x="156" y="31"/>
                                    </a:lnTo>
                                    <a:lnTo>
                                      <a:pt x="144" y="15"/>
                                    </a:lnTo>
                                    <a:lnTo>
                                      <a:pt x="127" y="5"/>
                                    </a:lnTo>
                                    <a:lnTo>
                                      <a:pt x="103"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51"/>
                          <wpg:cNvGrpSpPr>
                            <a:grpSpLocks/>
                          </wpg:cNvGrpSpPr>
                          <wpg:grpSpPr bwMode="auto">
                            <a:xfrm>
                              <a:off x="3016" y="-585"/>
                              <a:ext cx="110" cy="191"/>
                              <a:chOff x="3016" y="-585"/>
                              <a:chExt cx="110" cy="191"/>
                            </a:xfrm>
                          </wpg:grpSpPr>
                          <wps:wsp>
                            <wps:cNvPr id="45" name="Freeform 52"/>
                            <wps:cNvSpPr>
                              <a:spLocks/>
                            </wps:cNvSpPr>
                            <wps:spPr bwMode="auto">
                              <a:xfrm>
                                <a:off x="3016" y="-585"/>
                                <a:ext cx="110" cy="191"/>
                              </a:xfrm>
                              <a:custGeom>
                                <a:avLst/>
                                <a:gdLst>
                                  <a:gd name="T0" fmla="+- 0 3059 3016"/>
                                  <a:gd name="T1" fmla="*/ T0 w 110"/>
                                  <a:gd name="T2" fmla="+- 0 -580 -585"/>
                                  <a:gd name="T3" fmla="*/ -580 h 191"/>
                                  <a:gd name="T4" fmla="+- 0 3016 3016"/>
                                  <a:gd name="T5" fmla="*/ T4 w 110"/>
                                  <a:gd name="T6" fmla="+- 0 -580 -585"/>
                                  <a:gd name="T7" fmla="*/ -580 h 191"/>
                                  <a:gd name="T8" fmla="+- 0 3017 3016"/>
                                  <a:gd name="T9" fmla="*/ T8 w 110"/>
                                  <a:gd name="T10" fmla="+- 0 -394 -585"/>
                                  <a:gd name="T11" fmla="*/ -394 h 191"/>
                                  <a:gd name="T12" fmla="+- 0 3065 3016"/>
                                  <a:gd name="T13" fmla="*/ T12 w 110"/>
                                  <a:gd name="T14" fmla="+- 0 -394 -585"/>
                                  <a:gd name="T15" fmla="*/ -394 h 191"/>
                                  <a:gd name="T16" fmla="+- 0 3065 3016"/>
                                  <a:gd name="T17" fmla="*/ T16 w 110"/>
                                  <a:gd name="T18" fmla="+- 0 -469 -585"/>
                                  <a:gd name="T19" fmla="*/ -469 h 191"/>
                                  <a:gd name="T20" fmla="+- 0 3066 3016"/>
                                  <a:gd name="T21" fmla="*/ T20 w 110"/>
                                  <a:gd name="T22" fmla="+- 0 -491 -585"/>
                                  <a:gd name="T23" fmla="*/ -491 h 191"/>
                                  <a:gd name="T24" fmla="+- 0 3071 3016"/>
                                  <a:gd name="T25" fmla="*/ T24 w 110"/>
                                  <a:gd name="T26" fmla="+- 0 -514 -585"/>
                                  <a:gd name="T27" fmla="*/ -514 h 191"/>
                                  <a:gd name="T28" fmla="+- 0 3083 3016"/>
                                  <a:gd name="T29" fmla="*/ T28 w 110"/>
                                  <a:gd name="T30" fmla="+- 0 -531 -585"/>
                                  <a:gd name="T31" fmla="*/ -531 h 191"/>
                                  <a:gd name="T32" fmla="+- 0 3104 3016"/>
                                  <a:gd name="T33" fmla="*/ T32 w 110"/>
                                  <a:gd name="T34" fmla="+- 0 -538 -585"/>
                                  <a:gd name="T35" fmla="*/ -538 h 191"/>
                                  <a:gd name="T36" fmla="+- 0 3059 3016"/>
                                  <a:gd name="T37" fmla="*/ T36 w 110"/>
                                  <a:gd name="T38" fmla="+- 0 -538 -585"/>
                                  <a:gd name="T39" fmla="*/ -538 h 191"/>
                                  <a:gd name="T40" fmla="+- 0 3059 3016"/>
                                  <a:gd name="T41" fmla="*/ T40 w 110"/>
                                  <a:gd name="T42" fmla="+- 0 -580 -585"/>
                                  <a:gd name="T43" fmla="*/ -580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0" h="191">
                                    <a:moveTo>
                                      <a:pt x="43" y="5"/>
                                    </a:moveTo>
                                    <a:lnTo>
                                      <a:pt x="0" y="5"/>
                                    </a:lnTo>
                                    <a:lnTo>
                                      <a:pt x="1" y="191"/>
                                    </a:lnTo>
                                    <a:lnTo>
                                      <a:pt x="49" y="191"/>
                                    </a:lnTo>
                                    <a:lnTo>
                                      <a:pt x="49" y="116"/>
                                    </a:lnTo>
                                    <a:lnTo>
                                      <a:pt x="50" y="94"/>
                                    </a:lnTo>
                                    <a:lnTo>
                                      <a:pt x="55" y="71"/>
                                    </a:lnTo>
                                    <a:lnTo>
                                      <a:pt x="67" y="54"/>
                                    </a:lnTo>
                                    <a:lnTo>
                                      <a:pt x="88" y="47"/>
                                    </a:lnTo>
                                    <a:lnTo>
                                      <a:pt x="43" y="47"/>
                                    </a:lnTo>
                                    <a:lnTo>
                                      <a:pt x="43" y="5"/>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53"/>
                            <wps:cNvSpPr>
                              <a:spLocks/>
                            </wps:cNvSpPr>
                            <wps:spPr bwMode="auto">
                              <a:xfrm>
                                <a:off x="3016" y="-585"/>
                                <a:ext cx="110" cy="191"/>
                              </a:xfrm>
                              <a:custGeom>
                                <a:avLst/>
                                <a:gdLst>
                                  <a:gd name="T0" fmla="+- 0 3126 3016"/>
                                  <a:gd name="T1" fmla="*/ T0 w 110"/>
                                  <a:gd name="T2" fmla="+- 0 -538 -585"/>
                                  <a:gd name="T3" fmla="*/ -538 h 191"/>
                                  <a:gd name="T4" fmla="+- 0 3113 3016"/>
                                  <a:gd name="T5" fmla="*/ T4 w 110"/>
                                  <a:gd name="T6" fmla="+- 0 -538 -585"/>
                                  <a:gd name="T7" fmla="*/ -538 h 191"/>
                                  <a:gd name="T8" fmla="+- 0 3122 3016"/>
                                  <a:gd name="T9" fmla="*/ T8 w 110"/>
                                  <a:gd name="T10" fmla="+- 0 -537 -585"/>
                                  <a:gd name="T11" fmla="*/ -537 h 191"/>
                                  <a:gd name="T12" fmla="+- 0 3126 3016"/>
                                  <a:gd name="T13" fmla="*/ T12 w 110"/>
                                  <a:gd name="T14" fmla="+- 0 -535 -585"/>
                                  <a:gd name="T15" fmla="*/ -535 h 191"/>
                                  <a:gd name="T16" fmla="+- 0 3126 3016"/>
                                  <a:gd name="T17" fmla="*/ T16 w 110"/>
                                  <a:gd name="T18" fmla="+- 0 -538 -585"/>
                                  <a:gd name="T19" fmla="*/ -538 h 191"/>
                                </a:gdLst>
                                <a:ahLst/>
                                <a:cxnLst>
                                  <a:cxn ang="0">
                                    <a:pos x="T1" y="T3"/>
                                  </a:cxn>
                                  <a:cxn ang="0">
                                    <a:pos x="T5" y="T7"/>
                                  </a:cxn>
                                  <a:cxn ang="0">
                                    <a:pos x="T9" y="T11"/>
                                  </a:cxn>
                                  <a:cxn ang="0">
                                    <a:pos x="T13" y="T15"/>
                                  </a:cxn>
                                  <a:cxn ang="0">
                                    <a:pos x="T17" y="T19"/>
                                  </a:cxn>
                                </a:cxnLst>
                                <a:rect l="0" t="0" r="r" b="b"/>
                                <a:pathLst>
                                  <a:path w="110" h="191">
                                    <a:moveTo>
                                      <a:pt x="110" y="47"/>
                                    </a:moveTo>
                                    <a:lnTo>
                                      <a:pt x="97" y="47"/>
                                    </a:lnTo>
                                    <a:lnTo>
                                      <a:pt x="106" y="48"/>
                                    </a:lnTo>
                                    <a:lnTo>
                                      <a:pt x="110" y="50"/>
                                    </a:lnTo>
                                    <a:lnTo>
                                      <a:pt x="110" y="47"/>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4"/>
                            <wps:cNvSpPr>
                              <a:spLocks/>
                            </wps:cNvSpPr>
                            <wps:spPr bwMode="auto">
                              <a:xfrm>
                                <a:off x="3016" y="-585"/>
                                <a:ext cx="110" cy="191"/>
                              </a:xfrm>
                              <a:custGeom>
                                <a:avLst/>
                                <a:gdLst>
                                  <a:gd name="T0" fmla="+- 0 3121 3016"/>
                                  <a:gd name="T1" fmla="*/ T0 w 110"/>
                                  <a:gd name="T2" fmla="+- 0 -585 -585"/>
                                  <a:gd name="T3" fmla="*/ -585 h 191"/>
                                  <a:gd name="T4" fmla="+- 0 3116 3016"/>
                                  <a:gd name="T5" fmla="*/ T4 w 110"/>
                                  <a:gd name="T6" fmla="+- 0 -585 -585"/>
                                  <a:gd name="T7" fmla="*/ -585 h 191"/>
                                  <a:gd name="T8" fmla="+- 0 3100 3016"/>
                                  <a:gd name="T9" fmla="*/ T8 w 110"/>
                                  <a:gd name="T10" fmla="+- 0 -583 -585"/>
                                  <a:gd name="T11" fmla="*/ -583 h 191"/>
                                  <a:gd name="T12" fmla="+- 0 3080 3016"/>
                                  <a:gd name="T13" fmla="*/ T12 w 110"/>
                                  <a:gd name="T14" fmla="+- 0 -572 -585"/>
                                  <a:gd name="T15" fmla="*/ -572 h 191"/>
                                  <a:gd name="T16" fmla="+- 0 3066 3016"/>
                                  <a:gd name="T17" fmla="*/ T16 w 110"/>
                                  <a:gd name="T18" fmla="+- 0 -555 -585"/>
                                  <a:gd name="T19" fmla="*/ -555 h 191"/>
                                  <a:gd name="T20" fmla="+- 0 3060 3016"/>
                                  <a:gd name="T21" fmla="*/ T20 w 110"/>
                                  <a:gd name="T22" fmla="+- 0 -538 -585"/>
                                  <a:gd name="T23" fmla="*/ -538 h 191"/>
                                  <a:gd name="T24" fmla="+- 0 3104 3016"/>
                                  <a:gd name="T25" fmla="*/ T24 w 110"/>
                                  <a:gd name="T26" fmla="+- 0 -538 -585"/>
                                  <a:gd name="T27" fmla="*/ -538 h 191"/>
                                  <a:gd name="T28" fmla="+- 0 3104 3016"/>
                                  <a:gd name="T29" fmla="*/ T28 w 110"/>
                                  <a:gd name="T30" fmla="+- 0 -538 -585"/>
                                  <a:gd name="T31" fmla="*/ -538 h 191"/>
                                  <a:gd name="T32" fmla="+- 0 3126 3016"/>
                                  <a:gd name="T33" fmla="*/ T32 w 110"/>
                                  <a:gd name="T34" fmla="+- 0 -538 -585"/>
                                  <a:gd name="T35" fmla="*/ -538 h 191"/>
                                  <a:gd name="T36" fmla="+- 0 3126 3016"/>
                                  <a:gd name="T37" fmla="*/ T36 w 110"/>
                                  <a:gd name="T38" fmla="+- 0 -583 -585"/>
                                  <a:gd name="T39" fmla="*/ -583 h 191"/>
                                  <a:gd name="T40" fmla="+- 0 3121 3016"/>
                                  <a:gd name="T41" fmla="*/ T40 w 110"/>
                                  <a:gd name="T42" fmla="+- 0 -585 -585"/>
                                  <a:gd name="T43" fmla="*/ -585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0" h="191">
                                    <a:moveTo>
                                      <a:pt x="105" y="0"/>
                                    </a:moveTo>
                                    <a:lnTo>
                                      <a:pt x="100" y="0"/>
                                    </a:lnTo>
                                    <a:lnTo>
                                      <a:pt x="84" y="2"/>
                                    </a:lnTo>
                                    <a:lnTo>
                                      <a:pt x="64" y="13"/>
                                    </a:lnTo>
                                    <a:lnTo>
                                      <a:pt x="50" y="30"/>
                                    </a:lnTo>
                                    <a:lnTo>
                                      <a:pt x="44" y="47"/>
                                    </a:lnTo>
                                    <a:lnTo>
                                      <a:pt x="88" y="47"/>
                                    </a:lnTo>
                                    <a:lnTo>
                                      <a:pt x="110" y="47"/>
                                    </a:lnTo>
                                    <a:lnTo>
                                      <a:pt x="110" y="2"/>
                                    </a:lnTo>
                                    <a:lnTo>
                                      <a:pt x="105"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55"/>
                          <wpg:cNvGrpSpPr>
                            <a:grpSpLocks/>
                          </wpg:cNvGrpSpPr>
                          <wpg:grpSpPr bwMode="auto">
                            <a:xfrm>
                              <a:off x="3135" y="-661"/>
                              <a:ext cx="49" cy="267"/>
                              <a:chOff x="3135" y="-661"/>
                              <a:chExt cx="49" cy="267"/>
                            </a:xfrm>
                          </wpg:grpSpPr>
                          <wps:wsp>
                            <wps:cNvPr id="49" name="Freeform 56"/>
                            <wps:cNvSpPr>
                              <a:spLocks/>
                            </wps:cNvSpPr>
                            <wps:spPr bwMode="auto">
                              <a:xfrm>
                                <a:off x="3135" y="-661"/>
                                <a:ext cx="49" cy="267"/>
                              </a:xfrm>
                              <a:custGeom>
                                <a:avLst/>
                                <a:gdLst>
                                  <a:gd name="T0" fmla="+- 0 3184 3135"/>
                                  <a:gd name="T1" fmla="*/ T0 w 49"/>
                                  <a:gd name="T2" fmla="+- 0 -661 -661"/>
                                  <a:gd name="T3" fmla="*/ -661 h 267"/>
                                  <a:gd name="T4" fmla="+- 0 3135 3135"/>
                                  <a:gd name="T5" fmla="*/ T4 w 49"/>
                                  <a:gd name="T6" fmla="+- 0 -661 -661"/>
                                  <a:gd name="T7" fmla="*/ -661 h 267"/>
                                  <a:gd name="T8" fmla="+- 0 3135 3135"/>
                                  <a:gd name="T9" fmla="*/ T8 w 49"/>
                                  <a:gd name="T10" fmla="+- 0 -614 -661"/>
                                  <a:gd name="T11" fmla="*/ -614 h 267"/>
                                  <a:gd name="T12" fmla="+- 0 3184 3135"/>
                                  <a:gd name="T13" fmla="*/ T12 w 49"/>
                                  <a:gd name="T14" fmla="+- 0 -614 -661"/>
                                  <a:gd name="T15" fmla="*/ -614 h 267"/>
                                  <a:gd name="T16" fmla="+- 0 3184 3135"/>
                                  <a:gd name="T17" fmla="*/ T16 w 49"/>
                                  <a:gd name="T18" fmla="+- 0 -661 -661"/>
                                  <a:gd name="T19" fmla="*/ -661 h 267"/>
                                </a:gdLst>
                                <a:ahLst/>
                                <a:cxnLst>
                                  <a:cxn ang="0">
                                    <a:pos x="T1" y="T3"/>
                                  </a:cxn>
                                  <a:cxn ang="0">
                                    <a:pos x="T5" y="T7"/>
                                  </a:cxn>
                                  <a:cxn ang="0">
                                    <a:pos x="T9" y="T11"/>
                                  </a:cxn>
                                  <a:cxn ang="0">
                                    <a:pos x="T13" y="T15"/>
                                  </a:cxn>
                                  <a:cxn ang="0">
                                    <a:pos x="T17" y="T19"/>
                                  </a:cxn>
                                </a:cxnLst>
                                <a:rect l="0" t="0" r="r" b="b"/>
                                <a:pathLst>
                                  <a:path w="49" h="267">
                                    <a:moveTo>
                                      <a:pt x="49" y="0"/>
                                    </a:moveTo>
                                    <a:lnTo>
                                      <a:pt x="0" y="0"/>
                                    </a:lnTo>
                                    <a:lnTo>
                                      <a:pt x="0" y="47"/>
                                    </a:lnTo>
                                    <a:lnTo>
                                      <a:pt x="49" y="47"/>
                                    </a:lnTo>
                                    <a:lnTo>
                                      <a:pt x="49"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7"/>
                            <wps:cNvSpPr>
                              <a:spLocks/>
                            </wps:cNvSpPr>
                            <wps:spPr bwMode="auto">
                              <a:xfrm>
                                <a:off x="3135" y="-661"/>
                                <a:ext cx="49" cy="267"/>
                              </a:xfrm>
                              <a:custGeom>
                                <a:avLst/>
                                <a:gdLst>
                                  <a:gd name="T0" fmla="+- 0 3135 3135"/>
                                  <a:gd name="T1" fmla="*/ T0 w 49"/>
                                  <a:gd name="T2" fmla="+- 0 -581 -661"/>
                                  <a:gd name="T3" fmla="*/ -581 h 267"/>
                                  <a:gd name="T4" fmla="+- 0 3135 3135"/>
                                  <a:gd name="T5" fmla="*/ T4 w 49"/>
                                  <a:gd name="T6" fmla="+- 0 -394 -661"/>
                                  <a:gd name="T7" fmla="*/ -394 h 267"/>
                                  <a:gd name="T8" fmla="+- 0 3184 3135"/>
                                  <a:gd name="T9" fmla="*/ T8 w 49"/>
                                  <a:gd name="T10" fmla="+- 0 -394 -661"/>
                                  <a:gd name="T11" fmla="*/ -394 h 267"/>
                                  <a:gd name="T12" fmla="+- 0 3184 3135"/>
                                  <a:gd name="T13" fmla="*/ T12 w 49"/>
                                  <a:gd name="T14" fmla="+- 0 -581 -661"/>
                                  <a:gd name="T15" fmla="*/ -581 h 267"/>
                                  <a:gd name="T16" fmla="+- 0 3135 3135"/>
                                  <a:gd name="T17" fmla="*/ T16 w 49"/>
                                  <a:gd name="T18" fmla="+- 0 -581 -661"/>
                                  <a:gd name="T19" fmla="*/ -581 h 267"/>
                                </a:gdLst>
                                <a:ahLst/>
                                <a:cxnLst>
                                  <a:cxn ang="0">
                                    <a:pos x="T1" y="T3"/>
                                  </a:cxn>
                                  <a:cxn ang="0">
                                    <a:pos x="T5" y="T7"/>
                                  </a:cxn>
                                  <a:cxn ang="0">
                                    <a:pos x="T9" y="T11"/>
                                  </a:cxn>
                                  <a:cxn ang="0">
                                    <a:pos x="T13" y="T15"/>
                                  </a:cxn>
                                  <a:cxn ang="0">
                                    <a:pos x="T17" y="T19"/>
                                  </a:cxn>
                                </a:cxnLst>
                                <a:rect l="0" t="0" r="r" b="b"/>
                                <a:pathLst>
                                  <a:path w="49" h="267">
                                    <a:moveTo>
                                      <a:pt x="0" y="80"/>
                                    </a:moveTo>
                                    <a:lnTo>
                                      <a:pt x="0" y="267"/>
                                    </a:lnTo>
                                    <a:lnTo>
                                      <a:pt x="49" y="267"/>
                                    </a:lnTo>
                                    <a:lnTo>
                                      <a:pt x="49" y="80"/>
                                    </a:lnTo>
                                    <a:lnTo>
                                      <a:pt x="0" y="8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58"/>
                          <wpg:cNvGrpSpPr>
                            <a:grpSpLocks/>
                          </wpg:cNvGrpSpPr>
                          <wpg:grpSpPr bwMode="auto">
                            <a:xfrm>
                              <a:off x="3201" y="-584"/>
                              <a:ext cx="168" cy="194"/>
                              <a:chOff x="3201" y="-584"/>
                              <a:chExt cx="168" cy="194"/>
                            </a:xfrm>
                          </wpg:grpSpPr>
                          <wps:wsp>
                            <wps:cNvPr id="52" name="Freeform 59"/>
                            <wps:cNvSpPr>
                              <a:spLocks/>
                            </wps:cNvSpPr>
                            <wps:spPr bwMode="auto">
                              <a:xfrm>
                                <a:off x="3201" y="-584"/>
                                <a:ext cx="168" cy="194"/>
                              </a:xfrm>
                              <a:custGeom>
                                <a:avLst/>
                                <a:gdLst>
                                  <a:gd name="T0" fmla="+- 0 3359 3201"/>
                                  <a:gd name="T1" fmla="*/ T0 w 168"/>
                                  <a:gd name="T2" fmla="+- 0 -550 -584"/>
                                  <a:gd name="T3" fmla="*/ -550 h 194"/>
                                  <a:gd name="T4" fmla="+- 0 3279 3201"/>
                                  <a:gd name="T5" fmla="*/ T4 w 168"/>
                                  <a:gd name="T6" fmla="+- 0 -550 -584"/>
                                  <a:gd name="T7" fmla="*/ -550 h 194"/>
                                  <a:gd name="T8" fmla="+- 0 3304 3201"/>
                                  <a:gd name="T9" fmla="*/ T8 w 168"/>
                                  <a:gd name="T10" fmla="+- 0 -546 -584"/>
                                  <a:gd name="T11" fmla="*/ -546 h 194"/>
                                  <a:gd name="T12" fmla="+- 0 3318 3201"/>
                                  <a:gd name="T13" fmla="*/ T12 w 168"/>
                                  <a:gd name="T14" fmla="+- 0 -533 -584"/>
                                  <a:gd name="T15" fmla="*/ -533 h 194"/>
                                  <a:gd name="T16" fmla="+- 0 3296 3201"/>
                                  <a:gd name="T17" fmla="*/ T16 w 168"/>
                                  <a:gd name="T18" fmla="+- 0 -509 -584"/>
                                  <a:gd name="T19" fmla="*/ -509 h 194"/>
                                  <a:gd name="T20" fmla="+- 0 3276 3201"/>
                                  <a:gd name="T21" fmla="*/ T20 w 168"/>
                                  <a:gd name="T22" fmla="+- 0 -508 -584"/>
                                  <a:gd name="T23" fmla="*/ -508 h 194"/>
                                  <a:gd name="T24" fmla="+- 0 3256 3201"/>
                                  <a:gd name="T25" fmla="*/ T24 w 168"/>
                                  <a:gd name="T26" fmla="+- 0 -506 -584"/>
                                  <a:gd name="T27" fmla="*/ -506 h 194"/>
                                  <a:gd name="T28" fmla="+- 0 3237 3201"/>
                                  <a:gd name="T29" fmla="*/ T28 w 168"/>
                                  <a:gd name="T30" fmla="+- 0 -499 -584"/>
                                  <a:gd name="T31" fmla="*/ -499 h 194"/>
                                  <a:gd name="T32" fmla="+- 0 3219 3201"/>
                                  <a:gd name="T33" fmla="*/ T32 w 168"/>
                                  <a:gd name="T34" fmla="+- 0 -488 -584"/>
                                  <a:gd name="T35" fmla="*/ -488 h 194"/>
                                  <a:gd name="T36" fmla="+- 0 3207 3201"/>
                                  <a:gd name="T37" fmla="*/ T36 w 168"/>
                                  <a:gd name="T38" fmla="+- 0 -472 -584"/>
                                  <a:gd name="T39" fmla="*/ -472 h 194"/>
                                  <a:gd name="T40" fmla="+- 0 3201 3201"/>
                                  <a:gd name="T41" fmla="*/ T40 w 168"/>
                                  <a:gd name="T42" fmla="+- 0 -451 -584"/>
                                  <a:gd name="T43" fmla="*/ -451 h 194"/>
                                  <a:gd name="T44" fmla="+- 0 3206 3201"/>
                                  <a:gd name="T45" fmla="*/ T44 w 168"/>
                                  <a:gd name="T46" fmla="+- 0 -427 -584"/>
                                  <a:gd name="T47" fmla="*/ -427 h 194"/>
                                  <a:gd name="T48" fmla="+- 0 3218 3201"/>
                                  <a:gd name="T49" fmla="*/ T48 w 168"/>
                                  <a:gd name="T50" fmla="+- 0 -408 -584"/>
                                  <a:gd name="T51" fmla="*/ -408 h 194"/>
                                  <a:gd name="T52" fmla="+- 0 3235 3201"/>
                                  <a:gd name="T53" fmla="*/ T52 w 168"/>
                                  <a:gd name="T54" fmla="+- 0 -396 -584"/>
                                  <a:gd name="T55" fmla="*/ -396 h 194"/>
                                  <a:gd name="T56" fmla="+- 0 3256 3201"/>
                                  <a:gd name="T57" fmla="*/ T56 w 168"/>
                                  <a:gd name="T58" fmla="+- 0 -390 -584"/>
                                  <a:gd name="T59" fmla="*/ -390 h 194"/>
                                  <a:gd name="T60" fmla="+- 0 3280 3201"/>
                                  <a:gd name="T61" fmla="*/ T60 w 168"/>
                                  <a:gd name="T62" fmla="+- 0 -392 -584"/>
                                  <a:gd name="T63" fmla="*/ -392 h 194"/>
                                  <a:gd name="T64" fmla="+- 0 3300 3201"/>
                                  <a:gd name="T65" fmla="*/ T64 w 168"/>
                                  <a:gd name="T66" fmla="+- 0 -399 -584"/>
                                  <a:gd name="T67" fmla="*/ -399 h 194"/>
                                  <a:gd name="T68" fmla="+- 0 3316 3201"/>
                                  <a:gd name="T69" fmla="*/ T68 w 168"/>
                                  <a:gd name="T70" fmla="+- 0 -410 -584"/>
                                  <a:gd name="T71" fmla="*/ -410 h 194"/>
                                  <a:gd name="T72" fmla="+- 0 3325 3201"/>
                                  <a:gd name="T73" fmla="*/ T72 w 168"/>
                                  <a:gd name="T74" fmla="+- 0 -422 -584"/>
                                  <a:gd name="T75" fmla="*/ -422 h 194"/>
                                  <a:gd name="T76" fmla="+- 0 3368 3201"/>
                                  <a:gd name="T77" fmla="*/ T76 w 168"/>
                                  <a:gd name="T78" fmla="+- 0 -422 -584"/>
                                  <a:gd name="T79" fmla="*/ -422 h 194"/>
                                  <a:gd name="T80" fmla="+- 0 3368 3201"/>
                                  <a:gd name="T81" fmla="*/ T80 w 168"/>
                                  <a:gd name="T82" fmla="+- 0 -425 -584"/>
                                  <a:gd name="T83" fmla="*/ -425 h 194"/>
                                  <a:gd name="T84" fmla="+- 0 3261 3201"/>
                                  <a:gd name="T85" fmla="*/ T84 w 168"/>
                                  <a:gd name="T86" fmla="+- 0 -425 -584"/>
                                  <a:gd name="T87" fmla="*/ -425 h 194"/>
                                  <a:gd name="T88" fmla="+- 0 3248 3201"/>
                                  <a:gd name="T89" fmla="*/ T88 w 168"/>
                                  <a:gd name="T90" fmla="+- 0 -432 -584"/>
                                  <a:gd name="T91" fmla="*/ -432 h 194"/>
                                  <a:gd name="T92" fmla="+- 0 3298 3201"/>
                                  <a:gd name="T93" fmla="*/ T92 w 168"/>
                                  <a:gd name="T94" fmla="+- 0 -480 -584"/>
                                  <a:gd name="T95" fmla="*/ -480 h 194"/>
                                  <a:gd name="T96" fmla="+- 0 3367 3201"/>
                                  <a:gd name="T97" fmla="*/ T96 w 168"/>
                                  <a:gd name="T98" fmla="+- 0 -480 -584"/>
                                  <a:gd name="T99" fmla="*/ -480 h 194"/>
                                  <a:gd name="T100" fmla="+- 0 3367 3201"/>
                                  <a:gd name="T101" fmla="*/ T100 w 168"/>
                                  <a:gd name="T102" fmla="+- 0 -506 -584"/>
                                  <a:gd name="T103" fmla="*/ -506 h 194"/>
                                  <a:gd name="T104" fmla="+- 0 3364 3201"/>
                                  <a:gd name="T105" fmla="*/ T104 w 168"/>
                                  <a:gd name="T106" fmla="+- 0 -533 -584"/>
                                  <a:gd name="T107" fmla="*/ -533 h 194"/>
                                  <a:gd name="T108" fmla="+- 0 3359 3201"/>
                                  <a:gd name="T109" fmla="*/ T108 w 168"/>
                                  <a:gd name="T110" fmla="+- 0 -550 -584"/>
                                  <a:gd name="T111" fmla="*/ -55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68" h="194">
                                    <a:moveTo>
                                      <a:pt x="158" y="34"/>
                                    </a:moveTo>
                                    <a:lnTo>
                                      <a:pt x="78" y="34"/>
                                    </a:lnTo>
                                    <a:lnTo>
                                      <a:pt x="103" y="38"/>
                                    </a:lnTo>
                                    <a:lnTo>
                                      <a:pt x="117" y="51"/>
                                    </a:lnTo>
                                    <a:lnTo>
                                      <a:pt x="95" y="75"/>
                                    </a:lnTo>
                                    <a:lnTo>
                                      <a:pt x="75" y="76"/>
                                    </a:lnTo>
                                    <a:lnTo>
                                      <a:pt x="55" y="78"/>
                                    </a:lnTo>
                                    <a:lnTo>
                                      <a:pt x="36" y="85"/>
                                    </a:lnTo>
                                    <a:lnTo>
                                      <a:pt x="18" y="96"/>
                                    </a:lnTo>
                                    <a:lnTo>
                                      <a:pt x="6" y="112"/>
                                    </a:lnTo>
                                    <a:lnTo>
                                      <a:pt x="0" y="133"/>
                                    </a:lnTo>
                                    <a:lnTo>
                                      <a:pt x="5" y="157"/>
                                    </a:lnTo>
                                    <a:lnTo>
                                      <a:pt x="17" y="176"/>
                                    </a:lnTo>
                                    <a:lnTo>
                                      <a:pt x="34" y="188"/>
                                    </a:lnTo>
                                    <a:lnTo>
                                      <a:pt x="55" y="194"/>
                                    </a:lnTo>
                                    <a:lnTo>
                                      <a:pt x="79" y="192"/>
                                    </a:lnTo>
                                    <a:lnTo>
                                      <a:pt x="99" y="185"/>
                                    </a:lnTo>
                                    <a:lnTo>
                                      <a:pt x="115" y="174"/>
                                    </a:lnTo>
                                    <a:lnTo>
                                      <a:pt x="124" y="162"/>
                                    </a:lnTo>
                                    <a:lnTo>
                                      <a:pt x="167" y="162"/>
                                    </a:lnTo>
                                    <a:lnTo>
                                      <a:pt x="167" y="159"/>
                                    </a:lnTo>
                                    <a:lnTo>
                                      <a:pt x="60" y="159"/>
                                    </a:lnTo>
                                    <a:lnTo>
                                      <a:pt x="47" y="152"/>
                                    </a:lnTo>
                                    <a:lnTo>
                                      <a:pt x="97" y="104"/>
                                    </a:lnTo>
                                    <a:lnTo>
                                      <a:pt x="166" y="104"/>
                                    </a:lnTo>
                                    <a:lnTo>
                                      <a:pt x="166" y="78"/>
                                    </a:lnTo>
                                    <a:lnTo>
                                      <a:pt x="163" y="51"/>
                                    </a:lnTo>
                                    <a:lnTo>
                                      <a:pt x="158" y="34"/>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60"/>
                            <wps:cNvSpPr>
                              <a:spLocks/>
                            </wps:cNvSpPr>
                            <wps:spPr bwMode="auto">
                              <a:xfrm>
                                <a:off x="3201" y="-584"/>
                                <a:ext cx="168" cy="194"/>
                              </a:xfrm>
                              <a:custGeom>
                                <a:avLst/>
                                <a:gdLst>
                                  <a:gd name="T0" fmla="+- 0 3368 3201"/>
                                  <a:gd name="T1" fmla="*/ T0 w 168"/>
                                  <a:gd name="T2" fmla="+- 0 -422 -584"/>
                                  <a:gd name="T3" fmla="*/ -422 h 194"/>
                                  <a:gd name="T4" fmla="+- 0 3325 3201"/>
                                  <a:gd name="T5" fmla="*/ T4 w 168"/>
                                  <a:gd name="T6" fmla="+- 0 -422 -584"/>
                                  <a:gd name="T7" fmla="*/ -422 h 194"/>
                                  <a:gd name="T8" fmla="+- 0 3326 3201"/>
                                  <a:gd name="T9" fmla="*/ T8 w 168"/>
                                  <a:gd name="T10" fmla="+- 0 -404 -584"/>
                                  <a:gd name="T11" fmla="*/ -404 h 194"/>
                                  <a:gd name="T12" fmla="+- 0 3327 3201"/>
                                  <a:gd name="T13" fmla="*/ T12 w 168"/>
                                  <a:gd name="T14" fmla="+- 0 -394 -584"/>
                                  <a:gd name="T15" fmla="*/ -394 h 194"/>
                                  <a:gd name="T16" fmla="+- 0 3369 3201"/>
                                  <a:gd name="T17" fmla="*/ T16 w 168"/>
                                  <a:gd name="T18" fmla="+- 0 -394 -584"/>
                                  <a:gd name="T19" fmla="*/ -394 h 194"/>
                                  <a:gd name="T20" fmla="+- 0 3369 3201"/>
                                  <a:gd name="T21" fmla="*/ T20 w 168"/>
                                  <a:gd name="T22" fmla="+- 0 -414 -584"/>
                                  <a:gd name="T23" fmla="*/ -414 h 194"/>
                                  <a:gd name="T24" fmla="+- 0 3368 3201"/>
                                  <a:gd name="T25" fmla="*/ T24 w 168"/>
                                  <a:gd name="T26" fmla="+- 0 -422 -584"/>
                                  <a:gd name="T27" fmla="*/ -422 h 194"/>
                                </a:gdLst>
                                <a:ahLst/>
                                <a:cxnLst>
                                  <a:cxn ang="0">
                                    <a:pos x="T1" y="T3"/>
                                  </a:cxn>
                                  <a:cxn ang="0">
                                    <a:pos x="T5" y="T7"/>
                                  </a:cxn>
                                  <a:cxn ang="0">
                                    <a:pos x="T9" y="T11"/>
                                  </a:cxn>
                                  <a:cxn ang="0">
                                    <a:pos x="T13" y="T15"/>
                                  </a:cxn>
                                  <a:cxn ang="0">
                                    <a:pos x="T17" y="T19"/>
                                  </a:cxn>
                                  <a:cxn ang="0">
                                    <a:pos x="T21" y="T23"/>
                                  </a:cxn>
                                  <a:cxn ang="0">
                                    <a:pos x="T25" y="T27"/>
                                  </a:cxn>
                                </a:cxnLst>
                                <a:rect l="0" t="0" r="r" b="b"/>
                                <a:pathLst>
                                  <a:path w="168" h="194">
                                    <a:moveTo>
                                      <a:pt x="167" y="162"/>
                                    </a:moveTo>
                                    <a:lnTo>
                                      <a:pt x="124" y="162"/>
                                    </a:lnTo>
                                    <a:lnTo>
                                      <a:pt x="125" y="180"/>
                                    </a:lnTo>
                                    <a:lnTo>
                                      <a:pt x="126" y="190"/>
                                    </a:lnTo>
                                    <a:lnTo>
                                      <a:pt x="168" y="190"/>
                                    </a:lnTo>
                                    <a:lnTo>
                                      <a:pt x="168" y="170"/>
                                    </a:lnTo>
                                    <a:lnTo>
                                      <a:pt x="167" y="162"/>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61"/>
                            <wps:cNvSpPr>
                              <a:spLocks/>
                            </wps:cNvSpPr>
                            <wps:spPr bwMode="auto">
                              <a:xfrm>
                                <a:off x="3201" y="-584"/>
                                <a:ext cx="168" cy="194"/>
                              </a:xfrm>
                              <a:custGeom>
                                <a:avLst/>
                                <a:gdLst>
                                  <a:gd name="T0" fmla="+- 0 3367 3201"/>
                                  <a:gd name="T1" fmla="*/ T0 w 168"/>
                                  <a:gd name="T2" fmla="+- 0 -480 -584"/>
                                  <a:gd name="T3" fmla="*/ -480 h 194"/>
                                  <a:gd name="T4" fmla="+- 0 3323 3201"/>
                                  <a:gd name="T5" fmla="*/ T4 w 168"/>
                                  <a:gd name="T6" fmla="+- 0 -480 -584"/>
                                  <a:gd name="T7" fmla="*/ -480 h 194"/>
                                  <a:gd name="T8" fmla="+- 0 3323 3201"/>
                                  <a:gd name="T9" fmla="*/ T8 w 168"/>
                                  <a:gd name="T10" fmla="+- 0 -466 -584"/>
                                  <a:gd name="T11" fmla="*/ -466 h 194"/>
                                  <a:gd name="T12" fmla="+- 0 3321 3201"/>
                                  <a:gd name="T13" fmla="*/ T12 w 168"/>
                                  <a:gd name="T14" fmla="+- 0 -452 -584"/>
                                  <a:gd name="T15" fmla="*/ -452 h 194"/>
                                  <a:gd name="T16" fmla="+- 0 3313 3201"/>
                                  <a:gd name="T17" fmla="*/ T16 w 168"/>
                                  <a:gd name="T18" fmla="+- 0 -442 -584"/>
                                  <a:gd name="T19" fmla="*/ -442 h 194"/>
                                  <a:gd name="T20" fmla="+- 0 3305 3201"/>
                                  <a:gd name="T21" fmla="*/ T20 w 168"/>
                                  <a:gd name="T22" fmla="+- 0 -432 -584"/>
                                  <a:gd name="T23" fmla="*/ -432 h 194"/>
                                  <a:gd name="T24" fmla="+- 0 3293 3201"/>
                                  <a:gd name="T25" fmla="*/ T24 w 168"/>
                                  <a:gd name="T26" fmla="+- 0 -425 -584"/>
                                  <a:gd name="T27" fmla="*/ -425 h 194"/>
                                  <a:gd name="T28" fmla="+- 0 3368 3201"/>
                                  <a:gd name="T29" fmla="*/ T28 w 168"/>
                                  <a:gd name="T30" fmla="+- 0 -425 -584"/>
                                  <a:gd name="T31" fmla="*/ -425 h 194"/>
                                  <a:gd name="T32" fmla="+- 0 3367 3201"/>
                                  <a:gd name="T33" fmla="*/ T32 w 168"/>
                                  <a:gd name="T34" fmla="+- 0 -434 -584"/>
                                  <a:gd name="T35" fmla="*/ -434 h 194"/>
                                  <a:gd name="T36" fmla="+- 0 3367 3201"/>
                                  <a:gd name="T37" fmla="*/ T36 w 168"/>
                                  <a:gd name="T38" fmla="+- 0 -466 -584"/>
                                  <a:gd name="T39" fmla="*/ -466 h 194"/>
                                  <a:gd name="T40" fmla="+- 0 3367 3201"/>
                                  <a:gd name="T41" fmla="*/ T40 w 168"/>
                                  <a:gd name="T42" fmla="+- 0 -480 -584"/>
                                  <a:gd name="T43" fmla="*/ -48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8" h="194">
                                    <a:moveTo>
                                      <a:pt x="166" y="104"/>
                                    </a:moveTo>
                                    <a:lnTo>
                                      <a:pt x="122" y="104"/>
                                    </a:lnTo>
                                    <a:lnTo>
                                      <a:pt x="122" y="118"/>
                                    </a:lnTo>
                                    <a:lnTo>
                                      <a:pt x="120" y="132"/>
                                    </a:lnTo>
                                    <a:lnTo>
                                      <a:pt x="112" y="142"/>
                                    </a:lnTo>
                                    <a:lnTo>
                                      <a:pt x="104" y="152"/>
                                    </a:lnTo>
                                    <a:lnTo>
                                      <a:pt x="92" y="159"/>
                                    </a:lnTo>
                                    <a:lnTo>
                                      <a:pt x="167" y="159"/>
                                    </a:lnTo>
                                    <a:lnTo>
                                      <a:pt x="166" y="150"/>
                                    </a:lnTo>
                                    <a:lnTo>
                                      <a:pt x="166" y="118"/>
                                    </a:lnTo>
                                    <a:lnTo>
                                      <a:pt x="166" y="104"/>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62"/>
                            <wps:cNvSpPr>
                              <a:spLocks/>
                            </wps:cNvSpPr>
                            <wps:spPr bwMode="auto">
                              <a:xfrm>
                                <a:off x="3201" y="-584"/>
                                <a:ext cx="168" cy="194"/>
                              </a:xfrm>
                              <a:custGeom>
                                <a:avLst/>
                                <a:gdLst>
                                  <a:gd name="T0" fmla="+- 0 3304 3201"/>
                                  <a:gd name="T1" fmla="*/ T0 w 168"/>
                                  <a:gd name="T2" fmla="+- 0 -584 -584"/>
                                  <a:gd name="T3" fmla="*/ -584 h 194"/>
                                  <a:gd name="T4" fmla="+- 0 3240 3201"/>
                                  <a:gd name="T5" fmla="*/ T4 w 168"/>
                                  <a:gd name="T6" fmla="+- 0 -578 -584"/>
                                  <a:gd name="T7" fmla="*/ -578 h 194"/>
                                  <a:gd name="T8" fmla="+- 0 3223 3201"/>
                                  <a:gd name="T9" fmla="*/ T8 w 168"/>
                                  <a:gd name="T10" fmla="+- 0 -529 -584"/>
                                  <a:gd name="T11" fmla="*/ -529 h 194"/>
                                  <a:gd name="T12" fmla="+- 0 3240 3201"/>
                                  <a:gd name="T13" fmla="*/ T12 w 168"/>
                                  <a:gd name="T14" fmla="+- 0 -540 -584"/>
                                  <a:gd name="T15" fmla="*/ -540 h 194"/>
                                  <a:gd name="T16" fmla="+- 0 3259 3201"/>
                                  <a:gd name="T17" fmla="*/ T16 w 168"/>
                                  <a:gd name="T18" fmla="+- 0 -547 -584"/>
                                  <a:gd name="T19" fmla="*/ -547 h 194"/>
                                  <a:gd name="T20" fmla="+- 0 3279 3201"/>
                                  <a:gd name="T21" fmla="*/ T20 w 168"/>
                                  <a:gd name="T22" fmla="+- 0 -550 -584"/>
                                  <a:gd name="T23" fmla="*/ -550 h 194"/>
                                  <a:gd name="T24" fmla="+- 0 3359 3201"/>
                                  <a:gd name="T25" fmla="*/ T24 w 168"/>
                                  <a:gd name="T26" fmla="+- 0 -550 -584"/>
                                  <a:gd name="T27" fmla="*/ -550 h 194"/>
                                  <a:gd name="T28" fmla="+- 0 3357 3201"/>
                                  <a:gd name="T29" fmla="*/ T28 w 168"/>
                                  <a:gd name="T30" fmla="+- 0 -554 -584"/>
                                  <a:gd name="T31" fmla="*/ -554 h 194"/>
                                  <a:gd name="T32" fmla="+- 0 3345 3201"/>
                                  <a:gd name="T33" fmla="*/ T32 w 168"/>
                                  <a:gd name="T34" fmla="+- 0 -569 -584"/>
                                  <a:gd name="T35" fmla="*/ -569 h 194"/>
                                  <a:gd name="T36" fmla="+- 0 3328 3201"/>
                                  <a:gd name="T37" fmla="*/ T36 w 168"/>
                                  <a:gd name="T38" fmla="+- 0 -579 -584"/>
                                  <a:gd name="T39" fmla="*/ -579 h 194"/>
                                  <a:gd name="T40" fmla="+- 0 3304 3201"/>
                                  <a:gd name="T41" fmla="*/ T40 w 168"/>
                                  <a:gd name="T42" fmla="+- 0 -584 -584"/>
                                  <a:gd name="T43" fmla="*/ -584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68" h="194">
                                    <a:moveTo>
                                      <a:pt x="103" y="0"/>
                                    </a:moveTo>
                                    <a:lnTo>
                                      <a:pt x="39" y="6"/>
                                    </a:lnTo>
                                    <a:lnTo>
                                      <a:pt x="22" y="55"/>
                                    </a:lnTo>
                                    <a:lnTo>
                                      <a:pt x="39" y="44"/>
                                    </a:lnTo>
                                    <a:lnTo>
                                      <a:pt x="58" y="37"/>
                                    </a:lnTo>
                                    <a:lnTo>
                                      <a:pt x="78" y="34"/>
                                    </a:lnTo>
                                    <a:lnTo>
                                      <a:pt x="158" y="34"/>
                                    </a:lnTo>
                                    <a:lnTo>
                                      <a:pt x="156" y="30"/>
                                    </a:lnTo>
                                    <a:lnTo>
                                      <a:pt x="144" y="15"/>
                                    </a:lnTo>
                                    <a:lnTo>
                                      <a:pt x="127" y="5"/>
                                    </a:lnTo>
                                    <a:lnTo>
                                      <a:pt x="103"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63"/>
                          <wpg:cNvGrpSpPr>
                            <a:grpSpLocks/>
                          </wpg:cNvGrpSpPr>
                          <wpg:grpSpPr bwMode="auto">
                            <a:xfrm>
                              <a:off x="3393" y="-585"/>
                              <a:ext cx="172" cy="191"/>
                              <a:chOff x="3393" y="-585"/>
                              <a:chExt cx="172" cy="191"/>
                            </a:xfrm>
                          </wpg:grpSpPr>
                          <wps:wsp>
                            <wps:cNvPr id="57" name="Freeform 64"/>
                            <wps:cNvSpPr>
                              <a:spLocks/>
                            </wps:cNvSpPr>
                            <wps:spPr bwMode="auto">
                              <a:xfrm>
                                <a:off x="3393" y="-585"/>
                                <a:ext cx="172" cy="191"/>
                              </a:xfrm>
                              <a:custGeom>
                                <a:avLst/>
                                <a:gdLst>
                                  <a:gd name="T0" fmla="+- 0 3439 3393"/>
                                  <a:gd name="T1" fmla="*/ T0 w 172"/>
                                  <a:gd name="T2" fmla="+- 0 -580 -585"/>
                                  <a:gd name="T3" fmla="*/ -580 h 191"/>
                                  <a:gd name="T4" fmla="+- 0 3393 3393"/>
                                  <a:gd name="T5" fmla="*/ T4 w 172"/>
                                  <a:gd name="T6" fmla="+- 0 -580 -585"/>
                                  <a:gd name="T7" fmla="*/ -580 h 191"/>
                                  <a:gd name="T8" fmla="+- 0 3393 3393"/>
                                  <a:gd name="T9" fmla="*/ T8 w 172"/>
                                  <a:gd name="T10" fmla="+- 0 -394 -585"/>
                                  <a:gd name="T11" fmla="*/ -394 h 191"/>
                                  <a:gd name="T12" fmla="+- 0 3442 3393"/>
                                  <a:gd name="T13" fmla="*/ T12 w 172"/>
                                  <a:gd name="T14" fmla="+- 0 -394 -585"/>
                                  <a:gd name="T15" fmla="*/ -394 h 191"/>
                                  <a:gd name="T16" fmla="+- 0 3443 3393"/>
                                  <a:gd name="T17" fmla="*/ T16 w 172"/>
                                  <a:gd name="T18" fmla="+- 0 -503 -585"/>
                                  <a:gd name="T19" fmla="*/ -503 h 191"/>
                                  <a:gd name="T20" fmla="+- 0 3450 3393"/>
                                  <a:gd name="T21" fmla="*/ T20 w 172"/>
                                  <a:gd name="T22" fmla="+- 0 -524 -585"/>
                                  <a:gd name="T23" fmla="*/ -524 h 191"/>
                                  <a:gd name="T24" fmla="+- 0 3464 3393"/>
                                  <a:gd name="T25" fmla="*/ T24 w 172"/>
                                  <a:gd name="T26" fmla="+- 0 -541 -585"/>
                                  <a:gd name="T27" fmla="*/ -541 h 191"/>
                                  <a:gd name="T28" fmla="+- 0 3488 3393"/>
                                  <a:gd name="T29" fmla="*/ T28 w 172"/>
                                  <a:gd name="T30" fmla="+- 0 -547 -585"/>
                                  <a:gd name="T31" fmla="*/ -547 h 191"/>
                                  <a:gd name="T32" fmla="+- 0 3558 3393"/>
                                  <a:gd name="T33" fmla="*/ T32 w 172"/>
                                  <a:gd name="T34" fmla="+- 0 -547 -585"/>
                                  <a:gd name="T35" fmla="*/ -547 h 191"/>
                                  <a:gd name="T36" fmla="+- 0 3554 3393"/>
                                  <a:gd name="T37" fmla="*/ T36 w 172"/>
                                  <a:gd name="T38" fmla="+- 0 -556 -585"/>
                                  <a:gd name="T39" fmla="*/ -556 h 191"/>
                                  <a:gd name="T40" fmla="+- 0 3439 3393"/>
                                  <a:gd name="T41" fmla="*/ T40 w 172"/>
                                  <a:gd name="T42" fmla="+- 0 -556 -585"/>
                                  <a:gd name="T43" fmla="*/ -556 h 191"/>
                                  <a:gd name="T44" fmla="+- 0 3439 3393"/>
                                  <a:gd name="T45" fmla="*/ T44 w 172"/>
                                  <a:gd name="T46" fmla="+- 0 -580 -585"/>
                                  <a:gd name="T47" fmla="*/ -580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72" h="191">
                                    <a:moveTo>
                                      <a:pt x="46" y="5"/>
                                    </a:moveTo>
                                    <a:lnTo>
                                      <a:pt x="0" y="5"/>
                                    </a:lnTo>
                                    <a:lnTo>
                                      <a:pt x="0" y="191"/>
                                    </a:lnTo>
                                    <a:lnTo>
                                      <a:pt x="49" y="191"/>
                                    </a:lnTo>
                                    <a:lnTo>
                                      <a:pt x="50" y="82"/>
                                    </a:lnTo>
                                    <a:lnTo>
                                      <a:pt x="57" y="61"/>
                                    </a:lnTo>
                                    <a:lnTo>
                                      <a:pt x="71" y="44"/>
                                    </a:lnTo>
                                    <a:lnTo>
                                      <a:pt x="95" y="38"/>
                                    </a:lnTo>
                                    <a:lnTo>
                                      <a:pt x="165" y="38"/>
                                    </a:lnTo>
                                    <a:lnTo>
                                      <a:pt x="161" y="29"/>
                                    </a:lnTo>
                                    <a:lnTo>
                                      <a:pt x="46" y="29"/>
                                    </a:lnTo>
                                    <a:lnTo>
                                      <a:pt x="46" y="5"/>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65"/>
                            <wps:cNvSpPr>
                              <a:spLocks/>
                            </wps:cNvSpPr>
                            <wps:spPr bwMode="auto">
                              <a:xfrm>
                                <a:off x="3393" y="-585"/>
                                <a:ext cx="172" cy="191"/>
                              </a:xfrm>
                              <a:custGeom>
                                <a:avLst/>
                                <a:gdLst>
                                  <a:gd name="T0" fmla="+- 0 3558 3393"/>
                                  <a:gd name="T1" fmla="*/ T0 w 172"/>
                                  <a:gd name="T2" fmla="+- 0 -547 -585"/>
                                  <a:gd name="T3" fmla="*/ -547 h 191"/>
                                  <a:gd name="T4" fmla="+- 0 3488 3393"/>
                                  <a:gd name="T5" fmla="*/ T4 w 172"/>
                                  <a:gd name="T6" fmla="+- 0 -547 -585"/>
                                  <a:gd name="T7" fmla="*/ -547 h 191"/>
                                  <a:gd name="T8" fmla="+- 0 3508 3393"/>
                                  <a:gd name="T9" fmla="*/ T8 w 172"/>
                                  <a:gd name="T10" fmla="+- 0 -537 -585"/>
                                  <a:gd name="T11" fmla="*/ -537 h 191"/>
                                  <a:gd name="T12" fmla="+- 0 3515 3393"/>
                                  <a:gd name="T13" fmla="*/ T12 w 172"/>
                                  <a:gd name="T14" fmla="+- 0 -517 -585"/>
                                  <a:gd name="T15" fmla="*/ -517 h 191"/>
                                  <a:gd name="T16" fmla="+- 0 3516 3393"/>
                                  <a:gd name="T17" fmla="*/ T16 w 172"/>
                                  <a:gd name="T18" fmla="+- 0 -494 -585"/>
                                  <a:gd name="T19" fmla="*/ -494 h 191"/>
                                  <a:gd name="T20" fmla="+- 0 3516 3393"/>
                                  <a:gd name="T21" fmla="*/ T20 w 172"/>
                                  <a:gd name="T22" fmla="+- 0 -394 -585"/>
                                  <a:gd name="T23" fmla="*/ -394 h 191"/>
                                  <a:gd name="T24" fmla="+- 0 3565 3393"/>
                                  <a:gd name="T25" fmla="*/ T24 w 172"/>
                                  <a:gd name="T26" fmla="+- 0 -394 -585"/>
                                  <a:gd name="T27" fmla="*/ -394 h 191"/>
                                  <a:gd name="T28" fmla="+- 0 3565 3393"/>
                                  <a:gd name="T29" fmla="*/ T28 w 172"/>
                                  <a:gd name="T30" fmla="+- 0 -517 -585"/>
                                  <a:gd name="T31" fmla="*/ -517 h 191"/>
                                  <a:gd name="T32" fmla="+- 0 3561 3393"/>
                                  <a:gd name="T33" fmla="*/ T32 w 172"/>
                                  <a:gd name="T34" fmla="+- 0 -539 -585"/>
                                  <a:gd name="T35" fmla="*/ -539 h 191"/>
                                  <a:gd name="T36" fmla="+- 0 3558 3393"/>
                                  <a:gd name="T37" fmla="*/ T36 w 172"/>
                                  <a:gd name="T38" fmla="+- 0 -547 -585"/>
                                  <a:gd name="T39" fmla="*/ -547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2" h="191">
                                    <a:moveTo>
                                      <a:pt x="165" y="38"/>
                                    </a:moveTo>
                                    <a:lnTo>
                                      <a:pt x="95" y="38"/>
                                    </a:lnTo>
                                    <a:lnTo>
                                      <a:pt x="115" y="48"/>
                                    </a:lnTo>
                                    <a:lnTo>
                                      <a:pt x="122" y="68"/>
                                    </a:lnTo>
                                    <a:lnTo>
                                      <a:pt x="123" y="91"/>
                                    </a:lnTo>
                                    <a:lnTo>
                                      <a:pt x="123" y="191"/>
                                    </a:lnTo>
                                    <a:lnTo>
                                      <a:pt x="172" y="191"/>
                                    </a:lnTo>
                                    <a:lnTo>
                                      <a:pt x="172" y="68"/>
                                    </a:lnTo>
                                    <a:lnTo>
                                      <a:pt x="168" y="46"/>
                                    </a:lnTo>
                                    <a:lnTo>
                                      <a:pt x="165" y="38"/>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6"/>
                            <wps:cNvSpPr>
                              <a:spLocks/>
                            </wps:cNvSpPr>
                            <wps:spPr bwMode="auto">
                              <a:xfrm>
                                <a:off x="3393" y="-585"/>
                                <a:ext cx="172" cy="191"/>
                              </a:xfrm>
                              <a:custGeom>
                                <a:avLst/>
                                <a:gdLst>
                                  <a:gd name="T0" fmla="+- 0 3492 3393"/>
                                  <a:gd name="T1" fmla="*/ T0 w 172"/>
                                  <a:gd name="T2" fmla="+- 0 -585 -585"/>
                                  <a:gd name="T3" fmla="*/ -585 h 191"/>
                                  <a:gd name="T4" fmla="+- 0 3472 3393"/>
                                  <a:gd name="T5" fmla="*/ T4 w 172"/>
                                  <a:gd name="T6" fmla="+- 0 -580 -585"/>
                                  <a:gd name="T7" fmla="*/ -580 h 191"/>
                                  <a:gd name="T8" fmla="+- 0 3455 3393"/>
                                  <a:gd name="T9" fmla="*/ T8 w 172"/>
                                  <a:gd name="T10" fmla="+- 0 -571 -585"/>
                                  <a:gd name="T11" fmla="*/ -571 h 191"/>
                                  <a:gd name="T12" fmla="+- 0 3440 3393"/>
                                  <a:gd name="T13" fmla="*/ T12 w 172"/>
                                  <a:gd name="T14" fmla="+- 0 -556 -585"/>
                                  <a:gd name="T15" fmla="*/ -556 h 191"/>
                                  <a:gd name="T16" fmla="+- 0 3554 3393"/>
                                  <a:gd name="T17" fmla="*/ T16 w 172"/>
                                  <a:gd name="T18" fmla="+- 0 -556 -585"/>
                                  <a:gd name="T19" fmla="*/ -556 h 191"/>
                                  <a:gd name="T20" fmla="+- 0 3553 3393"/>
                                  <a:gd name="T21" fmla="*/ T20 w 172"/>
                                  <a:gd name="T22" fmla="+- 0 -558 -585"/>
                                  <a:gd name="T23" fmla="*/ -558 h 191"/>
                                  <a:gd name="T24" fmla="+- 0 3539 3393"/>
                                  <a:gd name="T25" fmla="*/ T24 w 172"/>
                                  <a:gd name="T26" fmla="+- 0 -572 -585"/>
                                  <a:gd name="T27" fmla="*/ -572 h 191"/>
                                  <a:gd name="T28" fmla="+- 0 3519 3393"/>
                                  <a:gd name="T29" fmla="*/ T28 w 172"/>
                                  <a:gd name="T30" fmla="+- 0 -582 -585"/>
                                  <a:gd name="T31" fmla="*/ -582 h 191"/>
                                  <a:gd name="T32" fmla="+- 0 3492 3393"/>
                                  <a:gd name="T33" fmla="*/ T32 w 172"/>
                                  <a:gd name="T34" fmla="+- 0 -585 -585"/>
                                  <a:gd name="T35" fmla="*/ -585 h 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72" h="191">
                                    <a:moveTo>
                                      <a:pt x="99" y="0"/>
                                    </a:moveTo>
                                    <a:lnTo>
                                      <a:pt x="79" y="5"/>
                                    </a:lnTo>
                                    <a:lnTo>
                                      <a:pt x="62" y="14"/>
                                    </a:lnTo>
                                    <a:lnTo>
                                      <a:pt x="47" y="29"/>
                                    </a:lnTo>
                                    <a:lnTo>
                                      <a:pt x="161" y="29"/>
                                    </a:lnTo>
                                    <a:lnTo>
                                      <a:pt x="160" y="27"/>
                                    </a:lnTo>
                                    <a:lnTo>
                                      <a:pt x="146" y="13"/>
                                    </a:lnTo>
                                    <a:lnTo>
                                      <a:pt x="126" y="3"/>
                                    </a:lnTo>
                                    <a:lnTo>
                                      <a:pt x="99"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 name="Group 67"/>
                          <wpg:cNvGrpSpPr>
                            <a:grpSpLocks/>
                          </wpg:cNvGrpSpPr>
                          <wpg:grpSpPr bwMode="auto">
                            <a:xfrm>
                              <a:off x="3580" y="-584"/>
                              <a:ext cx="195" cy="193"/>
                              <a:chOff x="3580" y="-584"/>
                              <a:chExt cx="195" cy="193"/>
                            </a:xfrm>
                          </wpg:grpSpPr>
                          <wps:wsp>
                            <wps:cNvPr id="61" name="Freeform 68"/>
                            <wps:cNvSpPr>
                              <a:spLocks/>
                            </wps:cNvSpPr>
                            <wps:spPr bwMode="auto">
                              <a:xfrm>
                                <a:off x="3580" y="-584"/>
                                <a:ext cx="195" cy="193"/>
                              </a:xfrm>
                              <a:custGeom>
                                <a:avLst/>
                                <a:gdLst>
                                  <a:gd name="T0" fmla="+- 0 3691 3580"/>
                                  <a:gd name="T1" fmla="*/ T0 w 195"/>
                                  <a:gd name="T2" fmla="+- 0 -584 -584"/>
                                  <a:gd name="T3" fmla="*/ -584 h 193"/>
                                  <a:gd name="T4" fmla="+- 0 3622 3580"/>
                                  <a:gd name="T5" fmla="*/ T4 w 195"/>
                                  <a:gd name="T6" fmla="+- 0 -568 -584"/>
                                  <a:gd name="T7" fmla="*/ -568 h 193"/>
                                  <a:gd name="T8" fmla="+- 0 3585 3580"/>
                                  <a:gd name="T9" fmla="*/ T8 w 195"/>
                                  <a:gd name="T10" fmla="+- 0 -519 -584"/>
                                  <a:gd name="T11" fmla="*/ -519 h 193"/>
                                  <a:gd name="T12" fmla="+- 0 3580 3580"/>
                                  <a:gd name="T13" fmla="*/ T12 w 195"/>
                                  <a:gd name="T14" fmla="+- 0 -486 -584"/>
                                  <a:gd name="T15" fmla="*/ -486 h 193"/>
                                  <a:gd name="T16" fmla="+- 0 3583 3580"/>
                                  <a:gd name="T17" fmla="*/ T16 w 195"/>
                                  <a:gd name="T18" fmla="+- 0 -463 -584"/>
                                  <a:gd name="T19" fmla="*/ -463 h 193"/>
                                  <a:gd name="T20" fmla="+- 0 3615 3580"/>
                                  <a:gd name="T21" fmla="*/ T20 w 195"/>
                                  <a:gd name="T22" fmla="+- 0 -410 -584"/>
                                  <a:gd name="T23" fmla="*/ -410 h 193"/>
                                  <a:gd name="T24" fmla="+- 0 3656 3580"/>
                                  <a:gd name="T25" fmla="*/ T24 w 195"/>
                                  <a:gd name="T26" fmla="+- 0 -392 -584"/>
                                  <a:gd name="T27" fmla="*/ -392 h 193"/>
                                  <a:gd name="T28" fmla="+- 0 3686 3580"/>
                                  <a:gd name="T29" fmla="*/ T28 w 195"/>
                                  <a:gd name="T30" fmla="+- 0 -393 -584"/>
                                  <a:gd name="T31" fmla="*/ -393 h 193"/>
                                  <a:gd name="T32" fmla="+- 0 3712 3580"/>
                                  <a:gd name="T33" fmla="*/ T32 w 195"/>
                                  <a:gd name="T34" fmla="+- 0 -398 -584"/>
                                  <a:gd name="T35" fmla="*/ -398 h 193"/>
                                  <a:gd name="T36" fmla="+- 0 3733 3580"/>
                                  <a:gd name="T37" fmla="*/ T36 w 195"/>
                                  <a:gd name="T38" fmla="+- 0 -407 -584"/>
                                  <a:gd name="T39" fmla="*/ -407 h 193"/>
                                  <a:gd name="T40" fmla="+- 0 3750 3580"/>
                                  <a:gd name="T41" fmla="*/ T40 w 195"/>
                                  <a:gd name="T42" fmla="+- 0 -420 -584"/>
                                  <a:gd name="T43" fmla="*/ -420 h 193"/>
                                  <a:gd name="T44" fmla="+- 0 3756 3580"/>
                                  <a:gd name="T45" fmla="*/ T44 w 195"/>
                                  <a:gd name="T46" fmla="+- 0 -428 -584"/>
                                  <a:gd name="T47" fmla="*/ -428 h 193"/>
                                  <a:gd name="T48" fmla="+- 0 3684 3580"/>
                                  <a:gd name="T49" fmla="*/ T48 w 195"/>
                                  <a:gd name="T50" fmla="+- 0 -428 -584"/>
                                  <a:gd name="T51" fmla="*/ -428 h 193"/>
                                  <a:gd name="T52" fmla="+- 0 3658 3580"/>
                                  <a:gd name="T53" fmla="*/ T52 w 195"/>
                                  <a:gd name="T54" fmla="+- 0 -433 -584"/>
                                  <a:gd name="T55" fmla="*/ -433 h 193"/>
                                  <a:gd name="T56" fmla="+- 0 3643 3580"/>
                                  <a:gd name="T57" fmla="*/ T56 w 195"/>
                                  <a:gd name="T58" fmla="+- 0 -446 -584"/>
                                  <a:gd name="T59" fmla="*/ -446 h 193"/>
                                  <a:gd name="T60" fmla="+- 0 3634 3580"/>
                                  <a:gd name="T61" fmla="*/ T60 w 195"/>
                                  <a:gd name="T62" fmla="+- 0 -466 -584"/>
                                  <a:gd name="T63" fmla="*/ -466 h 193"/>
                                  <a:gd name="T64" fmla="+- 0 3631 3580"/>
                                  <a:gd name="T65" fmla="*/ T64 w 195"/>
                                  <a:gd name="T66" fmla="+- 0 -488 -584"/>
                                  <a:gd name="T67" fmla="*/ -488 h 193"/>
                                  <a:gd name="T68" fmla="+- 0 3631 3580"/>
                                  <a:gd name="T69" fmla="*/ T68 w 195"/>
                                  <a:gd name="T70" fmla="+- 0 -492 -584"/>
                                  <a:gd name="T71" fmla="*/ -492 h 193"/>
                                  <a:gd name="T72" fmla="+- 0 3635 3580"/>
                                  <a:gd name="T73" fmla="*/ T72 w 195"/>
                                  <a:gd name="T74" fmla="+- 0 -514 -584"/>
                                  <a:gd name="T75" fmla="*/ -514 h 193"/>
                                  <a:gd name="T76" fmla="+- 0 3645 3580"/>
                                  <a:gd name="T77" fmla="*/ T76 w 195"/>
                                  <a:gd name="T78" fmla="+- 0 -533 -584"/>
                                  <a:gd name="T79" fmla="*/ -533 h 193"/>
                                  <a:gd name="T80" fmla="+- 0 3663 3580"/>
                                  <a:gd name="T81" fmla="*/ T80 w 195"/>
                                  <a:gd name="T82" fmla="+- 0 -545 -584"/>
                                  <a:gd name="T83" fmla="*/ -545 h 193"/>
                                  <a:gd name="T84" fmla="+- 0 3757 3580"/>
                                  <a:gd name="T85" fmla="*/ T84 w 195"/>
                                  <a:gd name="T86" fmla="+- 0 -545 -584"/>
                                  <a:gd name="T87" fmla="*/ -545 h 193"/>
                                  <a:gd name="T88" fmla="+- 0 3745 3580"/>
                                  <a:gd name="T89" fmla="*/ T88 w 195"/>
                                  <a:gd name="T90" fmla="+- 0 -560 -584"/>
                                  <a:gd name="T91" fmla="*/ -560 h 193"/>
                                  <a:gd name="T92" fmla="+- 0 3729 3580"/>
                                  <a:gd name="T93" fmla="*/ T92 w 195"/>
                                  <a:gd name="T94" fmla="+- 0 -572 -584"/>
                                  <a:gd name="T95" fmla="*/ -572 h 193"/>
                                  <a:gd name="T96" fmla="+- 0 3711 3580"/>
                                  <a:gd name="T97" fmla="*/ T96 w 195"/>
                                  <a:gd name="T98" fmla="+- 0 -580 -584"/>
                                  <a:gd name="T99" fmla="*/ -580 h 193"/>
                                  <a:gd name="T100" fmla="+- 0 3691 3580"/>
                                  <a:gd name="T101" fmla="*/ T100 w 195"/>
                                  <a:gd name="T102" fmla="+- 0 -584 -584"/>
                                  <a:gd name="T103" fmla="*/ -584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195" h="193">
                                    <a:moveTo>
                                      <a:pt x="111" y="0"/>
                                    </a:moveTo>
                                    <a:lnTo>
                                      <a:pt x="42" y="16"/>
                                    </a:lnTo>
                                    <a:lnTo>
                                      <a:pt x="5" y="65"/>
                                    </a:lnTo>
                                    <a:lnTo>
                                      <a:pt x="0" y="98"/>
                                    </a:lnTo>
                                    <a:lnTo>
                                      <a:pt x="3" y="121"/>
                                    </a:lnTo>
                                    <a:lnTo>
                                      <a:pt x="35" y="174"/>
                                    </a:lnTo>
                                    <a:lnTo>
                                      <a:pt x="76" y="192"/>
                                    </a:lnTo>
                                    <a:lnTo>
                                      <a:pt x="106" y="191"/>
                                    </a:lnTo>
                                    <a:lnTo>
                                      <a:pt x="132" y="186"/>
                                    </a:lnTo>
                                    <a:lnTo>
                                      <a:pt x="153" y="177"/>
                                    </a:lnTo>
                                    <a:lnTo>
                                      <a:pt x="170" y="164"/>
                                    </a:lnTo>
                                    <a:lnTo>
                                      <a:pt x="176" y="156"/>
                                    </a:lnTo>
                                    <a:lnTo>
                                      <a:pt x="104" y="156"/>
                                    </a:lnTo>
                                    <a:lnTo>
                                      <a:pt x="78" y="151"/>
                                    </a:lnTo>
                                    <a:lnTo>
                                      <a:pt x="63" y="138"/>
                                    </a:lnTo>
                                    <a:lnTo>
                                      <a:pt x="54" y="118"/>
                                    </a:lnTo>
                                    <a:lnTo>
                                      <a:pt x="51" y="96"/>
                                    </a:lnTo>
                                    <a:lnTo>
                                      <a:pt x="51" y="92"/>
                                    </a:lnTo>
                                    <a:lnTo>
                                      <a:pt x="55" y="70"/>
                                    </a:lnTo>
                                    <a:lnTo>
                                      <a:pt x="65" y="51"/>
                                    </a:lnTo>
                                    <a:lnTo>
                                      <a:pt x="83" y="39"/>
                                    </a:lnTo>
                                    <a:lnTo>
                                      <a:pt x="177" y="39"/>
                                    </a:lnTo>
                                    <a:lnTo>
                                      <a:pt x="165" y="24"/>
                                    </a:lnTo>
                                    <a:lnTo>
                                      <a:pt x="149" y="12"/>
                                    </a:lnTo>
                                    <a:lnTo>
                                      <a:pt x="131" y="4"/>
                                    </a:lnTo>
                                    <a:lnTo>
                                      <a:pt x="111"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9"/>
                            <wps:cNvSpPr>
                              <a:spLocks/>
                            </wps:cNvSpPr>
                            <wps:spPr bwMode="auto">
                              <a:xfrm>
                                <a:off x="3580" y="-584"/>
                                <a:ext cx="195" cy="193"/>
                              </a:xfrm>
                              <a:custGeom>
                                <a:avLst/>
                                <a:gdLst>
                                  <a:gd name="T0" fmla="+- 0 3757 3580"/>
                                  <a:gd name="T1" fmla="*/ T0 w 195"/>
                                  <a:gd name="T2" fmla="+- 0 -545 -584"/>
                                  <a:gd name="T3" fmla="*/ -545 h 193"/>
                                  <a:gd name="T4" fmla="+- 0 3663 3580"/>
                                  <a:gd name="T5" fmla="*/ T4 w 195"/>
                                  <a:gd name="T6" fmla="+- 0 -545 -584"/>
                                  <a:gd name="T7" fmla="*/ -545 h 193"/>
                                  <a:gd name="T8" fmla="+- 0 3691 3580"/>
                                  <a:gd name="T9" fmla="*/ T8 w 195"/>
                                  <a:gd name="T10" fmla="+- 0 -542 -584"/>
                                  <a:gd name="T11" fmla="*/ -542 h 193"/>
                                  <a:gd name="T12" fmla="+- 0 3710 3580"/>
                                  <a:gd name="T13" fmla="*/ T12 w 195"/>
                                  <a:gd name="T14" fmla="+- 0 -532 -584"/>
                                  <a:gd name="T15" fmla="*/ -532 h 193"/>
                                  <a:gd name="T16" fmla="+- 0 3721 3580"/>
                                  <a:gd name="T17" fmla="*/ T16 w 195"/>
                                  <a:gd name="T18" fmla="+- 0 -516 -584"/>
                                  <a:gd name="T19" fmla="*/ -516 h 193"/>
                                  <a:gd name="T20" fmla="+- 0 3725 3580"/>
                                  <a:gd name="T21" fmla="*/ T20 w 195"/>
                                  <a:gd name="T22" fmla="+- 0 -497 -584"/>
                                  <a:gd name="T23" fmla="*/ -497 h 193"/>
                                  <a:gd name="T24" fmla="+- 0 3723 3580"/>
                                  <a:gd name="T25" fmla="*/ T24 w 195"/>
                                  <a:gd name="T26" fmla="+- 0 -472 -584"/>
                                  <a:gd name="T27" fmla="*/ -472 h 193"/>
                                  <a:gd name="T28" fmla="+- 0 3717 3580"/>
                                  <a:gd name="T29" fmla="*/ T28 w 195"/>
                                  <a:gd name="T30" fmla="+- 0 -451 -584"/>
                                  <a:gd name="T31" fmla="*/ -451 h 193"/>
                                  <a:gd name="T32" fmla="+- 0 3704 3580"/>
                                  <a:gd name="T33" fmla="*/ T32 w 195"/>
                                  <a:gd name="T34" fmla="+- 0 -435 -584"/>
                                  <a:gd name="T35" fmla="*/ -435 h 193"/>
                                  <a:gd name="T36" fmla="+- 0 3684 3580"/>
                                  <a:gd name="T37" fmla="*/ T36 w 195"/>
                                  <a:gd name="T38" fmla="+- 0 -428 -584"/>
                                  <a:gd name="T39" fmla="*/ -428 h 193"/>
                                  <a:gd name="T40" fmla="+- 0 3756 3580"/>
                                  <a:gd name="T41" fmla="*/ T40 w 195"/>
                                  <a:gd name="T42" fmla="+- 0 -428 -584"/>
                                  <a:gd name="T43" fmla="*/ -428 h 193"/>
                                  <a:gd name="T44" fmla="+- 0 3762 3580"/>
                                  <a:gd name="T45" fmla="*/ T44 w 195"/>
                                  <a:gd name="T46" fmla="+- 0 -434 -584"/>
                                  <a:gd name="T47" fmla="*/ -434 h 193"/>
                                  <a:gd name="T48" fmla="+- 0 3771 3580"/>
                                  <a:gd name="T49" fmla="*/ T48 w 195"/>
                                  <a:gd name="T50" fmla="+- 0 -452 -584"/>
                                  <a:gd name="T51" fmla="*/ -452 h 193"/>
                                  <a:gd name="T52" fmla="+- 0 3775 3580"/>
                                  <a:gd name="T53" fmla="*/ T52 w 195"/>
                                  <a:gd name="T54" fmla="+- 0 -470 -584"/>
                                  <a:gd name="T55" fmla="*/ -470 h 193"/>
                                  <a:gd name="T56" fmla="+- 0 3773 3580"/>
                                  <a:gd name="T57" fmla="*/ T56 w 195"/>
                                  <a:gd name="T58" fmla="+- 0 -499 -584"/>
                                  <a:gd name="T59" fmla="*/ -499 h 193"/>
                                  <a:gd name="T60" fmla="+- 0 3768 3580"/>
                                  <a:gd name="T61" fmla="*/ T60 w 195"/>
                                  <a:gd name="T62" fmla="+- 0 -523 -584"/>
                                  <a:gd name="T63" fmla="*/ -523 h 193"/>
                                  <a:gd name="T64" fmla="+- 0 3758 3580"/>
                                  <a:gd name="T65" fmla="*/ T64 w 195"/>
                                  <a:gd name="T66" fmla="+- 0 -543 -584"/>
                                  <a:gd name="T67" fmla="*/ -543 h 193"/>
                                  <a:gd name="T68" fmla="+- 0 3757 3580"/>
                                  <a:gd name="T69" fmla="*/ T68 w 195"/>
                                  <a:gd name="T70" fmla="+- 0 -545 -584"/>
                                  <a:gd name="T71" fmla="*/ -545 h 1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95" h="193">
                                    <a:moveTo>
                                      <a:pt x="177" y="39"/>
                                    </a:moveTo>
                                    <a:lnTo>
                                      <a:pt x="83" y="39"/>
                                    </a:lnTo>
                                    <a:lnTo>
                                      <a:pt x="111" y="42"/>
                                    </a:lnTo>
                                    <a:lnTo>
                                      <a:pt x="130" y="52"/>
                                    </a:lnTo>
                                    <a:lnTo>
                                      <a:pt x="141" y="68"/>
                                    </a:lnTo>
                                    <a:lnTo>
                                      <a:pt x="145" y="87"/>
                                    </a:lnTo>
                                    <a:lnTo>
                                      <a:pt x="143" y="112"/>
                                    </a:lnTo>
                                    <a:lnTo>
                                      <a:pt x="137" y="133"/>
                                    </a:lnTo>
                                    <a:lnTo>
                                      <a:pt x="124" y="149"/>
                                    </a:lnTo>
                                    <a:lnTo>
                                      <a:pt x="104" y="156"/>
                                    </a:lnTo>
                                    <a:lnTo>
                                      <a:pt x="176" y="156"/>
                                    </a:lnTo>
                                    <a:lnTo>
                                      <a:pt x="182" y="150"/>
                                    </a:lnTo>
                                    <a:lnTo>
                                      <a:pt x="191" y="132"/>
                                    </a:lnTo>
                                    <a:lnTo>
                                      <a:pt x="195" y="114"/>
                                    </a:lnTo>
                                    <a:lnTo>
                                      <a:pt x="193" y="85"/>
                                    </a:lnTo>
                                    <a:lnTo>
                                      <a:pt x="188" y="61"/>
                                    </a:lnTo>
                                    <a:lnTo>
                                      <a:pt x="178" y="41"/>
                                    </a:lnTo>
                                    <a:lnTo>
                                      <a:pt x="177" y="39"/>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63" name="Group 70"/>
                        <wpg:cNvGrpSpPr>
                          <a:grpSpLocks/>
                        </wpg:cNvGrpSpPr>
                        <wpg:grpSpPr bwMode="auto">
                          <a:xfrm>
                            <a:off x="583" y="1158"/>
                            <a:ext cx="424" cy="424"/>
                            <a:chOff x="583" y="-734"/>
                            <a:chExt cx="424" cy="424"/>
                          </a:xfrm>
                        </wpg:grpSpPr>
                        <wpg:grpSp>
                          <wpg:cNvPr id="64" name="Group 71"/>
                          <wpg:cNvGrpSpPr>
                            <a:grpSpLocks/>
                          </wpg:cNvGrpSpPr>
                          <wpg:grpSpPr bwMode="auto">
                            <a:xfrm>
                              <a:off x="727" y="-630"/>
                              <a:ext cx="55" cy="219"/>
                              <a:chOff x="727" y="-630"/>
                              <a:chExt cx="55" cy="219"/>
                            </a:xfrm>
                          </wpg:grpSpPr>
                          <wps:wsp>
                            <wps:cNvPr id="65" name="Freeform 72"/>
                            <wps:cNvSpPr>
                              <a:spLocks/>
                            </wps:cNvSpPr>
                            <wps:spPr bwMode="auto">
                              <a:xfrm>
                                <a:off x="727" y="-630"/>
                                <a:ext cx="55" cy="219"/>
                              </a:xfrm>
                              <a:custGeom>
                                <a:avLst/>
                                <a:gdLst>
                                  <a:gd name="T0" fmla="+- 0 745 727"/>
                                  <a:gd name="T1" fmla="*/ T0 w 55"/>
                                  <a:gd name="T2" fmla="+- 0 -630 -630"/>
                                  <a:gd name="T3" fmla="*/ -630 h 219"/>
                                  <a:gd name="T4" fmla="+- 0 727 727"/>
                                  <a:gd name="T5" fmla="*/ T4 w 55"/>
                                  <a:gd name="T6" fmla="+- 0 -411 -630"/>
                                  <a:gd name="T7" fmla="*/ -411 h 219"/>
                                  <a:gd name="T8" fmla="+- 0 748 727"/>
                                  <a:gd name="T9" fmla="*/ T8 w 55"/>
                                  <a:gd name="T10" fmla="+- 0 -418 -630"/>
                                  <a:gd name="T11" fmla="*/ -418 h 219"/>
                                  <a:gd name="T12" fmla="+- 0 765 727"/>
                                  <a:gd name="T13" fmla="*/ T12 w 55"/>
                                  <a:gd name="T14" fmla="+- 0 -431 -630"/>
                                  <a:gd name="T15" fmla="*/ -431 h 219"/>
                                  <a:gd name="T16" fmla="+- 0 777 727"/>
                                  <a:gd name="T17" fmla="*/ T16 w 55"/>
                                  <a:gd name="T18" fmla="+- 0 -448 -630"/>
                                  <a:gd name="T19" fmla="*/ -448 h 219"/>
                                  <a:gd name="T20" fmla="+- 0 782 727"/>
                                  <a:gd name="T21" fmla="*/ T20 w 55"/>
                                  <a:gd name="T22" fmla="+- 0 -470 -630"/>
                                  <a:gd name="T23" fmla="*/ -470 h 219"/>
                                  <a:gd name="T24" fmla="+- 0 783 727"/>
                                  <a:gd name="T25" fmla="*/ T24 w 55"/>
                                  <a:gd name="T26" fmla="+- 0 -475 -630"/>
                                  <a:gd name="T27" fmla="*/ -475 h 219"/>
                                  <a:gd name="T28" fmla="+- 0 779 727"/>
                                  <a:gd name="T29" fmla="*/ T28 w 55"/>
                                  <a:gd name="T30" fmla="+- 0 -496 -630"/>
                                  <a:gd name="T31" fmla="*/ -496 h 219"/>
                                  <a:gd name="T32" fmla="+- 0 745 727"/>
                                  <a:gd name="T33" fmla="*/ T32 w 55"/>
                                  <a:gd name="T34" fmla="+- 0 -535 -630"/>
                                  <a:gd name="T35" fmla="*/ -535 h 219"/>
                                  <a:gd name="T36" fmla="+- 0 749 727"/>
                                  <a:gd name="T37" fmla="*/ T36 w 55"/>
                                  <a:gd name="T38" fmla="+- 0 -536 -630"/>
                                  <a:gd name="T39" fmla="*/ -536 h 219"/>
                                  <a:gd name="T40" fmla="+- 0 752 727"/>
                                  <a:gd name="T41" fmla="*/ T40 w 55"/>
                                  <a:gd name="T42" fmla="+- 0 -538 -630"/>
                                  <a:gd name="T43" fmla="*/ -538 h 219"/>
                                  <a:gd name="T44" fmla="+- 0 755 727"/>
                                  <a:gd name="T45" fmla="*/ T44 w 55"/>
                                  <a:gd name="T46" fmla="+- 0 -541 -630"/>
                                  <a:gd name="T47" fmla="*/ -541 h 219"/>
                                  <a:gd name="T48" fmla="+- 0 769 727"/>
                                  <a:gd name="T49" fmla="*/ T48 w 55"/>
                                  <a:gd name="T50" fmla="+- 0 -556 -630"/>
                                  <a:gd name="T51" fmla="*/ -556 h 219"/>
                                  <a:gd name="T52" fmla="+- 0 776 727"/>
                                  <a:gd name="T53" fmla="*/ T52 w 55"/>
                                  <a:gd name="T54" fmla="+- 0 -575 -630"/>
                                  <a:gd name="T55" fmla="*/ -575 h 219"/>
                                  <a:gd name="T56" fmla="+- 0 772 727"/>
                                  <a:gd name="T57" fmla="*/ T56 w 55"/>
                                  <a:gd name="T58" fmla="+- 0 -600 -630"/>
                                  <a:gd name="T59" fmla="*/ -600 h 219"/>
                                  <a:gd name="T60" fmla="+- 0 761 727"/>
                                  <a:gd name="T61" fmla="*/ T60 w 55"/>
                                  <a:gd name="T62" fmla="+- 0 -618 -630"/>
                                  <a:gd name="T63" fmla="*/ -618 h 219"/>
                                  <a:gd name="T64" fmla="+- 0 745 727"/>
                                  <a:gd name="T65" fmla="*/ T64 w 55"/>
                                  <a:gd name="T66" fmla="+- 0 -630 -630"/>
                                  <a:gd name="T67" fmla="*/ -630 h 2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5" h="219">
                                    <a:moveTo>
                                      <a:pt x="18" y="0"/>
                                    </a:moveTo>
                                    <a:lnTo>
                                      <a:pt x="0" y="219"/>
                                    </a:lnTo>
                                    <a:lnTo>
                                      <a:pt x="21" y="212"/>
                                    </a:lnTo>
                                    <a:lnTo>
                                      <a:pt x="38" y="199"/>
                                    </a:lnTo>
                                    <a:lnTo>
                                      <a:pt x="50" y="182"/>
                                    </a:lnTo>
                                    <a:lnTo>
                                      <a:pt x="55" y="160"/>
                                    </a:lnTo>
                                    <a:lnTo>
                                      <a:pt x="56" y="155"/>
                                    </a:lnTo>
                                    <a:lnTo>
                                      <a:pt x="52" y="134"/>
                                    </a:lnTo>
                                    <a:lnTo>
                                      <a:pt x="18" y="95"/>
                                    </a:lnTo>
                                    <a:lnTo>
                                      <a:pt x="22" y="94"/>
                                    </a:lnTo>
                                    <a:lnTo>
                                      <a:pt x="25" y="92"/>
                                    </a:lnTo>
                                    <a:lnTo>
                                      <a:pt x="28" y="89"/>
                                    </a:lnTo>
                                    <a:lnTo>
                                      <a:pt x="42" y="74"/>
                                    </a:lnTo>
                                    <a:lnTo>
                                      <a:pt x="49" y="55"/>
                                    </a:lnTo>
                                    <a:lnTo>
                                      <a:pt x="45" y="30"/>
                                    </a:lnTo>
                                    <a:lnTo>
                                      <a:pt x="34" y="12"/>
                                    </a:lnTo>
                                    <a:lnTo>
                                      <a:pt x="18"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6" name="Group 73"/>
                          <wpg:cNvGrpSpPr>
                            <a:grpSpLocks/>
                          </wpg:cNvGrpSpPr>
                          <wpg:grpSpPr bwMode="auto">
                            <a:xfrm>
                              <a:off x="593" y="-724"/>
                              <a:ext cx="404" cy="404"/>
                              <a:chOff x="593" y="-724"/>
                              <a:chExt cx="404" cy="404"/>
                            </a:xfrm>
                          </wpg:grpSpPr>
                          <wps:wsp>
                            <wps:cNvPr id="67" name="Freeform 74"/>
                            <wps:cNvSpPr>
                              <a:spLocks/>
                            </wps:cNvSpPr>
                            <wps:spPr bwMode="auto">
                              <a:xfrm>
                                <a:off x="593" y="-724"/>
                                <a:ext cx="404" cy="404"/>
                              </a:xfrm>
                              <a:custGeom>
                                <a:avLst/>
                                <a:gdLst>
                                  <a:gd name="T0" fmla="+- 0 996 593"/>
                                  <a:gd name="T1" fmla="*/ T0 w 404"/>
                                  <a:gd name="T2" fmla="+- 0 -724 -724"/>
                                  <a:gd name="T3" fmla="*/ -724 h 404"/>
                                  <a:gd name="T4" fmla="+- 0 593 593"/>
                                  <a:gd name="T5" fmla="*/ T4 w 404"/>
                                  <a:gd name="T6" fmla="+- 0 -724 -724"/>
                                  <a:gd name="T7" fmla="*/ -724 h 404"/>
                                  <a:gd name="T8" fmla="+- 0 593 593"/>
                                  <a:gd name="T9" fmla="*/ T8 w 404"/>
                                  <a:gd name="T10" fmla="+- 0 -320 -724"/>
                                  <a:gd name="T11" fmla="*/ -320 h 404"/>
                                  <a:gd name="T12" fmla="+- 0 996 593"/>
                                  <a:gd name="T13" fmla="*/ T12 w 404"/>
                                  <a:gd name="T14" fmla="+- 0 -320 -724"/>
                                  <a:gd name="T15" fmla="*/ -320 h 404"/>
                                  <a:gd name="T16" fmla="+- 0 996 593"/>
                                  <a:gd name="T17" fmla="*/ T16 w 404"/>
                                  <a:gd name="T18" fmla="+- 0 -410 -724"/>
                                  <a:gd name="T19" fmla="*/ -410 h 404"/>
                                  <a:gd name="T20" fmla="+- 0 682 593"/>
                                  <a:gd name="T21" fmla="*/ T20 w 404"/>
                                  <a:gd name="T22" fmla="+- 0 -410 -724"/>
                                  <a:gd name="T23" fmla="*/ -410 h 404"/>
                                  <a:gd name="T24" fmla="+- 0 682 593"/>
                                  <a:gd name="T25" fmla="*/ T24 w 404"/>
                                  <a:gd name="T26" fmla="+- 0 -635 -724"/>
                                  <a:gd name="T27" fmla="*/ -635 h 404"/>
                                  <a:gd name="T28" fmla="+- 0 996 593"/>
                                  <a:gd name="T29" fmla="*/ T28 w 404"/>
                                  <a:gd name="T30" fmla="+- 0 -635 -724"/>
                                  <a:gd name="T31" fmla="*/ -635 h 404"/>
                                  <a:gd name="T32" fmla="+- 0 996 593"/>
                                  <a:gd name="T33" fmla="*/ T32 w 404"/>
                                  <a:gd name="T34" fmla="+- 0 -724 -724"/>
                                  <a:gd name="T35" fmla="*/ -724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04" h="404">
                                    <a:moveTo>
                                      <a:pt x="403" y="0"/>
                                    </a:moveTo>
                                    <a:lnTo>
                                      <a:pt x="0" y="0"/>
                                    </a:lnTo>
                                    <a:lnTo>
                                      <a:pt x="0" y="404"/>
                                    </a:lnTo>
                                    <a:lnTo>
                                      <a:pt x="403" y="404"/>
                                    </a:lnTo>
                                    <a:lnTo>
                                      <a:pt x="403" y="314"/>
                                    </a:lnTo>
                                    <a:lnTo>
                                      <a:pt x="89" y="314"/>
                                    </a:lnTo>
                                    <a:lnTo>
                                      <a:pt x="89" y="89"/>
                                    </a:lnTo>
                                    <a:lnTo>
                                      <a:pt x="403" y="89"/>
                                    </a:lnTo>
                                    <a:lnTo>
                                      <a:pt x="403"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75"/>
                          <wpg:cNvGrpSpPr>
                            <a:grpSpLocks/>
                          </wpg:cNvGrpSpPr>
                          <wpg:grpSpPr bwMode="auto">
                            <a:xfrm>
                              <a:off x="721" y="-411"/>
                              <a:ext cx="7" cy="2"/>
                              <a:chOff x="721" y="-411"/>
                              <a:chExt cx="7" cy="2"/>
                            </a:xfrm>
                          </wpg:grpSpPr>
                          <wps:wsp>
                            <wps:cNvPr id="69" name="Freeform 76"/>
                            <wps:cNvSpPr>
                              <a:spLocks/>
                            </wps:cNvSpPr>
                            <wps:spPr bwMode="auto">
                              <a:xfrm>
                                <a:off x="721" y="-411"/>
                                <a:ext cx="7" cy="2"/>
                              </a:xfrm>
                              <a:custGeom>
                                <a:avLst/>
                                <a:gdLst>
                                  <a:gd name="T0" fmla="+- 0 727 721"/>
                                  <a:gd name="T1" fmla="*/ T0 w 7"/>
                                  <a:gd name="T2" fmla="+- 0 -411 -411"/>
                                  <a:gd name="T3" fmla="*/ -411 h 1"/>
                                  <a:gd name="T4" fmla="+- 0 724 721"/>
                                  <a:gd name="T5" fmla="*/ T4 w 7"/>
                                  <a:gd name="T6" fmla="+- 0 -410 -411"/>
                                  <a:gd name="T7" fmla="*/ -410 h 1"/>
                                  <a:gd name="T8" fmla="+- 0 721 721"/>
                                  <a:gd name="T9" fmla="*/ T8 w 7"/>
                                  <a:gd name="T10" fmla="+- 0 -410 -411"/>
                                  <a:gd name="T11" fmla="*/ -410 h 1"/>
                                  <a:gd name="T12" fmla="+- 0 727 721"/>
                                  <a:gd name="T13" fmla="*/ T12 w 7"/>
                                  <a:gd name="T14" fmla="+- 0 -410 -411"/>
                                  <a:gd name="T15" fmla="*/ -410 h 1"/>
                                  <a:gd name="T16" fmla="+- 0 727 721"/>
                                  <a:gd name="T17" fmla="*/ T16 w 7"/>
                                  <a:gd name="T18" fmla="+- 0 -411 -411"/>
                                  <a:gd name="T19" fmla="*/ -411 h 1"/>
                                </a:gdLst>
                                <a:ahLst/>
                                <a:cxnLst>
                                  <a:cxn ang="0">
                                    <a:pos x="T1" y="T3"/>
                                  </a:cxn>
                                  <a:cxn ang="0">
                                    <a:pos x="T5" y="T7"/>
                                  </a:cxn>
                                  <a:cxn ang="0">
                                    <a:pos x="T9" y="T11"/>
                                  </a:cxn>
                                  <a:cxn ang="0">
                                    <a:pos x="T13" y="T15"/>
                                  </a:cxn>
                                  <a:cxn ang="0">
                                    <a:pos x="T17" y="T19"/>
                                  </a:cxn>
                                </a:cxnLst>
                                <a:rect l="0" t="0" r="r" b="b"/>
                                <a:pathLst>
                                  <a:path w="7" h="1">
                                    <a:moveTo>
                                      <a:pt x="6" y="0"/>
                                    </a:moveTo>
                                    <a:lnTo>
                                      <a:pt x="3" y="1"/>
                                    </a:lnTo>
                                    <a:lnTo>
                                      <a:pt x="0" y="1"/>
                                    </a:lnTo>
                                    <a:lnTo>
                                      <a:pt x="6" y="1"/>
                                    </a:lnTo>
                                    <a:lnTo>
                                      <a:pt x="6"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77"/>
                          <wpg:cNvGrpSpPr>
                            <a:grpSpLocks/>
                          </wpg:cNvGrpSpPr>
                          <wpg:grpSpPr bwMode="auto">
                            <a:xfrm>
                              <a:off x="727" y="-635"/>
                              <a:ext cx="133" cy="225"/>
                              <a:chOff x="727" y="-635"/>
                              <a:chExt cx="133" cy="225"/>
                            </a:xfrm>
                          </wpg:grpSpPr>
                          <wps:wsp>
                            <wps:cNvPr id="71" name="Freeform 78"/>
                            <wps:cNvSpPr>
                              <a:spLocks/>
                            </wps:cNvSpPr>
                            <wps:spPr bwMode="auto">
                              <a:xfrm>
                                <a:off x="727" y="-635"/>
                                <a:ext cx="133" cy="225"/>
                              </a:xfrm>
                              <a:custGeom>
                                <a:avLst/>
                                <a:gdLst>
                                  <a:gd name="T0" fmla="+- 0 849 727"/>
                                  <a:gd name="T1" fmla="*/ T0 w 133"/>
                                  <a:gd name="T2" fmla="+- 0 -635 -635"/>
                                  <a:gd name="T3" fmla="*/ -635 h 225"/>
                                  <a:gd name="T4" fmla="+- 0 770 727"/>
                                  <a:gd name="T5" fmla="*/ T4 w 133"/>
                                  <a:gd name="T6" fmla="+- 0 -635 -635"/>
                                  <a:gd name="T7" fmla="*/ -635 h 225"/>
                                  <a:gd name="T8" fmla="+- 0 792 727"/>
                                  <a:gd name="T9" fmla="*/ T8 w 133"/>
                                  <a:gd name="T10" fmla="+- 0 -630 -635"/>
                                  <a:gd name="T11" fmla="*/ -630 h 225"/>
                                  <a:gd name="T12" fmla="+- 0 809 727"/>
                                  <a:gd name="T13" fmla="*/ T12 w 133"/>
                                  <a:gd name="T14" fmla="+- 0 -617 -635"/>
                                  <a:gd name="T15" fmla="*/ -617 h 225"/>
                                  <a:gd name="T16" fmla="+- 0 820 727"/>
                                  <a:gd name="T17" fmla="*/ T16 w 133"/>
                                  <a:gd name="T18" fmla="+- 0 -598 -635"/>
                                  <a:gd name="T19" fmla="*/ -598 h 225"/>
                                  <a:gd name="T20" fmla="+- 0 818 727"/>
                                  <a:gd name="T21" fmla="*/ T20 w 133"/>
                                  <a:gd name="T22" fmla="+- 0 -571 -635"/>
                                  <a:gd name="T23" fmla="*/ -571 h 225"/>
                                  <a:gd name="T24" fmla="+- 0 811 727"/>
                                  <a:gd name="T25" fmla="*/ T24 w 133"/>
                                  <a:gd name="T26" fmla="+- 0 -552 -635"/>
                                  <a:gd name="T27" fmla="*/ -552 h 225"/>
                                  <a:gd name="T28" fmla="+- 0 799 727"/>
                                  <a:gd name="T29" fmla="*/ T28 w 133"/>
                                  <a:gd name="T30" fmla="+- 0 -539 -635"/>
                                  <a:gd name="T31" fmla="*/ -539 h 225"/>
                                  <a:gd name="T32" fmla="+- 0 810 727"/>
                                  <a:gd name="T33" fmla="*/ T32 w 133"/>
                                  <a:gd name="T34" fmla="+- 0 -525 -635"/>
                                  <a:gd name="T35" fmla="*/ -525 h 225"/>
                                  <a:gd name="T36" fmla="+- 0 820 727"/>
                                  <a:gd name="T37" fmla="*/ T36 w 133"/>
                                  <a:gd name="T38" fmla="+- 0 -507 -635"/>
                                  <a:gd name="T39" fmla="*/ -507 h 225"/>
                                  <a:gd name="T40" fmla="+- 0 827 727"/>
                                  <a:gd name="T41" fmla="*/ T40 w 133"/>
                                  <a:gd name="T42" fmla="+- 0 -487 -635"/>
                                  <a:gd name="T43" fmla="*/ -487 h 225"/>
                                  <a:gd name="T44" fmla="+- 0 824 727"/>
                                  <a:gd name="T45" fmla="*/ T44 w 133"/>
                                  <a:gd name="T46" fmla="+- 0 -461 -635"/>
                                  <a:gd name="T47" fmla="*/ -461 h 225"/>
                                  <a:gd name="T48" fmla="+- 0 784 727"/>
                                  <a:gd name="T49" fmla="*/ T48 w 133"/>
                                  <a:gd name="T50" fmla="+- 0 -414 -635"/>
                                  <a:gd name="T51" fmla="*/ -414 h 225"/>
                                  <a:gd name="T52" fmla="+- 0 727 727"/>
                                  <a:gd name="T53" fmla="*/ T52 w 133"/>
                                  <a:gd name="T54" fmla="+- 0 -410 -635"/>
                                  <a:gd name="T55" fmla="*/ -410 h 225"/>
                                  <a:gd name="T56" fmla="+- 0 796 727"/>
                                  <a:gd name="T57" fmla="*/ T56 w 133"/>
                                  <a:gd name="T58" fmla="+- 0 -410 -635"/>
                                  <a:gd name="T59" fmla="*/ -410 h 225"/>
                                  <a:gd name="T60" fmla="+- 0 818 727"/>
                                  <a:gd name="T61" fmla="*/ T60 w 133"/>
                                  <a:gd name="T62" fmla="+- 0 -414 -635"/>
                                  <a:gd name="T63" fmla="*/ -414 h 225"/>
                                  <a:gd name="T64" fmla="+- 0 837 727"/>
                                  <a:gd name="T65" fmla="*/ T64 w 133"/>
                                  <a:gd name="T66" fmla="+- 0 -424 -635"/>
                                  <a:gd name="T67" fmla="*/ -424 h 225"/>
                                  <a:gd name="T68" fmla="+- 0 852 727"/>
                                  <a:gd name="T69" fmla="*/ T68 w 133"/>
                                  <a:gd name="T70" fmla="+- 0 -441 -635"/>
                                  <a:gd name="T71" fmla="*/ -441 h 225"/>
                                  <a:gd name="T72" fmla="+- 0 860 727"/>
                                  <a:gd name="T73" fmla="*/ T72 w 133"/>
                                  <a:gd name="T74" fmla="+- 0 -461 -635"/>
                                  <a:gd name="T75" fmla="*/ -461 h 225"/>
                                  <a:gd name="T76" fmla="+- 0 859 727"/>
                                  <a:gd name="T77" fmla="*/ T76 w 133"/>
                                  <a:gd name="T78" fmla="+- 0 -487 -635"/>
                                  <a:gd name="T79" fmla="*/ -487 h 225"/>
                                  <a:gd name="T80" fmla="+- 0 823 727"/>
                                  <a:gd name="T81" fmla="*/ T80 w 133"/>
                                  <a:gd name="T82" fmla="+- 0 -534 -635"/>
                                  <a:gd name="T83" fmla="*/ -534 h 225"/>
                                  <a:gd name="T84" fmla="+- 0 827 727"/>
                                  <a:gd name="T85" fmla="*/ T84 w 133"/>
                                  <a:gd name="T86" fmla="+- 0 -536 -635"/>
                                  <a:gd name="T87" fmla="*/ -536 h 225"/>
                                  <a:gd name="T88" fmla="+- 0 831 727"/>
                                  <a:gd name="T89" fmla="*/ T88 w 133"/>
                                  <a:gd name="T90" fmla="+- 0 -539 -635"/>
                                  <a:gd name="T91" fmla="*/ -539 h 225"/>
                                  <a:gd name="T92" fmla="+- 0 834 727"/>
                                  <a:gd name="T93" fmla="*/ T92 w 133"/>
                                  <a:gd name="T94" fmla="+- 0 -541 -635"/>
                                  <a:gd name="T95" fmla="*/ -541 h 225"/>
                                  <a:gd name="T96" fmla="+- 0 848 727"/>
                                  <a:gd name="T97" fmla="*/ T96 w 133"/>
                                  <a:gd name="T98" fmla="+- 0 -556 -635"/>
                                  <a:gd name="T99" fmla="*/ -556 h 225"/>
                                  <a:gd name="T100" fmla="+- 0 855 727"/>
                                  <a:gd name="T101" fmla="*/ T100 w 133"/>
                                  <a:gd name="T102" fmla="+- 0 -575 -635"/>
                                  <a:gd name="T103" fmla="*/ -575 h 225"/>
                                  <a:gd name="T104" fmla="+- 0 851 727"/>
                                  <a:gd name="T105" fmla="*/ T104 w 133"/>
                                  <a:gd name="T106" fmla="+- 0 -600 -635"/>
                                  <a:gd name="T107" fmla="*/ -600 h 225"/>
                                  <a:gd name="T108" fmla="+- 0 840 727"/>
                                  <a:gd name="T109" fmla="*/ T108 w 133"/>
                                  <a:gd name="T110" fmla="+- 0 -619 -635"/>
                                  <a:gd name="T111" fmla="*/ -619 h 225"/>
                                  <a:gd name="T112" fmla="+- 0 823 727"/>
                                  <a:gd name="T113" fmla="*/ T112 w 133"/>
                                  <a:gd name="T114" fmla="+- 0 -631 -635"/>
                                  <a:gd name="T115" fmla="*/ -631 h 225"/>
                                  <a:gd name="T116" fmla="+- 0 849 727"/>
                                  <a:gd name="T117" fmla="*/ T116 w 133"/>
                                  <a:gd name="T118" fmla="+- 0 -635 -635"/>
                                  <a:gd name="T119" fmla="*/ -635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3" h="225">
                                    <a:moveTo>
                                      <a:pt x="122" y="0"/>
                                    </a:moveTo>
                                    <a:lnTo>
                                      <a:pt x="43" y="0"/>
                                    </a:lnTo>
                                    <a:lnTo>
                                      <a:pt x="65" y="5"/>
                                    </a:lnTo>
                                    <a:lnTo>
                                      <a:pt x="82" y="18"/>
                                    </a:lnTo>
                                    <a:lnTo>
                                      <a:pt x="93" y="37"/>
                                    </a:lnTo>
                                    <a:lnTo>
                                      <a:pt x="91" y="64"/>
                                    </a:lnTo>
                                    <a:lnTo>
                                      <a:pt x="84" y="83"/>
                                    </a:lnTo>
                                    <a:lnTo>
                                      <a:pt x="72" y="96"/>
                                    </a:lnTo>
                                    <a:lnTo>
                                      <a:pt x="83" y="110"/>
                                    </a:lnTo>
                                    <a:lnTo>
                                      <a:pt x="93" y="128"/>
                                    </a:lnTo>
                                    <a:lnTo>
                                      <a:pt x="100" y="148"/>
                                    </a:lnTo>
                                    <a:lnTo>
                                      <a:pt x="97" y="174"/>
                                    </a:lnTo>
                                    <a:lnTo>
                                      <a:pt x="57" y="221"/>
                                    </a:lnTo>
                                    <a:lnTo>
                                      <a:pt x="0" y="225"/>
                                    </a:lnTo>
                                    <a:lnTo>
                                      <a:pt x="69" y="225"/>
                                    </a:lnTo>
                                    <a:lnTo>
                                      <a:pt x="91" y="221"/>
                                    </a:lnTo>
                                    <a:lnTo>
                                      <a:pt x="110" y="211"/>
                                    </a:lnTo>
                                    <a:lnTo>
                                      <a:pt x="125" y="194"/>
                                    </a:lnTo>
                                    <a:lnTo>
                                      <a:pt x="133" y="174"/>
                                    </a:lnTo>
                                    <a:lnTo>
                                      <a:pt x="132" y="148"/>
                                    </a:lnTo>
                                    <a:lnTo>
                                      <a:pt x="96" y="101"/>
                                    </a:lnTo>
                                    <a:lnTo>
                                      <a:pt x="100" y="99"/>
                                    </a:lnTo>
                                    <a:lnTo>
                                      <a:pt x="104" y="96"/>
                                    </a:lnTo>
                                    <a:lnTo>
                                      <a:pt x="107" y="94"/>
                                    </a:lnTo>
                                    <a:lnTo>
                                      <a:pt x="121" y="79"/>
                                    </a:lnTo>
                                    <a:lnTo>
                                      <a:pt x="128" y="60"/>
                                    </a:lnTo>
                                    <a:lnTo>
                                      <a:pt x="124" y="35"/>
                                    </a:lnTo>
                                    <a:lnTo>
                                      <a:pt x="113" y="16"/>
                                    </a:lnTo>
                                    <a:lnTo>
                                      <a:pt x="96" y="4"/>
                                    </a:lnTo>
                                    <a:lnTo>
                                      <a:pt x="122"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2" name="Group 79"/>
                          <wpg:cNvGrpSpPr>
                            <a:grpSpLocks/>
                          </wpg:cNvGrpSpPr>
                          <wpg:grpSpPr bwMode="auto">
                            <a:xfrm>
                              <a:off x="841" y="-635"/>
                              <a:ext cx="155" cy="225"/>
                              <a:chOff x="841" y="-635"/>
                              <a:chExt cx="155" cy="225"/>
                            </a:xfrm>
                          </wpg:grpSpPr>
                          <wps:wsp>
                            <wps:cNvPr id="73" name="Freeform 80"/>
                            <wps:cNvSpPr>
                              <a:spLocks/>
                            </wps:cNvSpPr>
                            <wps:spPr bwMode="auto">
                              <a:xfrm>
                                <a:off x="841" y="-635"/>
                                <a:ext cx="155" cy="225"/>
                              </a:xfrm>
                              <a:custGeom>
                                <a:avLst/>
                                <a:gdLst>
                                  <a:gd name="T0" fmla="+- 0 996 841"/>
                                  <a:gd name="T1" fmla="*/ T0 w 155"/>
                                  <a:gd name="T2" fmla="+- 0 -635 -635"/>
                                  <a:gd name="T3" fmla="*/ -635 h 225"/>
                                  <a:gd name="T4" fmla="+- 0 849 841"/>
                                  <a:gd name="T5" fmla="*/ T4 w 155"/>
                                  <a:gd name="T6" fmla="+- 0 -635 -635"/>
                                  <a:gd name="T7" fmla="*/ -635 h 225"/>
                                  <a:gd name="T8" fmla="+- 0 871 841"/>
                                  <a:gd name="T9" fmla="*/ T8 w 155"/>
                                  <a:gd name="T10" fmla="+- 0 -630 -635"/>
                                  <a:gd name="T11" fmla="*/ -630 h 225"/>
                                  <a:gd name="T12" fmla="+- 0 888 841"/>
                                  <a:gd name="T13" fmla="*/ T12 w 155"/>
                                  <a:gd name="T14" fmla="+- 0 -617 -635"/>
                                  <a:gd name="T15" fmla="*/ -617 h 225"/>
                                  <a:gd name="T16" fmla="+- 0 898 841"/>
                                  <a:gd name="T17" fmla="*/ T16 w 155"/>
                                  <a:gd name="T18" fmla="+- 0 -598 -635"/>
                                  <a:gd name="T19" fmla="*/ -598 h 225"/>
                                  <a:gd name="T20" fmla="+- 0 897 841"/>
                                  <a:gd name="T21" fmla="*/ T20 w 155"/>
                                  <a:gd name="T22" fmla="+- 0 -571 -635"/>
                                  <a:gd name="T23" fmla="*/ -571 h 225"/>
                                  <a:gd name="T24" fmla="+- 0 889 841"/>
                                  <a:gd name="T25" fmla="*/ T24 w 155"/>
                                  <a:gd name="T26" fmla="+- 0 -552 -635"/>
                                  <a:gd name="T27" fmla="*/ -552 h 225"/>
                                  <a:gd name="T28" fmla="+- 0 877 841"/>
                                  <a:gd name="T29" fmla="*/ T28 w 155"/>
                                  <a:gd name="T30" fmla="+- 0 -539 -635"/>
                                  <a:gd name="T31" fmla="*/ -539 h 225"/>
                                  <a:gd name="T32" fmla="+- 0 889 841"/>
                                  <a:gd name="T33" fmla="*/ T32 w 155"/>
                                  <a:gd name="T34" fmla="+- 0 -525 -635"/>
                                  <a:gd name="T35" fmla="*/ -525 h 225"/>
                                  <a:gd name="T36" fmla="+- 0 899 841"/>
                                  <a:gd name="T37" fmla="*/ T36 w 155"/>
                                  <a:gd name="T38" fmla="+- 0 -507 -635"/>
                                  <a:gd name="T39" fmla="*/ -507 h 225"/>
                                  <a:gd name="T40" fmla="+- 0 906 841"/>
                                  <a:gd name="T41" fmla="*/ T40 w 155"/>
                                  <a:gd name="T42" fmla="+- 0 -487 -635"/>
                                  <a:gd name="T43" fmla="*/ -487 h 225"/>
                                  <a:gd name="T44" fmla="+- 0 903 841"/>
                                  <a:gd name="T45" fmla="*/ T44 w 155"/>
                                  <a:gd name="T46" fmla="+- 0 -461 -635"/>
                                  <a:gd name="T47" fmla="*/ -461 h 225"/>
                                  <a:gd name="T48" fmla="+- 0 863 841"/>
                                  <a:gd name="T49" fmla="*/ T48 w 155"/>
                                  <a:gd name="T50" fmla="+- 0 -414 -635"/>
                                  <a:gd name="T51" fmla="*/ -414 h 225"/>
                                  <a:gd name="T52" fmla="+- 0 841 841"/>
                                  <a:gd name="T53" fmla="*/ T52 w 155"/>
                                  <a:gd name="T54" fmla="+- 0 -410 -635"/>
                                  <a:gd name="T55" fmla="*/ -410 h 225"/>
                                  <a:gd name="T56" fmla="+- 0 996 841"/>
                                  <a:gd name="T57" fmla="*/ T56 w 155"/>
                                  <a:gd name="T58" fmla="+- 0 -410 -635"/>
                                  <a:gd name="T59" fmla="*/ -410 h 225"/>
                                  <a:gd name="T60" fmla="+- 0 996 841"/>
                                  <a:gd name="T61" fmla="*/ T60 w 155"/>
                                  <a:gd name="T62" fmla="+- 0 -635 -635"/>
                                  <a:gd name="T63" fmla="*/ -635 h 2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5" h="225">
                                    <a:moveTo>
                                      <a:pt x="155" y="0"/>
                                    </a:moveTo>
                                    <a:lnTo>
                                      <a:pt x="8" y="0"/>
                                    </a:lnTo>
                                    <a:lnTo>
                                      <a:pt x="30" y="5"/>
                                    </a:lnTo>
                                    <a:lnTo>
                                      <a:pt x="47" y="18"/>
                                    </a:lnTo>
                                    <a:lnTo>
                                      <a:pt x="57" y="37"/>
                                    </a:lnTo>
                                    <a:lnTo>
                                      <a:pt x="56" y="64"/>
                                    </a:lnTo>
                                    <a:lnTo>
                                      <a:pt x="48" y="83"/>
                                    </a:lnTo>
                                    <a:lnTo>
                                      <a:pt x="36" y="96"/>
                                    </a:lnTo>
                                    <a:lnTo>
                                      <a:pt x="48" y="110"/>
                                    </a:lnTo>
                                    <a:lnTo>
                                      <a:pt x="58" y="128"/>
                                    </a:lnTo>
                                    <a:lnTo>
                                      <a:pt x="65" y="148"/>
                                    </a:lnTo>
                                    <a:lnTo>
                                      <a:pt x="62" y="174"/>
                                    </a:lnTo>
                                    <a:lnTo>
                                      <a:pt x="22" y="221"/>
                                    </a:lnTo>
                                    <a:lnTo>
                                      <a:pt x="0" y="225"/>
                                    </a:lnTo>
                                    <a:lnTo>
                                      <a:pt x="155" y="225"/>
                                    </a:lnTo>
                                    <a:lnTo>
                                      <a:pt x="155"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81"/>
                          <wpg:cNvGrpSpPr>
                            <a:grpSpLocks/>
                          </wpg:cNvGrpSpPr>
                          <wpg:grpSpPr bwMode="auto">
                            <a:xfrm>
                              <a:off x="727" y="-635"/>
                              <a:ext cx="2" cy="2"/>
                              <a:chOff x="727" y="-635"/>
                              <a:chExt cx="2" cy="2"/>
                            </a:xfrm>
                          </wpg:grpSpPr>
                          <wps:wsp>
                            <wps:cNvPr id="75" name="Freeform 82"/>
                            <wps:cNvSpPr>
                              <a:spLocks/>
                            </wps:cNvSpPr>
                            <wps:spPr bwMode="auto">
                              <a:xfrm>
                                <a:off x="727" y="-635"/>
                                <a:ext cx="2" cy="2"/>
                              </a:xfrm>
                              <a:custGeom>
                                <a:avLst/>
                                <a:gdLst/>
                                <a:ahLst/>
                                <a:cxnLst>
                                  <a:cxn ang="0">
                                    <a:pos x="0" y="0"/>
                                  </a:cxn>
                                  <a:cxn ang="0">
                                    <a:pos x="0" y="0"/>
                                  </a:cxn>
                                  <a:cxn ang="0">
                                    <a:pos x="0" y="0"/>
                                  </a:cxn>
                                  <a:cxn ang="0">
                                    <a:pos x="0" y="0"/>
                                  </a:cxn>
                                </a:cxnLst>
                                <a:rect l="0" t="0" r="r" b="b"/>
                                <a:pathLst>
                                  <a:path>
                                    <a:moveTo>
                                      <a:pt x="0" y="0"/>
                                    </a:moveTo>
                                    <a:lnTo>
                                      <a:pt x="0" y="0"/>
                                    </a:lnTo>
                                    <a:lnTo>
                                      <a:pt x="0" y="1"/>
                                    </a:lnTo>
                                    <a:lnTo>
                                      <a:pt x="0" y="0"/>
                                    </a:lnTo>
                                  </a:path>
                                </a:pathLst>
                              </a:custGeom>
                              <a:solidFill>
                                <a:srgbClr val="3184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B9E049A" id="Grupo 1" o:spid="_x0000_s1026" style="position:absolute;margin-left:406.35pt;margin-top:5.15pt;width:112.2pt;height:14.7pt;z-index:-251651584" coordorigin="583,1158" coordsize="320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">
                <v:group id="Group 9" o:spid="_x0000_s1027" style="position:absolute;left:1086;top:1235;width:917;height:277" coordorigin="1086,-657" coordsize="91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10" o:spid="_x0000_s1028" style="position:absolute;left:1096;top:-647;width:175;height:253" coordorigin="1096,-647" coordsize="17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11" o:spid="_x0000_s1029" style="position:absolute;left:1096;top:-647;width:175;height:253;visibility:visible;mso-wrap-style:square;v-text-anchor:top" coordsize="17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" path="m,l,253r88,l147,239r23,-26l51,213r,-73l158,140r-2,-3l140,127r-20,-5l142,114r15,-12l51,102r,-62l161,40,155,28,141,14,123,5,105,1,,e" fillcolor="#31849b" stroked="f">
                      <v:path arrowok="t" o:connecttype="custom" o:connectlocs="0,-647;0,-394;88,-394;147,-408;170,-434;51,-434;51,-507;158,-507;156,-510;140,-520;120,-525;142,-533;157,-545;51,-545;51,-607;161,-607;155,-619;141,-633;123,-642;105,-646;0,-647" o:connectangles="0,0,0,0,0,0,0,0,0,0,0,0,0,0,0,0,0,0,0,0,0"/>
                    </v:shape>
                    <v:shape id="Freeform 12" o:spid="_x0000_s1030" style="position:absolute;left:1096;top:-647;width:175;height:253;visibility:visible;mso-wrap-style:square;v-text-anchor:top" coordsize="17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" path="m158,140r-83,l98,142r19,9l127,171r-6,25l104,208r-21,5l51,213r119,l175,203r-1,-29l167,153r-9,-13e" fillcolor="#31849b" stroked="f">
                      <v:path arrowok="t" o:connecttype="custom" o:connectlocs="158,-507;75,-507;98,-505;117,-496;127,-476;121,-451;104,-439;83,-434;51,-434;170,-434;175,-444;174,-473;167,-494;158,-507" o:connectangles="0,0,0,0,0,0,0,0,0,0,0,0,0,0"/>
                    </v:shape>
                    <v:shape id="Freeform 13" o:spid="_x0000_s1031" style="position:absolute;left:1096;top:-647;width:175;height:253;visibility:visible;mso-wrap-style:square;v-text-anchor:top" coordsize="17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" path="m161,40r-91,l94,42r19,9l112,80,101,96r-16,6l51,102r106,l158,101,168,83,165,51,161,40e" fillcolor="#31849b" stroked="f">
                      <v:path arrowok="t" o:connecttype="custom" o:connectlocs="161,-607;70,-607;94,-605;113,-596;112,-567;101,-551;85,-545;51,-545;157,-545;158,-546;168,-564;165,-596;161,-607" o:connectangles="0,0,0,0,0,0,0,0,0,0,0,0,0"/>
                    </v:shape>
                  </v:group>
                  <v:group id="Group 14" o:spid="_x0000_s1032" style="position:absolute;left:1279;top:-584;width:168;height:194" coordorigin="1279,-584" coordsize="16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5" o:spid="_x0000_s1033" style="position:absolute;left:1279;top:-584;width:168;height:194;visibility:visible;mso-wrap-style:square;v-text-anchor:top" coordsize="16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" path="m158,34r-79,l103,38r15,13l95,75,75,76,55,79,36,85,18,96,6,112,,133r5,24l16,175r18,12l54,194r25,-2l99,185r15,-11l125,162r42,l167,159r-74,l60,159,47,152r,-16l55,116,75,106r23,-2l166,104r,-26l164,51,158,34e" fillcolor="#31849b" stroked="f">
                      <v:path arrowok="t" o:connecttype="custom" o:connectlocs="158,-550;79,-550;103,-546;118,-533;95,-509;75,-508;55,-505;36,-499;18,-488;6,-472;0,-451;5,-427;16,-409;34,-397;54,-390;79,-392;99,-399;114,-410;125,-422;167,-422;167,-425;93,-425;60,-425;47,-432;47,-448;55,-468;75,-478;98,-480;166,-480;166,-506;164,-533;158,-550" o:connectangles="0,0,0,0,0,0,0,0,0,0,0,0,0,0,0,0,0,0,0,0,0,0,0,0,0,0,0,0,0,0,0,0"/>
                    </v:shape>
                    <v:shape id="Freeform 16" o:spid="_x0000_s1034" style="position:absolute;left:1279;top:-584;width:168;height:194;visibility:visible;mso-wrap-style:square;v-text-anchor:top" coordsize="16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" path="m167,162r-42,l125,180r2,10l169,190r-1,-20l167,162e" fillcolor="#31849b" stroked="f">
                      <v:path arrowok="t" o:connecttype="custom" o:connectlocs="167,-422;125,-422;125,-404;127,-394;169,-394;168,-414;167,-422" o:connectangles="0,0,0,0,0,0,0"/>
                    </v:shape>
                    <v:shape id="Freeform 17" o:spid="_x0000_s1035" style="position:absolute;left:1279;top:-584;width:168;height:194;visibility:visible;mso-wrap-style:square;v-text-anchor:top" coordsize="16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" path="m166,104r-44,l122,118r-2,14l112,142r-8,10l93,159r74,l167,150r-1,-19l166,116r,-12e" fillcolor="#31849b" stroked="f">
                      <v:path arrowok="t" o:connecttype="custom" o:connectlocs="166,-480;122,-480;122,-466;120,-452;112,-442;104,-432;93,-425;167,-425;167,-434;166,-453;166,-468;166,-480" o:connectangles="0,0,0,0,0,0,0,0,0,0,0,0"/>
                    </v:shape>
                    <v:shape id="Freeform 18" o:spid="_x0000_s1036" style="position:absolute;left:1279;top:-584;width:168;height:194;visibility:visible;mso-wrap-style:square;v-text-anchor:top" coordsize="16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" path="m104,l39,6,23,55,40,44,59,37,79,34r79,l157,31,145,15,127,5,104,e" fillcolor="#31849b" stroked="f">
                      <v:path arrowok="t" o:connecttype="custom" o:connectlocs="104,-584;39,-578;23,-529;40,-540;59,-547;79,-550;158,-550;157,-553;145,-569;127,-579;104,-584" o:connectangles="0,0,0,0,0,0,0,0,0,0,0"/>
                    </v:shape>
                  </v:group>
                  <v:group id="Group 19" o:spid="_x0000_s1037" style="position:absolute;left:1471;top:-585;width:171;height:191" coordorigin="1471,-585" coordsize="17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20" o:spid="_x0000_s1038" style="position:absolute;left:1471;top:-585;width:171;height:191;visibility:visible;mso-wrap-style:square;v-text-anchor:top" coordsize="17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" path="m,4l1,191r48,l50,82,57,61,71,44,95,38r70,l161,29,46,29,46,5,,4e" fillcolor="#31849b" stroked="f">
                      <v:path arrowok="t" o:connecttype="custom" o:connectlocs="0,-581;1,-394;49,-394;50,-503;57,-524;71,-541;95,-547;165,-547;161,-556;46,-556;46,-580;0,-581" o:connectangles="0,0,0,0,0,0,0,0,0,0,0,0"/>
                    </v:shape>
                    <v:shape id="Freeform 21" o:spid="_x0000_s1039" style="position:absolute;left:1471;top:-585;width:171;height:191;visibility:visible;mso-wrap-style:square;v-text-anchor:top" coordsize="17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" path="m165,38r-70,l115,48r7,20l123,91r,100l172,191r,-121l169,47r-4,-9e" fillcolor="#31849b" stroked="f">
                      <v:path arrowok="t" o:connecttype="custom" o:connectlocs="165,-547;95,-547;115,-537;122,-517;123,-494;123,-394;172,-394;172,-515;169,-538;165,-547" o:connectangles="0,0,0,0,0,0,0,0,0,0"/>
                    </v:shape>
                    <v:shape id="Freeform 22" o:spid="_x0000_s1040" style="position:absolute;left:1471;top:-585;width:171;height:191;visibility:visible;mso-wrap-style:square;v-text-anchor:top" coordsize="17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" path="m100,l79,5,62,14,47,29r114,l161,27,147,13,127,3,100,e" fillcolor="#31849b" stroked="f">
                      <v:path arrowok="t" o:connecttype="custom" o:connectlocs="100,-585;79,-580;62,-571;47,-556;161,-556;161,-558;147,-572;127,-582;100,-585" o:connectangles="0,0,0,0,0,0,0,0,0"/>
                    </v:shape>
                  </v:group>
                  <v:group id="Group 23" o:spid="_x0000_s1041" style="position:absolute;left:1659;top:-584;width:141;height:194" coordorigin="1659,-584" coordsize="14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24" o:spid="_x0000_s1042" style="position:absolute;left:1659;top:-584;width:141;height:194;visibility:visible;mso-wrap-style:square;v-text-anchor:top" coordsize="14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" path="m101,l33,18,2,74,,99r2,22l33,174r70,20l123,192r18,-4l130,154r-18,l84,154,69,144,60,128,54,104r,-30l63,54,79,41r21,-4l133,37,134,4,120,1,101,e" fillcolor="#31849b" stroked="f">
                      <v:path arrowok="t" o:connecttype="custom" o:connectlocs="101,-584;33,-566;2,-510;0,-485;2,-463;33,-410;103,-390;123,-392;141,-396;130,-430;112,-430;84,-430;69,-440;60,-456;54,-480;54,-510;63,-530;79,-543;100,-547;133,-547;134,-580;120,-583;101,-584" o:connectangles="0,0,0,0,0,0,0,0,0,0,0,0,0,0,0,0,0,0,0,0,0,0,0"/>
                    </v:shape>
                    <v:shape id="Freeform 25" o:spid="_x0000_s1043" style="position:absolute;left:1659;top:-584;width:141;height:194;visibility:visible;mso-wrap-style:square;v-text-anchor:top" coordsize="14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" path="m129,151r-17,3l130,154r-1,-3e" fillcolor="#31849b" stroked="f">
                      <v:path arrowok="t" o:connecttype="custom" o:connectlocs="129,-433;112,-430;130,-430;129,-433" o:connectangles="0,0,0,0"/>
                    </v:shape>
                    <v:shape id="Freeform 26" o:spid="_x0000_s1044" style="position:absolute;left:1659;top:-584;width:141;height:194;visibility:visible;mso-wrap-style:square;v-text-anchor:top" coordsize="14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" path="m133,37r-33,l115,37r9,3l133,44r,-7e" fillcolor="#31849b" stroked="f">
                      <v:path arrowok="t" o:connecttype="custom" o:connectlocs="133,-547;100,-547;115,-547;124,-544;133,-540;133,-547" o:connectangles="0,0,0,0,0,0"/>
                    </v:shape>
                  </v:group>
                  <v:group id="Group 27" o:spid="_x0000_s1045" style="position:absolute;left:1798;top:-585;width:194;height:193" coordorigin="1798,-585" coordsize="19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8" o:spid="_x0000_s1046" style="position:absolute;left:1798;top:-585;width:194;height:193;visibility:visible;mso-wrap-style:square;v-text-anchor:top" coordsize="19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" path="m110,l42,18,5,67,,99r3,23l35,176r41,18l106,192r26,-5l152,178r17,-12l176,157r-72,l78,152,62,139,54,119,51,97r,-4l54,71,65,52,82,40r94,l164,25,148,13,130,5,110,e" fillcolor="#31849b" stroked="f">
                      <v:path arrowok="t" o:connecttype="custom" o:connectlocs="110,-585;42,-567;5,-518;0,-486;3,-463;35,-409;76,-391;106,-393;132,-398;152,-407;169,-419;176,-428;104,-428;78,-433;62,-446;54,-466;51,-488;51,-492;54,-514;65,-533;82,-545;176,-545;164,-560;148,-572;130,-580;110,-585" o:connectangles="0,0,0,0,0,0,0,0,0,0,0,0,0,0,0,0,0,0,0,0,0,0,0,0,0,0"/>
                    </v:shape>
                    <v:shape id="Freeform 29" o:spid="_x0000_s1047" style="position:absolute;left:1798;top:-585;width:194;height:193;visibility:visible;mso-wrap-style:square;v-text-anchor:top" coordsize="194,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" path="m176,40r-94,l111,43r18,10l140,69r5,19l143,113r-7,22l124,150r-20,7l176,157r6,-6l190,133r5,-19l193,86,187,62,177,41r-1,-1e" fillcolor="#31849b" stroked="f">
                      <v:path arrowok="t" o:connecttype="custom" o:connectlocs="176,-545;82,-545;111,-542;129,-532;140,-516;145,-497;143,-472;136,-450;124,-435;104,-428;176,-428;182,-434;190,-452;195,-471;193,-499;187,-523;177,-544;176,-545" o:connectangles="0,0,0,0,0,0,0,0,0,0,0,0,0,0,0,0,0,0"/>
                    </v:shape>
                  </v:group>
                </v:group>
                <v:group id="Group 30" o:spid="_x0000_s1048" style="position:absolute;left:2092;top:1216;width:1693;height:295" coordorigin="2092,-676" coordsize="1693,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31" o:spid="_x0000_s1049" style="position:absolute;left:2102;top:-647;width:175;height:253" coordorigin="2102,-647" coordsize="17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2" o:spid="_x0000_s1050" style="position:absolute;left:2102;top:-647;width:175;height:253;visibility:visible;mso-wrap-style:square;v-text-anchor:top" coordsize="17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" path="m,l,253r89,l108,252r20,-4l148,239r16,-15l170,213r-87,l51,213r,-73l158,140r-2,-3l140,127r-19,-5l142,114r14,-11l51,103r,-63l161,40,155,28,140,13,123,5,104,1,,e" fillcolor="#31849b" stroked="f">
                      <v:path arrowok="t" o:connecttype="custom" o:connectlocs="0,-647;0,-394;89,-394;108,-395;128,-399;148,-408;164,-423;170,-434;83,-434;51,-434;51,-507;158,-507;156,-510;140,-520;121,-525;121,-525;142,-533;156,-544;51,-544;51,-607;161,-607;155,-619;140,-634;123,-642;104,-646;0,-647" o:connectangles="0,0,0,0,0,0,0,0,0,0,0,0,0,0,0,0,0,0,0,0,0,0,0,0,0,0"/>
                    </v:shape>
                    <v:shape id="Freeform 33" o:spid="_x0000_s1051" style="position:absolute;left:2102;top:-647;width:175;height:253;visibility:visible;mso-wrap-style:square;v-text-anchor:top" coordsize="17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" path="m158,140r-83,l98,142r19,9l127,171r-6,25l104,209r-21,4l170,213r5,-10l174,174r-7,-22l158,140e" fillcolor="#31849b" stroked="f">
                      <v:path arrowok="t" o:connecttype="custom" o:connectlocs="158,-507;75,-507;98,-505;117,-496;127,-476;121,-451;104,-438;83,-434;170,-434;175,-444;174,-473;167,-495;158,-507" o:connectangles="0,0,0,0,0,0,0,0,0,0,0,0,0"/>
                    </v:shape>
                    <v:shape id="Freeform 34" o:spid="_x0000_s1052" style="position:absolute;left:2102;top:-647;width:175;height:253;visibility:visible;mso-wrap-style:square;v-text-anchor:top" coordsize="175,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" path="m161,40l51,40r19,l94,42r19,9l112,80,102,95r-16,6l51,103r105,l158,101,168,82,165,50,161,40e" fillcolor="#31849b" stroked="f">
                      <v:path arrowok="t" o:connecttype="custom" o:connectlocs="161,-607;51,-607;70,-607;94,-605;113,-596;112,-567;102,-552;86,-546;51,-544;156,-544;158,-546;168,-565;165,-597;161,-607" o:connectangles="0,0,0,0,0,0,0,0,0,0,0,0,0,0"/>
                    </v:shape>
                  </v:group>
                  <v:group id="Group 35" o:spid="_x0000_s1053" style="position:absolute;left:2286;top:-584;width:195;height:193" coordorigin="2286,-584"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6" o:spid="_x0000_s1054" style="position:absolute;left:2286;top:-584;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" path="m109,l41,16,4,65,,98r2,23l34,174r41,18l105,191r26,-5l152,177r17,-13l175,156r-72,l78,151,62,137,53,118,51,96r,-4l54,70,65,51,82,39r94,l164,24,148,12,130,4,109,e" fillcolor="#31849b" stroked="f">
                      <v:path arrowok="t" o:connecttype="custom" o:connectlocs="109,-584;41,-568;4,-519;0,-486;2,-463;34,-410;75,-392;105,-393;131,-398;152,-407;169,-420;175,-428;103,-428;78,-433;62,-447;53,-466;51,-488;51,-492;54,-514;65,-533;82,-545;176,-545;164,-560;148,-572;130,-580;109,-584" o:connectangles="0,0,0,0,0,0,0,0,0,0,0,0,0,0,0,0,0,0,0,0,0,0,0,0,0,0"/>
                    </v:shape>
                    <v:shape id="Freeform 37" o:spid="_x0000_s1055" style="position:absolute;left:2286;top:-584;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" path="m176,39r-94,l110,42r19,10l140,68r4,19l143,112r-7,22l123,149r-20,7l175,156r6,-7l189,132r5,-19l192,85,186,60,177,40r-1,-1e" fillcolor="#31849b" stroked="f">
                      <v:path arrowok="t" o:connecttype="custom" o:connectlocs="176,-545;82,-545;110,-542;129,-532;140,-516;144,-497;143,-472;136,-450;123,-435;103,-428;175,-428;181,-435;189,-452;194,-471;192,-499;186,-524;177,-544;176,-545" o:connectangles="0,0,0,0,0,0,0,0,0,0,0,0,0,0,0,0,0,0"/>
                    </v:shape>
                  </v:group>
                  <v:group id="Group 38" o:spid="_x0000_s1056" style="position:absolute;left:2499;top:-666;width:48;height:272" coordorigin="2499,-666" coordsize="4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9" o:spid="_x0000_s1057" style="position:absolute;left:2499;top:-666;width:48;height:272;visibility:visible;mso-wrap-style:square;v-text-anchor:top" coordsize="48,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" path="m48,l,,,272r48,l48,e" fillcolor="#31849b" stroked="f">
                      <v:path arrowok="t" o:connecttype="custom" o:connectlocs="48,-666;0,-666;0,-394;48,-394;48,-666" o:connectangles="0,0,0,0,0"/>
                    </v:shape>
                  </v:group>
                  <v:group id="Group 40" o:spid="_x0000_s1058" style="position:absolute;left:2578;top:-661;width:49;height:267" coordorigin="2578,-661" coordsize="49,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41" o:spid="_x0000_s1059" style="position:absolute;left:2578;top:-661;width:49;height:267;visibility:visible;mso-wrap-style:square;v-text-anchor:top" coordsize="49,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" path="m48,l,,,47r48,l48,e" fillcolor="#31849b" stroked="f">
                      <v:path arrowok="t" o:connecttype="custom" o:connectlocs="48,-661;0,-661;0,-614;48,-614;48,-661" o:connectangles="0,0,0,0,0"/>
                    </v:shape>
                    <v:shape id="Freeform 42" o:spid="_x0000_s1060" style="position:absolute;left:2578;top:-661;width:49;height:267;visibility:visible;mso-wrap-style:square;v-text-anchor:top" coordsize="49,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" path="m48,80l,81,,267r48,l48,80e" fillcolor="#31849b" stroked="f">
                      <v:path arrowok="t" o:connecttype="custom" o:connectlocs="48,-581;0,-580;0,-394;48,-394;48,-581" o:connectangles="0,0,0,0,0"/>
                    </v:shape>
                  </v:group>
                  <v:group id="Group 43" o:spid="_x0000_s1061" style="position:absolute;left:2635;top:-580;width:192;height:187" coordorigin="2635,-580" coordsize="19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44" o:spid="_x0000_s1062" style="position:absolute;left:2635;top:-580;width:192;height:187;visibility:visible;mso-wrap-style:square;v-text-anchor:top" coordsize="19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" path="m52,l,,69,186r55,l143,135r-45,l52,e" fillcolor="#31849b" stroked="f">
                      <v:path arrowok="t" o:connecttype="custom" o:connectlocs="52,-580;0,-580;69,-394;124,-394;143,-445;98,-445;52,-580" o:connectangles="0,0,0,0,0,0,0"/>
                    </v:shape>
                    <v:shape id="Freeform 45" o:spid="_x0000_s1063" style="position:absolute;left:2635;top:-580;width:192;height:187;visibility:visible;mso-wrap-style:square;v-text-anchor:top" coordsize="19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" path="m192,l144,,99,135r44,l192,e" fillcolor="#31849b" stroked="f">
                      <v:path arrowok="t" o:connecttype="custom" o:connectlocs="192,-580;144,-580;99,-445;143,-445;192,-580" o:connectangles="0,0,0,0,0"/>
                    </v:shape>
                  </v:group>
                  <v:group id="Group 46" o:spid="_x0000_s1064" style="position:absolute;left:2823;top:-584;width:169;height:194" coordorigin="2823,-584" coordsize="16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47" o:spid="_x0000_s1065" style="position:absolute;left:2823;top:-584;width:169;height:194;visibility:visible;mso-wrap-style:square;v-text-anchor:top" coordsize="16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" path="m158,34r-80,l103,38r14,13l95,75,75,76,55,78,35,84,18,96,6,112,,133r5,24l16,175r18,13l54,194r25,-2l99,185r15,-11l124,162r43,l167,159r-107,l47,152r,-16l55,116r19,-9l97,104r69,l166,78,163,51,158,34e" fillcolor="#31849b" stroked="f">
                      <v:path arrowok="t" o:connecttype="custom" o:connectlocs="158,-550;78,-550;103,-546;117,-533;95,-509;75,-508;55,-506;35,-500;18,-488;6,-472;0,-451;5,-427;16,-409;34,-396;54,-390;79,-392;99,-399;114,-410;124,-422;167,-422;167,-425;60,-425;47,-432;47,-448;55,-468;74,-477;97,-480;166,-480;166,-506;163,-533;158,-550" o:connectangles="0,0,0,0,0,0,0,0,0,0,0,0,0,0,0,0,0,0,0,0,0,0,0,0,0,0,0,0,0,0,0"/>
                    </v:shape>
                    <v:shape id="Freeform 48" o:spid="_x0000_s1066" style="position:absolute;left:2823;top:-584;width:169;height:194;visibility:visible;mso-wrap-style:square;v-text-anchor:top" coordsize="16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" path="m167,162r-43,l124,180r2,10l169,190r-2,-20l167,162e" fillcolor="#31849b" stroked="f">
                      <v:path arrowok="t" o:connecttype="custom" o:connectlocs="167,-422;124,-422;124,-404;126,-394;169,-394;167,-414;167,-422" o:connectangles="0,0,0,0,0,0,0"/>
                    </v:shape>
                    <v:shape id="Freeform 49" o:spid="_x0000_s1067" style="position:absolute;left:2823;top:-584;width:169;height:194;visibility:visible;mso-wrap-style:square;v-text-anchor:top" coordsize="16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" path="m166,104r-44,l122,118r-2,14l112,142r-8,10l92,159r75,l167,150r-1,-19l166,118r,-14e" fillcolor="#31849b" stroked="f">
                      <v:path arrowok="t" o:connecttype="custom" o:connectlocs="166,-480;122,-480;122,-466;120,-452;112,-442;104,-432;92,-425;167,-425;167,-434;166,-453;166,-466;166,-480" o:connectangles="0,0,0,0,0,0,0,0,0,0,0,0"/>
                    </v:shape>
                    <v:shape id="Freeform 50" o:spid="_x0000_s1068" style="position:absolute;left:2823;top:-584;width:169;height:194;visibility:visible;mso-wrap-style:square;v-text-anchor:top" coordsize="169,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" path="m103,l39,6,22,55,39,44,58,37,78,34r80,l156,31,144,15,127,5,103,e" fillcolor="#31849b" stroked="f">
                      <v:path arrowok="t" o:connecttype="custom" o:connectlocs="103,-584;39,-578;22,-529;39,-540;58,-547;78,-550;158,-550;156,-553;144,-569;127,-579;103,-584" o:connectangles="0,0,0,0,0,0,0,0,0,0,0"/>
                    </v:shape>
                  </v:group>
                  <v:group id="Group 51" o:spid="_x0000_s1069" style="position:absolute;left:3016;top:-585;width:110;height:191" coordorigin="3016,-585" coordsize="11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52" o:spid="_x0000_s1070" style="position:absolute;left:3016;top:-585;width:110;height:191;visibility:visible;mso-wrap-style:square;v-text-anchor:top" coordsize="11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" path="m43,5l,5,1,191r48,l49,116,50,94,55,71,67,54,88,47r-45,l43,5e" fillcolor="#31849b" stroked="f">
                      <v:path arrowok="t" o:connecttype="custom" o:connectlocs="43,-580;0,-580;1,-394;49,-394;49,-469;50,-491;55,-514;67,-531;88,-538;43,-538;43,-580" o:connectangles="0,0,0,0,0,0,0,0,0,0,0"/>
                    </v:shape>
                    <v:shape id="Freeform 53" o:spid="_x0000_s1071" style="position:absolute;left:3016;top:-585;width:110;height:191;visibility:visible;mso-wrap-style:square;v-text-anchor:top" coordsize="11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" path="m110,47r-13,l106,48r4,2l110,47e" fillcolor="#31849b" stroked="f">
                      <v:path arrowok="t" o:connecttype="custom" o:connectlocs="110,-538;97,-538;106,-537;110,-535;110,-538" o:connectangles="0,0,0,0,0"/>
                    </v:shape>
                    <v:shape id="Freeform 54" o:spid="_x0000_s1072" style="position:absolute;left:3016;top:-585;width:110;height:191;visibility:visible;mso-wrap-style:square;v-text-anchor:top" coordsize="11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" path="m105,r-5,l84,2,64,13,50,30,44,47r44,l110,47r,-45l105,e" fillcolor="#31849b" stroked="f">
                      <v:path arrowok="t" o:connecttype="custom" o:connectlocs="105,-585;100,-585;84,-583;64,-572;50,-555;44,-538;88,-538;88,-538;110,-538;110,-583;105,-585" o:connectangles="0,0,0,0,0,0,0,0,0,0,0"/>
                    </v:shape>
                  </v:group>
                  <v:group id="Group 55" o:spid="_x0000_s1073" style="position:absolute;left:3135;top:-661;width:49;height:267" coordorigin="3135,-661" coordsize="49,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6" o:spid="_x0000_s1074" style="position:absolute;left:3135;top:-661;width:49;height:267;visibility:visible;mso-wrap-style:square;v-text-anchor:top" coordsize="49,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" path="m49,l,,,47r49,l49,e" fillcolor="#31849b" stroked="f">
                      <v:path arrowok="t" o:connecttype="custom" o:connectlocs="49,-661;0,-661;0,-614;49,-614;49,-661" o:connectangles="0,0,0,0,0"/>
                    </v:shape>
                    <v:shape id="Freeform 57" o:spid="_x0000_s1075" style="position:absolute;left:3135;top:-661;width:49;height:267;visibility:visible;mso-wrap-style:square;v-text-anchor:top" coordsize="49,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" path="m,80l,267r49,l49,80,,80e" fillcolor="#31849b" stroked="f">
                      <v:path arrowok="t" o:connecttype="custom" o:connectlocs="0,-581;0,-394;49,-394;49,-581;0,-581" o:connectangles="0,0,0,0,0"/>
                    </v:shape>
                  </v:group>
                  <v:group id="Group 58" o:spid="_x0000_s1076" style="position:absolute;left:3201;top:-584;width:168;height:194" coordorigin="3201,-584" coordsize="16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9" o:spid="_x0000_s1077" style="position:absolute;left:3201;top:-584;width:168;height:194;visibility:visible;mso-wrap-style:square;v-text-anchor:top" coordsize="16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" path="m158,34r-80,l103,38r14,13l95,75,75,76,55,78,36,85,18,96,6,112,,133r5,24l17,176r17,12l55,194r24,-2l99,185r16,-11l124,162r43,l167,159r-107,l47,152,97,104r69,l166,78,163,51,158,34e" fillcolor="#31849b" stroked="f">
                      <v:path arrowok="t" o:connecttype="custom" o:connectlocs="158,-550;78,-550;103,-546;117,-533;95,-509;75,-508;55,-506;36,-499;18,-488;6,-472;0,-451;5,-427;17,-408;34,-396;55,-390;79,-392;99,-399;115,-410;124,-422;167,-422;167,-425;60,-425;47,-432;97,-480;166,-480;166,-506;163,-533;158,-550" o:connectangles="0,0,0,0,0,0,0,0,0,0,0,0,0,0,0,0,0,0,0,0,0,0,0,0,0,0,0,0"/>
                    </v:shape>
                    <v:shape id="Freeform 60" o:spid="_x0000_s1078" style="position:absolute;left:3201;top:-584;width:168;height:194;visibility:visible;mso-wrap-style:square;v-text-anchor:top" coordsize="16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" path="m167,162r-43,l125,180r1,10l168,190r,-20l167,162e" fillcolor="#31849b" stroked="f">
                      <v:path arrowok="t" o:connecttype="custom" o:connectlocs="167,-422;124,-422;125,-404;126,-394;168,-394;168,-414;167,-422" o:connectangles="0,0,0,0,0,0,0"/>
                    </v:shape>
                    <v:shape id="Freeform 61" o:spid="_x0000_s1079" style="position:absolute;left:3201;top:-584;width:168;height:194;visibility:visible;mso-wrap-style:square;v-text-anchor:top" coordsize="16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" path="m166,104r-44,l122,118r-2,14l112,142r-8,10l92,159r75,l166,150r,-32l166,104e" fillcolor="#31849b" stroked="f">
                      <v:path arrowok="t" o:connecttype="custom" o:connectlocs="166,-480;122,-480;122,-466;120,-452;112,-442;104,-432;92,-425;167,-425;166,-434;166,-466;166,-480" o:connectangles="0,0,0,0,0,0,0,0,0,0,0"/>
                    </v:shape>
                    <v:shape id="Freeform 62" o:spid="_x0000_s1080" style="position:absolute;left:3201;top:-584;width:168;height:194;visibility:visible;mso-wrap-style:square;v-text-anchor:top" coordsize="168,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" path="m103,l39,6,22,55,39,44,58,37,78,34r80,l156,30,144,15,127,5,103,e" fillcolor="#31849b" stroked="f">
                      <v:path arrowok="t" o:connecttype="custom" o:connectlocs="103,-584;39,-578;22,-529;39,-540;58,-547;78,-550;158,-550;156,-554;144,-569;127,-579;103,-584" o:connectangles="0,0,0,0,0,0,0,0,0,0,0"/>
                    </v:shape>
                  </v:group>
                  <v:group id="Group 63" o:spid="_x0000_s1081" style="position:absolute;left:3393;top:-585;width:172;height:191" coordorigin="3393,-585" coordsize="17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64" o:spid="_x0000_s1082" style="position:absolute;left:3393;top:-585;width:172;height:191;visibility:visible;mso-wrap-style:square;v-text-anchor:top" coordsize="17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" path="m46,5l,5,,191r49,l50,82,57,61,71,44,95,38r70,l161,29,46,29,46,5e" fillcolor="#31849b" stroked="f">
                      <v:path arrowok="t" o:connecttype="custom" o:connectlocs="46,-580;0,-580;0,-394;49,-394;50,-503;57,-524;71,-541;95,-547;165,-547;161,-556;46,-556;46,-580" o:connectangles="0,0,0,0,0,0,0,0,0,0,0,0"/>
                    </v:shape>
                    <v:shape id="Freeform 65" o:spid="_x0000_s1083" style="position:absolute;left:3393;top:-585;width:172;height:191;visibility:visible;mso-wrap-style:square;v-text-anchor:top" coordsize="17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" path="m165,38r-70,l115,48r7,20l123,91r,100l172,191r,-123l168,46r-3,-8e" fillcolor="#31849b" stroked="f">
                      <v:path arrowok="t" o:connecttype="custom" o:connectlocs="165,-547;95,-547;115,-537;122,-517;123,-494;123,-394;172,-394;172,-517;168,-539;165,-547" o:connectangles="0,0,0,0,0,0,0,0,0,0"/>
                    </v:shape>
                    <v:shape id="Freeform 66" o:spid="_x0000_s1084" style="position:absolute;left:3393;top:-585;width:172;height:191;visibility:visible;mso-wrap-style:square;v-text-anchor:top" coordsize="17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" path="m99,l79,5,62,14,47,29r114,l160,27,146,13,126,3,99,e" fillcolor="#31849b" stroked="f">
                      <v:path arrowok="t" o:connecttype="custom" o:connectlocs="99,-585;79,-580;62,-571;47,-556;161,-556;160,-558;146,-572;126,-582;99,-585" o:connectangles="0,0,0,0,0,0,0,0,0"/>
                    </v:shape>
                  </v:group>
                  <v:group id="Group 67" o:spid="_x0000_s1085" style="position:absolute;left:3580;top:-584;width:195;height:193" coordorigin="3580,-584"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68" o:spid="_x0000_s1086" style="position:absolute;left:3580;top:-584;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" path="m111,l42,16,5,65,,98r3,23l35,174r41,18l106,191r26,-5l153,177r17,-13l176,156r-72,l78,151,63,138,54,118,51,96r,-4l55,70,65,51,83,39r94,l165,24,149,12,131,4,111,e" fillcolor="#31849b" stroked="f">
                      <v:path arrowok="t" o:connecttype="custom" o:connectlocs="111,-584;42,-568;5,-519;0,-486;3,-463;35,-410;76,-392;106,-393;132,-398;153,-407;170,-420;176,-428;104,-428;78,-433;63,-446;54,-466;51,-488;51,-492;55,-514;65,-533;83,-545;177,-545;165,-560;149,-572;131,-580;111,-584" o:connectangles="0,0,0,0,0,0,0,0,0,0,0,0,0,0,0,0,0,0,0,0,0,0,0,0,0,0"/>
                    </v:shape>
                    <v:shape id="Freeform 69" o:spid="_x0000_s1087" style="position:absolute;left:3580;top:-584;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" path="m177,39r-94,l111,42r19,10l141,68r4,19l143,112r-6,21l124,149r-20,7l176,156r6,-6l191,132r4,-18l193,85,188,61,178,41r-1,-2e" fillcolor="#31849b" stroked="f">
                      <v:path arrowok="t" o:connecttype="custom" o:connectlocs="177,-545;83,-545;111,-542;130,-532;141,-516;145,-497;143,-472;137,-451;124,-435;104,-428;176,-428;182,-434;191,-452;195,-470;193,-499;188,-523;178,-543;177,-545" o:connectangles="0,0,0,0,0,0,0,0,0,0,0,0,0,0,0,0,0,0"/>
                    </v:shape>
                  </v:group>
                </v:group>
                <v:group id="Group 70" o:spid="_x0000_s1088" style="position:absolute;left:583;top:1158;width:424;height:424" coordorigin="583,-734" coordsize="424,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group id="Group 71" o:spid="_x0000_s1089" style="position:absolute;left:727;top:-630;width:55;height:219" coordorigin="727,-630" coordsize="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72" o:spid="_x0000_s1090" style="position:absolute;left:727;top:-630;width:55;height:219;visibility:visible;mso-wrap-style:square;v-text-anchor:top" coordsize="55,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" path="m18,l,219r21,-7l38,199,50,182r5,-22l56,155,52,134,18,95r4,-1l25,92r3,-3l42,74,49,55,45,30,34,12,18,e" fillcolor="#31849b" stroked="f">
                      <v:path arrowok="t" o:connecttype="custom" o:connectlocs="18,-630;0,-411;21,-418;38,-431;50,-448;55,-470;56,-475;52,-496;18,-535;22,-536;25,-538;28,-541;42,-556;49,-575;45,-600;34,-618;18,-630" o:connectangles="0,0,0,0,0,0,0,0,0,0,0,0,0,0,0,0,0"/>
                    </v:shape>
                  </v:group>
                  <v:group id="Group 73" o:spid="_x0000_s1091" style="position:absolute;left:593;top:-724;width:404;height:404" coordorigin="593,-724" coordsize="40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74" o:spid="_x0000_s1092" style="position:absolute;left:593;top:-724;width:404;height:404;visibility:visible;mso-wrap-style:square;v-text-anchor:top" coordsize="404,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" path="m403,l,,,404r403,l403,314r-314,l89,89r314,l403,e" fillcolor="#31849b" stroked="f">
                      <v:path arrowok="t" o:connecttype="custom" o:connectlocs="403,-724;0,-724;0,-320;403,-320;403,-410;89,-410;89,-635;403,-635;403,-724" o:connectangles="0,0,0,0,0,0,0,0,0"/>
                    </v:shape>
                  </v:group>
                  <v:group id="Group 75" o:spid="_x0000_s1093" style="position:absolute;left:721;top:-411;width:7;height:2" coordorigin="721,-411" coordsize="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6" o:spid="_x0000_s1094" style="position:absolute;left:721;top:-411;width:7;height:2;visibility:visible;mso-wrap-style:square;v-text-anchor:top" coordsize="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" path="m6,l3,1,,1r6,l6,e" fillcolor="#31849b" stroked="f">
                      <v:path arrowok="t" o:connecttype="custom" o:connectlocs="6,-822;3,-820;0,-820;6,-820;6,-822" o:connectangles="0,0,0,0,0"/>
                    </v:shape>
                  </v:group>
                  <v:group id="Group 77" o:spid="_x0000_s1095" style="position:absolute;left:727;top:-635;width:133;height:225" coordorigin="727,-635" coordsize="13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78" o:spid="_x0000_s1096" style="position:absolute;left:727;top:-635;width:133;height:225;visibility:visible;mso-wrap-style:square;v-text-anchor:top" coordsize="13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" path="m122,l43,,65,5,82,18,93,37,91,64,84,83,72,96r11,14l93,128r7,20l97,174,57,221,,225r69,l91,221r19,-10l125,194r8,-20l132,148,96,101r4,-2l104,96r3,-2l121,79r7,-19l124,35,113,16,96,4,122,e" fillcolor="#31849b" stroked="f">
                      <v:path arrowok="t" o:connecttype="custom" o:connectlocs="122,-635;43,-635;65,-630;82,-617;93,-598;91,-571;84,-552;72,-539;83,-525;93,-507;100,-487;97,-461;57,-414;0,-410;69,-410;91,-414;110,-424;125,-441;133,-461;132,-487;96,-534;100,-536;104,-539;107,-541;121,-556;128,-575;124,-600;113,-619;96,-631;122,-635" o:connectangles="0,0,0,0,0,0,0,0,0,0,0,0,0,0,0,0,0,0,0,0,0,0,0,0,0,0,0,0,0,0"/>
                    </v:shape>
                  </v:group>
                  <v:group id="Group 79" o:spid="_x0000_s1097" style="position:absolute;left:841;top:-635;width:155;height:225" coordorigin="841,-635" coordsize="1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80" o:spid="_x0000_s1098" style="position:absolute;left:841;top:-635;width:155;height:225;visibility:visible;mso-wrap-style:square;v-text-anchor:top" coordsize="155,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" path="m155,l8,,30,5,47,18,57,37,56,64,48,83,36,96r12,14l58,128r7,20l62,174,22,221,,225r155,l155,e" fillcolor="#31849b" stroked="f">
                      <v:path arrowok="t" o:connecttype="custom" o:connectlocs="155,-635;8,-635;30,-630;47,-617;57,-598;56,-571;48,-552;36,-539;48,-525;58,-507;65,-487;62,-461;22,-414;0,-410;155,-410;155,-635" o:connectangles="0,0,0,0,0,0,0,0,0,0,0,0,0,0,0,0"/>
                    </v:shape>
                  </v:group>
                  <v:group id="Group 81" o:spid="_x0000_s1099" style="position:absolute;left:727;top:-635;width:2;height:2" coordorigin="727,-63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82" o:spid="_x0000_s1100" style="position:absolute;left:727;top:-63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" path="m,l,,,1,,e" fillcolor="#31849b" stroked="f">
                      <v:path arrowok="t" o:connecttype="custom" o:connectlocs="0,0;0,0;0,0;0,0" o:connectangles="0,0,0,0"/>
                    </v:shape>
                  </v:group>
                </v:group>
              </v:group>
            </w:pict>
          </mc:Fallback>
        </mc:AlternateContent>
      </w:r>
    </w:p>
    <w:p w:rsidR="00B31D11" w:rsidRDefault="00B31D11" w:rsidP="00B31D11">
      <w:pPr>
        <w:spacing w:before="240" w:after="0" w:line="240" w:lineRule="auto"/>
        <w:ind w:left="-360" w:right="-719" w:firstLine="540"/>
        <w:jc w:val="center"/>
        <w:rPr>
          <w:rFonts w:ascii="Arial" w:hAnsi="Arial" w:cs="Arial"/>
          <w:b/>
          <w:color w:val="000000"/>
          <w:sz w:val="20"/>
          <w:szCs w:val="20"/>
          <w:lang w:val="es-ES"/>
        </w:rPr>
      </w:pPr>
    </w:p>
    <w:p w:rsidR="00B31D11" w:rsidRDefault="00383351" w:rsidP="00B31D11">
      <w:pPr>
        <w:spacing w:after="0" w:line="240" w:lineRule="auto"/>
        <w:ind w:left="-450" w:right="-20"/>
        <w:jc w:val="both"/>
        <w:rPr>
          <w:rFonts w:ascii="Arial" w:hAnsi="Arial" w:cs="Arial"/>
          <w:color w:val="000000"/>
          <w:sz w:val="16"/>
          <w:szCs w:val="16"/>
          <w:u w:val="single"/>
          <w:lang w:val="es-ES"/>
        </w:rPr>
      </w:pPr>
      <w:r>
        <w:rPr>
          <w:rFonts w:ascii="Arial" w:eastAsia="Frutiger LT Std 45 Light" w:hAnsi="Arial" w:cs="Arial"/>
          <w:b/>
          <w:bCs/>
          <w:color w:val="000000"/>
          <w:sz w:val="16"/>
          <w:szCs w:val="16"/>
          <w:lang w:val="es-ES"/>
        </w:rPr>
        <w:t xml:space="preserve"> </w:t>
      </w:r>
      <w:r w:rsidR="00B31D11">
        <w:rPr>
          <w:rFonts w:ascii="Arial" w:eastAsia="Frutiger LT Std 45 Light" w:hAnsi="Arial" w:cs="Arial"/>
          <w:b/>
          <w:bCs/>
          <w:color w:val="000000"/>
          <w:sz w:val="16"/>
          <w:szCs w:val="16"/>
          <w:lang w:val="es-ES"/>
        </w:rPr>
        <w:t xml:space="preserve"> </w:t>
      </w:r>
      <w:r w:rsidR="00B31D11" w:rsidRPr="00E776D3">
        <w:rPr>
          <w:rFonts w:ascii="Arial" w:eastAsia="Frutiger LT Std 45 Light" w:hAnsi="Arial" w:cs="Arial"/>
          <w:b/>
          <w:bCs/>
          <w:color w:val="000000"/>
          <w:sz w:val="16"/>
          <w:szCs w:val="16"/>
          <w:lang w:val="es-ES"/>
        </w:rPr>
        <w:t>Lugar y Fecha:</w:t>
      </w:r>
      <w:r w:rsidR="00B31D11" w:rsidRPr="00B31D11">
        <w:rPr>
          <w:rFonts w:ascii="Arial" w:eastAsia="Frutiger" w:hAnsi="Arial" w:cs="Arial"/>
          <w:color w:val="000000"/>
          <w:sz w:val="20"/>
          <w:szCs w:val="16"/>
          <w:lang w:val="es-ES"/>
        </w:rPr>
        <w:t xml:space="preserve">  </w:t>
      </w:r>
      <w:r w:rsidR="00E776D3" w:rsidRPr="00E776D3">
        <w:rPr>
          <w:rFonts w:ascii="Arial" w:eastAsia="Frutiger 55 Roman" w:hAnsi="Arial" w:cs="Arial"/>
          <w:bCs/>
          <w:color w:val="000000"/>
          <w:sz w:val="20"/>
          <w:szCs w:val="20"/>
          <w:u w:val="single"/>
          <w:shd w:val="clear" w:color="auto" w:fill="D9D9D9"/>
          <w:lang w:val="es-ES"/>
        </w:rPr>
        <w:fldChar w:fldCharType="begin">
          <w:ffData>
            <w:name w:val="Lugara"/>
            <w:enabled w:val="0"/>
            <w:calcOnExit/>
            <w:textInput>
              <w:type w:val="calculated"/>
              <w:default w:val="Texto1"/>
            </w:textInput>
          </w:ffData>
        </w:fldChar>
      </w:r>
      <w:bookmarkStart w:id="192" w:name="Lugara"/>
      <w:r w:rsidR="00E776D3" w:rsidRPr="00E776D3">
        <w:rPr>
          <w:rFonts w:ascii="Arial" w:eastAsia="Frutiger 55 Roman" w:hAnsi="Arial" w:cs="Arial"/>
          <w:bCs/>
          <w:color w:val="000000"/>
          <w:sz w:val="20"/>
          <w:szCs w:val="20"/>
          <w:u w:val="single"/>
          <w:shd w:val="clear" w:color="auto" w:fill="D9D9D9"/>
          <w:lang w:val="es-ES"/>
        </w:rPr>
        <w:instrText xml:space="preserve"> FORMTEXT </w:instrText>
      </w:r>
      <w:r w:rsidR="00E776D3" w:rsidRPr="00E776D3">
        <w:rPr>
          <w:rFonts w:ascii="Arial" w:eastAsia="Frutiger 55 Roman" w:hAnsi="Arial" w:cs="Arial"/>
          <w:bCs/>
          <w:color w:val="000000"/>
          <w:sz w:val="20"/>
          <w:szCs w:val="20"/>
          <w:u w:val="single"/>
          <w:shd w:val="clear" w:color="auto" w:fill="D9D9D9"/>
          <w:lang w:val="es-ES"/>
        </w:rPr>
        <w:fldChar w:fldCharType="begin"/>
      </w:r>
      <w:r w:rsidR="00E776D3" w:rsidRPr="00E776D3">
        <w:rPr>
          <w:rFonts w:ascii="Arial" w:eastAsia="Frutiger 55 Roman" w:hAnsi="Arial" w:cs="Arial"/>
          <w:bCs/>
          <w:color w:val="000000"/>
          <w:sz w:val="20"/>
          <w:szCs w:val="20"/>
          <w:u w:val="single"/>
          <w:shd w:val="clear" w:color="auto" w:fill="D9D9D9"/>
          <w:lang w:val="es-ES"/>
        </w:rPr>
        <w:instrText xml:space="preserve"> Texto1 </w:instrText>
      </w:r>
      <w:r w:rsidR="00E776D3" w:rsidRPr="00E776D3">
        <w:rPr>
          <w:rFonts w:ascii="Arial" w:eastAsia="Frutiger 55 Roman" w:hAnsi="Arial" w:cs="Arial"/>
          <w:bCs/>
          <w:color w:val="000000"/>
          <w:sz w:val="20"/>
          <w:szCs w:val="20"/>
          <w:u w:val="single"/>
          <w:shd w:val="clear" w:color="auto" w:fill="D9D9D9"/>
          <w:lang w:val="es-ES"/>
        </w:rPr>
        <w:fldChar w:fldCharType="separate"/>
      </w:r>
      <w:r w:rsidR="003F4D22">
        <w:rPr>
          <w:rFonts w:ascii="Arial" w:eastAsia="Frutiger 55 Roman" w:hAnsi="Arial" w:cs="Arial"/>
          <w:bCs/>
          <w:noProof/>
          <w:color w:val="000000"/>
          <w:sz w:val="20"/>
          <w:szCs w:val="20"/>
          <w:u w:val="single"/>
          <w:shd w:val="clear" w:color="auto" w:fill="D9D9D9"/>
          <w:lang w:val="es-ES"/>
        </w:rPr>
        <w:instrText xml:space="preserve">     </w:instrText>
      </w:r>
      <w:r w:rsidR="00E776D3" w:rsidRPr="00E776D3">
        <w:rPr>
          <w:rFonts w:ascii="Arial" w:eastAsia="Frutiger 55 Roman" w:hAnsi="Arial" w:cs="Arial"/>
          <w:bCs/>
          <w:color w:val="000000"/>
          <w:sz w:val="20"/>
          <w:szCs w:val="20"/>
          <w:u w:val="single"/>
          <w:shd w:val="clear" w:color="auto" w:fill="D9D9D9"/>
          <w:lang w:val="es-ES"/>
        </w:rPr>
        <w:fldChar w:fldCharType="end"/>
      </w:r>
      <w:r w:rsidR="00E776D3" w:rsidRPr="00E776D3">
        <w:rPr>
          <w:rFonts w:ascii="Arial" w:eastAsia="Frutiger 55 Roman" w:hAnsi="Arial" w:cs="Arial"/>
          <w:bCs/>
          <w:color w:val="000000"/>
          <w:sz w:val="20"/>
          <w:szCs w:val="20"/>
          <w:u w:val="single"/>
          <w:shd w:val="clear" w:color="auto" w:fill="D9D9D9"/>
          <w:lang w:val="es-ES"/>
        </w:rPr>
      </w:r>
      <w:r w:rsidR="00E776D3" w:rsidRPr="00E776D3">
        <w:rPr>
          <w:rFonts w:ascii="Arial" w:eastAsia="Frutiger 55 Roman" w:hAnsi="Arial" w:cs="Arial"/>
          <w:bCs/>
          <w:color w:val="000000"/>
          <w:sz w:val="20"/>
          <w:szCs w:val="20"/>
          <w:u w:val="single"/>
          <w:shd w:val="clear" w:color="auto" w:fill="D9D9D9"/>
          <w:lang w:val="es-ES"/>
        </w:rPr>
        <w:fldChar w:fldCharType="separate"/>
      </w:r>
      <w:r w:rsidR="003F4D22">
        <w:rPr>
          <w:rFonts w:ascii="Arial" w:eastAsia="Frutiger 55 Roman" w:hAnsi="Arial" w:cs="Arial"/>
          <w:bCs/>
          <w:noProof/>
          <w:color w:val="000000"/>
          <w:sz w:val="20"/>
          <w:szCs w:val="20"/>
          <w:u w:val="single"/>
          <w:shd w:val="clear" w:color="auto" w:fill="D9D9D9"/>
          <w:lang w:val="es-ES"/>
        </w:rPr>
        <w:t xml:space="preserve">     </w:t>
      </w:r>
      <w:r w:rsidR="00E776D3" w:rsidRPr="00E776D3">
        <w:rPr>
          <w:rFonts w:ascii="Arial" w:eastAsia="Frutiger 55 Roman" w:hAnsi="Arial" w:cs="Arial"/>
          <w:bCs/>
          <w:color w:val="000000"/>
          <w:sz w:val="20"/>
          <w:szCs w:val="20"/>
          <w:u w:val="single"/>
          <w:shd w:val="clear" w:color="auto" w:fill="D9D9D9"/>
          <w:lang w:val="es-ES"/>
        </w:rPr>
        <w:fldChar w:fldCharType="end"/>
      </w:r>
      <w:bookmarkEnd w:id="192"/>
      <w:r w:rsidR="00B31D11" w:rsidRPr="004D0DC2">
        <w:rPr>
          <w:rFonts w:ascii="Arial" w:hAnsi="Arial" w:cs="Arial"/>
          <w:color w:val="000000"/>
          <w:sz w:val="16"/>
          <w:szCs w:val="16"/>
          <w:u w:val="single"/>
          <w:lang w:val="es-ES"/>
        </w:rPr>
        <w:t xml:space="preserve"> </w:t>
      </w:r>
    </w:p>
    <w:p w:rsidR="00B31D11" w:rsidRPr="004A4E50" w:rsidRDefault="00B31D11" w:rsidP="00B31D11">
      <w:pPr>
        <w:spacing w:before="240" w:after="0" w:line="240" w:lineRule="auto"/>
        <w:ind w:right="-719"/>
        <w:jc w:val="center"/>
        <w:rPr>
          <w:rFonts w:ascii="Arial" w:hAnsi="Arial" w:cs="Arial"/>
          <w:b/>
          <w:color w:val="000000"/>
          <w:sz w:val="20"/>
          <w:szCs w:val="20"/>
          <w:lang w:val="es-ES"/>
        </w:rPr>
      </w:pPr>
      <w:r w:rsidRPr="004A4E50">
        <w:rPr>
          <w:rFonts w:ascii="Arial" w:hAnsi="Arial" w:cs="Arial"/>
          <w:b/>
          <w:color w:val="000000"/>
          <w:sz w:val="20"/>
          <w:szCs w:val="20"/>
          <w:lang w:val="es-ES"/>
        </w:rPr>
        <w:t>Adendum</w:t>
      </w:r>
    </w:p>
    <w:p w:rsidR="00B31D11" w:rsidRPr="0016382D" w:rsidRDefault="00B31D11" w:rsidP="00B31D11">
      <w:pPr>
        <w:spacing w:after="0" w:line="240" w:lineRule="auto"/>
        <w:jc w:val="both"/>
        <w:rPr>
          <w:rFonts w:ascii="Arial" w:hAnsi="Arial" w:cs="Arial"/>
          <w:bCs/>
          <w:color w:val="000000"/>
          <w:sz w:val="10"/>
          <w:szCs w:val="10"/>
          <w:lang w:val="es-ES"/>
        </w:rPr>
      </w:pPr>
    </w:p>
    <w:p w:rsidR="00B31D11" w:rsidRPr="004A4E50" w:rsidRDefault="00B31D11" w:rsidP="00B31D11">
      <w:pPr>
        <w:spacing w:after="0" w:line="240" w:lineRule="auto"/>
        <w:ind w:left="-270" w:right="-540"/>
        <w:jc w:val="both"/>
        <w:rPr>
          <w:rFonts w:ascii="Arial" w:hAnsi="Arial" w:cs="Arial"/>
          <w:bCs/>
          <w:color w:val="000000"/>
          <w:sz w:val="20"/>
          <w:szCs w:val="20"/>
          <w:lang w:val="es-ES"/>
        </w:rPr>
      </w:pPr>
      <w:r w:rsidRPr="004A4E50">
        <w:rPr>
          <w:rFonts w:ascii="Arial" w:hAnsi="Arial" w:cs="Arial"/>
          <w:bCs/>
          <w:color w:val="000000"/>
          <w:sz w:val="20"/>
          <w:szCs w:val="20"/>
          <w:lang w:val="es-ES"/>
        </w:rPr>
        <w:t>El/los solicitantes/s y Garante/s Solidario/s -si aplica- que suscriben la Solicitud y Convenio para Apertura de un Crédit</w:t>
      </w:r>
      <w:r>
        <w:rPr>
          <w:rFonts w:ascii="Arial" w:hAnsi="Arial" w:cs="Arial"/>
          <w:bCs/>
          <w:color w:val="000000"/>
          <w:sz w:val="20"/>
          <w:szCs w:val="20"/>
          <w:lang w:val="es-ES"/>
        </w:rPr>
        <w:t xml:space="preserve">o Documentario por un monto de </w:t>
      </w:r>
      <w:r w:rsidRPr="004A4E50">
        <w:rPr>
          <w:rFonts w:ascii="Arial" w:hAnsi="Arial" w:cs="Arial"/>
          <w:bCs/>
          <w:color w:val="000000"/>
          <w:sz w:val="20"/>
          <w:szCs w:val="20"/>
          <w:shd w:val="clear" w:color="auto" w:fill="D9D9D9"/>
          <w:lang w:val="es-ES"/>
        </w:rPr>
        <w:fldChar w:fldCharType="begin">
          <w:ffData>
            <w:name w:val="Texto122"/>
            <w:enabled w:val="0"/>
            <w:calcOnExit w:val="0"/>
            <w:textInput>
              <w:type w:val="calculated"/>
              <w:default w:val="Texto117"/>
            </w:textInput>
          </w:ffData>
        </w:fldChar>
      </w:r>
      <w:bookmarkStart w:id="193" w:name="Texto122"/>
      <w:r w:rsidRPr="004A4E50">
        <w:rPr>
          <w:rFonts w:ascii="Arial" w:hAnsi="Arial" w:cs="Arial"/>
          <w:bCs/>
          <w:color w:val="000000"/>
          <w:sz w:val="20"/>
          <w:szCs w:val="20"/>
          <w:shd w:val="clear" w:color="auto" w:fill="D9D9D9"/>
          <w:lang w:val="es-ES"/>
        </w:rPr>
        <w:instrText xml:space="preserve"> FORMTEXT </w:instrText>
      </w:r>
      <w:r w:rsidRPr="004A4E50">
        <w:rPr>
          <w:rFonts w:ascii="Arial" w:hAnsi="Arial" w:cs="Arial"/>
          <w:bCs/>
          <w:color w:val="000000"/>
          <w:sz w:val="20"/>
          <w:szCs w:val="20"/>
          <w:shd w:val="clear" w:color="auto" w:fill="D9D9D9"/>
          <w:lang w:val="es-ES"/>
        </w:rPr>
        <w:fldChar w:fldCharType="begin"/>
      </w:r>
      <w:r w:rsidRPr="004A4E50">
        <w:rPr>
          <w:rFonts w:ascii="Arial" w:hAnsi="Arial" w:cs="Arial"/>
          <w:bCs/>
          <w:color w:val="000000"/>
          <w:sz w:val="20"/>
          <w:szCs w:val="20"/>
          <w:shd w:val="clear" w:color="auto" w:fill="D9D9D9"/>
          <w:lang w:val="es-ES"/>
        </w:rPr>
        <w:instrText xml:space="preserve"> Texto117 </w:instrText>
      </w:r>
      <w:r w:rsidRPr="004A4E50">
        <w:rPr>
          <w:rFonts w:ascii="Arial" w:hAnsi="Arial" w:cs="Arial"/>
          <w:bCs/>
          <w:color w:val="000000"/>
          <w:sz w:val="20"/>
          <w:szCs w:val="20"/>
          <w:shd w:val="clear" w:color="auto" w:fill="D9D9D9"/>
          <w:lang w:val="es-ES"/>
        </w:rPr>
        <w:fldChar w:fldCharType="separate"/>
      </w:r>
      <w:r w:rsidR="003F4D22" w:rsidRPr="000A3FDA">
        <w:rPr>
          <w:rFonts w:ascii="Arial" w:eastAsia="Frutiger 55 Roman" w:hAnsi="Arial" w:cs="Arial"/>
          <w:b/>
          <w:bCs/>
          <w:noProof/>
          <w:color w:val="000000"/>
          <w:sz w:val="16"/>
          <w:szCs w:val="16"/>
          <w:shd w:val="clear" w:color="auto" w:fill="D9D9D9"/>
          <w:lang w:val="es-ES"/>
        </w:rPr>
        <w:instrText xml:space="preserve">     </w:instrText>
      </w:r>
      <w:r w:rsidRPr="004A4E50">
        <w:rPr>
          <w:rFonts w:ascii="Arial" w:hAnsi="Arial" w:cs="Arial"/>
          <w:bCs/>
          <w:color w:val="000000"/>
          <w:sz w:val="20"/>
          <w:szCs w:val="20"/>
          <w:shd w:val="clear" w:color="auto" w:fill="D9D9D9"/>
          <w:lang w:val="es-ES"/>
        </w:rPr>
        <w:fldChar w:fldCharType="end"/>
      </w:r>
      <w:r w:rsidRPr="004A4E50">
        <w:rPr>
          <w:rFonts w:ascii="Arial" w:hAnsi="Arial" w:cs="Arial"/>
          <w:bCs/>
          <w:color w:val="000000"/>
          <w:sz w:val="20"/>
          <w:szCs w:val="20"/>
          <w:shd w:val="clear" w:color="auto" w:fill="D9D9D9"/>
          <w:lang w:val="es-ES"/>
        </w:rPr>
      </w:r>
      <w:r w:rsidRPr="004A4E50">
        <w:rPr>
          <w:rFonts w:ascii="Arial" w:hAnsi="Arial" w:cs="Arial"/>
          <w:bCs/>
          <w:color w:val="000000"/>
          <w:sz w:val="20"/>
          <w:szCs w:val="20"/>
          <w:shd w:val="clear" w:color="auto" w:fill="D9D9D9"/>
          <w:lang w:val="es-ES"/>
        </w:rPr>
        <w:fldChar w:fldCharType="separate"/>
      </w:r>
      <w:r w:rsidR="003F4D22">
        <w:rPr>
          <w:rFonts w:ascii="Arial" w:hAnsi="Arial" w:cs="Arial"/>
          <w:bCs/>
          <w:noProof/>
          <w:color w:val="000000"/>
          <w:sz w:val="20"/>
          <w:szCs w:val="20"/>
          <w:shd w:val="clear" w:color="auto" w:fill="D9D9D9"/>
          <w:lang w:val="es-ES"/>
        </w:rPr>
        <w:t xml:space="preserve">     </w:t>
      </w:r>
      <w:r w:rsidRPr="004A4E50">
        <w:rPr>
          <w:rFonts w:ascii="Arial" w:hAnsi="Arial" w:cs="Arial"/>
          <w:bCs/>
          <w:color w:val="000000"/>
          <w:sz w:val="20"/>
          <w:szCs w:val="20"/>
          <w:shd w:val="clear" w:color="auto" w:fill="D9D9D9"/>
          <w:lang w:val="es-ES"/>
        </w:rPr>
        <w:fldChar w:fldCharType="end"/>
      </w:r>
      <w:bookmarkEnd w:id="193"/>
      <w:r w:rsidRPr="004A4E50">
        <w:rPr>
          <w:rFonts w:ascii="Arial" w:hAnsi="Arial" w:cs="Arial"/>
          <w:bCs/>
          <w:color w:val="000000"/>
          <w:sz w:val="20"/>
          <w:szCs w:val="20"/>
          <w:lang w:val="es-ES"/>
        </w:rPr>
        <w:t xml:space="preserve"> </w:t>
      </w:r>
      <w:r w:rsidR="00D7252E">
        <w:rPr>
          <w:rFonts w:ascii="Arial" w:hAnsi="Arial" w:cs="Arial"/>
          <w:bCs/>
          <w:color w:val="000000"/>
          <w:sz w:val="20"/>
          <w:szCs w:val="20"/>
          <w:u w:val="single"/>
          <w:shd w:val="clear" w:color="auto" w:fill="D9D9D9"/>
        </w:rPr>
        <w:fldChar w:fldCharType="begin">
          <w:ffData>
            <w:name w:val="Texto109"/>
            <w:enabled w:val="0"/>
            <w:calcOnExit w:val="0"/>
            <w:helpText w:type="text" w:val="Debe ser igual al campo (32B+ 39)"/>
            <w:textInput>
              <w:type w:val="calculated"/>
              <w:default w:val="Texto24"/>
              <w:format w:val="#,##0.00"/>
            </w:textInput>
          </w:ffData>
        </w:fldChar>
      </w:r>
      <w:bookmarkStart w:id="194" w:name="Texto109"/>
      <w:r w:rsidR="00D7252E" w:rsidRPr="00D7252E">
        <w:rPr>
          <w:rFonts w:ascii="Arial" w:hAnsi="Arial" w:cs="Arial"/>
          <w:bCs/>
          <w:color w:val="000000"/>
          <w:sz w:val="20"/>
          <w:szCs w:val="20"/>
          <w:u w:val="single"/>
          <w:shd w:val="clear" w:color="auto" w:fill="D9D9D9"/>
          <w:lang w:val="es-EC"/>
        </w:rPr>
        <w:instrText xml:space="preserve"> FORMTEXT </w:instrText>
      </w:r>
      <w:r w:rsidR="00D7252E">
        <w:rPr>
          <w:rFonts w:ascii="Arial" w:hAnsi="Arial" w:cs="Arial"/>
          <w:bCs/>
          <w:color w:val="000000"/>
          <w:sz w:val="20"/>
          <w:szCs w:val="20"/>
          <w:u w:val="single"/>
          <w:shd w:val="clear" w:color="auto" w:fill="D9D9D9"/>
        </w:rPr>
        <w:fldChar w:fldCharType="begin"/>
      </w:r>
      <w:r w:rsidR="00D7252E" w:rsidRPr="00D7252E">
        <w:rPr>
          <w:rFonts w:ascii="Arial" w:hAnsi="Arial" w:cs="Arial"/>
          <w:bCs/>
          <w:color w:val="000000"/>
          <w:sz w:val="20"/>
          <w:szCs w:val="20"/>
          <w:u w:val="single"/>
          <w:shd w:val="clear" w:color="auto" w:fill="D9D9D9"/>
          <w:lang w:val="es-EC"/>
        </w:rPr>
        <w:instrText xml:space="preserve"> Texto24 </w:instrText>
      </w:r>
      <w:r w:rsidR="00D7252E">
        <w:rPr>
          <w:rFonts w:ascii="Arial" w:hAnsi="Arial" w:cs="Arial"/>
          <w:bCs/>
          <w:color w:val="000000"/>
          <w:sz w:val="20"/>
          <w:szCs w:val="20"/>
          <w:u w:val="single"/>
          <w:shd w:val="clear" w:color="auto" w:fill="D9D9D9"/>
        </w:rPr>
        <w:fldChar w:fldCharType="separate"/>
      </w:r>
      <w:r w:rsidR="003F4D22">
        <w:rPr>
          <w:rFonts w:ascii="Arial" w:eastAsia="Frutiger 55 Roman" w:hAnsi="Arial" w:cs="Arial"/>
          <w:b/>
          <w:bCs/>
          <w:noProof/>
          <w:color w:val="000000"/>
          <w:sz w:val="16"/>
          <w:szCs w:val="16"/>
          <w:shd w:val="clear" w:color="auto" w:fill="D9D9D9"/>
          <w:lang w:val="es-ES"/>
        </w:rPr>
        <w:instrText>0.00</w:instrText>
      </w:r>
      <w:r w:rsidR="00D7252E">
        <w:rPr>
          <w:rFonts w:ascii="Arial" w:hAnsi="Arial" w:cs="Arial"/>
          <w:bCs/>
          <w:color w:val="000000"/>
          <w:sz w:val="20"/>
          <w:szCs w:val="20"/>
          <w:u w:val="single"/>
          <w:shd w:val="clear" w:color="auto" w:fill="D9D9D9"/>
        </w:rPr>
        <w:fldChar w:fldCharType="end"/>
      </w:r>
      <w:r w:rsidR="00D7252E">
        <w:rPr>
          <w:rFonts w:ascii="Arial" w:hAnsi="Arial" w:cs="Arial"/>
          <w:bCs/>
          <w:color w:val="000000"/>
          <w:sz w:val="20"/>
          <w:szCs w:val="20"/>
          <w:u w:val="single"/>
          <w:shd w:val="clear" w:color="auto" w:fill="D9D9D9"/>
        </w:rPr>
      </w:r>
      <w:r w:rsidR="00D7252E">
        <w:rPr>
          <w:rFonts w:ascii="Arial" w:hAnsi="Arial" w:cs="Arial"/>
          <w:bCs/>
          <w:color w:val="000000"/>
          <w:sz w:val="20"/>
          <w:szCs w:val="20"/>
          <w:u w:val="single"/>
          <w:shd w:val="clear" w:color="auto" w:fill="D9D9D9"/>
        </w:rPr>
        <w:fldChar w:fldCharType="separate"/>
      </w:r>
      <w:r w:rsidR="003F4D22" w:rsidRPr="003F4D22">
        <w:rPr>
          <w:rFonts w:ascii="Arial" w:hAnsi="Arial" w:cs="Arial"/>
          <w:bCs/>
          <w:noProof/>
          <w:color w:val="000000"/>
          <w:sz w:val="20"/>
          <w:szCs w:val="20"/>
          <w:u w:val="single"/>
          <w:shd w:val="clear" w:color="auto" w:fill="D9D9D9"/>
          <w:lang w:val="es-EC"/>
        </w:rPr>
        <w:t>0.00</w:t>
      </w:r>
      <w:r w:rsidR="00D7252E">
        <w:rPr>
          <w:rFonts w:ascii="Arial" w:hAnsi="Arial" w:cs="Arial"/>
          <w:bCs/>
          <w:color w:val="000000"/>
          <w:sz w:val="20"/>
          <w:szCs w:val="20"/>
          <w:u w:val="single"/>
          <w:shd w:val="clear" w:color="auto" w:fill="D9D9D9"/>
        </w:rPr>
        <w:fldChar w:fldCharType="end"/>
      </w:r>
      <w:bookmarkEnd w:id="194"/>
      <w:r w:rsidRPr="004A4E50">
        <w:rPr>
          <w:rFonts w:ascii="Arial" w:hAnsi="Arial" w:cs="Arial"/>
          <w:bCs/>
          <w:color w:val="000000"/>
          <w:sz w:val="20"/>
          <w:szCs w:val="20"/>
          <w:lang w:val="es-ES"/>
        </w:rPr>
        <w:t xml:space="preserve"> dirigida al Banco Bolivariano C.A. declaro/amos lo siguiente:</w:t>
      </w:r>
    </w:p>
    <w:p w:rsidR="00B31D11" w:rsidRPr="0016382D" w:rsidRDefault="00B31D11" w:rsidP="00B31D11">
      <w:pPr>
        <w:spacing w:after="0" w:line="240" w:lineRule="auto"/>
        <w:jc w:val="both"/>
        <w:rPr>
          <w:rFonts w:ascii="Arial" w:hAnsi="Arial" w:cs="Arial"/>
          <w:bCs/>
          <w:color w:val="000000"/>
          <w:sz w:val="16"/>
          <w:szCs w:val="16"/>
          <w:lang w:val="es-ES"/>
        </w:rPr>
      </w:pPr>
    </w:p>
    <w:p w:rsidR="00B31D11" w:rsidRPr="004A4E50" w:rsidRDefault="00B31D11" w:rsidP="00B31D11">
      <w:pPr>
        <w:widowControl/>
        <w:numPr>
          <w:ilvl w:val="0"/>
          <w:numId w:val="4"/>
        </w:numPr>
        <w:tabs>
          <w:tab w:val="clear" w:pos="375"/>
        </w:tabs>
        <w:spacing w:after="0" w:line="240" w:lineRule="auto"/>
        <w:ind w:left="0" w:right="-540" w:hanging="270"/>
        <w:jc w:val="both"/>
        <w:rPr>
          <w:rFonts w:ascii="Arial" w:hAnsi="Arial" w:cs="Arial"/>
          <w:bCs/>
          <w:color w:val="000000"/>
          <w:sz w:val="20"/>
          <w:szCs w:val="20"/>
          <w:lang w:val="es-ES"/>
        </w:rPr>
      </w:pPr>
      <w:r w:rsidRPr="004A4E50">
        <w:rPr>
          <w:rFonts w:ascii="Arial" w:hAnsi="Arial" w:cs="Arial"/>
          <w:bCs/>
          <w:color w:val="000000"/>
          <w:sz w:val="20"/>
          <w:szCs w:val="20"/>
          <w:lang w:val="es-ES"/>
        </w:rPr>
        <w:t>Que el Banco me/nos ha mostrado previamente dicha Solicitud y/o títulos ejecutivos, en caso de haberlos, que he/mos suscrito y me/nos ha señalado detalladamente las implicaciones y consecuencias jurídicas de cada una de sus cláusulas, así como de los términos y condiciones en ella establecidos.</w:t>
      </w:r>
    </w:p>
    <w:p w:rsidR="00B31D11" w:rsidRPr="0016382D" w:rsidRDefault="00B31D11" w:rsidP="00B31D11">
      <w:pPr>
        <w:widowControl/>
        <w:spacing w:after="0" w:line="240" w:lineRule="auto"/>
        <w:ind w:right="-540" w:hanging="270"/>
        <w:jc w:val="both"/>
        <w:rPr>
          <w:rFonts w:ascii="Arial" w:hAnsi="Arial" w:cs="Arial"/>
          <w:bCs/>
          <w:color w:val="000000"/>
          <w:sz w:val="16"/>
          <w:szCs w:val="16"/>
          <w:lang w:val="es-ES"/>
        </w:rPr>
      </w:pPr>
    </w:p>
    <w:p w:rsidR="00B31D11" w:rsidRPr="004A4E50" w:rsidRDefault="00B31D11" w:rsidP="00B31D11">
      <w:pPr>
        <w:widowControl/>
        <w:numPr>
          <w:ilvl w:val="0"/>
          <w:numId w:val="4"/>
        </w:numPr>
        <w:tabs>
          <w:tab w:val="clear" w:pos="375"/>
        </w:tabs>
        <w:spacing w:after="0" w:line="240" w:lineRule="auto"/>
        <w:ind w:left="0" w:right="-540" w:hanging="270"/>
        <w:jc w:val="both"/>
        <w:rPr>
          <w:rFonts w:ascii="Arial" w:hAnsi="Arial" w:cs="Arial"/>
          <w:bCs/>
          <w:color w:val="000000"/>
          <w:sz w:val="20"/>
          <w:szCs w:val="20"/>
          <w:lang w:val="es-ES"/>
        </w:rPr>
      </w:pPr>
      <w:r w:rsidRPr="004A4E50">
        <w:rPr>
          <w:rFonts w:ascii="Arial" w:hAnsi="Arial" w:cs="Arial"/>
          <w:bCs/>
          <w:color w:val="000000"/>
          <w:sz w:val="20"/>
          <w:szCs w:val="20"/>
          <w:lang w:val="es-ES"/>
        </w:rPr>
        <w:t>Que el Banco me/nos ha señalado en la Solicitud que he/hemos aceptado y suscrito, cuáles con las acciones jurídicas que podrá seguir en mi/nuestra contra, en el evento de que incumpla/mos con las condiciones de previstas en la Solicitud y/o títulos ejecutivos suscritos, de haberlos.</w:t>
      </w:r>
    </w:p>
    <w:p w:rsidR="00B31D11" w:rsidRPr="0016382D" w:rsidRDefault="00B31D11" w:rsidP="00B31D11">
      <w:pPr>
        <w:widowControl/>
        <w:spacing w:after="0" w:line="240" w:lineRule="auto"/>
        <w:ind w:right="-540" w:hanging="270"/>
        <w:jc w:val="both"/>
        <w:rPr>
          <w:rFonts w:ascii="Arial" w:hAnsi="Arial" w:cs="Arial"/>
          <w:bCs/>
          <w:color w:val="000000"/>
          <w:sz w:val="16"/>
          <w:szCs w:val="16"/>
          <w:lang w:val="es-ES"/>
        </w:rPr>
      </w:pPr>
    </w:p>
    <w:p w:rsidR="00B31D11" w:rsidRPr="004A4E50" w:rsidRDefault="00B31D11" w:rsidP="00B31D11">
      <w:pPr>
        <w:widowControl/>
        <w:numPr>
          <w:ilvl w:val="0"/>
          <w:numId w:val="4"/>
        </w:numPr>
        <w:tabs>
          <w:tab w:val="clear" w:pos="375"/>
        </w:tabs>
        <w:spacing w:after="0" w:line="240" w:lineRule="auto"/>
        <w:ind w:left="0" w:right="-540" w:hanging="270"/>
        <w:jc w:val="both"/>
        <w:rPr>
          <w:rFonts w:ascii="Arial" w:hAnsi="Arial" w:cs="Arial"/>
          <w:bCs/>
          <w:color w:val="000000"/>
          <w:sz w:val="20"/>
          <w:szCs w:val="20"/>
          <w:lang w:val="es-ES"/>
        </w:rPr>
      </w:pPr>
      <w:r w:rsidRPr="004A4E50">
        <w:rPr>
          <w:rFonts w:ascii="Arial" w:hAnsi="Arial" w:cs="Arial"/>
          <w:bCs/>
          <w:color w:val="000000"/>
          <w:sz w:val="20"/>
          <w:szCs w:val="20"/>
          <w:lang w:val="es-ES"/>
        </w:rPr>
        <w:t xml:space="preserve">Que he/hemos sido informado/s y que, por consiguiente, me/nos encuentro/encontramos en pleno conocimiento de que, la Solicitud y Convenio para Apertura de un Crédito Documentario emitido generará para mí/nosotros, todas las obligaciones inherentes </w:t>
      </w:r>
      <w:r w:rsidR="005E6B2A">
        <w:rPr>
          <w:rFonts w:ascii="Arial" w:hAnsi="Arial" w:cs="Arial"/>
          <w:bCs/>
          <w:color w:val="000000"/>
          <w:sz w:val="20"/>
          <w:szCs w:val="20"/>
          <w:lang w:val="es-ES"/>
        </w:rPr>
        <w:t xml:space="preserve">a </w:t>
      </w:r>
      <w:r w:rsidRPr="004A4E50">
        <w:rPr>
          <w:rFonts w:ascii="Arial" w:hAnsi="Arial" w:cs="Arial"/>
          <w:bCs/>
          <w:color w:val="000000"/>
          <w:sz w:val="20"/>
          <w:szCs w:val="20"/>
          <w:lang w:val="es-ES"/>
        </w:rPr>
        <w:t>nuestra calidad de Solicitante/s y Garante/s solidarios, y principalmente, la de pagar puntualmente los valores que deben ser reembolsados al Banco, los intereses; y, en caso de mora, adicionalmente, los intereses, los intereses de mora, los impuestos respectivos, así como los gastos de cobranza, incluyendo costas procesales.</w:t>
      </w:r>
    </w:p>
    <w:p w:rsidR="00B31D11" w:rsidRPr="0016382D" w:rsidRDefault="00B31D11" w:rsidP="00B31D11">
      <w:pPr>
        <w:widowControl/>
        <w:spacing w:after="0" w:line="240" w:lineRule="auto"/>
        <w:ind w:right="-540" w:hanging="270"/>
        <w:jc w:val="both"/>
        <w:rPr>
          <w:rFonts w:ascii="Arial" w:hAnsi="Arial" w:cs="Arial"/>
          <w:bCs/>
          <w:color w:val="000000"/>
          <w:sz w:val="16"/>
          <w:szCs w:val="16"/>
          <w:lang w:val="es-ES"/>
        </w:rPr>
      </w:pPr>
    </w:p>
    <w:p w:rsidR="00B31D11" w:rsidRPr="004A4E50" w:rsidRDefault="00B31D11" w:rsidP="00B31D11">
      <w:pPr>
        <w:widowControl/>
        <w:numPr>
          <w:ilvl w:val="0"/>
          <w:numId w:val="4"/>
        </w:numPr>
        <w:tabs>
          <w:tab w:val="clear" w:pos="375"/>
        </w:tabs>
        <w:spacing w:after="0" w:line="240" w:lineRule="auto"/>
        <w:ind w:left="0" w:right="-540" w:hanging="270"/>
        <w:jc w:val="both"/>
        <w:rPr>
          <w:rFonts w:ascii="Arial" w:hAnsi="Arial" w:cs="Arial"/>
          <w:bCs/>
          <w:color w:val="000000"/>
          <w:sz w:val="20"/>
          <w:szCs w:val="20"/>
          <w:lang w:val="es-ES"/>
        </w:rPr>
      </w:pPr>
      <w:r w:rsidRPr="004A4E50">
        <w:rPr>
          <w:rFonts w:ascii="Arial" w:hAnsi="Arial" w:cs="Arial"/>
          <w:bCs/>
          <w:color w:val="000000"/>
          <w:sz w:val="20"/>
          <w:szCs w:val="20"/>
          <w:lang w:val="es-ES"/>
        </w:rPr>
        <w:t>Debido a que me/nos he/mos constituido en llanos y solidario/s pagadores de las obligaciones derivadas de la Solicitud y Convenio para Apertura de un Crédito Documentario, conozco/conocemos que carecemos de los beneficios de orden, excusión y división, y declaro/declaramos que el Banco nos ha advertido de las consecuencias jurídicas que lo anterior implica, especialmente en lo que tiene relación con la ejecución de acciones legales de cobro de la deuda.</w:t>
      </w:r>
    </w:p>
    <w:p w:rsidR="00B31D11" w:rsidRPr="0016382D" w:rsidRDefault="00B31D11" w:rsidP="00B31D11">
      <w:pPr>
        <w:widowControl/>
        <w:spacing w:after="0" w:line="240" w:lineRule="auto"/>
        <w:ind w:right="-540" w:hanging="270"/>
        <w:jc w:val="both"/>
        <w:rPr>
          <w:rFonts w:ascii="Arial" w:hAnsi="Arial" w:cs="Arial"/>
          <w:bCs/>
          <w:color w:val="000000"/>
          <w:sz w:val="16"/>
          <w:szCs w:val="16"/>
          <w:lang w:val="es-ES"/>
        </w:rPr>
      </w:pPr>
    </w:p>
    <w:p w:rsidR="00B31D11" w:rsidRPr="004A4E50" w:rsidRDefault="00B31D11" w:rsidP="00B31D11">
      <w:pPr>
        <w:widowControl/>
        <w:numPr>
          <w:ilvl w:val="0"/>
          <w:numId w:val="4"/>
        </w:numPr>
        <w:tabs>
          <w:tab w:val="clear" w:pos="375"/>
        </w:tabs>
        <w:spacing w:after="0" w:line="240" w:lineRule="auto"/>
        <w:ind w:left="0" w:right="-540" w:hanging="270"/>
        <w:jc w:val="both"/>
        <w:rPr>
          <w:rFonts w:ascii="Arial" w:hAnsi="Arial" w:cs="Arial"/>
          <w:bCs/>
          <w:color w:val="000000"/>
          <w:sz w:val="20"/>
          <w:szCs w:val="20"/>
          <w:lang w:val="es-ES"/>
        </w:rPr>
      </w:pPr>
      <w:r w:rsidRPr="004A4E50">
        <w:rPr>
          <w:rFonts w:ascii="Arial" w:hAnsi="Arial" w:cs="Arial"/>
          <w:bCs/>
          <w:color w:val="000000"/>
          <w:sz w:val="20"/>
          <w:szCs w:val="20"/>
          <w:lang w:val="es-ES"/>
        </w:rPr>
        <w:t>Finalmente declaro/amos conocer las Resoluciones expedidas por la Junta de Política y Regulación Monetaria y Financiera referentes a la calificación que obligatoriamente deben hacer todas las entidades financieras a los sujetos de crédito, y en virtud de ellas declaro/amos conocer los parámetros que la  normativa establece para la calificación y clasificación de riesgo y que el Banco ha puesto  a mi/nuestra disposición a través de su página web www.bolivariano.com o a través de la página web de la Superintendencia de Bancos del Ecuador www.</w:t>
      </w:r>
      <w:r>
        <w:rPr>
          <w:rFonts w:ascii="Arial" w:hAnsi="Arial" w:cs="Arial"/>
          <w:bCs/>
          <w:color w:val="000000"/>
          <w:sz w:val="20"/>
          <w:szCs w:val="20"/>
          <w:lang w:val="es-ES"/>
        </w:rPr>
        <w:t xml:space="preserve">superbancos.gob.ec. </w:t>
      </w:r>
      <w:r w:rsidRPr="004A4E50">
        <w:rPr>
          <w:rFonts w:ascii="Arial" w:hAnsi="Arial" w:cs="Arial"/>
          <w:bCs/>
          <w:color w:val="000000"/>
          <w:sz w:val="20"/>
          <w:szCs w:val="20"/>
          <w:lang w:val="es-ES"/>
        </w:rPr>
        <w:t>Particularmente declaro/declaramos que he/hemos sido informado/s por el Banco respecto a que la falta de pago oportuno de las obligaciones que asuma como consecuencia de la Solicitud y Convenio para Apertura de Crédito Documentario, puede afectar sensiblemente dicha calificación.</w:t>
      </w:r>
    </w:p>
    <w:p w:rsidR="00B31D11" w:rsidRDefault="00B31D11" w:rsidP="00BA5C36">
      <w:pPr>
        <w:spacing w:after="0" w:line="240" w:lineRule="auto"/>
        <w:ind w:right="-540"/>
        <w:jc w:val="both"/>
        <w:rPr>
          <w:rFonts w:ascii="Arial" w:hAnsi="Arial" w:cs="Arial"/>
          <w:b/>
          <w:color w:val="000000"/>
          <w:sz w:val="20"/>
          <w:szCs w:val="20"/>
          <w:lang w:val="es-ES"/>
        </w:rPr>
      </w:pPr>
      <w:r w:rsidRPr="004A4E50">
        <w:rPr>
          <w:rFonts w:ascii="Arial" w:hAnsi="Arial" w:cs="Arial"/>
          <w:bCs/>
          <w:color w:val="000000"/>
          <w:sz w:val="20"/>
          <w:szCs w:val="20"/>
          <w:lang w:val="es-ES"/>
        </w:rPr>
        <w:br/>
      </w:r>
      <w:r w:rsidRPr="003C4B84">
        <w:rPr>
          <w:rFonts w:ascii="Arial" w:hAnsi="Arial" w:cs="Arial"/>
          <w:color w:val="000000"/>
          <w:sz w:val="20"/>
          <w:szCs w:val="20"/>
          <w:lang w:val="es-ES"/>
        </w:rPr>
        <w:t>Este documento se suscribe de acuerdo con lo dispuesto en el artículo 3 del Capítulo VI “De los Contratos de Adhesión”, del Título XIII “De los Usuarios Financieros” del Libro I “Normas de Control para las Entidades de los Sectores Financieros Público y Privado” de la Codificación de las Normas de la Superintendencia de Bancos.</w:t>
      </w:r>
      <w:r w:rsidR="00B412DF">
        <w:rPr>
          <w:rFonts w:ascii="Arial" w:hAnsi="Arial" w:cs="Arial"/>
          <w:color w:val="000000"/>
          <w:sz w:val="20"/>
          <w:szCs w:val="20"/>
          <w:lang w:val="es-ES"/>
        </w:rPr>
        <w:br/>
      </w:r>
      <w:r w:rsidR="00476D0A">
        <w:rPr>
          <w:rFonts w:ascii="Arial" w:hAnsi="Arial" w:cs="Arial"/>
          <w:b/>
          <w:color w:val="000000"/>
          <w:sz w:val="20"/>
          <w:szCs w:val="20"/>
          <w:lang w:val="es-ES"/>
        </w:rPr>
        <w:br/>
      </w:r>
      <w:r w:rsidR="00BA5C36">
        <w:rPr>
          <w:rFonts w:ascii="Arial" w:hAnsi="Arial" w:cs="Arial"/>
          <w:b/>
          <w:color w:val="000000"/>
          <w:sz w:val="20"/>
          <w:szCs w:val="20"/>
          <w:lang w:val="es-ES"/>
        </w:rPr>
        <w:t xml:space="preserve">                                                       </w:t>
      </w:r>
      <w:r w:rsidR="0049278E">
        <w:rPr>
          <w:rFonts w:ascii="Arial" w:hAnsi="Arial" w:cs="Arial"/>
          <w:b/>
          <w:color w:val="000000"/>
          <w:sz w:val="20"/>
          <w:szCs w:val="20"/>
          <w:lang w:val="es-ES"/>
        </w:rPr>
        <w:br/>
        <w:t xml:space="preserve">                                                     </w:t>
      </w:r>
      <w:r w:rsidRPr="00AF4BBF">
        <w:rPr>
          <w:rFonts w:ascii="Arial" w:hAnsi="Arial" w:cs="Arial"/>
          <w:b/>
          <w:color w:val="000000"/>
          <w:sz w:val="20"/>
          <w:szCs w:val="20"/>
          <w:lang w:val="es-ES"/>
        </w:rPr>
        <w:t>Servicios de Terceros y Otras Declaraciones</w:t>
      </w:r>
    </w:p>
    <w:p w:rsidR="001E42D3" w:rsidRPr="00AF4BBF" w:rsidRDefault="001E42D3" w:rsidP="00BA5C36">
      <w:pPr>
        <w:spacing w:after="0" w:line="240" w:lineRule="auto"/>
        <w:ind w:right="-540"/>
        <w:jc w:val="both"/>
        <w:rPr>
          <w:rFonts w:ascii="Arial" w:hAnsi="Arial" w:cs="Arial"/>
          <w:b/>
          <w:color w:val="000000"/>
          <w:sz w:val="20"/>
          <w:szCs w:val="20"/>
          <w:lang w:val="es-ES"/>
        </w:rPr>
      </w:pPr>
    </w:p>
    <w:tbl>
      <w:tblPr>
        <w:tblW w:w="10692" w:type="dxa"/>
        <w:tblInd w:w="-7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2832"/>
        <w:gridCol w:w="3539"/>
        <w:gridCol w:w="1406"/>
        <w:gridCol w:w="2915"/>
      </w:tblGrid>
      <w:tr w:rsidR="00D7252E" w:rsidRPr="009F2905" w:rsidTr="00142566">
        <w:trPr>
          <w:trHeight w:val="609"/>
        </w:trPr>
        <w:tc>
          <w:tcPr>
            <w:tcW w:w="2832" w:type="dxa"/>
            <w:shd w:val="clear" w:color="auto" w:fill="auto"/>
            <w:vAlign w:val="center"/>
          </w:tcPr>
          <w:p w:rsidR="00D7252E" w:rsidRPr="009F2905" w:rsidRDefault="00D7252E" w:rsidP="009F2905">
            <w:pPr>
              <w:spacing w:after="0"/>
              <w:rPr>
                <w:rFonts w:ascii="Arial" w:hAnsi="Arial" w:cs="Arial"/>
                <w:bCs/>
                <w:strike/>
                <w:noProof/>
                <w:sz w:val="20"/>
                <w:szCs w:val="20"/>
                <w:highlight w:val="yellow"/>
                <w:lang w:val="es-MX"/>
              </w:rPr>
            </w:pPr>
            <w:r w:rsidRPr="009F2905">
              <w:rPr>
                <w:rFonts w:ascii="Arial" w:hAnsi="Arial" w:cs="Arial"/>
                <w:color w:val="000000"/>
                <w:sz w:val="20"/>
                <w:szCs w:val="20"/>
                <w:lang w:val="es-EC" w:eastAsia="es-EC"/>
              </w:rPr>
              <w:t>N° Trámite:</w:t>
            </w:r>
            <w:r w:rsidRPr="009F2905">
              <w:rPr>
                <w:rFonts w:ascii="Arial" w:hAnsi="Arial" w:cs="Arial"/>
                <w:b/>
                <w:bCs/>
                <w:sz w:val="20"/>
                <w:szCs w:val="20"/>
              </w:rPr>
              <w:fldChar w:fldCharType="begin">
                <w:ffData>
                  <w:name w:val=""/>
                  <w:enabled/>
                  <w:calcOnExit w:val="0"/>
                  <w:textInput>
                    <w:default w:val="[    ]"/>
                  </w:textInput>
                </w:ffData>
              </w:fldChar>
            </w:r>
            <w:r w:rsidRPr="009F2905">
              <w:rPr>
                <w:rFonts w:ascii="Arial" w:hAnsi="Arial" w:cs="Arial"/>
                <w:b/>
                <w:bCs/>
                <w:sz w:val="20"/>
                <w:szCs w:val="20"/>
              </w:rPr>
              <w:instrText xml:space="preserve"> FORMTEXT </w:instrText>
            </w:r>
            <w:r w:rsidRPr="009F2905">
              <w:rPr>
                <w:rFonts w:ascii="Arial" w:hAnsi="Arial" w:cs="Arial"/>
                <w:b/>
                <w:bCs/>
                <w:sz w:val="20"/>
                <w:szCs w:val="20"/>
              </w:rPr>
            </w:r>
            <w:r w:rsidRPr="009F2905">
              <w:rPr>
                <w:rFonts w:ascii="Arial" w:hAnsi="Arial" w:cs="Arial"/>
                <w:b/>
                <w:bCs/>
                <w:sz w:val="20"/>
                <w:szCs w:val="20"/>
              </w:rPr>
              <w:fldChar w:fldCharType="separate"/>
            </w:r>
            <w:r w:rsidRPr="009F2905">
              <w:rPr>
                <w:rFonts w:ascii="Arial" w:hAnsi="Arial" w:cs="Arial"/>
                <w:b/>
                <w:bCs/>
                <w:noProof/>
                <w:sz w:val="20"/>
                <w:szCs w:val="20"/>
              </w:rPr>
              <w:t>[    ]</w:t>
            </w:r>
            <w:r w:rsidRPr="009F2905">
              <w:rPr>
                <w:rFonts w:ascii="Arial" w:hAnsi="Arial" w:cs="Arial"/>
                <w:b/>
                <w:bCs/>
                <w:sz w:val="20"/>
                <w:szCs w:val="20"/>
              </w:rPr>
              <w:fldChar w:fldCharType="end"/>
            </w:r>
          </w:p>
        </w:tc>
        <w:tc>
          <w:tcPr>
            <w:tcW w:w="3539" w:type="dxa"/>
            <w:shd w:val="clear" w:color="auto" w:fill="auto"/>
            <w:vAlign w:val="center"/>
          </w:tcPr>
          <w:p w:rsidR="00D7252E" w:rsidRPr="009F2905" w:rsidRDefault="00D7252E" w:rsidP="009F2905">
            <w:pPr>
              <w:spacing w:after="0"/>
              <w:rPr>
                <w:rFonts w:ascii="Arial" w:hAnsi="Arial" w:cs="Arial"/>
                <w:bCs/>
                <w:strike/>
                <w:noProof/>
                <w:sz w:val="20"/>
                <w:szCs w:val="20"/>
                <w:highlight w:val="yellow"/>
                <w:lang w:val="es-MX"/>
              </w:rPr>
            </w:pPr>
            <w:r w:rsidRPr="009F2905">
              <w:rPr>
                <w:rFonts w:ascii="Arial" w:hAnsi="Arial" w:cs="Arial"/>
                <w:color w:val="000000"/>
                <w:sz w:val="20"/>
                <w:szCs w:val="20"/>
                <w:lang w:val="es-EC" w:eastAsia="es-EC"/>
              </w:rPr>
              <w:t>N° Cuenta:</w:t>
            </w:r>
            <w:r w:rsidRPr="009F2905">
              <w:rPr>
                <w:rFonts w:ascii="Arial" w:hAnsi="Arial" w:cs="Arial"/>
                <w:b/>
                <w:bCs/>
                <w:sz w:val="20"/>
                <w:szCs w:val="20"/>
              </w:rPr>
              <w:t xml:space="preserve"> </w:t>
            </w:r>
            <w:r w:rsidRPr="009F2905">
              <w:rPr>
                <w:rFonts w:ascii="Arial" w:hAnsi="Arial" w:cs="Arial"/>
                <w:b/>
                <w:bCs/>
                <w:sz w:val="20"/>
                <w:szCs w:val="20"/>
              </w:rPr>
              <w:fldChar w:fldCharType="begin">
                <w:ffData>
                  <w:name w:val=""/>
                  <w:enabled/>
                  <w:calcOnExit w:val="0"/>
                  <w:textInput>
                    <w:default w:val="[    ]"/>
                  </w:textInput>
                </w:ffData>
              </w:fldChar>
            </w:r>
            <w:r w:rsidRPr="009F2905">
              <w:rPr>
                <w:rFonts w:ascii="Arial" w:hAnsi="Arial" w:cs="Arial"/>
                <w:b/>
                <w:bCs/>
                <w:sz w:val="20"/>
                <w:szCs w:val="20"/>
              </w:rPr>
              <w:instrText xml:space="preserve"> FORMTEXT </w:instrText>
            </w:r>
            <w:r w:rsidRPr="009F2905">
              <w:rPr>
                <w:rFonts w:ascii="Arial" w:hAnsi="Arial" w:cs="Arial"/>
                <w:b/>
                <w:bCs/>
                <w:sz w:val="20"/>
                <w:szCs w:val="20"/>
              </w:rPr>
            </w:r>
            <w:r w:rsidRPr="009F2905">
              <w:rPr>
                <w:rFonts w:ascii="Arial" w:hAnsi="Arial" w:cs="Arial"/>
                <w:b/>
                <w:bCs/>
                <w:sz w:val="20"/>
                <w:szCs w:val="20"/>
              </w:rPr>
              <w:fldChar w:fldCharType="separate"/>
            </w:r>
            <w:r w:rsidRPr="009F2905">
              <w:rPr>
                <w:rFonts w:ascii="Arial" w:hAnsi="Arial" w:cs="Arial"/>
                <w:b/>
                <w:bCs/>
                <w:noProof/>
                <w:sz w:val="20"/>
                <w:szCs w:val="20"/>
              </w:rPr>
              <w:t>[    ]</w:t>
            </w:r>
            <w:r w:rsidRPr="009F2905">
              <w:rPr>
                <w:rFonts w:ascii="Arial" w:hAnsi="Arial" w:cs="Arial"/>
                <w:b/>
                <w:bCs/>
                <w:sz w:val="20"/>
                <w:szCs w:val="20"/>
              </w:rPr>
              <w:fldChar w:fldCharType="end"/>
            </w:r>
          </w:p>
        </w:tc>
        <w:tc>
          <w:tcPr>
            <w:tcW w:w="1406" w:type="dxa"/>
            <w:tcBorders>
              <w:right w:val="nil"/>
            </w:tcBorders>
            <w:shd w:val="clear" w:color="auto" w:fill="auto"/>
            <w:vAlign w:val="center"/>
          </w:tcPr>
          <w:p w:rsidR="00D7252E" w:rsidRPr="009F2905" w:rsidRDefault="00D7252E" w:rsidP="00D7252E">
            <w:pPr>
              <w:spacing w:after="0"/>
              <w:rPr>
                <w:rFonts w:ascii="Arial" w:hAnsi="Arial" w:cs="Arial"/>
                <w:bCs/>
                <w:strike/>
                <w:noProof/>
                <w:sz w:val="20"/>
                <w:szCs w:val="20"/>
                <w:highlight w:val="yellow"/>
                <w:lang w:val="es-MX"/>
              </w:rPr>
            </w:pPr>
            <w:r w:rsidRPr="009F2905">
              <w:rPr>
                <w:rFonts w:ascii="Arial" w:hAnsi="Arial" w:cs="Arial"/>
                <w:color w:val="000000"/>
                <w:sz w:val="20"/>
                <w:szCs w:val="20"/>
                <w:lang w:val="es-EC" w:eastAsia="es-EC"/>
              </w:rPr>
              <w:t>Tipo Cuenta:</w:t>
            </w:r>
          </w:p>
        </w:tc>
        <w:tc>
          <w:tcPr>
            <w:tcW w:w="2915" w:type="dxa"/>
            <w:tcBorders>
              <w:left w:val="nil"/>
            </w:tcBorders>
            <w:shd w:val="clear" w:color="auto" w:fill="auto"/>
            <w:vAlign w:val="center"/>
          </w:tcPr>
          <w:p w:rsidR="00E94BCB" w:rsidRPr="00E94BCB" w:rsidRDefault="00E94BCB" w:rsidP="005171D4">
            <w:pPr>
              <w:spacing w:after="0"/>
              <w:ind w:left="52"/>
              <w:rPr>
                <w:rFonts w:ascii="Arial" w:hAnsi="Arial" w:cs="Arial"/>
                <w:color w:val="000000"/>
                <w:sz w:val="18"/>
                <w:szCs w:val="18"/>
                <w:lang w:val="es-ES" w:eastAsia="es-ES"/>
              </w:rPr>
            </w:pPr>
            <w:r w:rsidRPr="00E94BCB">
              <w:rPr>
                <w:rFonts w:ascii="Arial" w:hAnsi="Arial" w:cs="Arial"/>
                <w:color w:val="000000"/>
                <w:sz w:val="18"/>
                <w:szCs w:val="18"/>
                <w:lang w:val="es-ES" w:eastAsia="es-ES"/>
              </w:rPr>
              <w:fldChar w:fldCharType="begin">
                <w:ffData>
                  <w:name w:val="Marcar10"/>
                  <w:enabled/>
                  <w:calcOnExit w:val="0"/>
                  <w:checkBox>
                    <w:sizeAuto/>
                    <w:default w:val="0"/>
                  </w:checkBox>
                </w:ffData>
              </w:fldChar>
            </w:r>
            <w:bookmarkStart w:id="195" w:name="Marcar10"/>
            <w:r w:rsidRPr="00E94BCB">
              <w:rPr>
                <w:rFonts w:ascii="Arial" w:hAnsi="Arial" w:cs="Arial"/>
                <w:color w:val="000000"/>
                <w:sz w:val="18"/>
                <w:szCs w:val="18"/>
                <w:lang w:val="es-ES" w:eastAsia="es-ES"/>
              </w:rPr>
              <w:instrText xml:space="preserve"> FORMCHECKBOX </w:instrText>
            </w:r>
            <w:r w:rsidR="00027EA7">
              <w:rPr>
                <w:rFonts w:ascii="Arial" w:hAnsi="Arial" w:cs="Arial"/>
                <w:color w:val="000000"/>
                <w:sz w:val="18"/>
                <w:szCs w:val="18"/>
                <w:lang w:val="es-ES" w:eastAsia="es-ES"/>
              </w:rPr>
            </w:r>
            <w:r w:rsidR="00027EA7">
              <w:rPr>
                <w:rFonts w:ascii="Arial" w:hAnsi="Arial" w:cs="Arial"/>
                <w:color w:val="000000"/>
                <w:sz w:val="18"/>
                <w:szCs w:val="18"/>
                <w:lang w:val="es-ES" w:eastAsia="es-ES"/>
              </w:rPr>
              <w:fldChar w:fldCharType="separate"/>
            </w:r>
            <w:r w:rsidRPr="00E94BCB">
              <w:rPr>
                <w:rFonts w:ascii="Arial" w:hAnsi="Arial" w:cs="Arial"/>
                <w:color w:val="000000"/>
                <w:sz w:val="18"/>
                <w:szCs w:val="18"/>
                <w:lang w:val="es-ES" w:eastAsia="es-ES"/>
              </w:rPr>
              <w:fldChar w:fldCharType="end"/>
            </w:r>
            <w:bookmarkEnd w:id="195"/>
            <w:r w:rsidR="00D7252E" w:rsidRPr="00E94BCB">
              <w:rPr>
                <w:rFonts w:ascii="Arial" w:hAnsi="Arial" w:cs="Arial"/>
                <w:color w:val="000000"/>
                <w:sz w:val="18"/>
                <w:szCs w:val="18"/>
                <w:lang w:val="es-ES" w:eastAsia="es-ES"/>
              </w:rPr>
              <w:t xml:space="preserve">   </w:t>
            </w:r>
            <w:r>
              <w:rPr>
                <w:rFonts w:ascii="Arial" w:hAnsi="Arial" w:cs="Arial"/>
                <w:color w:val="000000"/>
                <w:sz w:val="18"/>
                <w:szCs w:val="18"/>
                <w:lang w:val="es-ES" w:eastAsia="es-ES"/>
              </w:rPr>
              <w:t xml:space="preserve">Ahorro </w:t>
            </w:r>
          </w:p>
          <w:p w:rsidR="00D7252E" w:rsidRPr="00E94BCB" w:rsidRDefault="00E94BCB" w:rsidP="005171D4">
            <w:pPr>
              <w:spacing w:after="0"/>
              <w:ind w:left="52"/>
              <w:rPr>
                <w:rFonts w:ascii="Arial" w:hAnsi="Arial" w:cs="Arial"/>
                <w:bCs/>
                <w:strike/>
                <w:noProof/>
                <w:sz w:val="18"/>
                <w:szCs w:val="18"/>
                <w:highlight w:val="yellow"/>
                <w:lang w:val="es-MX"/>
              </w:rPr>
            </w:pPr>
            <w:r w:rsidRPr="00E94BCB">
              <w:rPr>
                <w:rFonts w:ascii="Arial" w:hAnsi="Arial" w:cs="Arial"/>
                <w:color w:val="000000"/>
                <w:sz w:val="18"/>
                <w:szCs w:val="18"/>
                <w:lang w:val="es-ES" w:eastAsia="es-ES"/>
              </w:rPr>
              <w:fldChar w:fldCharType="begin">
                <w:ffData>
                  <w:name w:val="Marcar11"/>
                  <w:enabled/>
                  <w:calcOnExit w:val="0"/>
                  <w:checkBox>
                    <w:sizeAuto/>
                    <w:default w:val="0"/>
                  </w:checkBox>
                </w:ffData>
              </w:fldChar>
            </w:r>
            <w:bookmarkStart w:id="196" w:name="Marcar11"/>
            <w:r w:rsidRPr="00E94BCB">
              <w:rPr>
                <w:rFonts w:ascii="Arial" w:hAnsi="Arial" w:cs="Arial"/>
                <w:color w:val="000000"/>
                <w:sz w:val="18"/>
                <w:szCs w:val="18"/>
                <w:lang w:val="es-ES" w:eastAsia="es-ES"/>
              </w:rPr>
              <w:instrText xml:space="preserve"> FORMCHECKBOX </w:instrText>
            </w:r>
            <w:r w:rsidR="00027EA7">
              <w:rPr>
                <w:rFonts w:ascii="Arial" w:hAnsi="Arial" w:cs="Arial"/>
                <w:color w:val="000000"/>
                <w:sz w:val="18"/>
                <w:szCs w:val="18"/>
                <w:lang w:val="es-ES" w:eastAsia="es-ES"/>
              </w:rPr>
            </w:r>
            <w:r w:rsidR="00027EA7">
              <w:rPr>
                <w:rFonts w:ascii="Arial" w:hAnsi="Arial" w:cs="Arial"/>
                <w:color w:val="000000"/>
                <w:sz w:val="18"/>
                <w:szCs w:val="18"/>
                <w:lang w:val="es-ES" w:eastAsia="es-ES"/>
              </w:rPr>
              <w:fldChar w:fldCharType="separate"/>
            </w:r>
            <w:r w:rsidRPr="00E94BCB">
              <w:rPr>
                <w:rFonts w:ascii="Arial" w:hAnsi="Arial" w:cs="Arial"/>
                <w:color w:val="000000"/>
                <w:sz w:val="18"/>
                <w:szCs w:val="18"/>
                <w:lang w:val="es-ES" w:eastAsia="es-ES"/>
              </w:rPr>
              <w:fldChar w:fldCharType="end"/>
            </w:r>
            <w:bookmarkEnd w:id="196"/>
            <w:r w:rsidR="00D7252E" w:rsidRPr="00E94BCB">
              <w:rPr>
                <w:rFonts w:ascii="Arial" w:hAnsi="Arial" w:cs="Arial"/>
                <w:color w:val="000000"/>
                <w:sz w:val="18"/>
                <w:szCs w:val="18"/>
                <w:lang w:val="es-ES" w:eastAsia="es-ES"/>
              </w:rPr>
              <w:t xml:space="preserve">   </w:t>
            </w:r>
            <w:r>
              <w:rPr>
                <w:rFonts w:ascii="Arial" w:hAnsi="Arial" w:cs="Arial"/>
                <w:color w:val="000000"/>
                <w:sz w:val="18"/>
                <w:szCs w:val="18"/>
                <w:lang w:val="es-ES" w:eastAsia="es-ES"/>
              </w:rPr>
              <w:t>Corriente</w:t>
            </w:r>
            <w:r w:rsidR="00D7252E" w:rsidRPr="00E94BCB">
              <w:rPr>
                <w:rFonts w:ascii="Arial" w:hAnsi="Arial" w:cs="Arial"/>
                <w:color w:val="000000"/>
                <w:sz w:val="18"/>
                <w:szCs w:val="18"/>
                <w:lang w:val="es-ES" w:eastAsia="es-ES"/>
              </w:rPr>
              <w:t xml:space="preserve"> </w:t>
            </w:r>
          </w:p>
        </w:tc>
      </w:tr>
    </w:tbl>
    <w:p w:rsidR="00B31D11" w:rsidRPr="0044220C" w:rsidRDefault="00694427" w:rsidP="00694427">
      <w:pPr>
        <w:ind w:left="-180"/>
        <w:rPr>
          <w:rFonts w:ascii="Arial" w:hAnsi="Arial" w:cs="Arial"/>
          <w:b/>
          <w:sz w:val="20"/>
          <w:szCs w:val="20"/>
          <w:lang w:val="es-EC"/>
        </w:rPr>
      </w:pPr>
      <w:r>
        <w:rPr>
          <w:rFonts w:ascii="Arial" w:hAnsi="Arial" w:cs="Arial"/>
          <w:b/>
          <w:sz w:val="20"/>
          <w:szCs w:val="20"/>
          <w:lang w:val="es-EC"/>
        </w:rPr>
        <w:br/>
      </w:r>
      <w:r w:rsidR="00B31D11" w:rsidRPr="0044220C">
        <w:rPr>
          <w:rFonts w:ascii="Arial" w:hAnsi="Arial" w:cs="Arial"/>
          <w:b/>
          <w:sz w:val="20"/>
          <w:szCs w:val="20"/>
          <w:lang w:val="es-EC"/>
        </w:rPr>
        <w:t>SEÑORES</w:t>
      </w:r>
      <w:r w:rsidR="005918F0">
        <w:rPr>
          <w:rFonts w:ascii="Arial" w:hAnsi="Arial" w:cs="Arial"/>
          <w:b/>
          <w:sz w:val="20"/>
          <w:szCs w:val="20"/>
          <w:lang w:val="es-EC"/>
        </w:rPr>
        <w:br/>
      </w:r>
      <w:r w:rsidR="00B31D11" w:rsidRPr="0044220C">
        <w:rPr>
          <w:rFonts w:ascii="Arial" w:hAnsi="Arial" w:cs="Arial"/>
          <w:b/>
          <w:sz w:val="20"/>
          <w:szCs w:val="20"/>
          <w:lang w:val="es-EC"/>
        </w:rPr>
        <w:t>BANCO BOLIVARIANO C.A.</w:t>
      </w:r>
      <w:r w:rsidR="005918F0">
        <w:rPr>
          <w:rFonts w:ascii="Arial" w:hAnsi="Arial" w:cs="Arial"/>
          <w:b/>
          <w:sz w:val="20"/>
          <w:szCs w:val="20"/>
          <w:lang w:val="es-EC"/>
        </w:rPr>
        <w:br/>
      </w:r>
      <w:r w:rsidR="00B31D11" w:rsidRPr="0044220C">
        <w:rPr>
          <w:rFonts w:ascii="Arial" w:hAnsi="Arial" w:cs="Arial"/>
          <w:b/>
          <w:sz w:val="20"/>
          <w:szCs w:val="20"/>
          <w:lang w:val="es-EC"/>
        </w:rPr>
        <w:t xml:space="preserve">CIUDAD </w:t>
      </w:r>
    </w:p>
    <w:p w:rsidR="00B31D11" w:rsidRPr="007178FD" w:rsidRDefault="00B31D11" w:rsidP="00CF6492">
      <w:pPr>
        <w:ind w:left="-180" w:right="-540"/>
        <w:jc w:val="both"/>
        <w:rPr>
          <w:rFonts w:ascii="Arial" w:hAnsi="Arial" w:cs="Arial"/>
          <w:sz w:val="20"/>
          <w:szCs w:val="20"/>
          <w:lang w:val="es-MX"/>
        </w:rPr>
      </w:pPr>
      <w:r w:rsidRPr="00694427">
        <w:rPr>
          <w:rFonts w:ascii="Arial" w:hAnsi="Arial" w:cs="Arial"/>
          <w:bCs/>
          <w:color w:val="000000"/>
          <w:sz w:val="20"/>
          <w:szCs w:val="20"/>
          <w:lang w:val="es-ES"/>
        </w:rPr>
        <w:t>En el caso de que la operación de crédito del trámite referido requiera la contratación de servicios de terceros, expreso/amos que he/mos recibido alternativas de proveedores por parte del Banco y declaro/amos conocer el derecho de contratar los servicios de otros profesionales, que cumplan con los requisitos y políticas establecidas por parte del Banco y entes de control. En especial, conozco/cemos mi/ nuestro derecho a contratar cualquier compañía de seguros, siempre que dicha compañía se encuentre legalmente constituida en el país, que dicho seguro y la aseguradora se ajusten a los perfiles técnicos exigidos en función de la naturaleza y monto de la operación y que las condiciones de cobertura de la póliza sean similares o mayores a las de las alternativas</w:t>
      </w:r>
      <w:r w:rsidRPr="007178FD">
        <w:rPr>
          <w:rFonts w:ascii="Arial" w:hAnsi="Arial" w:cs="Arial"/>
          <w:sz w:val="20"/>
          <w:szCs w:val="20"/>
          <w:lang w:val="es-MX"/>
        </w:rPr>
        <w:t xml:space="preserve"> ofrecidas por el Banco.</w:t>
      </w:r>
    </w:p>
    <w:p w:rsidR="0087311B" w:rsidRDefault="0087311B" w:rsidP="00B31D11">
      <w:pPr>
        <w:rPr>
          <w:rFonts w:ascii="Arial" w:hAnsi="Arial" w:cs="Arial"/>
          <w:sz w:val="20"/>
          <w:szCs w:val="20"/>
          <w:lang w:val="es-MX"/>
        </w:rPr>
      </w:pPr>
    </w:p>
    <w:p w:rsidR="00B31D11" w:rsidRPr="007178FD" w:rsidRDefault="00B31D11" w:rsidP="00B31D11">
      <w:pPr>
        <w:rPr>
          <w:rFonts w:ascii="Arial" w:hAnsi="Arial" w:cs="Arial"/>
          <w:sz w:val="20"/>
          <w:szCs w:val="20"/>
          <w:lang w:val="es-MX"/>
        </w:rPr>
      </w:pPr>
      <w:r w:rsidRPr="007178FD">
        <w:rPr>
          <w:rFonts w:ascii="Arial" w:hAnsi="Arial" w:cs="Arial"/>
          <w:sz w:val="20"/>
          <w:szCs w:val="20"/>
          <w:lang w:val="es-MX"/>
        </w:rPr>
        <w:lastRenderedPageBreak/>
        <w:t>Los servicios que aplican a esta operación son:</w:t>
      </w:r>
    </w:p>
    <w:p w:rsidR="003D015C" w:rsidRDefault="003D015C" w:rsidP="003D015C">
      <w:pPr>
        <w:spacing w:after="0" w:line="240" w:lineRule="auto"/>
        <w:rPr>
          <w:rFonts w:ascii="Arial" w:hAnsi="Arial" w:cs="Arial"/>
          <w:sz w:val="18"/>
          <w:szCs w:val="18"/>
          <w:lang w:val="es-MX"/>
        </w:rPr>
      </w:pPr>
      <w:r w:rsidRPr="003D015C">
        <w:rPr>
          <w:rFonts w:ascii="Arial" w:hAnsi="Arial" w:cs="Arial"/>
          <w:sz w:val="18"/>
          <w:szCs w:val="18"/>
          <w:lang w:val="es-MX"/>
        </w:rPr>
        <w:t xml:space="preserve">      </w:t>
      </w:r>
      <w:r>
        <w:rPr>
          <w:rFonts w:ascii="Arial" w:hAnsi="Arial" w:cs="Arial"/>
          <w:sz w:val="18"/>
          <w:szCs w:val="18"/>
          <w:lang w:val="es-MX"/>
        </w:rPr>
        <w:t xml:space="preserve"> </w:t>
      </w:r>
      <w:r w:rsidRPr="003D015C">
        <w:rPr>
          <w:rFonts w:ascii="Arial" w:hAnsi="Arial" w:cs="Arial"/>
          <w:sz w:val="18"/>
          <w:szCs w:val="18"/>
          <w:lang w:val="es-MX"/>
        </w:rPr>
        <w:fldChar w:fldCharType="begin">
          <w:ffData>
            <w:name w:val="Marcar12"/>
            <w:enabled/>
            <w:calcOnExit w:val="0"/>
            <w:checkBox>
              <w:sizeAuto/>
              <w:default w:val="0"/>
            </w:checkBox>
          </w:ffData>
        </w:fldChar>
      </w:r>
      <w:bookmarkStart w:id="197" w:name="Marcar12"/>
      <w:r w:rsidRPr="003D015C">
        <w:rPr>
          <w:rFonts w:ascii="Arial" w:hAnsi="Arial" w:cs="Arial"/>
          <w:sz w:val="18"/>
          <w:szCs w:val="18"/>
          <w:lang w:val="es-MX"/>
        </w:rPr>
        <w:instrText xml:space="preserve"> FORMCHECKBOX </w:instrText>
      </w:r>
      <w:r w:rsidR="00027EA7">
        <w:rPr>
          <w:rFonts w:ascii="Arial" w:hAnsi="Arial" w:cs="Arial"/>
          <w:sz w:val="18"/>
          <w:szCs w:val="18"/>
          <w:lang w:val="es-MX"/>
        </w:rPr>
      </w:r>
      <w:r w:rsidR="00027EA7">
        <w:rPr>
          <w:rFonts w:ascii="Arial" w:hAnsi="Arial" w:cs="Arial"/>
          <w:sz w:val="18"/>
          <w:szCs w:val="18"/>
          <w:lang w:val="es-MX"/>
        </w:rPr>
        <w:fldChar w:fldCharType="separate"/>
      </w:r>
      <w:r w:rsidRPr="003D015C">
        <w:rPr>
          <w:rFonts w:ascii="Arial" w:hAnsi="Arial" w:cs="Arial"/>
          <w:sz w:val="18"/>
          <w:szCs w:val="18"/>
          <w:lang w:val="es-MX"/>
        </w:rPr>
        <w:fldChar w:fldCharType="end"/>
      </w:r>
      <w:bookmarkEnd w:id="197"/>
      <w:r>
        <w:rPr>
          <w:rFonts w:ascii="Arial" w:hAnsi="Arial" w:cs="Arial"/>
          <w:sz w:val="18"/>
          <w:szCs w:val="18"/>
          <w:lang w:val="es-MX"/>
        </w:rPr>
        <w:t xml:space="preserve"> Seguros</w:t>
      </w:r>
      <w:r w:rsidRPr="003D015C">
        <w:rPr>
          <w:rFonts w:ascii="Arial" w:hAnsi="Arial" w:cs="Arial"/>
          <w:sz w:val="18"/>
          <w:szCs w:val="18"/>
          <w:lang w:val="es-MX"/>
        </w:rPr>
        <w:tab/>
      </w:r>
      <w:r w:rsidRPr="003D015C">
        <w:rPr>
          <w:rFonts w:ascii="Arial" w:hAnsi="Arial" w:cs="Arial"/>
          <w:sz w:val="18"/>
          <w:szCs w:val="18"/>
          <w:lang w:val="es-MX"/>
        </w:rPr>
        <w:tab/>
      </w:r>
      <w:r w:rsidRPr="003D015C">
        <w:rPr>
          <w:rFonts w:ascii="Arial" w:hAnsi="Arial" w:cs="Arial"/>
          <w:sz w:val="18"/>
          <w:szCs w:val="18"/>
          <w:lang w:val="es-MX"/>
        </w:rPr>
        <w:tab/>
      </w:r>
      <w:r w:rsidRPr="003D015C">
        <w:rPr>
          <w:rFonts w:ascii="Arial" w:hAnsi="Arial" w:cs="Arial"/>
          <w:sz w:val="18"/>
          <w:szCs w:val="18"/>
          <w:lang w:val="es-MX"/>
        </w:rPr>
        <w:tab/>
      </w:r>
      <w:r w:rsidRPr="003D015C">
        <w:rPr>
          <w:rFonts w:ascii="Arial" w:hAnsi="Arial" w:cs="Arial"/>
          <w:sz w:val="18"/>
          <w:szCs w:val="18"/>
          <w:lang w:val="es-MX"/>
        </w:rPr>
        <w:tab/>
      </w:r>
      <w:r w:rsidRPr="003D015C">
        <w:rPr>
          <w:rFonts w:ascii="Arial" w:hAnsi="Arial" w:cs="Arial"/>
          <w:sz w:val="18"/>
          <w:szCs w:val="18"/>
          <w:lang w:val="es-MX"/>
        </w:rPr>
        <w:fldChar w:fldCharType="begin">
          <w:ffData>
            <w:name w:val="Marcar13"/>
            <w:enabled/>
            <w:calcOnExit w:val="0"/>
            <w:checkBox>
              <w:sizeAuto/>
              <w:default w:val="0"/>
            </w:checkBox>
          </w:ffData>
        </w:fldChar>
      </w:r>
      <w:bookmarkStart w:id="198" w:name="Marcar13"/>
      <w:r w:rsidRPr="003D015C">
        <w:rPr>
          <w:rFonts w:ascii="Arial" w:hAnsi="Arial" w:cs="Arial"/>
          <w:sz w:val="18"/>
          <w:szCs w:val="18"/>
          <w:lang w:val="es-MX"/>
        </w:rPr>
        <w:instrText xml:space="preserve"> FORMCHECKBOX </w:instrText>
      </w:r>
      <w:r w:rsidR="00027EA7">
        <w:rPr>
          <w:rFonts w:ascii="Arial" w:hAnsi="Arial" w:cs="Arial"/>
          <w:sz w:val="18"/>
          <w:szCs w:val="18"/>
          <w:lang w:val="es-MX"/>
        </w:rPr>
      </w:r>
      <w:r w:rsidR="00027EA7">
        <w:rPr>
          <w:rFonts w:ascii="Arial" w:hAnsi="Arial" w:cs="Arial"/>
          <w:sz w:val="18"/>
          <w:szCs w:val="18"/>
          <w:lang w:val="es-MX"/>
        </w:rPr>
        <w:fldChar w:fldCharType="separate"/>
      </w:r>
      <w:r w:rsidRPr="003D015C">
        <w:rPr>
          <w:rFonts w:ascii="Arial" w:hAnsi="Arial" w:cs="Arial"/>
          <w:sz w:val="18"/>
          <w:szCs w:val="18"/>
          <w:lang w:val="es-MX"/>
        </w:rPr>
        <w:fldChar w:fldCharType="end"/>
      </w:r>
      <w:bookmarkEnd w:id="198"/>
      <w:r>
        <w:rPr>
          <w:rFonts w:ascii="Arial" w:hAnsi="Arial" w:cs="Arial"/>
          <w:sz w:val="18"/>
          <w:szCs w:val="18"/>
          <w:lang w:val="es-MX"/>
        </w:rPr>
        <w:t xml:space="preserve"> Gastos Legales</w:t>
      </w:r>
    </w:p>
    <w:p w:rsidR="00D93042" w:rsidRDefault="00D93042" w:rsidP="003D015C">
      <w:pPr>
        <w:spacing w:after="0" w:line="240" w:lineRule="auto"/>
        <w:rPr>
          <w:rFonts w:ascii="Arial" w:hAnsi="Arial" w:cs="Arial"/>
          <w:sz w:val="18"/>
          <w:szCs w:val="18"/>
          <w:lang w:val="es-MX"/>
        </w:rPr>
      </w:pPr>
    </w:p>
    <w:p w:rsidR="00B31D11" w:rsidRPr="003D015C" w:rsidRDefault="003D015C" w:rsidP="003D015C">
      <w:pPr>
        <w:spacing w:after="0" w:line="240" w:lineRule="auto"/>
        <w:rPr>
          <w:rFonts w:ascii="Arial" w:hAnsi="Arial" w:cs="Arial"/>
          <w:sz w:val="18"/>
          <w:szCs w:val="18"/>
          <w:lang w:val="es-MX"/>
        </w:rPr>
      </w:pPr>
      <w:r w:rsidRPr="003D015C">
        <w:rPr>
          <w:rFonts w:ascii="Arial" w:hAnsi="Arial" w:cs="Arial"/>
          <w:sz w:val="18"/>
          <w:szCs w:val="18"/>
          <w:lang w:val="es-MX"/>
        </w:rPr>
        <w:t xml:space="preserve">       </w:t>
      </w:r>
      <w:r w:rsidRPr="003D015C">
        <w:rPr>
          <w:rFonts w:ascii="Arial" w:hAnsi="Arial" w:cs="Arial"/>
          <w:sz w:val="18"/>
          <w:szCs w:val="18"/>
          <w:lang w:val="es-MX"/>
        </w:rPr>
        <w:fldChar w:fldCharType="begin">
          <w:ffData>
            <w:name w:val="Marcar14"/>
            <w:enabled/>
            <w:calcOnExit w:val="0"/>
            <w:checkBox>
              <w:sizeAuto/>
              <w:default w:val="0"/>
            </w:checkBox>
          </w:ffData>
        </w:fldChar>
      </w:r>
      <w:bookmarkStart w:id="199" w:name="Marcar14"/>
      <w:r w:rsidRPr="003D015C">
        <w:rPr>
          <w:rFonts w:ascii="Arial" w:hAnsi="Arial" w:cs="Arial"/>
          <w:sz w:val="18"/>
          <w:szCs w:val="18"/>
          <w:lang w:val="es-MX"/>
        </w:rPr>
        <w:instrText xml:space="preserve"> FORMCHECKBOX </w:instrText>
      </w:r>
      <w:r w:rsidR="00027EA7">
        <w:rPr>
          <w:rFonts w:ascii="Arial" w:hAnsi="Arial" w:cs="Arial"/>
          <w:sz w:val="18"/>
          <w:szCs w:val="18"/>
          <w:lang w:val="es-MX"/>
        </w:rPr>
      </w:r>
      <w:r w:rsidR="00027EA7">
        <w:rPr>
          <w:rFonts w:ascii="Arial" w:hAnsi="Arial" w:cs="Arial"/>
          <w:sz w:val="18"/>
          <w:szCs w:val="18"/>
          <w:lang w:val="es-MX"/>
        </w:rPr>
        <w:fldChar w:fldCharType="separate"/>
      </w:r>
      <w:r w:rsidRPr="003D015C">
        <w:rPr>
          <w:rFonts w:ascii="Arial" w:hAnsi="Arial" w:cs="Arial"/>
          <w:sz w:val="18"/>
          <w:szCs w:val="18"/>
          <w:lang w:val="es-MX"/>
        </w:rPr>
        <w:fldChar w:fldCharType="end"/>
      </w:r>
      <w:bookmarkEnd w:id="199"/>
      <w:r>
        <w:rPr>
          <w:rFonts w:ascii="Arial" w:hAnsi="Arial" w:cs="Arial"/>
          <w:sz w:val="18"/>
          <w:szCs w:val="18"/>
          <w:lang w:val="es-MX"/>
        </w:rPr>
        <w:t xml:space="preserve"> Avalúos</w:t>
      </w:r>
      <w:r>
        <w:rPr>
          <w:rFonts w:ascii="Arial" w:hAnsi="Arial" w:cs="Arial"/>
          <w:sz w:val="18"/>
          <w:szCs w:val="18"/>
          <w:lang w:val="es-MX"/>
        </w:rPr>
        <w:tab/>
      </w:r>
      <w:r>
        <w:rPr>
          <w:rFonts w:ascii="Arial" w:hAnsi="Arial" w:cs="Arial"/>
          <w:sz w:val="18"/>
          <w:szCs w:val="18"/>
          <w:lang w:val="es-MX"/>
        </w:rPr>
        <w:tab/>
      </w:r>
      <w:r w:rsidRPr="003D015C">
        <w:rPr>
          <w:rFonts w:ascii="Arial" w:hAnsi="Arial" w:cs="Arial"/>
          <w:sz w:val="18"/>
          <w:szCs w:val="18"/>
          <w:lang w:val="es-MX"/>
        </w:rPr>
        <w:tab/>
      </w:r>
      <w:r w:rsidRPr="003D015C">
        <w:rPr>
          <w:rFonts w:ascii="Arial" w:hAnsi="Arial" w:cs="Arial"/>
          <w:sz w:val="18"/>
          <w:szCs w:val="18"/>
          <w:lang w:val="es-MX"/>
        </w:rPr>
        <w:tab/>
      </w:r>
      <w:r w:rsidRPr="003D015C">
        <w:rPr>
          <w:rFonts w:ascii="Arial" w:hAnsi="Arial" w:cs="Arial"/>
          <w:sz w:val="18"/>
          <w:szCs w:val="18"/>
          <w:lang w:val="es-MX"/>
        </w:rPr>
        <w:tab/>
      </w:r>
      <w:r w:rsidRPr="003D015C">
        <w:rPr>
          <w:rFonts w:ascii="Arial" w:hAnsi="Arial" w:cs="Arial"/>
          <w:sz w:val="18"/>
          <w:szCs w:val="18"/>
          <w:lang w:val="es-MX"/>
        </w:rPr>
        <w:fldChar w:fldCharType="begin">
          <w:ffData>
            <w:name w:val="Marcar15"/>
            <w:enabled/>
            <w:calcOnExit w:val="0"/>
            <w:checkBox>
              <w:sizeAuto/>
              <w:default w:val="0"/>
            </w:checkBox>
          </w:ffData>
        </w:fldChar>
      </w:r>
      <w:bookmarkStart w:id="200" w:name="Marcar15"/>
      <w:r w:rsidRPr="003D015C">
        <w:rPr>
          <w:rFonts w:ascii="Arial" w:hAnsi="Arial" w:cs="Arial"/>
          <w:sz w:val="18"/>
          <w:szCs w:val="18"/>
          <w:lang w:val="es-MX"/>
        </w:rPr>
        <w:instrText xml:space="preserve"> FORMCHECKBOX </w:instrText>
      </w:r>
      <w:r w:rsidR="00027EA7">
        <w:rPr>
          <w:rFonts w:ascii="Arial" w:hAnsi="Arial" w:cs="Arial"/>
          <w:sz w:val="18"/>
          <w:szCs w:val="18"/>
          <w:lang w:val="es-MX"/>
        </w:rPr>
      </w:r>
      <w:r w:rsidR="00027EA7">
        <w:rPr>
          <w:rFonts w:ascii="Arial" w:hAnsi="Arial" w:cs="Arial"/>
          <w:sz w:val="18"/>
          <w:szCs w:val="18"/>
          <w:lang w:val="es-MX"/>
        </w:rPr>
        <w:fldChar w:fldCharType="separate"/>
      </w:r>
      <w:r w:rsidRPr="003D015C">
        <w:rPr>
          <w:rFonts w:ascii="Arial" w:hAnsi="Arial" w:cs="Arial"/>
          <w:sz w:val="18"/>
          <w:szCs w:val="18"/>
          <w:lang w:val="es-MX"/>
        </w:rPr>
        <w:fldChar w:fldCharType="end"/>
      </w:r>
      <w:bookmarkEnd w:id="200"/>
      <w:r>
        <w:rPr>
          <w:rFonts w:ascii="Arial" w:hAnsi="Arial" w:cs="Arial"/>
          <w:sz w:val="18"/>
          <w:szCs w:val="18"/>
          <w:lang w:val="es-MX"/>
        </w:rPr>
        <w:t xml:space="preserve"> Servicios Notariales</w:t>
      </w:r>
    </w:p>
    <w:p w:rsidR="00B31D11" w:rsidRDefault="00B31D11" w:rsidP="00C94873">
      <w:pPr>
        <w:spacing w:after="0" w:line="240" w:lineRule="auto"/>
        <w:ind w:left="709"/>
        <w:rPr>
          <w:rFonts w:ascii="Arial" w:eastAsia="Times New Roman" w:hAnsi="Arial" w:cs="Arial"/>
          <w:sz w:val="20"/>
          <w:szCs w:val="20"/>
          <w:lang w:val="es-MX" w:eastAsia="es-ES"/>
        </w:rPr>
      </w:pPr>
      <w:r w:rsidRPr="007178FD">
        <w:rPr>
          <w:rFonts w:ascii="Arial" w:hAnsi="Arial" w:cs="Arial"/>
          <w:sz w:val="20"/>
          <w:szCs w:val="20"/>
          <w:lang w:val="es-MX"/>
        </w:rPr>
        <w:tab/>
      </w:r>
    </w:p>
    <w:p w:rsidR="00B31D11" w:rsidRPr="0087311B" w:rsidRDefault="00B31D11" w:rsidP="0087311B">
      <w:pPr>
        <w:pStyle w:val="Sinespaciado"/>
        <w:ind w:left="-180" w:right="-540"/>
        <w:jc w:val="both"/>
        <w:rPr>
          <w:rFonts w:ascii="Arial" w:hAnsi="Arial" w:cs="Arial"/>
          <w:bCs/>
          <w:color w:val="000000"/>
          <w:sz w:val="20"/>
          <w:szCs w:val="20"/>
        </w:rPr>
      </w:pPr>
      <w:r w:rsidRPr="0087311B">
        <w:rPr>
          <w:rFonts w:ascii="Arial" w:hAnsi="Arial" w:cs="Arial"/>
          <w:bCs/>
          <w:color w:val="000000"/>
          <w:sz w:val="20"/>
          <w:szCs w:val="20"/>
        </w:rPr>
        <w:t>En el caso de que la operación que contrato/amos requiera seguros, autorizo/amos la renovación de la póliza anualmente bajo las mismas condiciones durante toda la operación y el débito por el costo en la cuenta establecida en el presente instrumento o en cualquiera de las tarjetas de crédito emitidas por ustedes en la(s) que sea(mos) titular(es). Si a la fecha de vencimiento de la póliza, decido/imos renovar directamente con cualquier otra compañía de seguros, conozco/cemos de la obligación de notificar al Banco con 60 días de anticipación a la fecha de renovación. Me/Nos obligo/amos a presentar el endoso del seguro en el momento de dicha notificación o a simple requerimiento del Banco Bolivariano C.A. La falta de presentación del endoso de la póliza renovada implica autorización al Banco para que gestione la renovación de la póliza o contratación del seguro por mi/nuestra cuenta y cargo.</w:t>
      </w:r>
    </w:p>
    <w:p w:rsidR="00B31D11" w:rsidRPr="0087311B" w:rsidRDefault="00B31D11" w:rsidP="0087311B">
      <w:pPr>
        <w:ind w:left="-180" w:right="-540"/>
        <w:rPr>
          <w:rFonts w:ascii="Arial" w:hAnsi="Arial" w:cs="Arial"/>
          <w:bCs/>
          <w:color w:val="000000"/>
          <w:sz w:val="20"/>
          <w:szCs w:val="20"/>
          <w:lang w:val="es-ES"/>
        </w:rPr>
      </w:pPr>
      <w:r w:rsidRPr="0087311B">
        <w:rPr>
          <w:rFonts w:ascii="Arial" w:hAnsi="Arial" w:cs="Arial"/>
          <w:bCs/>
          <w:color w:val="000000"/>
          <w:sz w:val="20"/>
          <w:szCs w:val="20"/>
          <w:lang w:val="es-ES"/>
        </w:rPr>
        <w:t xml:space="preserve">Declaro/amos </w:t>
      </w:r>
      <w:r w:rsidR="006E47AD" w:rsidRPr="0087311B">
        <w:rPr>
          <w:rFonts w:ascii="Arial" w:hAnsi="Arial" w:cs="Arial"/>
          <w:bCs/>
          <w:color w:val="000000"/>
          <w:sz w:val="20"/>
          <w:szCs w:val="20"/>
          <w:lang w:val="es-ES"/>
        </w:rPr>
        <w:t>haber recibido</w:t>
      </w:r>
      <w:r w:rsidRPr="0087311B">
        <w:rPr>
          <w:rFonts w:ascii="Arial" w:hAnsi="Arial" w:cs="Arial"/>
          <w:bCs/>
          <w:color w:val="000000"/>
          <w:sz w:val="20"/>
          <w:szCs w:val="20"/>
          <w:lang w:val="es-ES"/>
        </w:rPr>
        <w:t xml:space="preserve"> por parte del Banco Bolivariano C.A. la siguiente información y conocer:</w:t>
      </w:r>
    </w:p>
    <w:p w:rsidR="00B31D11" w:rsidRPr="00B31D11" w:rsidRDefault="00B31D11" w:rsidP="00B31D11">
      <w:pPr>
        <w:pStyle w:val="Prrafodelista"/>
        <w:widowControl/>
        <w:numPr>
          <w:ilvl w:val="0"/>
          <w:numId w:val="5"/>
        </w:numPr>
        <w:spacing w:after="0" w:line="240" w:lineRule="auto"/>
        <w:jc w:val="both"/>
        <w:rPr>
          <w:rFonts w:ascii="Arial" w:hAnsi="Arial" w:cs="Arial"/>
          <w:sz w:val="20"/>
          <w:szCs w:val="20"/>
          <w:lang w:val="es-EC"/>
        </w:rPr>
      </w:pPr>
      <w:r w:rsidRPr="00B65BE0">
        <w:rPr>
          <w:rFonts w:ascii="Arial" w:hAnsi="Arial" w:cs="Arial"/>
          <w:sz w:val="20"/>
          <w:szCs w:val="20"/>
          <w:lang w:val="es-MX"/>
        </w:rPr>
        <w:t xml:space="preserve">Las condiciones, requisitos, tipos de tabla de amortización y valores referenciales del costo total </w:t>
      </w:r>
      <w:r w:rsidRPr="00B31D11">
        <w:rPr>
          <w:rFonts w:ascii="Arial" w:hAnsi="Arial" w:cs="Arial"/>
          <w:sz w:val="20"/>
          <w:szCs w:val="20"/>
          <w:lang w:val="es-EC"/>
        </w:rPr>
        <w:t>del crédito contratado;</w:t>
      </w:r>
    </w:p>
    <w:p w:rsidR="00B31D11" w:rsidRPr="00B31D11" w:rsidRDefault="00B31D11" w:rsidP="00B31D11">
      <w:pPr>
        <w:pStyle w:val="Prrafodelista"/>
        <w:widowControl/>
        <w:numPr>
          <w:ilvl w:val="0"/>
          <w:numId w:val="5"/>
        </w:numPr>
        <w:spacing w:after="0" w:line="240" w:lineRule="auto"/>
        <w:jc w:val="both"/>
        <w:rPr>
          <w:rFonts w:ascii="Arial" w:hAnsi="Arial" w:cs="Arial"/>
          <w:sz w:val="20"/>
          <w:szCs w:val="20"/>
          <w:lang w:val="es-EC"/>
        </w:rPr>
      </w:pPr>
      <w:r w:rsidRPr="00B65BE0">
        <w:rPr>
          <w:rFonts w:ascii="Arial" w:hAnsi="Arial" w:cs="Arial"/>
          <w:sz w:val="20"/>
          <w:szCs w:val="20"/>
          <w:lang w:val="es-MX"/>
        </w:rPr>
        <w:t xml:space="preserve">Que </w:t>
      </w:r>
      <w:r w:rsidRPr="00B31D11">
        <w:rPr>
          <w:rFonts w:ascii="Arial" w:hAnsi="Arial" w:cs="Arial"/>
          <w:sz w:val="20"/>
          <w:szCs w:val="20"/>
          <w:lang w:val="es-EC"/>
        </w:rPr>
        <w:t>los impuestos y gastos notariales no se consideran para el cálculo de la tasa de interés;</w:t>
      </w:r>
    </w:p>
    <w:p w:rsidR="00B31D11" w:rsidRPr="00B65BE0" w:rsidRDefault="00B31D11" w:rsidP="00B31D11">
      <w:pPr>
        <w:pStyle w:val="Prrafodelista"/>
        <w:widowControl/>
        <w:numPr>
          <w:ilvl w:val="0"/>
          <w:numId w:val="5"/>
        </w:numPr>
        <w:spacing w:after="0" w:line="240" w:lineRule="auto"/>
        <w:jc w:val="both"/>
        <w:rPr>
          <w:rFonts w:ascii="Arial" w:hAnsi="Arial" w:cs="Arial"/>
          <w:sz w:val="20"/>
          <w:szCs w:val="20"/>
          <w:lang w:val="es-MX"/>
        </w:rPr>
      </w:pPr>
      <w:r w:rsidRPr="00B65BE0">
        <w:rPr>
          <w:rFonts w:ascii="Arial" w:hAnsi="Arial" w:cs="Arial"/>
          <w:sz w:val="20"/>
          <w:szCs w:val="20"/>
          <w:lang w:val="es-MX"/>
        </w:rPr>
        <w:t xml:space="preserve">Que se encuentra en vigencia la normativa que regula la transparencia </w:t>
      </w:r>
      <w:r w:rsidR="006E47AD" w:rsidRPr="00B65BE0">
        <w:rPr>
          <w:rFonts w:ascii="Arial" w:hAnsi="Arial" w:cs="Arial"/>
          <w:sz w:val="20"/>
          <w:szCs w:val="20"/>
          <w:lang w:val="es-MX"/>
        </w:rPr>
        <w:t>de las</w:t>
      </w:r>
      <w:r w:rsidRPr="00B65BE0">
        <w:rPr>
          <w:rFonts w:ascii="Arial" w:hAnsi="Arial" w:cs="Arial"/>
          <w:sz w:val="20"/>
          <w:szCs w:val="20"/>
          <w:lang w:val="es-MX"/>
        </w:rPr>
        <w:t xml:space="preserve"> operaciones financieras y la protección de los usuarios financieros; </w:t>
      </w:r>
    </w:p>
    <w:p w:rsidR="00B31D11" w:rsidRPr="00B65BE0" w:rsidRDefault="00B31D11" w:rsidP="00B31D11">
      <w:pPr>
        <w:pStyle w:val="Prrafodelista"/>
        <w:widowControl/>
        <w:numPr>
          <w:ilvl w:val="0"/>
          <w:numId w:val="5"/>
        </w:numPr>
        <w:spacing w:after="0" w:line="240" w:lineRule="auto"/>
        <w:jc w:val="both"/>
        <w:rPr>
          <w:rFonts w:ascii="Arial" w:hAnsi="Arial" w:cs="Arial"/>
          <w:sz w:val="20"/>
          <w:szCs w:val="20"/>
          <w:lang w:val="es-MX"/>
        </w:rPr>
      </w:pPr>
      <w:r w:rsidRPr="00B65BE0">
        <w:rPr>
          <w:rFonts w:ascii="Arial" w:hAnsi="Arial" w:cs="Arial"/>
          <w:sz w:val="20"/>
          <w:szCs w:val="20"/>
          <w:lang w:val="es-MX"/>
        </w:rPr>
        <w:t>Que existe un departamento de atención al cliente en el Banco, (el mismo que proporcionará la información de los cargos por servicios financieros), un defensor del cliente ubicado en instalaciones del Banco y la oficina de “Atención al cliente” de la Superintendencia de Bancos;</w:t>
      </w:r>
    </w:p>
    <w:p w:rsidR="00B31D11" w:rsidRDefault="00B31D11" w:rsidP="00B31D11">
      <w:pPr>
        <w:pStyle w:val="Prrafodelista"/>
        <w:widowControl/>
        <w:numPr>
          <w:ilvl w:val="0"/>
          <w:numId w:val="5"/>
        </w:numPr>
        <w:spacing w:after="0" w:line="240" w:lineRule="auto"/>
        <w:jc w:val="both"/>
        <w:rPr>
          <w:rFonts w:ascii="Arial" w:hAnsi="Arial" w:cs="Arial"/>
          <w:sz w:val="20"/>
          <w:szCs w:val="20"/>
          <w:lang w:val="es-MX"/>
        </w:rPr>
      </w:pPr>
      <w:r w:rsidRPr="00B65BE0">
        <w:rPr>
          <w:rFonts w:ascii="Arial" w:hAnsi="Arial" w:cs="Arial"/>
          <w:sz w:val="20"/>
          <w:szCs w:val="20"/>
          <w:lang w:val="es-MX"/>
        </w:rPr>
        <w:t xml:space="preserve">Que para la obtención del crédito no ha sido necesario tomar ni contratar otros servicios adicionales a los valorizados en la pizarra o en el tarifario disponible en la página web </w:t>
      </w:r>
      <w:hyperlink r:id="rId18" w:history="1">
        <w:r w:rsidRPr="00B65BE0">
          <w:rPr>
            <w:rStyle w:val="Hipervnculo"/>
            <w:rFonts w:ascii="Arial" w:hAnsi="Arial" w:cs="Arial"/>
            <w:sz w:val="20"/>
            <w:szCs w:val="20"/>
            <w:lang w:val="es-MX"/>
          </w:rPr>
          <w:t>www.bolivariano.com</w:t>
        </w:r>
      </w:hyperlink>
      <w:r w:rsidRPr="00B65BE0">
        <w:rPr>
          <w:rFonts w:ascii="Arial" w:hAnsi="Arial" w:cs="Arial"/>
          <w:sz w:val="20"/>
          <w:szCs w:val="20"/>
          <w:lang w:val="es-MX"/>
        </w:rPr>
        <w:t>, o en un folleto detallado de tasas de interés, cargos por servicios y gastos para cada una de las operaciones y servicios que ofrece el Banco Bolivariano.</w:t>
      </w:r>
    </w:p>
    <w:p w:rsidR="00B31D11" w:rsidRPr="00B65BE0" w:rsidRDefault="00B31D11" w:rsidP="00B31D11">
      <w:pPr>
        <w:pStyle w:val="Prrafodelista"/>
        <w:widowControl/>
        <w:spacing w:after="0" w:line="240" w:lineRule="auto"/>
        <w:jc w:val="both"/>
        <w:rPr>
          <w:rFonts w:ascii="Arial" w:hAnsi="Arial" w:cs="Arial"/>
          <w:sz w:val="20"/>
          <w:szCs w:val="20"/>
          <w:lang w:val="es-MX"/>
        </w:rPr>
      </w:pPr>
    </w:p>
    <w:p w:rsidR="00B31D11" w:rsidRPr="005918F0" w:rsidRDefault="00B31D11" w:rsidP="00060EB4">
      <w:pPr>
        <w:spacing w:after="0"/>
        <w:ind w:left="-180" w:right="-540"/>
        <w:rPr>
          <w:rFonts w:ascii="Arial" w:hAnsi="Arial" w:cs="Arial"/>
          <w:sz w:val="20"/>
          <w:szCs w:val="20"/>
          <w:lang w:val="es-MX"/>
        </w:rPr>
      </w:pPr>
      <w:r w:rsidRPr="00B65BE0">
        <w:rPr>
          <w:rFonts w:ascii="Arial" w:hAnsi="Arial" w:cs="Arial"/>
          <w:sz w:val="20"/>
          <w:szCs w:val="20"/>
          <w:lang w:val="es-MX"/>
        </w:rPr>
        <w:t>Finalmente, me/</w:t>
      </w:r>
      <w:r w:rsidRPr="00060EB4">
        <w:rPr>
          <w:rFonts w:ascii="Arial" w:hAnsi="Arial" w:cs="Arial"/>
          <w:bCs/>
          <w:color w:val="000000"/>
          <w:sz w:val="20"/>
          <w:szCs w:val="20"/>
          <w:lang w:val="es-ES"/>
        </w:rPr>
        <w:t>nos comprometo/emos a actualizar periódicamente mi/nuestros datos de contacto (Número de teléfono, de celular,</w:t>
      </w:r>
      <w:r w:rsidRPr="00B65BE0">
        <w:rPr>
          <w:rFonts w:ascii="Arial" w:hAnsi="Arial" w:cs="Arial"/>
          <w:sz w:val="20"/>
          <w:szCs w:val="20"/>
          <w:lang w:val="es-MX"/>
        </w:rPr>
        <w:t xml:space="preserve"> correo electrónico, direcc</w:t>
      </w:r>
      <w:r w:rsidR="005918F0">
        <w:rPr>
          <w:rFonts w:ascii="Arial" w:hAnsi="Arial" w:cs="Arial"/>
          <w:sz w:val="20"/>
          <w:szCs w:val="20"/>
          <w:lang w:val="es-MX"/>
        </w:rPr>
        <w:t xml:space="preserve">iones, entre otros). </w:t>
      </w:r>
    </w:p>
    <w:tbl>
      <w:tblPr>
        <w:tblpPr w:leftFromText="141" w:rightFromText="141" w:vertAnchor="text" w:horzAnchor="margin" w:tblpX="-170" w:tblpY="103"/>
        <w:tblW w:w="0" w:type="auto"/>
        <w:tblLayout w:type="fixed"/>
        <w:tblCellMar>
          <w:left w:w="70" w:type="dxa"/>
          <w:right w:w="70" w:type="dxa"/>
        </w:tblCellMar>
        <w:tblLook w:val="0000" w:firstRow="0" w:lastRow="0" w:firstColumn="0" w:lastColumn="0" w:noHBand="0" w:noVBand="0"/>
      </w:tblPr>
      <w:tblGrid>
        <w:gridCol w:w="5501"/>
        <w:gridCol w:w="5391"/>
      </w:tblGrid>
      <w:tr w:rsidR="00B31D11" w:rsidRPr="000F258D" w:rsidTr="00B31D11">
        <w:trPr>
          <w:trHeight w:val="459"/>
        </w:trPr>
        <w:tc>
          <w:tcPr>
            <w:tcW w:w="5501" w:type="dxa"/>
          </w:tcPr>
          <w:p w:rsidR="00B31D11" w:rsidRPr="002830CF" w:rsidRDefault="00B31D11" w:rsidP="00B31D11">
            <w:pPr>
              <w:spacing w:after="0" w:line="240" w:lineRule="auto"/>
              <w:rPr>
                <w:rFonts w:ascii="Arial" w:hAnsi="Arial" w:cs="Arial"/>
                <w:color w:val="000000"/>
                <w:sz w:val="16"/>
                <w:szCs w:val="16"/>
                <w:lang w:val="es-EC"/>
              </w:rPr>
            </w:pPr>
          </w:p>
          <w:p w:rsidR="00B31D11" w:rsidRPr="002830CF" w:rsidRDefault="00B31D11" w:rsidP="00B31D11">
            <w:pPr>
              <w:spacing w:after="0" w:line="240" w:lineRule="auto"/>
              <w:rPr>
                <w:rFonts w:ascii="Arial" w:hAnsi="Arial" w:cs="Arial"/>
                <w:color w:val="000000"/>
                <w:sz w:val="16"/>
                <w:szCs w:val="16"/>
                <w:lang w:val="es-EC"/>
              </w:rPr>
            </w:pPr>
          </w:p>
          <w:p w:rsidR="00B31D11" w:rsidRDefault="00B31D11" w:rsidP="00B31D11">
            <w:pPr>
              <w:spacing w:after="0" w:line="240" w:lineRule="auto"/>
              <w:rPr>
                <w:rFonts w:ascii="Arial" w:hAnsi="Arial" w:cs="Arial"/>
                <w:color w:val="000000"/>
                <w:sz w:val="16"/>
                <w:szCs w:val="16"/>
                <w:lang w:val="es-EC"/>
              </w:rPr>
            </w:pPr>
          </w:p>
          <w:p w:rsidR="00B06843" w:rsidRPr="002830CF" w:rsidRDefault="00B06843" w:rsidP="00B31D11">
            <w:pPr>
              <w:spacing w:after="0" w:line="240" w:lineRule="auto"/>
              <w:rPr>
                <w:rFonts w:ascii="Arial" w:hAnsi="Arial" w:cs="Arial"/>
                <w:color w:val="000000"/>
                <w:sz w:val="16"/>
                <w:szCs w:val="16"/>
                <w:lang w:val="es-EC"/>
              </w:rPr>
            </w:pPr>
          </w:p>
          <w:p w:rsidR="00B31D11" w:rsidRPr="002830CF" w:rsidRDefault="00B31D11" w:rsidP="00B31D11">
            <w:pPr>
              <w:spacing w:after="0" w:line="240" w:lineRule="auto"/>
              <w:rPr>
                <w:rFonts w:ascii="Arial" w:hAnsi="Arial" w:cs="Arial"/>
                <w:color w:val="000000"/>
                <w:sz w:val="16"/>
                <w:szCs w:val="16"/>
                <w:lang w:val="es-EC"/>
              </w:rPr>
            </w:pPr>
          </w:p>
          <w:p w:rsidR="00B31D11" w:rsidRPr="002830CF" w:rsidRDefault="00B31D11" w:rsidP="00B31D11">
            <w:pPr>
              <w:spacing w:after="0"/>
              <w:ind w:right="48"/>
              <w:rPr>
                <w:rFonts w:ascii="Arial" w:hAnsi="Arial" w:cs="Arial"/>
                <w:color w:val="000000"/>
                <w:sz w:val="20"/>
                <w:szCs w:val="20"/>
                <w:lang w:val="es-EC"/>
              </w:rPr>
            </w:pPr>
            <w:r w:rsidRPr="002830CF">
              <w:rPr>
                <w:rFonts w:ascii="Arial" w:hAnsi="Arial" w:cs="Arial"/>
                <w:color w:val="000000"/>
                <w:sz w:val="16"/>
                <w:szCs w:val="16"/>
                <w:lang w:val="es-EC"/>
              </w:rPr>
              <w:t>____________________________________________________</w:t>
            </w:r>
            <w:r>
              <w:rPr>
                <w:rFonts w:ascii="Arial" w:hAnsi="Arial" w:cs="Arial"/>
                <w:color w:val="000000"/>
                <w:sz w:val="16"/>
                <w:szCs w:val="16"/>
                <w:lang w:val="es-EC"/>
              </w:rPr>
              <w:t>_____</w:t>
            </w:r>
            <w:r w:rsidRPr="002830CF">
              <w:rPr>
                <w:rFonts w:ascii="Arial" w:hAnsi="Arial" w:cs="Arial"/>
                <w:color w:val="000000"/>
                <w:sz w:val="16"/>
                <w:szCs w:val="16"/>
                <w:lang w:val="es-EC"/>
              </w:rPr>
              <w:t xml:space="preserve">__  </w:t>
            </w:r>
            <w:r w:rsidR="00721F7F">
              <w:rPr>
                <w:rFonts w:ascii="Arial" w:hAnsi="Arial" w:cs="Arial"/>
                <w:color w:val="000000"/>
                <w:sz w:val="20"/>
                <w:szCs w:val="20"/>
                <w:lang w:val="es-ES"/>
              </w:rPr>
              <w:fldChar w:fldCharType="begin">
                <w:ffData>
                  <w:name w:val=""/>
                  <w:enabled w:val="0"/>
                  <w:calcOnExit w:val="0"/>
                  <w:textInput>
                    <w:type w:val="calculated"/>
                    <w:default w:val="NOMBRE"/>
                  </w:textInput>
                </w:ffData>
              </w:fldChar>
            </w:r>
            <w:r w:rsidR="00721F7F">
              <w:rPr>
                <w:rFonts w:ascii="Arial" w:hAnsi="Arial" w:cs="Arial"/>
                <w:color w:val="000000"/>
                <w:sz w:val="20"/>
                <w:szCs w:val="20"/>
                <w:lang w:val="es-ES"/>
              </w:rPr>
              <w:instrText xml:space="preserve"> FORMTEXT </w:instrText>
            </w:r>
            <w:r w:rsidR="00721F7F">
              <w:rPr>
                <w:rFonts w:ascii="Arial" w:hAnsi="Arial" w:cs="Arial"/>
                <w:color w:val="000000"/>
                <w:sz w:val="20"/>
                <w:szCs w:val="20"/>
                <w:lang w:val="es-ES"/>
              </w:rPr>
              <w:fldChar w:fldCharType="begin"/>
            </w:r>
            <w:r w:rsidR="00721F7F">
              <w:rPr>
                <w:rFonts w:ascii="Arial" w:hAnsi="Arial" w:cs="Arial"/>
                <w:color w:val="000000"/>
                <w:sz w:val="20"/>
                <w:szCs w:val="20"/>
                <w:lang w:val="es-ES"/>
              </w:rPr>
              <w:instrText xml:space="preserve"> NOMBRE </w:instrText>
            </w:r>
            <w:r w:rsidR="00721F7F">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Nombre de la Empresa/Persona Natural:                </w:instrText>
            </w:r>
            <w:r w:rsidR="00721F7F">
              <w:rPr>
                <w:rFonts w:ascii="Arial" w:hAnsi="Arial" w:cs="Arial"/>
                <w:color w:val="000000"/>
                <w:sz w:val="20"/>
                <w:szCs w:val="20"/>
                <w:lang w:val="es-ES"/>
              </w:rPr>
              <w:fldChar w:fldCharType="end"/>
            </w:r>
            <w:r w:rsidR="00721F7F">
              <w:rPr>
                <w:rFonts w:ascii="Arial" w:hAnsi="Arial" w:cs="Arial"/>
                <w:color w:val="000000"/>
                <w:sz w:val="20"/>
                <w:szCs w:val="20"/>
                <w:lang w:val="es-ES"/>
              </w:rPr>
            </w:r>
            <w:r w:rsidR="00721F7F">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Nombre de la Empresa/Persona Natural:                </w:t>
            </w:r>
            <w:r w:rsidR="00721F7F">
              <w:rPr>
                <w:rFonts w:ascii="Arial" w:hAnsi="Arial" w:cs="Arial"/>
                <w:color w:val="000000"/>
                <w:sz w:val="20"/>
                <w:szCs w:val="20"/>
                <w:lang w:val="es-ES"/>
              </w:rPr>
              <w:fldChar w:fldCharType="end"/>
            </w:r>
          </w:p>
          <w:p w:rsidR="00B31D11" w:rsidRPr="002830CF" w:rsidRDefault="00B31D11" w:rsidP="00B31D11">
            <w:pPr>
              <w:spacing w:after="0"/>
              <w:rPr>
                <w:rFonts w:ascii="Arial" w:hAnsi="Arial" w:cs="Arial"/>
                <w:color w:val="000000"/>
                <w:sz w:val="20"/>
                <w:szCs w:val="20"/>
                <w:lang w:val="es-EC"/>
              </w:rPr>
            </w:pPr>
            <w:r>
              <w:rPr>
                <w:rFonts w:ascii="Arial" w:hAnsi="Arial" w:cs="Arial"/>
                <w:color w:val="000000"/>
                <w:sz w:val="20"/>
                <w:szCs w:val="20"/>
                <w:lang w:val="es-ES"/>
              </w:rPr>
              <w:fldChar w:fldCharType="begin">
                <w:ffData>
                  <w:name w:val=""/>
                  <w:enabled w:val="0"/>
                  <w:calcOnExit w:val="0"/>
                  <w:textInput>
                    <w:type w:val="calculated"/>
                    <w:default w:val="ruc"/>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ruc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RUC/CI: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RUC/CI:       </w:t>
            </w:r>
            <w:r>
              <w:rPr>
                <w:rFonts w:ascii="Arial" w:hAnsi="Arial" w:cs="Arial"/>
                <w:color w:val="000000"/>
                <w:sz w:val="20"/>
                <w:szCs w:val="20"/>
                <w:lang w:val="es-ES"/>
              </w:rPr>
              <w:fldChar w:fldCharType="end"/>
            </w:r>
          </w:p>
          <w:p w:rsidR="003F4D22" w:rsidRDefault="00B31D11" w:rsidP="003F4D22">
            <w:pPr>
              <w:spacing w:after="0"/>
              <w:ind w:right="48"/>
              <w:rPr>
                <w:rFonts w:ascii="Arial" w:eastAsia="Frutiger 55 Roman" w:hAnsi="Arial" w:cs="Arial"/>
                <w:bCs/>
                <w:noProof/>
                <w:color w:val="000000"/>
                <w:sz w:val="20"/>
                <w:szCs w:val="20"/>
                <w:shd w:val="clear" w:color="auto" w:fill="D9D9D9"/>
                <w:lang w:val="es-ES"/>
              </w:rPr>
            </w:pPr>
            <w:r>
              <w:rPr>
                <w:rFonts w:ascii="Arial" w:hAnsi="Arial" w:cs="Arial"/>
                <w:color w:val="000000"/>
                <w:sz w:val="20"/>
                <w:szCs w:val="20"/>
                <w:lang w:val="es-ES"/>
              </w:rPr>
              <w:fldChar w:fldCharType="begin">
                <w:ffData>
                  <w:name w:val="Texto286"/>
                  <w:enabled w:val="0"/>
                  <w:calcOnExit w:val="0"/>
                  <w:textInput>
                    <w:type w:val="calculated"/>
                    <w:default w:val="rl"/>
                  </w:textInput>
                </w:ffData>
              </w:fldChar>
            </w:r>
            <w:bookmarkStart w:id="201" w:name="Texto286"/>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rl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Nombre de RL: (si aplica)</w:instrText>
            </w:r>
          </w:p>
          <w:p w:rsidR="003F4D22" w:rsidRDefault="003F4D22" w:rsidP="00B31D11">
            <w:pPr>
              <w:spacing w:after="0"/>
              <w:rPr>
                <w:rFonts w:ascii="Arial" w:hAnsi="Arial" w:cs="Arial"/>
                <w:noProof/>
                <w:color w:val="000000"/>
                <w:sz w:val="20"/>
                <w:szCs w:val="20"/>
                <w:lang w:val="es-ES"/>
              </w:rPr>
            </w:pPr>
            <w:r>
              <w:rPr>
                <w:rFonts w:ascii="Arial" w:eastAsia="Frutiger 55 Roman" w:hAnsi="Arial" w:cs="Arial"/>
                <w:bCs/>
                <w:noProof/>
                <w:color w:val="000000"/>
                <w:sz w:val="20"/>
                <w:szCs w:val="20"/>
                <w:shd w:val="clear" w:color="auto" w:fill="D9D9D9"/>
                <w:lang w:val="es-ES"/>
              </w:rPr>
              <w:instrText>Cargo: (si aplica)</w:instrText>
            </w:r>
            <w:r w:rsidR="00B31D11">
              <w:rPr>
                <w:rFonts w:ascii="Arial" w:hAnsi="Arial" w:cs="Arial"/>
                <w:color w:val="000000"/>
                <w:sz w:val="20"/>
                <w:szCs w:val="20"/>
                <w:lang w:val="es-ES"/>
              </w:rPr>
              <w:fldChar w:fldCharType="end"/>
            </w:r>
            <w:r w:rsidR="00B31D11">
              <w:rPr>
                <w:rFonts w:ascii="Arial" w:hAnsi="Arial" w:cs="Arial"/>
                <w:color w:val="000000"/>
                <w:sz w:val="20"/>
                <w:szCs w:val="20"/>
                <w:lang w:val="es-ES"/>
              </w:rPr>
            </w:r>
            <w:r w:rsidR="00B31D11">
              <w:rPr>
                <w:rFonts w:ascii="Arial" w:hAnsi="Arial" w:cs="Arial"/>
                <w:color w:val="000000"/>
                <w:sz w:val="20"/>
                <w:szCs w:val="20"/>
                <w:lang w:val="es-ES"/>
              </w:rPr>
              <w:fldChar w:fldCharType="separate"/>
            </w:r>
            <w:r>
              <w:rPr>
                <w:rFonts w:ascii="Arial" w:hAnsi="Arial" w:cs="Arial"/>
                <w:noProof/>
                <w:color w:val="000000"/>
                <w:sz w:val="20"/>
                <w:szCs w:val="20"/>
                <w:lang w:val="es-ES"/>
              </w:rPr>
              <w:t>Nombre de RL: (si aplica)</w:t>
            </w:r>
          </w:p>
          <w:p w:rsidR="00B31D11" w:rsidRPr="002830CF" w:rsidRDefault="003F4D22" w:rsidP="00B31D11">
            <w:pPr>
              <w:spacing w:after="0"/>
              <w:rPr>
                <w:rFonts w:ascii="Arial" w:hAnsi="Arial" w:cs="Arial"/>
                <w:color w:val="000000"/>
                <w:sz w:val="20"/>
                <w:szCs w:val="20"/>
                <w:lang w:val="es-EC"/>
              </w:rPr>
            </w:pPr>
            <w:r>
              <w:rPr>
                <w:rFonts w:ascii="Arial" w:hAnsi="Arial" w:cs="Arial"/>
                <w:noProof/>
                <w:color w:val="000000"/>
                <w:sz w:val="20"/>
                <w:szCs w:val="20"/>
                <w:lang w:val="es-ES"/>
              </w:rPr>
              <w:t>Cargo: (si aplica)</w:t>
            </w:r>
            <w:r w:rsidR="00B31D11">
              <w:rPr>
                <w:rFonts w:ascii="Arial" w:hAnsi="Arial" w:cs="Arial"/>
                <w:color w:val="000000"/>
                <w:sz w:val="20"/>
                <w:szCs w:val="20"/>
                <w:lang w:val="es-ES"/>
              </w:rPr>
              <w:fldChar w:fldCharType="end"/>
            </w:r>
            <w:bookmarkEnd w:id="201"/>
          </w:p>
          <w:p w:rsidR="00B31D11" w:rsidRPr="002830CF" w:rsidRDefault="00B31D11" w:rsidP="00B31D11">
            <w:pPr>
              <w:spacing w:after="0"/>
              <w:rPr>
                <w:rFonts w:ascii="Arial" w:hAnsi="Arial" w:cs="Arial"/>
                <w:color w:val="000000"/>
                <w:sz w:val="20"/>
                <w:szCs w:val="20"/>
                <w:lang w:val="es-EC"/>
              </w:rPr>
            </w:pPr>
            <w:r>
              <w:rPr>
                <w:rFonts w:ascii="Arial" w:hAnsi="Arial" w:cs="Arial"/>
                <w:color w:val="000000"/>
                <w:sz w:val="20"/>
                <w:szCs w:val="20"/>
                <w:lang w:val="es-ES"/>
              </w:rPr>
              <w:fldChar w:fldCharType="begin">
                <w:ffData>
                  <w:name w:val="Texto332"/>
                  <w:enabled w:val="0"/>
                  <w:calcOnExit/>
                  <w:textInput>
                    <w:type w:val="calculated"/>
                    <w:default w:val="rucc"/>
                  </w:textInput>
                </w:ffData>
              </w:fldChar>
            </w:r>
            <w:bookmarkStart w:id="202" w:name="Texto332"/>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rucc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RUC/CI: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RUC/CI:       </w:t>
            </w:r>
            <w:r>
              <w:rPr>
                <w:rFonts w:ascii="Arial" w:hAnsi="Arial" w:cs="Arial"/>
                <w:color w:val="000000"/>
                <w:sz w:val="20"/>
                <w:szCs w:val="20"/>
                <w:lang w:val="es-ES"/>
              </w:rPr>
              <w:fldChar w:fldCharType="end"/>
            </w:r>
            <w:bookmarkEnd w:id="202"/>
          </w:p>
          <w:p w:rsidR="00B31D11" w:rsidRPr="00F02E9A" w:rsidRDefault="00B31D11" w:rsidP="00B31D11">
            <w:pPr>
              <w:spacing w:after="0"/>
              <w:rPr>
                <w:rFonts w:ascii="Arial" w:hAnsi="Arial" w:cs="Arial"/>
                <w:color w:val="000000"/>
                <w:sz w:val="20"/>
                <w:szCs w:val="20"/>
                <w:lang w:val="es-ES"/>
              </w:rPr>
            </w:pPr>
            <w:r>
              <w:rPr>
                <w:rFonts w:ascii="Arial" w:hAnsi="Arial" w:cs="Arial"/>
                <w:color w:val="000000"/>
                <w:sz w:val="20"/>
                <w:szCs w:val="20"/>
                <w:lang w:val="es-ES"/>
              </w:rPr>
              <w:fldChar w:fldCharType="begin">
                <w:ffData>
                  <w:name w:val="Texto287"/>
                  <w:enabled w:val="0"/>
                  <w:calcOnExit w:val="0"/>
                  <w:textInput>
                    <w:type w:val="calculated"/>
                    <w:default w:val="ciudad"/>
                  </w:textInput>
                </w:ffData>
              </w:fldChar>
            </w:r>
            <w:bookmarkStart w:id="203" w:name="Texto287"/>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ciudad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Ciudad y Dirección: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Ciudad y Dirección:  </w:t>
            </w:r>
            <w:r>
              <w:rPr>
                <w:rFonts w:ascii="Arial" w:hAnsi="Arial" w:cs="Arial"/>
                <w:color w:val="000000"/>
                <w:sz w:val="20"/>
                <w:szCs w:val="20"/>
                <w:lang w:val="es-ES"/>
              </w:rPr>
              <w:fldChar w:fldCharType="end"/>
            </w:r>
            <w:bookmarkEnd w:id="203"/>
          </w:p>
          <w:p w:rsidR="00B31D11" w:rsidRPr="00F02E9A" w:rsidRDefault="00B31D11" w:rsidP="00B31D11">
            <w:pPr>
              <w:spacing w:after="0"/>
              <w:rPr>
                <w:rFonts w:ascii="Arial" w:hAnsi="Arial" w:cs="Arial"/>
                <w:color w:val="000000"/>
                <w:sz w:val="20"/>
                <w:szCs w:val="20"/>
                <w:lang w:val="es-ES"/>
              </w:rPr>
            </w:pPr>
            <w:r>
              <w:rPr>
                <w:rFonts w:ascii="Arial" w:hAnsi="Arial" w:cs="Arial"/>
                <w:color w:val="000000"/>
                <w:sz w:val="20"/>
                <w:szCs w:val="20"/>
                <w:lang w:val="es-ES"/>
              </w:rPr>
              <w:fldChar w:fldCharType="begin">
                <w:ffData>
                  <w:name w:val="Texto288"/>
                  <w:enabled w:val="0"/>
                  <w:calcOnExit w:val="0"/>
                  <w:textInput>
                    <w:type w:val="calculated"/>
                    <w:default w:val="fono"/>
                  </w:textInput>
                </w:ffData>
              </w:fldChar>
            </w:r>
            <w:bookmarkStart w:id="204" w:name="Texto288"/>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fono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Teléfono: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Teléfono:   </w:t>
            </w:r>
            <w:r>
              <w:rPr>
                <w:rFonts w:ascii="Arial" w:hAnsi="Arial" w:cs="Arial"/>
                <w:color w:val="000000"/>
                <w:sz w:val="20"/>
                <w:szCs w:val="20"/>
                <w:lang w:val="es-ES"/>
              </w:rPr>
              <w:fldChar w:fldCharType="end"/>
            </w:r>
            <w:bookmarkEnd w:id="204"/>
          </w:p>
          <w:p w:rsidR="00B31D11" w:rsidRPr="000A3FDA" w:rsidRDefault="00B31D11" w:rsidP="00B31D11">
            <w:pPr>
              <w:spacing w:after="0"/>
              <w:rPr>
                <w:rFonts w:ascii="Arial" w:hAnsi="Arial" w:cs="Arial"/>
                <w:color w:val="000000"/>
                <w:sz w:val="16"/>
                <w:szCs w:val="16"/>
                <w:lang w:val="es-ES"/>
              </w:rPr>
            </w:pPr>
            <w:r>
              <w:rPr>
                <w:rFonts w:ascii="Arial" w:hAnsi="Arial" w:cs="Arial"/>
                <w:color w:val="000000"/>
                <w:sz w:val="20"/>
                <w:szCs w:val="20"/>
                <w:lang w:val="es-ES"/>
              </w:rPr>
              <w:fldChar w:fldCharType="begin">
                <w:ffData>
                  <w:name w:val="Texto289"/>
                  <w:enabled w:val="0"/>
                  <w:calcOnExit w:val="0"/>
                  <w:textInput>
                    <w:type w:val="calculated"/>
                    <w:default w:val="mail"/>
                  </w:textInput>
                </w:ffData>
              </w:fldChar>
            </w:r>
            <w:bookmarkStart w:id="205" w:name="Texto289"/>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mail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E-mail: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E-mail:  </w:t>
            </w:r>
            <w:r>
              <w:rPr>
                <w:rFonts w:ascii="Arial" w:hAnsi="Arial" w:cs="Arial"/>
                <w:color w:val="000000"/>
                <w:sz w:val="20"/>
                <w:szCs w:val="20"/>
                <w:lang w:val="es-ES"/>
              </w:rPr>
              <w:fldChar w:fldCharType="end"/>
            </w:r>
            <w:bookmarkEnd w:id="205"/>
          </w:p>
        </w:tc>
        <w:tc>
          <w:tcPr>
            <w:tcW w:w="5391" w:type="dxa"/>
          </w:tcPr>
          <w:p w:rsidR="00B31D11" w:rsidRPr="000A3FDA" w:rsidRDefault="00B31D11" w:rsidP="00B31D11">
            <w:pPr>
              <w:spacing w:after="0" w:line="240" w:lineRule="auto"/>
              <w:ind w:left="110"/>
              <w:rPr>
                <w:rFonts w:ascii="Arial" w:hAnsi="Arial" w:cs="Arial"/>
                <w:color w:val="000000"/>
                <w:sz w:val="16"/>
                <w:szCs w:val="16"/>
                <w:lang w:val="es-ES"/>
              </w:rPr>
            </w:pPr>
          </w:p>
          <w:p w:rsidR="00B31D11" w:rsidRPr="000A3FDA" w:rsidRDefault="00B31D11" w:rsidP="00B31D11">
            <w:pPr>
              <w:spacing w:after="0" w:line="240" w:lineRule="auto"/>
              <w:ind w:left="110"/>
              <w:rPr>
                <w:rFonts w:ascii="Arial" w:hAnsi="Arial" w:cs="Arial"/>
                <w:color w:val="000000"/>
                <w:sz w:val="16"/>
                <w:szCs w:val="16"/>
                <w:lang w:val="es-ES"/>
              </w:rPr>
            </w:pPr>
          </w:p>
          <w:p w:rsidR="00B31D11" w:rsidRPr="000A3FDA" w:rsidRDefault="00B31D11" w:rsidP="00B31D11">
            <w:pPr>
              <w:spacing w:after="0" w:line="240" w:lineRule="auto"/>
              <w:ind w:left="110"/>
              <w:rPr>
                <w:rFonts w:ascii="Arial" w:hAnsi="Arial" w:cs="Arial"/>
                <w:color w:val="000000"/>
                <w:sz w:val="16"/>
                <w:szCs w:val="16"/>
                <w:lang w:val="es-ES"/>
              </w:rPr>
            </w:pPr>
          </w:p>
          <w:p w:rsidR="00B31D11" w:rsidRDefault="00B31D11" w:rsidP="00B31D11">
            <w:pPr>
              <w:spacing w:after="0" w:line="240" w:lineRule="auto"/>
              <w:ind w:left="110"/>
              <w:rPr>
                <w:rFonts w:ascii="Arial" w:hAnsi="Arial" w:cs="Arial"/>
                <w:color w:val="000000"/>
                <w:sz w:val="16"/>
                <w:szCs w:val="16"/>
                <w:lang w:val="es-ES"/>
              </w:rPr>
            </w:pPr>
          </w:p>
          <w:p w:rsidR="00B06843" w:rsidRPr="000A3FDA" w:rsidRDefault="00B06843" w:rsidP="00B31D11">
            <w:pPr>
              <w:spacing w:after="0" w:line="240" w:lineRule="auto"/>
              <w:ind w:left="110"/>
              <w:rPr>
                <w:rFonts w:ascii="Arial" w:hAnsi="Arial" w:cs="Arial"/>
                <w:color w:val="000000"/>
                <w:sz w:val="16"/>
                <w:szCs w:val="16"/>
                <w:lang w:val="es-ES"/>
              </w:rPr>
            </w:pPr>
          </w:p>
          <w:p w:rsidR="00B31D11" w:rsidRDefault="00B31D11" w:rsidP="00B31D11">
            <w:pPr>
              <w:spacing w:after="0"/>
              <w:ind w:right="40"/>
              <w:rPr>
                <w:rFonts w:ascii="Arial" w:hAnsi="Arial" w:cs="Arial"/>
                <w:color w:val="000000"/>
                <w:sz w:val="16"/>
                <w:szCs w:val="16"/>
                <w:lang w:val="es-ES"/>
              </w:rPr>
            </w:pPr>
            <w:r w:rsidRPr="0072084E">
              <w:rPr>
                <w:rFonts w:ascii="Arial" w:hAnsi="Arial" w:cs="Arial"/>
                <w:color w:val="000000"/>
                <w:sz w:val="16"/>
                <w:szCs w:val="16"/>
                <w:lang w:val="es-ES"/>
              </w:rPr>
              <w:t>___</w:t>
            </w:r>
            <w:r>
              <w:rPr>
                <w:rFonts w:ascii="Arial" w:hAnsi="Arial" w:cs="Arial"/>
                <w:color w:val="000000"/>
                <w:sz w:val="16"/>
                <w:szCs w:val="16"/>
                <w:lang w:val="es-ES"/>
              </w:rPr>
              <w:t>_</w:t>
            </w:r>
            <w:r w:rsidRPr="0072084E">
              <w:rPr>
                <w:rFonts w:ascii="Arial" w:hAnsi="Arial" w:cs="Arial"/>
                <w:color w:val="000000"/>
                <w:sz w:val="16"/>
                <w:szCs w:val="16"/>
                <w:lang w:val="es-ES"/>
              </w:rPr>
              <w:t>_______________________</w:t>
            </w:r>
            <w:r>
              <w:rPr>
                <w:rFonts w:ascii="Arial" w:hAnsi="Arial" w:cs="Arial"/>
                <w:color w:val="000000"/>
                <w:sz w:val="16"/>
                <w:szCs w:val="16"/>
                <w:lang w:val="es-ES"/>
              </w:rPr>
              <w:t>_________________________</w:t>
            </w:r>
          </w:p>
          <w:p w:rsidR="00B31D11" w:rsidRPr="009B4562" w:rsidRDefault="00B31D11" w:rsidP="00B31D11">
            <w:pPr>
              <w:spacing w:after="0"/>
              <w:rPr>
                <w:rFonts w:ascii="Arial" w:hAnsi="Arial" w:cs="Arial"/>
                <w:color w:val="000000"/>
                <w:sz w:val="20"/>
                <w:szCs w:val="20"/>
                <w:lang w:val="es-ES"/>
              </w:rPr>
            </w:pPr>
            <w:r>
              <w:rPr>
                <w:rFonts w:ascii="Arial" w:hAnsi="Arial" w:cs="Arial"/>
                <w:color w:val="000000"/>
                <w:sz w:val="20"/>
                <w:szCs w:val="20"/>
                <w:lang w:val="es-ES"/>
              </w:rPr>
              <w:fldChar w:fldCharType="begin">
                <w:ffData>
                  <w:name w:val="Texto290"/>
                  <w:enabled w:val="0"/>
                  <w:calcOnExit/>
                  <w:textInput>
                    <w:type w:val="calculated"/>
                    <w:default w:val="nombre1"/>
                  </w:textInput>
                </w:ffData>
              </w:fldChar>
            </w:r>
            <w:bookmarkStart w:id="206" w:name="Texto290"/>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nombre1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Nombre de la Empresa/Persona Natural: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Nombre de la Empresa/Persona Natural:                </w:t>
            </w:r>
            <w:r>
              <w:rPr>
                <w:rFonts w:ascii="Arial" w:hAnsi="Arial" w:cs="Arial"/>
                <w:color w:val="000000"/>
                <w:sz w:val="20"/>
                <w:szCs w:val="20"/>
                <w:lang w:val="es-ES"/>
              </w:rPr>
              <w:fldChar w:fldCharType="end"/>
            </w:r>
            <w:bookmarkEnd w:id="206"/>
          </w:p>
          <w:p w:rsidR="00B31D11" w:rsidRDefault="00B31D11" w:rsidP="00B31D11">
            <w:pPr>
              <w:spacing w:after="0"/>
              <w:ind w:left="172" w:hanging="172"/>
              <w:rPr>
                <w:rFonts w:ascii="Arial" w:hAnsi="Arial" w:cs="Arial"/>
                <w:color w:val="000000"/>
                <w:sz w:val="20"/>
                <w:szCs w:val="20"/>
                <w:lang w:val="es-ES"/>
              </w:rPr>
            </w:pPr>
            <w:r>
              <w:rPr>
                <w:rFonts w:ascii="Arial" w:hAnsi="Arial" w:cs="Arial"/>
                <w:color w:val="000000"/>
                <w:sz w:val="20"/>
                <w:szCs w:val="20"/>
                <w:lang w:val="es-ES"/>
              </w:rPr>
              <w:fldChar w:fldCharType="begin">
                <w:ffData>
                  <w:name w:val=""/>
                  <w:enabled w:val="0"/>
                  <w:calcOnExit/>
                  <w:textInput>
                    <w:type w:val="calculated"/>
                    <w:default w:val="ruc1"/>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ruc1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RUC/CI: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RUC/CI:   </w:t>
            </w:r>
            <w:r>
              <w:rPr>
                <w:rFonts w:ascii="Arial" w:hAnsi="Arial" w:cs="Arial"/>
                <w:color w:val="000000"/>
                <w:sz w:val="20"/>
                <w:szCs w:val="20"/>
                <w:lang w:val="es-ES"/>
              </w:rPr>
              <w:fldChar w:fldCharType="end"/>
            </w:r>
          </w:p>
          <w:p w:rsidR="003F4D22" w:rsidRDefault="00B31D11" w:rsidP="003F4D22">
            <w:pPr>
              <w:tabs>
                <w:tab w:val="left" w:pos="106"/>
              </w:tabs>
              <w:spacing w:after="0"/>
              <w:ind w:left="-19" w:right="48"/>
              <w:rPr>
                <w:rFonts w:ascii="Arial" w:eastAsia="Frutiger 55 Roman" w:hAnsi="Arial" w:cs="Arial"/>
                <w:bCs/>
                <w:noProof/>
                <w:color w:val="000000"/>
                <w:sz w:val="20"/>
                <w:szCs w:val="20"/>
                <w:shd w:val="clear" w:color="auto" w:fill="D9D9D9"/>
                <w:lang w:val="es-ES"/>
              </w:rPr>
            </w:pPr>
            <w:r>
              <w:rPr>
                <w:rFonts w:ascii="Arial" w:hAnsi="Arial" w:cs="Arial"/>
                <w:color w:val="000000"/>
                <w:sz w:val="20"/>
                <w:szCs w:val="20"/>
                <w:lang w:val="es-ES"/>
              </w:rPr>
              <w:fldChar w:fldCharType="begin">
                <w:ffData>
                  <w:name w:val="Texto292"/>
                  <w:enabled w:val="0"/>
                  <w:calcOnExit/>
                  <w:textInput>
                    <w:type w:val="calculated"/>
                    <w:default w:val="rl1"/>
                  </w:textInput>
                </w:ffData>
              </w:fldChar>
            </w:r>
            <w:bookmarkStart w:id="207" w:name="Texto292"/>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rl1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Nombre de RL: (si aplica)</w:instrText>
            </w:r>
          </w:p>
          <w:p w:rsidR="003F4D22" w:rsidRDefault="003F4D22" w:rsidP="00B31D11">
            <w:pPr>
              <w:tabs>
                <w:tab w:val="left" w:pos="106"/>
              </w:tabs>
              <w:spacing w:after="0"/>
              <w:rPr>
                <w:rFonts w:ascii="Arial" w:hAnsi="Arial" w:cs="Arial"/>
                <w:noProof/>
                <w:color w:val="000000"/>
                <w:sz w:val="20"/>
                <w:szCs w:val="20"/>
                <w:lang w:val="es-ES"/>
              </w:rPr>
            </w:pPr>
            <w:r>
              <w:rPr>
                <w:rFonts w:ascii="Arial" w:eastAsia="Frutiger 55 Roman" w:hAnsi="Arial" w:cs="Arial"/>
                <w:bCs/>
                <w:noProof/>
                <w:color w:val="000000"/>
                <w:sz w:val="20"/>
                <w:szCs w:val="20"/>
                <w:shd w:val="clear" w:color="auto" w:fill="D9D9D9"/>
                <w:lang w:val="es-ES"/>
              </w:rPr>
              <w:instrText>Cargo: (si aplica)</w:instrText>
            </w:r>
            <w:r w:rsidR="00B31D11">
              <w:rPr>
                <w:rFonts w:ascii="Arial" w:hAnsi="Arial" w:cs="Arial"/>
                <w:color w:val="000000"/>
                <w:sz w:val="20"/>
                <w:szCs w:val="20"/>
                <w:lang w:val="es-ES"/>
              </w:rPr>
              <w:fldChar w:fldCharType="end"/>
            </w:r>
            <w:r w:rsidR="00B31D11">
              <w:rPr>
                <w:rFonts w:ascii="Arial" w:hAnsi="Arial" w:cs="Arial"/>
                <w:color w:val="000000"/>
                <w:sz w:val="20"/>
                <w:szCs w:val="20"/>
                <w:lang w:val="es-ES"/>
              </w:rPr>
            </w:r>
            <w:r w:rsidR="00B31D11">
              <w:rPr>
                <w:rFonts w:ascii="Arial" w:hAnsi="Arial" w:cs="Arial"/>
                <w:color w:val="000000"/>
                <w:sz w:val="20"/>
                <w:szCs w:val="20"/>
                <w:lang w:val="es-ES"/>
              </w:rPr>
              <w:fldChar w:fldCharType="separate"/>
            </w:r>
            <w:r>
              <w:rPr>
                <w:rFonts w:ascii="Arial" w:hAnsi="Arial" w:cs="Arial"/>
                <w:noProof/>
                <w:color w:val="000000"/>
                <w:sz w:val="20"/>
                <w:szCs w:val="20"/>
                <w:lang w:val="es-ES"/>
              </w:rPr>
              <w:t>Nombre de RL: (si aplica)</w:t>
            </w:r>
          </w:p>
          <w:p w:rsidR="00B31D11" w:rsidRDefault="003F4D22" w:rsidP="00B31D11">
            <w:pPr>
              <w:tabs>
                <w:tab w:val="left" w:pos="106"/>
              </w:tabs>
              <w:spacing w:after="0"/>
              <w:rPr>
                <w:rFonts w:ascii="Arial" w:hAnsi="Arial" w:cs="Arial"/>
                <w:color w:val="000000"/>
                <w:sz w:val="20"/>
                <w:szCs w:val="20"/>
                <w:lang w:val="es-ES"/>
              </w:rPr>
            </w:pPr>
            <w:r>
              <w:rPr>
                <w:rFonts w:ascii="Arial" w:hAnsi="Arial" w:cs="Arial"/>
                <w:noProof/>
                <w:color w:val="000000"/>
                <w:sz w:val="20"/>
                <w:szCs w:val="20"/>
                <w:lang w:val="es-ES"/>
              </w:rPr>
              <w:t>Cargo: (si aplica)</w:t>
            </w:r>
            <w:r w:rsidR="00B31D11">
              <w:rPr>
                <w:rFonts w:ascii="Arial" w:hAnsi="Arial" w:cs="Arial"/>
                <w:color w:val="000000"/>
                <w:sz w:val="20"/>
                <w:szCs w:val="20"/>
                <w:lang w:val="es-ES"/>
              </w:rPr>
              <w:fldChar w:fldCharType="end"/>
            </w:r>
            <w:bookmarkEnd w:id="207"/>
          </w:p>
          <w:p w:rsidR="00B31D11" w:rsidRPr="009B4562" w:rsidRDefault="00B31D11" w:rsidP="00B31D11">
            <w:pPr>
              <w:spacing w:after="0"/>
              <w:rPr>
                <w:rFonts w:ascii="Arial" w:hAnsi="Arial" w:cs="Arial"/>
                <w:color w:val="000000"/>
                <w:sz w:val="20"/>
                <w:szCs w:val="20"/>
                <w:lang w:val="es-ES"/>
              </w:rPr>
            </w:pPr>
            <w:r>
              <w:rPr>
                <w:rFonts w:ascii="Arial" w:hAnsi="Arial" w:cs="Arial"/>
                <w:color w:val="000000"/>
                <w:sz w:val="20"/>
                <w:szCs w:val="20"/>
                <w:lang w:val="es-ES"/>
              </w:rPr>
              <w:fldChar w:fldCharType="begin">
                <w:ffData>
                  <w:name w:val="Texto333"/>
                  <w:enabled w:val="0"/>
                  <w:calcOnExit/>
                  <w:textInput>
                    <w:type w:val="calculated"/>
                    <w:default w:val="rucc1"/>
                  </w:textInput>
                </w:ffData>
              </w:fldChar>
            </w:r>
            <w:bookmarkStart w:id="208" w:name="Texto333"/>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rucc1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RUC/CI: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RUC/CI:       </w:t>
            </w:r>
            <w:r>
              <w:rPr>
                <w:rFonts w:ascii="Arial" w:hAnsi="Arial" w:cs="Arial"/>
                <w:color w:val="000000"/>
                <w:sz w:val="20"/>
                <w:szCs w:val="20"/>
                <w:lang w:val="es-ES"/>
              </w:rPr>
              <w:fldChar w:fldCharType="end"/>
            </w:r>
            <w:bookmarkEnd w:id="208"/>
          </w:p>
          <w:p w:rsidR="00B31D11" w:rsidRPr="009B4562" w:rsidRDefault="00B31D11" w:rsidP="00B31D11">
            <w:pPr>
              <w:spacing w:after="0"/>
              <w:rPr>
                <w:rFonts w:ascii="Arial" w:hAnsi="Arial" w:cs="Arial"/>
                <w:color w:val="000000"/>
                <w:sz w:val="20"/>
                <w:szCs w:val="20"/>
                <w:lang w:val="es-ES"/>
              </w:rPr>
            </w:pPr>
            <w:r>
              <w:rPr>
                <w:rFonts w:ascii="Arial" w:hAnsi="Arial" w:cs="Arial"/>
                <w:color w:val="000000"/>
                <w:sz w:val="20"/>
                <w:szCs w:val="20"/>
                <w:lang w:val="es-ES"/>
              </w:rPr>
              <w:fldChar w:fldCharType="begin">
                <w:ffData>
                  <w:name w:val="Texto293"/>
                  <w:enabled w:val="0"/>
                  <w:calcOnExit/>
                  <w:textInput>
                    <w:type w:val="calculated"/>
                    <w:default w:val="ciudad1"/>
                  </w:textInput>
                </w:ffData>
              </w:fldChar>
            </w:r>
            <w:bookmarkStart w:id="209" w:name="Texto293"/>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ciudad1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Ciudad y Dirección: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Ciudad y Dirección:  </w:t>
            </w:r>
            <w:r>
              <w:rPr>
                <w:rFonts w:ascii="Arial" w:hAnsi="Arial" w:cs="Arial"/>
                <w:color w:val="000000"/>
                <w:sz w:val="20"/>
                <w:szCs w:val="20"/>
                <w:lang w:val="es-ES"/>
              </w:rPr>
              <w:fldChar w:fldCharType="end"/>
            </w:r>
            <w:bookmarkEnd w:id="209"/>
          </w:p>
          <w:p w:rsidR="00B31D11" w:rsidRPr="009B4562" w:rsidRDefault="00B31D11" w:rsidP="00B31D11">
            <w:pPr>
              <w:spacing w:after="0"/>
              <w:rPr>
                <w:rFonts w:ascii="Arial" w:hAnsi="Arial" w:cs="Arial"/>
                <w:color w:val="000000"/>
                <w:sz w:val="20"/>
                <w:szCs w:val="20"/>
                <w:lang w:val="es-ES"/>
              </w:rPr>
            </w:pPr>
            <w:r>
              <w:rPr>
                <w:rFonts w:ascii="Arial" w:hAnsi="Arial" w:cs="Arial"/>
                <w:color w:val="000000"/>
                <w:sz w:val="20"/>
                <w:szCs w:val="20"/>
                <w:lang w:val="es-ES"/>
              </w:rPr>
              <w:fldChar w:fldCharType="begin">
                <w:ffData>
                  <w:name w:val="Texto294"/>
                  <w:enabled w:val="0"/>
                  <w:calcOnExit/>
                  <w:textInput>
                    <w:type w:val="calculated"/>
                    <w:default w:val="fono1"/>
                  </w:textInput>
                </w:ffData>
              </w:fldChar>
            </w:r>
            <w:bookmarkStart w:id="210" w:name="Texto294"/>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fono1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Teléfono: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Teléfono:   </w:t>
            </w:r>
            <w:r>
              <w:rPr>
                <w:rFonts w:ascii="Arial" w:hAnsi="Arial" w:cs="Arial"/>
                <w:color w:val="000000"/>
                <w:sz w:val="20"/>
                <w:szCs w:val="20"/>
                <w:lang w:val="es-ES"/>
              </w:rPr>
              <w:fldChar w:fldCharType="end"/>
            </w:r>
            <w:bookmarkEnd w:id="210"/>
          </w:p>
          <w:p w:rsidR="00B31D11" w:rsidRPr="00765D3C" w:rsidRDefault="00B31D11" w:rsidP="00B31D11">
            <w:pPr>
              <w:spacing w:after="0"/>
              <w:rPr>
                <w:rFonts w:ascii="Arial" w:hAnsi="Arial" w:cs="Arial"/>
                <w:color w:val="000000"/>
                <w:sz w:val="20"/>
                <w:szCs w:val="20"/>
                <w:lang w:val="es-ES"/>
              </w:rPr>
            </w:pPr>
            <w:r>
              <w:rPr>
                <w:rFonts w:ascii="Arial" w:hAnsi="Arial" w:cs="Arial"/>
                <w:color w:val="000000"/>
                <w:sz w:val="20"/>
                <w:szCs w:val="20"/>
                <w:lang w:val="es-ES"/>
              </w:rPr>
              <w:fldChar w:fldCharType="begin">
                <w:ffData>
                  <w:name w:val="Texto295"/>
                  <w:enabled w:val="0"/>
                  <w:calcOnExit/>
                  <w:textInput>
                    <w:type w:val="calculated"/>
                    <w:default w:val="mail1"/>
                  </w:textInput>
                </w:ffData>
              </w:fldChar>
            </w:r>
            <w:bookmarkStart w:id="211" w:name="Texto295"/>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mail1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E-mail: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E-mail:        </w:t>
            </w:r>
            <w:r>
              <w:rPr>
                <w:rFonts w:ascii="Arial" w:hAnsi="Arial" w:cs="Arial"/>
                <w:color w:val="000000"/>
                <w:sz w:val="20"/>
                <w:szCs w:val="20"/>
                <w:lang w:val="es-ES"/>
              </w:rPr>
              <w:fldChar w:fldCharType="end"/>
            </w:r>
            <w:bookmarkEnd w:id="211"/>
          </w:p>
        </w:tc>
      </w:tr>
    </w:tbl>
    <w:p w:rsidR="00B31D11" w:rsidRPr="00360100" w:rsidRDefault="00B31D11" w:rsidP="00B31D11">
      <w:pPr>
        <w:spacing w:after="0" w:line="240" w:lineRule="auto"/>
        <w:ind w:left="455" w:right="-20"/>
        <w:jc w:val="center"/>
        <w:rPr>
          <w:rFonts w:ascii="Arial" w:eastAsia="Frutiger 55 Roman" w:hAnsi="Arial" w:cs="Arial"/>
          <w:color w:val="000000"/>
          <w:sz w:val="10"/>
          <w:szCs w:val="10"/>
          <w:lang w:val="es-ES"/>
        </w:rPr>
      </w:pPr>
    </w:p>
    <w:tbl>
      <w:tblPr>
        <w:tblpPr w:leftFromText="141" w:rightFromText="141" w:vertAnchor="text" w:horzAnchor="margin" w:tblpX="-170" w:tblpY="103"/>
        <w:tblW w:w="0" w:type="auto"/>
        <w:tblLayout w:type="fixed"/>
        <w:tblCellMar>
          <w:left w:w="70" w:type="dxa"/>
          <w:right w:w="70" w:type="dxa"/>
        </w:tblCellMar>
        <w:tblLook w:val="0000" w:firstRow="0" w:lastRow="0" w:firstColumn="0" w:lastColumn="0" w:noHBand="0" w:noVBand="0"/>
      </w:tblPr>
      <w:tblGrid>
        <w:gridCol w:w="5501"/>
        <w:gridCol w:w="5391"/>
      </w:tblGrid>
      <w:tr w:rsidR="00B31D11" w:rsidRPr="000F258D" w:rsidTr="00B31D11">
        <w:trPr>
          <w:trHeight w:val="269"/>
        </w:trPr>
        <w:tc>
          <w:tcPr>
            <w:tcW w:w="5501" w:type="dxa"/>
          </w:tcPr>
          <w:p w:rsidR="00B31D11" w:rsidRPr="000A3FDA" w:rsidRDefault="00B31D11" w:rsidP="00B31D11">
            <w:pPr>
              <w:spacing w:after="0" w:line="240" w:lineRule="auto"/>
              <w:jc w:val="both"/>
              <w:rPr>
                <w:rFonts w:ascii="Arial" w:hAnsi="Arial" w:cs="Arial"/>
                <w:color w:val="000000"/>
                <w:sz w:val="16"/>
                <w:szCs w:val="16"/>
                <w:lang w:val="es-ES"/>
              </w:rPr>
            </w:pPr>
          </w:p>
          <w:p w:rsidR="00B31D11" w:rsidRPr="000A3FDA" w:rsidRDefault="00B31D11" w:rsidP="00B31D11">
            <w:pPr>
              <w:spacing w:after="0" w:line="240" w:lineRule="auto"/>
              <w:jc w:val="both"/>
              <w:rPr>
                <w:rFonts w:ascii="Arial" w:hAnsi="Arial" w:cs="Arial"/>
                <w:color w:val="000000"/>
                <w:sz w:val="16"/>
                <w:szCs w:val="16"/>
                <w:lang w:val="es-ES"/>
              </w:rPr>
            </w:pPr>
          </w:p>
          <w:p w:rsidR="00B31D11" w:rsidRPr="000A3FDA" w:rsidRDefault="00B31D11" w:rsidP="00B31D11">
            <w:pPr>
              <w:spacing w:after="0" w:line="240" w:lineRule="auto"/>
              <w:jc w:val="both"/>
              <w:rPr>
                <w:rFonts w:ascii="Arial" w:hAnsi="Arial" w:cs="Arial"/>
                <w:color w:val="000000"/>
                <w:sz w:val="16"/>
                <w:szCs w:val="16"/>
                <w:lang w:val="es-ES"/>
              </w:rPr>
            </w:pPr>
          </w:p>
          <w:p w:rsidR="00B31D11" w:rsidRPr="000A3FDA" w:rsidRDefault="00B31D11" w:rsidP="00B31D11">
            <w:pPr>
              <w:spacing w:after="0" w:line="240" w:lineRule="auto"/>
              <w:jc w:val="both"/>
              <w:rPr>
                <w:rFonts w:ascii="Arial" w:hAnsi="Arial" w:cs="Arial"/>
                <w:color w:val="000000"/>
                <w:sz w:val="16"/>
                <w:szCs w:val="16"/>
                <w:lang w:val="es-ES"/>
              </w:rPr>
            </w:pPr>
          </w:p>
          <w:p w:rsidR="00B31D11" w:rsidRPr="000A3FDA" w:rsidRDefault="00B31D11" w:rsidP="00B31D11">
            <w:pPr>
              <w:spacing w:after="0" w:line="240" w:lineRule="auto"/>
              <w:jc w:val="both"/>
              <w:rPr>
                <w:rFonts w:ascii="Arial" w:hAnsi="Arial" w:cs="Arial"/>
                <w:color w:val="000000"/>
                <w:sz w:val="16"/>
                <w:szCs w:val="16"/>
                <w:lang w:val="es-ES"/>
              </w:rPr>
            </w:pPr>
          </w:p>
          <w:p w:rsidR="00B31D11" w:rsidRPr="000A3FDA" w:rsidRDefault="00B31D11" w:rsidP="00B31D11">
            <w:pPr>
              <w:spacing w:after="0" w:line="240" w:lineRule="auto"/>
              <w:jc w:val="both"/>
              <w:rPr>
                <w:rFonts w:ascii="Arial" w:hAnsi="Arial" w:cs="Arial"/>
                <w:color w:val="000000"/>
                <w:sz w:val="16"/>
                <w:szCs w:val="16"/>
                <w:lang w:val="es-ES"/>
              </w:rPr>
            </w:pPr>
            <w:r>
              <w:rPr>
                <w:rFonts w:ascii="Arial" w:hAnsi="Arial" w:cs="Arial"/>
                <w:color w:val="000000"/>
                <w:sz w:val="16"/>
                <w:szCs w:val="16"/>
                <w:lang w:val="es-ES"/>
              </w:rPr>
              <w:t>_</w:t>
            </w:r>
            <w:r w:rsidRPr="000A3FDA">
              <w:rPr>
                <w:rFonts w:ascii="Arial" w:hAnsi="Arial" w:cs="Arial"/>
                <w:color w:val="000000"/>
                <w:sz w:val="16"/>
                <w:szCs w:val="16"/>
                <w:lang w:val="es-ES"/>
              </w:rPr>
              <w:t>___________________________</w:t>
            </w:r>
            <w:r>
              <w:rPr>
                <w:rFonts w:ascii="Arial" w:hAnsi="Arial" w:cs="Arial"/>
                <w:color w:val="000000"/>
                <w:sz w:val="16"/>
                <w:szCs w:val="16"/>
                <w:lang w:val="es-ES"/>
              </w:rPr>
              <w:t>_______________________________</w:t>
            </w:r>
          </w:p>
          <w:p w:rsidR="00B31D11" w:rsidRPr="009B4562" w:rsidRDefault="00B31D11" w:rsidP="00B31D11">
            <w:pPr>
              <w:spacing w:after="0"/>
              <w:ind w:right="48"/>
              <w:jc w:val="both"/>
              <w:rPr>
                <w:rFonts w:ascii="Arial" w:hAnsi="Arial" w:cs="Arial"/>
                <w:color w:val="000000"/>
                <w:sz w:val="20"/>
                <w:szCs w:val="20"/>
                <w:lang w:val="es-ES"/>
              </w:rPr>
            </w:pPr>
            <w:r w:rsidRPr="009B4562">
              <w:rPr>
                <w:rFonts w:ascii="Arial" w:hAnsi="Arial" w:cs="Arial"/>
                <w:color w:val="000000"/>
                <w:sz w:val="20"/>
                <w:szCs w:val="20"/>
                <w:lang w:val="es-ES"/>
              </w:rPr>
              <w:fldChar w:fldCharType="begin">
                <w:ffData>
                  <w:name w:val="Texto296"/>
                  <w:enabled w:val="0"/>
                  <w:calcOnExit w:val="0"/>
                  <w:textInput>
                    <w:type w:val="calculated"/>
                    <w:default w:val="nombre2"/>
                  </w:textInput>
                </w:ffData>
              </w:fldChar>
            </w:r>
            <w:bookmarkStart w:id="212" w:name="Texto296"/>
            <w:r w:rsidRPr="009B4562">
              <w:rPr>
                <w:rFonts w:ascii="Arial" w:hAnsi="Arial" w:cs="Arial"/>
                <w:color w:val="000000"/>
                <w:sz w:val="20"/>
                <w:szCs w:val="20"/>
                <w:lang w:val="es-ES"/>
              </w:rPr>
              <w:instrText xml:space="preserve"> FORMTEXT </w:instrText>
            </w:r>
            <w:r w:rsidRPr="009B4562">
              <w:rPr>
                <w:rFonts w:ascii="Arial" w:hAnsi="Arial" w:cs="Arial"/>
                <w:color w:val="000000"/>
                <w:sz w:val="20"/>
                <w:szCs w:val="20"/>
                <w:lang w:val="es-ES"/>
              </w:rPr>
              <w:fldChar w:fldCharType="begin"/>
            </w:r>
            <w:r w:rsidRPr="009B4562">
              <w:rPr>
                <w:rFonts w:ascii="Arial" w:hAnsi="Arial" w:cs="Arial"/>
                <w:color w:val="000000"/>
                <w:sz w:val="20"/>
                <w:szCs w:val="20"/>
                <w:lang w:val="es-ES"/>
              </w:rPr>
              <w:instrText xml:space="preserve"> nombre2 </w:instrText>
            </w:r>
            <w:r w:rsidRPr="009B4562">
              <w:rPr>
                <w:rFonts w:ascii="Arial" w:hAnsi="Arial" w:cs="Arial"/>
                <w:color w:val="000000"/>
                <w:sz w:val="20"/>
                <w:szCs w:val="20"/>
                <w:lang w:val="es-ES"/>
              </w:rPr>
              <w:fldChar w:fldCharType="separate"/>
            </w:r>
            <w:r w:rsidR="003F4D22">
              <w:rPr>
                <w:rFonts w:ascii="Arial" w:hAnsi="Arial" w:cs="Arial"/>
                <w:noProof/>
                <w:color w:val="000000"/>
                <w:sz w:val="20"/>
                <w:szCs w:val="20"/>
                <w:lang w:val="es-ES"/>
              </w:rPr>
              <w:instrText xml:space="preserve">Nombre de la Empresa/Persona Natural:                </w:instrText>
            </w:r>
            <w:r w:rsidRPr="009B4562">
              <w:rPr>
                <w:rFonts w:ascii="Arial" w:hAnsi="Arial" w:cs="Arial"/>
                <w:color w:val="000000"/>
                <w:sz w:val="20"/>
                <w:szCs w:val="20"/>
                <w:lang w:val="es-ES"/>
              </w:rPr>
              <w:fldChar w:fldCharType="end"/>
            </w:r>
            <w:r w:rsidRPr="009B4562">
              <w:rPr>
                <w:rFonts w:ascii="Arial" w:hAnsi="Arial" w:cs="Arial"/>
                <w:color w:val="000000"/>
                <w:sz w:val="20"/>
                <w:szCs w:val="20"/>
                <w:lang w:val="es-ES"/>
              </w:rPr>
            </w:r>
            <w:r w:rsidRPr="009B4562">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Nombre de la Empresa/Persona Natural:                </w:t>
            </w:r>
            <w:r w:rsidRPr="009B4562">
              <w:rPr>
                <w:rFonts w:ascii="Arial" w:hAnsi="Arial" w:cs="Arial"/>
                <w:color w:val="000000"/>
                <w:sz w:val="20"/>
                <w:szCs w:val="20"/>
                <w:lang w:val="es-ES"/>
              </w:rPr>
              <w:fldChar w:fldCharType="end"/>
            </w:r>
            <w:bookmarkEnd w:id="212"/>
          </w:p>
          <w:p w:rsidR="00B31D11" w:rsidRPr="009B4562" w:rsidRDefault="00B31D11" w:rsidP="00B31D11">
            <w:pPr>
              <w:spacing w:after="0"/>
              <w:ind w:right="48"/>
              <w:jc w:val="both"/>
              <w:rPr>
                <w:rFonts w:ascii="Arial" w:hAnsi="Arial" w:cs="Arial"/>
                <w:color w:val="000000"/>
                <w:sz w:val="20"/>
                <w:szCs w:val="20"/>
                <w:lang w:val="es-ES"/>
              </w:rPr>
            </w:pPr>
            <w:r w:rsidRPr="009B4562">
              <w:rPr>
                <w:rFonts w:ascii="Arial" w:hAnsi="Arial" w:cs="Arial"/>
                <w:color w:val="000000"/>
                <w:sz w:val="20"/>
                <w:szCs w:val="20"/>
                <w:lang w:val="es-ES"/>
              </w:rPr>
              <w:fldChar w:fldCharType="begin">
                <w:ffData>
                  <w:name w:val="Texto297"/>
                  <w:enabled w:val="0"/>
                  <w:calcOnExit w:val="0"/>
                  <w:textInput>
                    <w:type w:val="calculated"/>
                    <w:default w:val="ruc2"/>
                  </w:textInput>
                </w:ffData>
              </w:fldChar>
            </w:r>
            <w:bookmarkStart w:id="213" w:name="Texto297"/>
            <w:r w:rsidRPr="009B4562">
              <w:rPr>
                <w:rFonts w:ascii="Arial" w:hAnsi="Arial" w:cs="Arial"/>
                <w:color w:val="000000"/>
                <w:sz w:val="20"/>
                <w:szCs w:val="20"/>
                <w:lang w:val="es-ES"/>
              </w:rPr>
              <w:instrText xml:space="preserve"> FORMTEXT </w:instrText>
            </w:r>
            <w:r w:rsidRPr="009B4562">
              <w:rPr>
                <w:rFonts w:ascii="Arial" w:hAnsi="Arial" w:cs="Arial"/>
                <w:color w:val="000000"/>
                <w:sz w:val="20"/>
                <w:szCs w:val="20"/>
                <w:lang w:val="es-ES"/>
              </w:rPr>
              <w:fldChar w:fldCharType="begin"/>
            </w:r>
            <w:r w:rsidRPr="009B4562">
              <w:rPr>
                <w:rFonts w:ascii="Arial" w:hAnsi="Arial" w:cs="Arial"/>
                <w:color w:val="000000"/>
                <w:sz w:val="20"/>
                <w:szCs w:val="20"/>
                <w:lang w:val="es-ES"/>
              </w:rPr>
              <w:instrText xml:space="preserve"> ruc2 </w:instrText>
            </w:r>
            <w:r w:rsidRPr="009B4562">
              <w:rPr>
                <w:rFonts w:ascii="Arial" w:hAnsi="Arial" w:cs="Arial"/>
                <w:color w:val="000000"/>
                <w:sz w:val="20"/>
                <w:szCs w:val="20"/>
                <w:lang w:val="es-ES"/>
              </w:rPr>
              <w:fldChar w:fldCharType="separate"/>
            </w:r>
            <w:r w:rsidR="003F4D22">
              <w:rPr>
                <w:rFonts w:ascii="Arial" w:hAnsi="Arial" w:cs="Arial"/>
                <w:noProof/>
                <w:color w:val="000000"/>
                <w:sz w:val="20"/>
                <w:szCs w:val="16"/>
                <w:lang w:val="es-ES"/>
              </w:rPr>
              <w:instrText xml:space="preserve">RUC/CI:       </w:instrText>
            </w:r>
            <w:r w:rsidRPr="009B4562">
              <w:rPr>
                <w:rFonts w:ascii="Arial" w:hAnsi="Arial" w:cs="Arial"/>
                <w:color w:val="000000"/>
                <w:sz w:val="20"/>
                <w:szCs w:val="20"/>
                <w:lang w:val="es-ES"/>
              </w:rPr>
              <w:fldChar w:fldCharType="end"/>
            </w:r>
            <w:r w:rsidRPr="009B4562">
              <w:rPr>
                <w:rFonts w:ascii="Arial" w:hAnsi="Arial" w:cs="Arial"/>
                <w:color w:val="000000"/>
                <w:sz w:val="20"/>
                <w:szCs w:val="20"/>
                <w:lang w:val="es-ES"/>
              </w:rPr>
            </w:r>
            <w:r w:rsidRPr="009B4562">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RUC/CI:       </w:t>
            </w:r>
            <w:r w:rsidRPr="009B4562">
              <w:rPr>
                <w:rFonts w:ascii="Arial" w:hAnsi="Arial" w:cs="Arial"/>
                <w:color w:val="000000"/>
                <w:sz w:val="20"/>
                <w:szCs w:val="20"/>
                <w:lang w:val="es-ES"/>
              </w:rPr>
              <w:fldChar w:fldCharType="end"/>
            </w:r>
            <w:bookmarkEnd w:id="213"/>
            <w:r w:rsidRPr="009B4562">
              <w:rPr>
                <w:rFonts w:ascii="Arial" w:hAnsi="Arial" w:cs="Arial"/>
                <w:color w:val="000000"/>
                <w:sz w:val="20"/>
                <w:szCs w:val="20"/>
                <w:lang w:val="es-ES"/>
              </w:rPr>
              <w:t xml:space="preserve">   </w:t>
            </w:r>
          </w:p>
          <w:p w:rsidR="003F4D22" w:rsidRDefault="00B31D11" w:rsidP="003F4D22">
            <w:pPr>
              <w:spacing w:after="0"/>
              <w:rPr>
                <w:rFonts w:ascii="Arial" w:eastAsia="Frutiger 55 Roman" w:hAnsi="Arial" w:cs="Arial"/>
                <w:bCs/>
                <w:noProof/>
                <w:color w:val="000000"/>
                <w:sz w:val="20"/>
                <w:szCs w:val="20"/>
                <w:shd w:val="clear" w:color="auto" w:fill="D9D9D9"/>
                <w:lang w:val="es-ES"/>
              </w:rPr>
            </w:pPr>
            <w:r>
              <w:rPr>
                <w:rFonts w:ascii="Arial" w:hAnsi="Arial" w:cs="Arial"/>
                <w:color w:val="000000"/>
                <w:sz w:val="20"/>
                <w:szCs w:val="20"/>
                <w:lang w:val="es-ES"/>
              </w:rPr>
              <w:fldChar w:fldCharType="begin">
                <w:ffData>
                  <w:name w:val="Texto298"/>
                  <w:enabled w:val="0"/>
                  <w:calcOnExit w:val="0"/>
                  <w:textInput>
                    <w:type w:val="calculated"/>
                    <w:default w:val="rl2"/>
                  </w:textInput>
                </w:ffData>
              </w:fldChar>
            </w:r>
            <w:bookmarkStart w:id="214" w:name="Texto298"/>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rl2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Nombre de RL: (si aplica)</w:instrText>
            </w:r>
          </w:p>
          <w:p w:rsidR="003F4D22" w:rsidRDefault="003F4D22" w:rsidP="00B31D11">
            <w:pPr>
              <w:spacing w:after="0"/>
              <w:ind w:right="48"/>
              <w:jc w:val="both"/>
              <w:rPr>
                <w:rFonts w:ascii="Arial" w:hAnsi="Arial" w:cs="Arial"/>
                <w:noProof/>
                <w:color w:val="000000"/>
                <w:sz w:val="20"/>
                <w:szCs w:val="20"/>
                <w:lang w:val="es-ES"/>
              </w:rPr>
            </w:pPr>
            <w:r>
              <w:rPr>
                <w:rFonts w:ascii="Arial" w:eastAsia="Frutiger 55 Roman" w:hAnsi="Arial" w:cs="Arial"/>
                <w:bCs/>
                <w:noProof/>
                <w:color w:val="000000"/>
                <w:sz w:val="20"/>
                <w:szCs w:val="20"/>
                <w:shd w:val="clear" w:color="auto" w:fill="D9D9D9"/>
                <w:lang w:val="es-ES"/>
              </w:rPr>
              <w:instrText>Cargo: (si aplica))</w:instrText>
            </w:r>
            <w:r w:rsidR="00B31D11">
              <w:rPr>
                <w:rFonts w:ascii="Arial" w:hAnsi="Arial" w:cs="Arial"/>
                <w:color w:val="000000"/>
                <w:sz w:val="20"/>
                <w:szCs w:val="20"/>
                <w:lang w:val="es-ES"/>
              </w:rPr>
              <w:fldChar w:fldCharType="end"/>
            </w:r>
            <w:r w:rsidR="00B31D11">
              <w:rPr>
                <w:rFonts w:ascii="Arial" w:hAnsi="Arial" w:cs="Arial"/>
                <w:color w:val="000000"/>
                <w:sz w:val="20"/>
                <w:szCs w:val="20"/>
                <w:lang w:val="es-ES"/>
              </w:rPr>
            </w:r>
            <w:r w:rsidR="00B31D11">
              <w:rPr>
                <w:rFonts w:ascii="Arial" w:hAnsi="Arial" w:cs="Arial"/>
                <w:color w:val="000000"/>
                <w:sz w:val="20"/>
                <w:szCs w:val="20"/>
                <w:lang w:val="es-ES"/>
              </w:rPr>
              <w:fldChar w:fldCharType="separate"/>
            </w:r>
            <w:r>
              <w:rPr>
                <w:rFonts w:ascii="Arial" w:hAnsi="Arial" w:cs="Arial"/>
                <w:noProof/>
                <w:color w:val="000000"/>
                <w:sz w:val="20"/>
                <w:szCs w:val="20"/>
                <w:lang w:val="es-ES"/>
              </w:rPr>
              <w:t>Nombre de RL: (si aplica)</w:t>
            </w:r>
          </w:p>
          <w:p w:rsidR="00B31D11" w:rsidRPr="009B4562" w:rsidRDefault="003F4D22" w:rsidP="00B31D11">
            <w:pPr>
              <w:spacing w:after="0"/>
              <w:ind w:right="48"/>
              <w:jc w:val="both"/>
              <w:rPr>
                <w:rFonts w:ascii="Arial" w:hAnsi="Arial" w:cs="Arial"/>
                <w:noProof/>
                <w:color w:val="000000"/>
                <w:sz w:val="20"/>
                <w:szCs w:val="20"/>
                <w:lang w:val="es-ES"/>
              </w:rPr>
            </w:pPr>
            <w:r>
              <w:rPr>
                <w:rFonts w:ascii="Arial" w:hAnsi="Arial" w:cs="Arial"/>
                <w:noProof/>
                <w:color w:val="000000"/>
                <w:sz w:val="20"/>
                <w:szCs w:val="20"/>
                <w:lang w:val="es-ES"/>
              </w:rPr>
              <w:t>Cargo: (si aplica))</w:t>
            </w:r>
            <w:r w:rsidR="00B31D11">
              <w:rPr>
                <w:rFonts w:ascii="Arial" w:hAnsi="Arial" w:cs="Arial"/>
                <w:color w:val="000000"/>
                <w:sz w:val="20"/>
                <w:szCs w:val="20"/>
                <w:lang w:val="es-ES"/>
              </w:rPr>
              <w:fldChar w:fldCharType="end"/>
            </w:r>
            <w:bookmarkEnd w:id="214"/>
          </w:p>
          <w:p w:rsidR="00B31D11" w:rsidRDefault="00B31D11" w:rsidP="00B31D11">
            <w:pPr>
              <w:spacing w:after="0"/>
              <w:ind w:right="48"/>
              <w:jc w:val="both"/>
              <w:rPr>
                <w:rFonts w:ascii="Arial" w:hAnsi="Arial" w:cs="Arial"/>
                <w:color w:val="000000"/>
                <w:sz w:val="20"/>
                <w:szCs w:val="20"/>
                <w:lang w:val="es-ES"/>
              </w:rPr>
            </w:pPr>
            <w:r>
              <w:rPr>
                <w:rFonts w:ascii="Arial" w:hAnsi="Arial" w:cs="Arial"/>
                <w:color w:val="000000"/>
                <w:sz w:val="20"/>
                <w:szCs w:val="20"/>
                <w:lang w:val="es-ES"/>
              </w:rPr>
              <w:fldChar w:fldCharType="begin">
                <w:ffData>
                  <w:name w:val="Texto334"/>
                  <w:enabled w:val="0"/>
                  <w:calcOnExit/>
                  <w:textInput>
                    <w:type w:val="calculated"/>
                    <w:default w:val="rucc2"/>
                  </w:textInput>
                </w:ffData>
              </w:fldChar>
            </w:r>
            <w:bookmarkStart w:id="215" w:name="Texto334"/>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rucc2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RUC/CI: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RUC/CI:       </w:t>
            </w:r>
            <w:r>
              <w:rPr>
                <w:rFonts w:ascii="Arial" w:hAnsi="Arial" w:cs="Arial"/>
                <w:color w:val="000000"/>
                <w:sz w:val="20"/>
                <w:szCs w:val="20"/>
                <w:lang w:val="es-ES"/>
              </w:rPr>
              <w:fldChar w:fldCharType="end"/>
            </w:r>
            <w:bookmarkEnd w:id="215"/>
          </w:p>
          <w:p w:rsidR="00B31D11" w:rsidRPr="009B4562" w:rsidRDefault="00B31D11" w:rsidP="00B31D11">
            <w:pPr>
              <w:spacing w:after="0"/>
              <w:ind w:right="48"/>
              <w:jc w:val="both"/>
              <w:rPr>
                <w:rFonts w:ascii="Arial" w:hAnsi="Arial" w:cs="Arial"/>
                <w:color w:val="000000"/>
                <w:sz w:val="20"/>
                <w:szCs w:val="20"/>
                <w:lang w:val="es-ES"/>
              </w:rPr>
            </w:pPr>
            <w:r>
              <w:rPr>
                <w:rFonts w:ascii="Arial" w:hAnsi="Arial" w:cs="Arial"/>
                <w:color w:val="000000"/>
                <w:sz w:val="20"/>
                <w:szCs w:val="20"/>
                <w:lang w:val="es-ES"/>
              </w:rPr>
              <w:fldChar w:fldCharType="begin">
                <w:ffData>
                  <w:name w:val="Texto299"/>
                  <w:enabled w:val="0"/>
                  <w:calcOnExit w:val="0"/>
                  <w:textInput>
                    <w:type w:val="calculated"/>
                    <w:default w:val="ciudad2"/>
                  </w:textInput>
                </w:ffData>
              </w:fldChar>
            </w:r>
            <w:bookmarkStart w:id="216" w:name="Texto299"/>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ciudad2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Ciudad y Dirección: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Ciudad y Dirección:  </w:t>
            </w:r>
            <w:r>
              <w:rPr>
                <w:rFonts w:ascii="Arial" w:hAnsi="Arial" w:cs="Arial"/>
                <w:color w:val="000000"/>
                <w:sz w:val="20"/>
                <w:szCs w:val="20"/>
                <w:lang w:val="es-ES"/>
              </w:rPr>
              <w:fldChar w:fldCharType="end"/>
            </w:r>
            <w:bookmarkEnd w:id="216"/>
            <w:r>
              <w:rPr>
                <w:rFonts w:ascii="Arial" w:hAnsi="Arial" w:cs="Arial"/>
                <w:color w:val="000000"/>
                <w:sz w:val="20"/>
                <w:szCs w:val="20"/>
                <w:lang w:val="es-ES"/>
              </w:rPr>
              <w:t xml:space="preserve"> </w:t>
            </w:r>
          </w:p>
          <w:p w:rsidR="00B31D11" w:rsidRPr="009B4562" w:rsidRDefault="00B31D11" w:rsidP="00B31D11">
            <w:pPr>
              <w:spacing w:after="0"/>
              <w:ind w:right="48"/>
              <w:jc w:val="both"/>
              <w:rPr>
                <w:rFonts w:ascii="Arial" w:hAnsi="Arial" w:cs="Arial"/>
                <w:color w:val="000000"/>
                <w:sz w:val="20"/>
                <w:szCs w:val="20"/>
                <w:lang w:val="es-ES"/>
              </w:rPr>
            </w:pPr>
            <w:r>
              <w:rPr>
                <w:rFonts w:ascii="Arial" w:hAnsi="Arial" w:cs="Arial"/>
                <w:color w:val="000000"/>
                <w:sz w:val="20"/>
                <w:szCs w:val="20"/>
                <w:lang w:val="es-ES"/>
              </w:rPr>
              <w:fldChar w:fldCharType="begin">
                <w:ffData>
                  <w:name w:val="Texto300"/>
                  <w:enabled w:val="0"/>
                  <w:calcOnExit w:val="0"/>
                  <w:textInput>
                    <w:type w:val="calculated"/>
                    <w:default w:val="fono2"/>
                  </w:textInput>
                </w:ffData>
              </w:fldChar>
            </w:r>
            <w:bookmarkStart w:id="217" w:name="Texto300"/>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fono2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Teléfono: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Teléfono:   </w:t>
            </w:r>
            <w:r>
              <w:rPr>
                <w:rFonts w:ascii="Arial" w:hAnsi="Arial" w:cs="Arial"/>
                <w:color w:val="000000"/>
                <w:sz w:val="20"/>
                <w:szCs w:val="20"/>
                <w:lang w:val="es-ES"/>
              </w:rPr>
              <w:fldChar w:fldCharType="end"/>
            </w:r>
            <w:bookmarkEnd w:id="217"/>
          </w:p>
          <w:p w:rsidR="00B31D11" w:rsidRPr="000A3FDA" w:rsidRDefault="00B31D11" w:rsidP="00B31D11">
            <w:pPr>
              <w:spacing w:after="0"/>
              <w:ind w:right="48"/>
              <w:jc w:val="both"/>
              <w:rPr>
                <w:rFonts w:ascii="Arial" w:hAnsi="Arial" w:cs="Arial"/>
                <w:color w:val="000000"/>
                <w:sz w:val="16"/>
                <w:szCs w:val="16"/>
                <w:lang w:val="es-ES"/>
              </w:rPr>
            </w:pPr>
            <w:r>
              <w:rPr>
                <w:rFonts w:ascii="Arial" w:hAnsi="Arial" w:cs="Arial"/>
                <w:color w:val="000000"/>
                <w:sz w:val="20"/>
                <w:szCs w:val="20"/>
                <w:lang w:val="es-ES"/>
              </w:rPr>
              <w:fldChar w:fldCharType="begin">
                <w:ffData>
                  <w:name w:val="Texto301"/>
                  <w:enabled w:val="0"/>
                  <w:calcOnExit w:val="0"/>
                  <w:textInput>
                    <w:type w:val="calculated"/>
                    <w:default w:val="mail2"/>
                  </w:textInput>
                </w:ffData>
              </w:fldChar>
            </w:r>
            <w:bookmarkStart w:id="218" w:name="Texto301"/>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mail2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E-mail: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E-mail:  </w:t>
            </w:r>
            <w:r>
              <w:rPr>
                <w:rFonts w:ascii="Arial" w:hAnsi="Arial" w:cs="Arial"/>
                <w:color w:val="000000"/>
                <w:sz w:val="20"/>
                <w:szCs w:val="20"/>
                <w:lang w:val="es-ES"/>
              </w:rPr>
              <w:fldChar w:fldCharType="end"/>
            </w:r>
            <w:bookmarkEnd w:id="218"/>
          </w:p>
        </w:tc>
        <w:tc>
          <w:tcPr>
            <w:tcW w:w="5391" w:type="dxa"/>
          </w:tcPr>
          <w:p w:rsidR="00B31D11" w:rsidRPr="000A3FDA" w:rsidRDefault="00B31D11" w:rsidP="00B31D11">
            <w:pPr>
              <w:spacing w:after="0" w:line="240" w:lineRule="auto"/>
              <w:ind w:left="110"/>
              <w:jc w:val="both"/>
              <w:rPr>
                <w:rFonts w:ascii="Arial" w:hAnsi="Arial" w:cs="Arial"/>
                <w:color w:val="000000"/>
                <w:sz w:val="16"/>
                <w:szCs w:val="16"/>
                <w:lang w:val="es-ES"/>
              </w:rPr>
            </w:pPr>
          </w:p>
          <w:p w:rsidR="00B31D11" w:rsidRPr="000A3FDA" w:rsidRDefault="00B31D11" w:rsidP="00B31D11">
            <w:pPr>
              <w:spacing w:after="0" w:line="240" w:lineRule="auto"/>
              <w:ind w:left="110"/>
              <w:jc w:val="both"/>
              <w:rPr>
                <w:rFonts w:ascii="Arial" w:hAnsi="Arial" w:cs="Arial"/>
                <w:color w:val="000000"/>
                <w:sz w:val="16"/>
                <w:szCs w:val="16"/>
                <w:lang w:val="es-ES"/>
              </w:rPr>
            </w:pPr>
          </w:p>
          <w:p w:rsidR="00B31D11" w:rsidRPr="000A3FDA" w:rsidRDefault="00B31D11" w:rsidP="00B31D11">
            <w:pPr>
              <w:spacing w:after="0" w:line="240" w:lineRule="auto"/>
              <w:ind w:left="110"/>
              <w:jc w:val="both"/>
              <w:rPr>
                <w:rFonts w:ascii="Arial" w:hAnsi="Arial" w:cs="Arial"/>
                <w:color w:val="000000"/>
                <w:sz w:val="16"/>
                <w:szCs w:val="16"/>
                <w:lang w:val="es-ES"/>
              </w:rPr>
            </w:pPr>
          </w:p>
          <w:p w:rsidR="00B31D11" w:rsidRPr="000A3FDA" w:rsidRDefault="00B31D11" w:rsidP="00B31D11">
            <w:pPr>
              <w:spacing w:after="0" w:line="240" w:lineRule="auto"/>
              <w:ind w:left="110"/>
              <w:jc w:val="both"/>
              <w:rPr>
                <w:rFonts w:ascii="Arial" w:hAnsi="Arial" w:cs="Arial"/>
                <w:color w:val="000000"/>
                <w:sz w:val="16"/>
                <w:szCs w:val="16"/>
                <w:lang w:val="es-ES"/>
              </w:rPr>
            </w:pPr>
          </w:p>
          <w:p w:rsidR="00B31D11" w:rsidRPr="000A3FDA" w:rsidRDefault="00B31D11" w:rsidP="00B31D11">
            <w:pPr>
              <w:spacing w:after="0" w:line="240" w:lineRule="auto"/>
              <w:ind w:left="110"/>
              <w:jc w:val="both"/>
              <w:rPr>
                <w:rFonts w:ascii="Arial" w:hAnsi="Arial" w:cs="Arial"/>
                <w:color w:val="000000"/>
                <w:sz w:val="16"/>
                <w:szCs w:val="16"/>
                <w:lang w:val="es-ES"/>
              </w:rPr>
            </w:pPr>
          </w:p>
          <w:p w:rsidR="00B31D11" w:rsidRPr="0072084E" w:rsidRDefault="00B31D11" w:rsidP="00B31D11">
            <w:pPr>
              <w:spacing w:after="0" w:line="240" w:lineRule="auto"/>
              <w:ind w:right="40"/>
              <w:jc w:val="both"/>
              <w:rPr>
                <w:rFonts w:ascii="Arial" w:hAnsi="Arial" w:cs="Arial"/>
                <w:color w:val="000000"/>
                <w:sz w:val="16"/>
                <w:szCs w:val="16"/>
                <w:lang w:val="es-ES"/>
              </w:rPr>
            </w:pPr>
            <w:r w:rsidRPr="0072084E">
              <w:rPr>
                <w:rFonts w:ascii="Arial" w:hAnsi="Arial" w:cs="Arial"/>
                <w:color w:val="000000"/>
                <w:sz w:val="16"/>
                <w:szCs w:val="16"/>
                <w:lang w:val="es-ES"/>
              </w:rPr>
              <w:t>______________</w:t>
            </w:r>
            <w:r>
              <w:rPr>
                <w:rFonts w:ascii="Arial" w:hAnsi="Arial" w:cs="Arial"/>
                <w:color w:val="000000"/>
                <w:sz w:val="16"/>
                <w:szCs w:val="16"/>
                <w:lang w:val="es-ES"/>
              </w:rPr>
              <w:t>___</w:t>
            </w:r>
            <w:r w:rsidRPr="0072084E">
              <w:rPr>
                <w:rFonts w:ascii="Arial" w:hAnsi="Arial" w:cs="Arial"/>
                <w:color w:val="000000"/>
                <w:sz w:val="16"/>
                <w:szCs w:val="16"/>
                <w:lang w:val="es-ES"/>
              </w:rPr>
              <w:t>_____________</w:t>
            </w:r>
            <w:r>
              <w:rPr>
                <w:rFonts w:ascii="Arial" w:hAnsi="Arial" w:cs="Arial"/>
                <w:color w:val="000000"/>
                <w:sz w:val="16"/>
                <w:szCs w:val="16"/>
                <w:lang w:val="es-ES"/>
              </w:rPr>
              <w:t>___________________________</w:t>
            </w:r>
          </w:p>
          <w:p w:rsidR="00B31D11" w:rsidRPr="00AC4B4C" w:rsidRDefault="00B31D11" w:rsidP="00B31D11">
            <w:pPr>
              <w:spacing w:after="0"/>
              <w:ind w:right="40"/>
              <w:jc w:val="both"/>
              <w:rPr>
                <w:rFonts w:ascii="Arial" w:hAnsi="Arial" w:cs="Arial"/>
                <w:color w:val="000000"/>
                <w:sz w:val="20"/>
                <w:szCs w:val="20"/>
                <w:lang w:val="es-ES"/>
              </w:rPr>
            </w:pPr>
            <w:r w:rsidRPr="00AC4B4C">
              <w:rPr>
                <w:rFonts w:ascii="Arial" w:hAnsi="Arial" w:cs="Arial"/>
                <w:color w:val="000000"/>
                <w:sz w:val="20"/>
                <w:szCs w:val="20"/>
                <w:lang w:val="es-ES"/>
              </w:rPr>
              <w:fldChar w:fldCharType="begin">
                <w:ffData>
                  <w:name w:val="Texto302"/>
                  <w:enabled w:val="0"/>
                  <w:calcOnExit w:val="0"/>
                  <w:textInput>
                    <w:type w:val="calculated"/>
                    <w:default w:val="nombre3"/>
                  </w:textInput>
                </w:ffData>
              </w:fldChar>
            </w:r>
            <w:bookmarkStart w:id="219" w:name="Texto302"/>
            <w:r w:rsidRPr="00AC4B4C">
              <w:rPr>
                <w:rFonts w:ascii="Arial" w:hAnsi="Arial" w:cs="Arial"/>
                <w:color w:val="000000"/>
                <w:sz w:val="20"/>
                <w:szCs w:val="20"/>
                <w:lang w:val="es-ES"/>
              </w:rPr>
              <w:instrText xml:space="preserve"> FORMTEXT </w:instrText>
            </w:r>
            <w:r w:rsidRPr="00AC4B4C">
              <w:rPr>
                <w:rFonts w:ascii="Arial" w:hAnsi="Arial" w:cs="Arial"/>
                <w:color w:val="000000"/>
                <w:sz w:val="20"/>
                <w:szCs w:val="20"/>
                <w:lang w:val="es-ES"/>
              </w:rPr>
              <w:fldChar w:fldCharType="begin"/>
            </w:r>
            <w:r w:rsidRPr="00AC4B4C">
              <w:rPr>
                <w:rFonts w:ascii="Arial" w:hAnsi="Arial" w:cs="Arial"/>
                <w:color w:val="000000"/>
                <w:sz w:val="20"/>
                <w:szCs w:val="20"/>
                <w:lang w:val="es-ES"/>
              </w:rPr>
              <w:instrText xml:space="preserve"> nombre3 </w:instrText>
            </w:r>
            <w:r w:rsidRPr="00AC4B4C">
              <w:rPr>
                <w:rFonts w:ascii="Arial" w:hAnsi="Arial" w:cs="Arial"/>
                <w:color w:val="000000"/>
                <w:sz w:val="20"/>
                <w:szCs w:val="20"/>
                <w:lang w:val="es-ES"/>
              </w:rPr>
              <w:fldChar w:fldCharType="separate"/>
            </w:r>
            <w:r w:rsidR="003F4D22">
              <w:rPr>
                <w:rFonts w:ascii="Arial" w:hAnsi="Arial" w:cs="Arial"/>
                <w:noProof/>
                <w:color w:val="000000"/>
                <w:sz w:val="20"/>
                <w:szCs w:val="16"/>
                <w:lang w:val="es-ES"/>
              </w:rPr>
              <w:instrText xml:space="preserve">Nombre de la Empresa/Persona Natural:                </w:instrText>
            </w:r>
            <w:r w:rsidRPr="00AC4B4C">
              <w:rPr>
                <w:rFonts w:ascii="Arial" w:hAnsi="Arial" w:cs="Arial"/>
                <w:color w:val="000000"/>
                <w:sz w:val="20"/>
                <w:szCs w:val="20"/>
                <w:lang w:val="es-ES"/>
              </w:rPr>
              <w:fldChar w:fldCharType="end"/>
            </w:r>
            <w:r w:rsidRPr="00AC4B4C">
              <w:rPr>
                <w:rFonts w:ascii="Arial" w:hAnsi="Arial" w:cs="Arial"/>
                <w:color w:val="000000"/>
                <w:sz w:val="20"/>
                <w:szCs w:val="20"/>
                <w:lang w:val="es-ES"/>
              </w:rPr>
            </w:r>
            <w:r w:rsidRPr="00AC4B4C">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Nombre de la Empresa/Persona Natural:                </w:t>
            </w:r>
            <w:r w:rsidRPr="00AC4B4C">
              <w:rPr>
                <w:rFonts w:ascii="Arial" w:hAnsi="Arial" w:cs="Arial"/>
                <w:color w:val="000000"/>
                <w:sz w:val="20"/>
                <w:szCs w:val="20"/>
                <w:lang w:val="es-ES"/>
              </w:rPr>
              <w:fldChar w:fldCharType="end"/>
            </w:r>
            <w:bookmarkEnd w:id="219"/>
            <w:r>
              <w:rPr>
                <w:rFonts w:ascii="Arial" w:hAnsi="Arial" w:cs="Arial"/>
                <w:color w:val="000000"/>
                <w:sz w:val="20"/>
                <w:szCs w:val="20"/>
                <w:lang w:val="es-ES"/>
              </w:rPr>
              <w:t xml:space="preserve"> </w:t>
            </w:r>
          </w:p>
          <w:p w:rsidR="00B31D11" w:rsidRPr="00AC4B4C" w:rsidRDefault="00B31D11" w:rsidP="00B31D11">
            <w:pPr>
              <w:spacing w:after="0"/>
              <w:ind w:right="40"/>
              <w:jc w:val="both"/>
              <w:rPr>
                <w:rFonts w:ascii="Arial" w:hAnsi="Arial" w:cs="Arial"/>
                <w:color w:val="000000"/>
                <w:sz w:val="20"/>
                <w:szCs w:val="20"/>
                <w:lang w:val="es-ES"/>
              </w:rPr>
            </w:pPr>
            <w:r w:rsidRPr="00AC4B4C">
              <w:rPr>
                <w:rFonts w:ascii="Arial" w:hAnsi="Arial" w:cs="Arial"/>
                <w:color w:val="000000"/>
                <w:sz w:val="20"/>
                <w:szCs w:val="20"/>
                <w:lang w:val="es-ES"/>
              </w:rPr>
              <w:fldChar w:fldCharType="begin">
                <w:ffData>
                  <w:name w:val="Texto303"/>
                  <w:enabled w:val="0"/>
                  <w:calcOnExit w:val="0"/>
                  <w:textInput>
                    <w:type w:val="calculated"/>
                    <w:default w:val="ruc3"/>
                  </w:textInput>
                </w:ffData>
              </w:fldChar>
            </w:r>
            <w:bookmarkStart w:id="220" w:name="Texto303"/>
            <w:r w:rsidRPr="00AC4B4C">
              <w:rPr>
                <w:rFonts w:ascii="Arial" w:hAnsi="Arial" w:cs="Arial"/>
                <w:color w:val="000000"/>
                <w:sz w:val="20"/>
                <w:szCs w:val="20"/>
                <w:lang w:val="es-ES"/>
              </w:rPr>
              <w:instrText xml:space="preserve"> FORMTEXT </w:instrText>
            </w:r>
            <w:r w:rsidRPr="00AC4B4C">
              <w:rPr>
                <w:rFonts w:ascii="Arial" w:hAnsi="Arial" w:cs="Arial"/>
                <w:color w:val="000000"/>
                <w:sz w:val="20"/>
                <w:szCs w:val="20"/>
                <w:lang w:val="es-ES"/>
              </w:rPr>
              <w:fldChar w:fldCharType="begin"/>
            </w:r>
            <w:r w:rsidRPr="00AC4B4C">
              <w:rPr>
                <w:rFonts w:ascii="Arial" w:hAnsi="Arial" w:cs="Arial"/>
                <w:color w:val="000000"/>
                <w:sz w:val="20"/>
                <w:szCs w:val="20"/>
                <w:lang w:val="es-ES"/>
              </w:rPr>
              <w:instrText xml:space="preserve"> ruc3 </w:instrText>
            </w:r>
            <w:r w:rsidRPr="00AC4B4C">
              <w:rPr>
                <w:rFonts w:ascii="Arial" w:hAnsi="Arial" w:cs="Arial"/>
                <w:color w:val="000000"/>
                <w:sz w:val="20"/>
                <w:szCs w:val="20"/>
                <w:lang w:val="es-ES"/>
              </w:rPr>
              <w:fldChar w:fldCharType="separate"/>
            </w:r>
            <w:r w:rsidR="003F4D22">
              <w:rPr>
                <w:rFonts w:ascii="Arial" w:hAnsi="Arial" w:cs="Arial"/>
                <w:noProof/>
                <w:color w:val="000000"/>
                <w:sz w:val="20"/>
                <w:szCs w:val="16"/>
                <w:lang w:val="es-ES"/>
              </w:rPr>
              <w:instrText xml:space="preserve">RUC/CI:       </w:instrText>
            </w:r>
            <w:r w:rsidRPr="00AC4B4C">
              <w:rPr>
                <w:rFonts w:ascii="Arial" w:hAnsi="Arial" w:cs="Arial"/>
                <w:color w:val="000000"/>
                <w:sz w:val="20"/>
                <w:szCs w:val="20"/>
                <w:lang w:val="es-ES"/>
              </w:rPr>
              <w:fldChar w:fldCharType="end"/>
            </w:r>
            <w:r w:rsidRPr="00AC4B4C">
              <w:rPr>
                <w:rFonts w:ascii="Arial" w:hAnsi="Arial" w:cs="Arial"/>
                <w:color w:val="000000"/>
                <w:sz w:val="20"/>
                <w:szCs w:val="20"/>
                <w:lang w:val="es-ES"/>
              </w:rPr>
            </w:r>
            <w:r w:rsidRPr="00AC4B4C">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RUC/CI:       </w:t>
            </w:r>
            <w:r w:rsidRPr="00AC4B4C">
              <w:rPr>
                <w:rFonts w:ascii="Arial" w:hAnsi="Arial" w:cs="Arial"/>
                <w:color w:val="000000"/>
                <w:sz w:val="20"/>
                <w:szCs w:val="20"/>
                <w:lang w:val="es-ES"/>
              </w:rPr>
              <w:fldChar w:fldCharType="end"/>
            </w:r>
            <w:bookmarkEnd w:id="220"/>
            <w:r>
              <w:rPr>
                <w:rFonts w:ascii="Arial" w:hAnsi="Arial" w:cs="Arial"/>
                <w:color w:val="000000"/>
                <w:sz w:val="20"/>
                <w:szCs w:val="20"/>
                <w:lang w:val="es-ES"/>
              </w:rPr>
              <w:t xml:space="preserve"> </w:t>
            </w:r>
          </w:p>
          <w:p w:rsidR="003F4D22" w:rsidRDefault="00B31D11" w:rsidP="003F4D22">
            <w:pPr>
              <w:spacing w:after="0"/>
              <w:rPr>
                <w:rFonts w:ascii="Arial" w:eastAsia="Frutiger 55 Roman" w:hAnsi="Arial" w:cs="Arial"/>
                <w:bCs/>
                <w:noProof/>
                <w:color w:val="000000"/>
                <w:sz w:val="20"/>
                <w:szCs w:val="20"/>
                <w:shd w:val="clear" w:color="auto" w:fill="D9D9D9"/>
                <w:lang w:val="es-ES"/>
              </w:rPr>
            </w:pPr>
            <w:r w:rsidRPr="00AC4B4C">
              <w:rPr>
                <w:rFonts w:ascii="Arial" w:hAnsi="Arial" w:cs="Arial"/>
                <w:color w:val="000000"/>
                <w:sz w:val="20"/>
                <w:szCs w:val="20"/>
                <w:lang w:val="es-ES"/>
              </w:rPr>
              <w:fldChar w:fldCharType="begin">
                <w:ffData>
                  <w:name w:val="Texto304"/>
                  <w:enabled w:val="0"/>
                  <w:calcOnExit w:val="0"/>
                  <w:textInput>
                    <w:type w:val="calculated"/>
                    <w:default w:val="rl3"/>
                  </w:textInput>
                </w:ffData>
              </w:fldChar>
            </w:r>
            <w:bookmarkStart w:id="221" w:name="Texto304"/>
            <w:r w:rsidRPr="00AC4B4C">
              <w:rPr>
                <w:rFonts w:ascii="Arial" w:hAnsi="Arial" w:cs="Arial"/>
                <w:color w:val="000000"/>
                <w:sz w:val="20"/>
                <w:szCs w:val="20"/>
                <w:lang w:val="es-ES"/>
              </w:rPr>
              <w:instrText xml:space="preserve"> FORMTEXT </w:instrText>
            </w:r>
            <w:r w:rsidRPr="00AC4B4C">
              <w:rPr>
                <w:rFonts w:ascii="Arial" w:hAnsi="Arial" w:cs="Arial"/>
                <w:color w:val="000000"/>
                <w:sz w:val="20"/>
                <w:szCs w:val="20"/>
                <w:lang w:val="es-ES"/>
              </w:rPr>
              <w:fldChar w:fldCharType="begin"/>
            </w:r>
            <w:r w:rsidRPr="00AC4B4C">
              <w:rPr>
                <w:rFonts w:ascii="Arial" w:hAnsi="Arial" w:cs="Arial"/>
                <w:color w:val="000000"/>
                <w:sz w:val="20"/>
                <w:szCs w:val="20"/>
                <w:lang w:val="es-ES"/>
              </w:rPr>
              <w:instrText xml:space="preserve"> rl3 </w:instrText>
            </w:r>
            <w:r w:rsidRPr="00AC4B4C">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Nombre de RL: (si aplica)</w:instrText>
            </w:r>
          </w:p>
          <w:p w:rsidR="003F4D22" w:rsidRDefault="003F4D22" w:rsidP="00B31D11">
            <w:pPr>
              <w:spacing w:after="0"/>
              <w:ind w:right="40"/>
              <w:jc w:val="both"/>
              <w:rPr>
                <w:rFonts w:ascii="Arial" w:hAnsi="Arial" w:cs="Arial"/>
                <w:noProof/>
                <w:color w:val="000000"/>
                <w:sz w:val="20"/>
                <w:szCs w:val="20"/>
                <w:lang w:val="es-ES"/>
              </w:rPr>
            </w:pPr>
            <w:r>
              <w:rPr>
                <w:rFonts w:ascii="Arial" w:eastAsia="Frutiger 55 Roman" w:hAnsi="Arial" w:cs="Arial"/>
                <w:bCs/>
                <w:noProof/>
                <w:color w:val="000000"/>
                <w:sz w:val="20"/>
                <w:szCs w:val="20"/>
                <w:shd w:val="clear" w:color="auto" w:fill="D9D9D9"/>
                <w:lang w:val="es-ES"/>
              </w:rPr>
              <w:instrText>Cargo: (si aplica))</w:instrText>
            </w:r>
            <w:r w:rsidR="00B31D11" w:rsidRPr="00AC4B4C">
              <w:rPr>
                <w:rFonts w:ascii="Arial" w:hAnsi="Arial" w:cs="Arial"/>
                <w:color w:val="000000"/>
                <w:sz w:val="20"/>
                <w:szCs w:val="20"/>
                <w:lang w:val="es-ES"/>
              </w:rPr>
              <w:fldChar w:fldCharType="end"/>
            </w:r>
            <w:r w:rsidR="00B31D11" w:rsidRPr="00AC4B4C">
              <w:rPr>
                <w:rFonts w:ascii="Arial" w:hAnsi="Arial" w:cs="Arial"/>
                <w:color w:val="000000"/>
                <w:sz w:val="20"/>
                <w:szCs w:val="20"/>
                <w:lang w:val="es-ES"/>
              </w:rPr>
            </w:r>
            <w:r w:rsidR="00B31D11" w:rsidRPr="00AC4B4C">
              <w:rPr>
                <w:rFonts w:ascii="Arial" w:hAnsi="Arial" w:cs="Arial"/>
                <w:color w:val="000000"/>
                <w:sz w:val="20"/>
                <w:szCs w:val="20"/>
                <w:lang w:val="es-ES"/>
              </w:rPr>
              <w:fldChar w:fldCharType="separate"/>
            </w:r>
            <w:r>
              <w:rPr>
                <w:rFonts w:ascii="Arial" w:hAnsi="Arial" w:cs="Arial"/>
                <w:noProof/>
                <w:color w:val="000000"/>
                <w:sz w:val="20"/>
                <w:szCs w:val="20"/>
                <w:lang w:val="es-ES"/>
              </w:rPr>
              <w:t>Nombre de RL: (si aplica)</w:t>
            </w:r>
          </w:p>
          <w:p w:rsidR="00B31D11" w:rsidRPr="00AC4B4C" w:rsidRDefault="003F4D22" w:rsidP="00B31D11">
            <w:pPr>
              <w:spacing w:after="0"/>
              <w:ind w:right="40"/>
              <w:jc w:val="both"/>
              <w:rPr>
                <w:rFonts w:ascii="Arial" w:hAnsi="Arial" w:cs="Arial"/>
                <w:color w:val="000000"/>
                <w:sz w:val="20"/>
                <w:szCs w:val="20"/>
                <w:lang w:val="es-ES"/>
              </w:rPr>
            </w:pPr>
            <w:r>
              <w:rPr>
                <w:rFonts w:ascii="Arial" w:hAnsi="Arial" w:cs="Arial"/>
                <w:noProof/>
                <w:color w:val="000000"/>
                <w:sz w:val="20"/>
                <w:szCs w:val="20"/>
                <w:lang w:val="es-ES"/>
              </w:rPr>
              <w:t>Cargo: (si aplica))</w:t>
            </w:r>
            <w:r w:rsidR="00B31D11" w:rsidRPr="00AC4B4C">
              <w:rPr>
                <w:rFonts w:ascii="Arial" w:hAnsi="Arial" w:cs="Arial"/>
                <w:color w:val="000000"/>
                <w:sz w:val="20"/>
                <w:szCs w:val="20"/>
                <w:lang w:val="es-ES"/>
              </w:rPr>
              <w:fldChar w:fldCharType="end"/>
            </w:r>
            <w:bookmarkEnd w:id="221"/>
          </w:p>
          <w:p w:rsidR="00B31D11" w:rsidRDefault="00B31D11" w:rsidP="00B31D11">
            <w:pPr>
              <w:spacing w:after="0"/>
              <w:ind w:right="40"/>
              <w:jc w:val="both"/>
              <w:rPr>
                <w:rFonts w:ascii="Arial" w:hAnsi="Arial" w:cs="Arial"/>
                <w:color w:val="000000"/>
                <w:sz w:val="20"/>
                <w:szCs w:val="20"/>
                <w:lang w:val="es-ES"/>
              </w:rPr>
            </w:pPr>
            <w:r>
              <w:rPr>
                <w:rFonts w:ascii="Arial" w:hAnsi="Arial" w:cs="Arial"/>
                <w:color w:val="000000"/>
                <w:sz w:val="20"/>
                <w:szCs w:val="20"/>
                <w:lang w:val="es-ES"/>
              </w:rPr>
              <w:fldChar w:fldCharType="begin">
                <w:ffData>
                  <w:name w:val="Texto335"/>
                  <w:enabled w:val="0"/>
                  <w:calcOnExit/>
                  <w:textInput>
                    <w:type w:val="calculated"/>
                    <w:default w:val="rucc3"/>
                  </w:textInput>
                </w:ffData>
              </w:fldChar>
            </w:r>
            <w:bookmarkStart w:id="222" w:name="Texto335"/>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rucc3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RUC/CI: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RUC/CI:       </w:t>
            </w:r>
            <w:r>
              <w:rPr>
                <w:rFonts w:ascii="Arial" w:hAnsi="Arial" w:cs="Arial"/>
                <w:color w:val="000000"/>
                <w:sz w:val="20"/>
                <w:szCs w:val="20"/>
                <w:lang w:val="es-ES"/>
              </w:rPr>
              <w:fldChar w:fldCharType="end"/>
            </w:r>
            <w:bookmarkEnd w:id="222"/>
          </w:p>
          <w:p w:rsidR="00B31D11" w:rsidRPr="00AC4B4C" w:rsidRDefault="00B31D11" w:rsidP="00B31D11">
            <w:pPr>
              <w:spacing w:after="0"/>
              <w:ind w:right="40"/>
              <w:jc w:val="both"/>
              <w:rPr>
                <w:rFonts w:ascii="Arial" w:hAnsi="Arial" w:cs="Arial"/>
                <w:color w:val="000000"/>
                <w:sz w:val="20"/>
                <w:szCs w:val="20"/>
                <w:lang w:val="es-ES"/>
              </w:rPr>
            </w:pPr>
            <w:r w:rsidRPr="00AC4B4C">
              <w:rPr>
                <w:rFonts w:ascii="Arial" w:hAnsi="Arial" w:cs="Arial"/>
                <w:color w:val="000000"/>
                <w:sz w:val="20"/>
                <w:szCs w:val="20"/>
                <w:lang w:val="es-ES"/>
              </w:rPr>
              <w:fldChar w:fldCharType="begin">
                <w:ffData>
                  <w:name w:val="Texto305"/>
                  <w:enabled w:val="0"/>
                  <w:calcOnExit w:val="0"/>
                  <w:textInput>
                    <w:type w:val="calculated"/>
                    <w:default w:val="ciudad3"/>
                  </w:textInput>
                </w:ffData>
              </w:fldChar>
            </w:r>
            <w:bookmarkStart w:id="223" w:name="Texto305"/>
            <w:r w:rsidRPr="00AC4B4C">
              <w:rPr>
                <w:rFonts w:ascii="Arial" w:hAnsi="Arial" w:cs="Arial"/>
                <w:color w:val="000000"/>
                <w:sz w:val="20"/>
                <w:szCs w:val="20"/>
                <w:lang w:val="es-ES"/>
              </w:rPr>
              <w:instrText xml:space="preserve"> FORMTEXT </w:instrText>
            </w:r>
            <w:r w:rsidRPr="00AC4B4C">
              <w:rPr>
                <w:rFonts w:ascii="Arial" w:hAnsi="Arial" w:cs="Arial"/>
                <w:color w:val="000000"/>
                <w:sz w:val="20"/>
                <w:szCs w:val="20"/>
                <w:lang w:val="es-ES"/>
              </w:rPr>
              <w:fldChar w:fldCharType="begin"/>
            </w:r>
            <w:r w:rsidRPr="00AC4B4C">
              <w:rPr>
                <w:rFonts w:ascii="Arial" w:hAnsi="Arial" w:cs="Arial"/>
                <w:color w:val="000000"/>
                <w:sz w:val="20"/>
                <w:szCs w:val="20"/>
                <w:lang w:val="es-ES"/>
              </w:rPr>
              <w:instrText xml:space="preserve"> ciudad3 </w:instrText>
            </w:r>
            <w:r w:rsidRPr="00AC4B4C">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Ciudad y Dirección:  </w:instrText>
            </w:r>
            <w:r w:rsidRPr="00AC4B4C">
              <w:rPr>
                <w:rFonts w:ascii="Arial" w:hAnsi="Arial" w:cs="Arial"/>
                <w:color w:val="000000"/>
                <w:sz w:val="20"/>
                <w:szCs w:val="20"/>
                <w:lang w:val="es-ES"/>
              </w:rPr>
              <w:fldChar w:fldCharType="end"/>
            </w:r>
            <w:r w:rsidRPr="00AC4B4C">
              <w:rPr>
                <w:rFonts w:ascii="Arial" w:hAnsi="Arial" w:cs="Arial"/>
                <w:color w:val="000000"/>
                <w:sz w:val="20"/>
                <w:szCs w:val="20"/>
                <w:lang w:val="es-ES"/>
              </w:rPr>
            </w:r>
            <w:r w:rsidRPr="00AC4B4C">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Ciudad y Dirección:  </w:t>
            </w:r>
            <w:r w:rsidRPr="00AC4B4C">
              <w:rPr>
                <w:rFonts w:ascii="Arial" w:hAnsi="Arial" w:cs="Arial"/>
                <w:color w:val="000000"/>
                <w:sz w:val="20"/>
                <w:szCs w:val="20"/>
                <w:lang w:val="es-ES"/>
              </w:rPr>
              <w:fldChar w:fldCharType="end"/>
            </w:r>
            <w:bookmarkEnd w:id="223"/>
            <w:r>
              <w:rPr>
                <w:rFonts w:ascii="Arial" w:hAnsi="Arial" w:cs="Arial"/>
                <w:color w:val="000000"/>
                <w:sz w:val="20"/>
                <w:szCs w:val="20"/>
                <w:lang w:val="es-ES"/>
              </w:rPr>
              <w:t xml:space="preserve"> </w:t>
            </w:r>
          </w:p>
          <w:p w:rsidR="00B31D11" w:rsidRPr="00AC4B4C" w:rsidRDefault="00B31D11" w:rsidP="00B31D11">
            <w:pPr>
              <w:spacing w:after="0"/>
              <w:ind w:right="40"/>
              <w:jc w:val="both"/>
              <w:rPr>
                <w:rFonts w:ascii="Arial" w:hAnsi="Arial" w:cs="Arial"/>
                <w:color w:val="000000"/>
                <w:sz w:val="20"/>
                <w:szCs w:val="20"/>
                <w:lang w:val="es-ES"/>
              </w:rPr>
            </w:pPr>
            <w:r w:rsidRPr="00AC4B4C">
              <w:rPr>
                <w:rFonts w:ascii="Arial" w:hAnsi="Arial" w:cs="Arial"/>
                <w:color w:val="000000"/>
                <w:sz w:val="20"/>
                <w:szCs w:val="20"/>
                <w:lang w:val="es-ES"/>
              </w:rPr>
              <w:fldChar w:fldCharType="begin">
                <w:ffData>
                  <w:name w:val="Texto306"/>
                  <w:enabled w:val="0"/>
                  <w:calcOnExit w:val="0"/>
                  <w:textInput>
                    <w:type w:val="calculated"/>
                    <w:default w:val="fono3"/>
                  </w:textInput>
                </w:ffData>
              </w:fldChar>
            </w:r>
            <w:bookmarkStart w:id="224" w:name="Texto306"/>
            <w:r w:rsidRPr="00AC4B4C">
              <w:rPr>
                <w:rFonts w:ascii="Arial" w:hAnsi="Arial" w:cs="Arial"/>
                <w:color w:val="000000"/>
                <w:sz w:val="20"/>
                <w:szCs w:val="20"/>
                <w:lang w:val="es-ES"/>
              </w:rPr>
              <w:instrText xml:space="preserve"> FORMTEXT </w:instrText>
            </w:r>
            <w:r w:rsidRPr="00AC4B4C">
              <w:rPr>
                <w:rFonts w:ascii="Arial" w:hAnsi="Arial" w:cs="Arial"/>
                <w:color w:val="000000"/>
                <w:sz w:val="20"/>
                <w:szCs w:val="20"/>
                <w:lang w:val="es-ES"/>
              </w:rPr>
              <w:fldChar w:fldCharType="begin"/>
            </w:r>
            <w:r w:rsidRPr="00AC4B4C">
              <w:rPr>
                <w:rFonts w:ascii="Arial" w:hAnsi="Arial" w:cs="Arial"/>
                <w:color w:val="000000"/>
                <w:sz w:val="20"/>
                <w:szCs w:val="20"/>
                <w:lang w:val="es-ES"/>
              </w:rPr>
              <w:instrText xml:space="preserve"> fono3 </w:instrText>
            </w:r>
            <w:r w:rsidRPr="00AC4B4C">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Teléfono:   </w:instrText>
            </w:r>
            <w:r w:rsidRPr="00AC4B4C">
              <w:rPr>
                <w:rFonts w:ascii="Arial" w:hAnsi="Arial" w:cs="Arial"/>
                <w:color w:val="000000"/>
                <w:sz w:val="20"/>
                <w:szCs w:val="20"/>
                <w:lang w:val="es-ES"/>
              </w:rPr>
              <w:fldChar w:fldCharType="end"/>
            </w:r>
            <w:r w:rsidRPr="00AC4B4C">
              <w:rPr>
                <w:rFonts w:ascii="Arial" w:hAnsi="Arial" w:cs="Arial"/>
                <w:color w:val="000000"/>
                <w:sz w:val="20"/>
                <w:szCs w:val="20"/>
                <w:lang w:val="es-ES"/>
              </w:rPr>
            </w:r>
            <w:r w:rsidRPr="00AC4B4C">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Teléfono:   </w:t>
            </w:r>
            <w:r w:rsidRPr="00AC4B4C">
              <w:rPr>
                <w:rFonts w:ascii="Arial" w:hAnsi="Arial" w:cs="Arial"/>
                <w:color w:val="000000"/>
                <w:sz w:val="20"/>
                <w:szCs w:val="20"/>
                <w:lang w:val="es-ES"/>
              </w:rPr>
              <w:fldChar w:fldCharType="end"/>
            </w:r>
            <w:bookmarkEnd w:id="224"/>
            <w:r>
              <w:rPr>
                <w:rFonts w:ascii="Arial" w:hAnsi="Arial" w:cs="Arial"/>
                <w:color w:val="000000"/>
                <w:sz w:val="20"/>
                <w:szCs w:val="20"/>
                <w:lang w:val="es-ES"/>
              </w:rPr>
              <w:t xml:space="preserve"> </w:t>
            </w:r>
          </w:p>
          <w:p w:rsidR="00B31D11" w:rsidRPr="000A3FDA" w:rsidRDefault="00B31D11" w:rsidP="00B31D11">
            <w:pPr>
              <w:spacing w:after="0"/>
              <w:ind w:right="40"/>
              <w:jc w:val="both"/>
              <w:rPr>
                <w:rFonts w:ascii="Arial" w:hAnsi="Arial" w:cs="Arial"/>
                <w:color w:val="000000"/>
                <w:sz w:val="16"/>
                <w:szCs w:val="16"/>
                <w:lang w:val="es-ES"/>
              </w:rPr>
            </w:pPr>
            <w:r>
              <w:rPr>
                <w:rFonts w:ascii="Arial" w:hAnsi="Arial" w:cs="Arial"/>
                <w:color w:val="000000"/>
                <w:sz w:val="20"/>
                <w:szCs w:val="20"/>
                <w:lang w:val="es-ES"/>
              </w:rPr>
              <w:fldChar w:fldCharType="begin">
                <w:ffData>
                  <w:name w:val="Texto307"/>
                  <w:enabled w:val="0"/>
                  <w:calcOnExit w:val="0"/>
                  <w:textInput>
                    <w:type w:val="calculated"/>
                    <w:default w:val="mail3"/>
                  </w:textInput>
                </w:ffData>
              </w:fldChar>
            </w:r>
            <w:bookmarkStart w:id="225" w:name="Texto307"/>
            <w:r w:rsidRPr="00AC4B4C">
              <w:rPr>
                <w:rFonts w:ascii="Arial" w:hAnsi="Arial" w:cs="Arial"/>
                <w:color w:val="000000"/>
                <w:sz w:val="20"/>
                <w:szCs w:val="20"/>
                <w:lang w:val="es-ES"/>
              </w:rPr>
              <w:instrText xml:space="preserve"> FORMTEXT </w:instrText>
            </w:r>
            <w:r w:rsidRPr="00AC4B4C">
              <w:rPr>
                <w:rFonts w:ascii="Arial" w:hAnsi="Arial" w:cs="Arial"/>
                <w:color w:val="000000"/>
                <w:sz w:val="20"/>
                <w:szCs w:val="20"/>
                <w:lang w:val="es-ES"/>
              </w:rPr>
              <w:fldChar w:fldCharType="begin"/>
            </w:r>
            <w:r w:rsidRPr="00AC4B4C">
              <w:rPr>
                <w:rFonts w:ascii="Arial" w:hAnsi="Arial" w:cs="Arial"/>
                <w:color w:val="000000"/>
                <w:sz w:val="20"/>
                <w:szCs w:val="20"/>
                <w:lang w:val="es-ES"/>
              </w:rPr>
              <w:instrText xml:space="preserve"> mail3 </w:instrText>
            </w:r>
            <w:r w:rsidRPr="00AC4B4C">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E-mail:  </w:instrText>
            </w:r>
            <w:r w:rsidRPr="00AC4B4C">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E-mail:  </w:t>
            </w:r>
            <w:r>
              <w:rPr>
                <w:rFonts w:ascii="Arial" w:hAnsi="Arial" w:cs="Arial"/>
                <w:color w:val="000000"/>
                <w:sz w:val="16"/>
                <w:szCs w:val="16"/>
                <w:lang w:val="es-ES"/>
              </w:rPr>
              <w:fldChar w:fldCharType="end"/>
            </w:r>
            <w:bookmarkEnd w:id="225"/>
          </w:p>
        </w:tc>
      </w:tr>
    </w:tbl>
    <w:p w:rsidR="00B31D11" w:rsidRPr="00360100" w:rsidRDefault="00B31D11" w:rsidP="00B31D11">
      <w:pPr>
        <w:spacing w:after="0" w:line="240" w:lineRule="auto"/>
        <w:ind w:left="455" w:right="-20"/>
        <w:jc w:val="center"/>
        <w:rPr>
          <w:rFonts w:ascii="Arial" w:eastAsia="Frutiger 55 Roman" w:hAnsi="Arial" w:cs="Arial"/>
          <w:color w:val="000000"/>
          <w:sz w:val="10"/>
          <w:szCs w:val="10"/>
          <w:lang w:val="es-ES"/>
        </w:rPr>
      </w:pPr>
    </w:p>
    <w:tbl>
      <w:tblPr>
        <w:tblpPr w:leftFromText="141" w:rightFromText="141" w:vertAnchor="text" w:horzAnchor="margin" w:tblpX="-170" w:tblpY="103"/>
        <w:tblW w:w="0" w:type="auto"/>
        <w:tblLayout w:type="fixed"/>
        <w:tblCellMar>
          <w:left w:w="70" w:type="dxa"/>
          <w:right w:w="70" w:type="dxa"/>
        </w:tblCellMar>
        <w:tblLook w:val="0000" w:firstRow="0" w:lastRow="0" w:firstColumn="0" w:lastColumn="0" w:noHBand="0" w:noVBand="0"/>
      </w:tblPr>
      <w:tblGrid>
        <w:gridCol w:w="5501"/>
        <w:gridCol w:w="5391"/>
      </w:tblGrid>
      <w:tr w:rsidR="00B31D11" w:rsidRPr="000F258D" w:rsidTr="00B31D11">
        <w:trPr>
          <w:trHeight w:val="459"/>
        </w:trPr>
        <w:tc>
          <w:tcPr>
            <w:tcW w:w="5501" w:type="dxa"/>
          </w:tcPr>
          <w:p w:rsidR="00B31D11" w:rsidRPr="000A3FDA" w:rsidRDefault="00B31D11" w:rsidP="00B31D11">
            <w:pPr>
              <w:spacing w:after="0" w:line="240" w:lineRule="auto"/>
              <w:rPr>
                <w:rFonts w:ascii="Arial" w:hAnsi="Arial" w:cs="Arial"/>
                <w:color w:val="000000"/>
                <w:sz w:val="16"/>
                <w:szCs w:val="16"/>
                <w:lang w:val="es-ES"/>
              </w:rPr>
            </w:pPr>
          </w:p>
          <w:p w:rsidR="00B31D11" w:rsidRPr="000A3FDA" w:rsidRDefault="00B31D11" w:rsidP="00B31D11">
            <w:pPr>
              <w:spacing w:after="0" w:line="240" w:lineRule="auto"/>
              <w:rPr>
                <w:rFonts w:ascii="Arial" w:hAnsi="Arial" w:cs="Arial"/>
                <w:color w:val="000000"/>
                <w:sz w:val="16"/>
                <w:szCs w:val="16"/>
                <w:lang w:val="es-ES"/>
              </w:rPr>
            </w:pPr>
          </w:p>
          <w:p w:rsidR="00B31D11" w:rsidRPr="000A3FDA" w:rsidRDefault="00B31D11" w:rsidP="00B31D11">
            <w:pPr>
              <w:spacing w:after="0" w:line="240" w:lineRule="auto"/>
              <w:rPr>
                <w:rFonts w:ascii="Arial" w:hAnsi="Arial" w:cs="Arial"/>
                <w:color w:val="000000"/>
                <w:sz w:val="16"/>
                <w:szCs w:val="16"/>
                <w:lang w:val="es-ES"/>
              </w:rPr>
            </w:pPr>
          </w:p>
          <w:p w:rsidR="00B31D11" w:rsidRDefault="00B31D11" w:rsidP="00B31D11">
            <w:pPr>
              <w:spacing w:after="0" w:line="240" w:lineRule="auto"/>
              <w:rPr>
                <w:rFonts w:ascii="Arial" w:hAnsi="Arial" w:cs="Arial"/>
                <w:color w:val="000000"/>
                <w:sz w:val="16"/>
                <w:szCs w:val="16"/>
                <w:lang w:val="es-ES"/>
              </w:rPr>
            </w:pPr>
          </w:p>
          <w:p w:rsidR="00B31D11" w:rsidRPr="000A3FDA" w:rsidRDefault="00B31D11" w:rsidP="00B31D11">
            <w:pPr>
              <w:spacing w:after="0" w:line="240" w:lineRule="auto"/>
              <w:rPr>
                <w:rFonts w:ascii="Arial" w:hAnsi="Arial" w:cs="Arial"/>
                <w:color w:val="000000"/>
                <w:sz w:val="16"/>
                <w:szCs w:val="16"/>
                <w:lang w:val="es-ES"/>
              </w:rPr>
            </w:pPr>
          </w:p>
          <w:p w:rsidR="00B31D11" w:rsidRPr="000A3FDA" w:rsidRDefault="00B31D11" w:rsidP="00B31D11">
            <w:pPr>
              <w:spacing w:after="0" w:line="240" w:lineRule="auto"/>
              <w:rPr>
                <w:rFonts w:ascii="Arial" w:hAnsi="Arial" w:cs="Arial"/>
                <w:color w:val="000000"/>
                <w:sz w:val="16"/>
                <w:szCs w:val="16"/>
                <w:lang w:val="es-ES"/>
              </w:rPr>
            </w:pPr>
          </w:p>
          <w:p w:rsidR="00B31D11" w:rsidRDefault="00B31D11" w:rsidP="00B31D11">
            <w:pPr>
              <w:spacing w:after="0" w:line="240" w:lineRule="auto"/>
              <w:ind w:right="48"/>
              <w:rPr>
                <w:rFonts w:ascii="Arial" w:hAnsi="Arial" w:cs="Arial"/>
                <w:color w:val="000000"/>
                <w:sz w:val="16"/>
                <w:szCs w:val="16"/>
                <w:lang w:val="es-ES"/>
              </w:rPr>
            </w:pPr>
            <w:r>
              <w:rPr>
                <w:rFonts w:ascii="Arial" w:hAnsi="Arial" w:cs="Arial"/>
                <w:color w:val="000000"/>
                <w:sz w:val="16"/>
                <w:szCs w:val="16"/>
                <w:lang w:val="es-ES"/>
              </w:rPr>
              <w:t>_</w:t>
            </w:r>
            <w:r w:rsidRPr="000A3FDA">
              <w:rPr>
                <w:rFonts w:ascii="Arial" w:hAnsi="Arial" w:cs="Arial"/>
                <w:color w:val="000000"/>
                <w:sz w:val="16"/>
                <w:szCs w:val="16"/>
                <w:lang w:val="es-ES"/>
              </w:rPr>
              <w:t>__________________________</w:t>
            </w:r>
            <w:r>
              <w:rPr>
                <w:rFonts w:ascii="Arial" w:hAnsi="Arial" w:cs="Arial"/>
                <w:color w:val="000000"/>
                <w:sz w:val="16"/>
                <w:szCs w:val="16"/>
                <w:lang w:val="es-ES"/>
              </w:rPr>
              <w:t>________________________________</w:t>
            </w:r>
            <w:r w:rsidRPr="00F527A5">
              <w:rPr>
                <w:rFonts w:ascii="Arial" w:hAnsi="Arial" w:cs="Arial"/>
                <w:color w:val="000000"/>
                <w:sz w:val="16"/>
                <w:szCs w:val="16"/>
                <w:lang w:val="es-ES"/>
              </w:rPr>
              <w:t xml:space="preserve"> </w:t>
            </w:r>
            <w:r>
              <w:rPr>
                <w:rFonts w:ascii="Arial" w:hAnsi="Arial" w:cs="Arial"/>
                <w:color w:val="000000"/>
                <w:sz w:val="16"/>
                <w:szCs w:val="16"/>
                <w:lang w:val="es-ES"/>
              </w:rPr>
              <w:t xml:space="preserve"> </w:t>
            </w:r>
          </w:p>
          <w:p w:rsidR="00B31D11" w:rsidRPr="00AC4B4C" w:rsidRDefault="00B31D11" w:rsidP="00B31D11">
            <w:pPr>
              <w:spacing w:after="0" w:line="240" w:lineRule="auto"/>
              <w:ind w:right="48"/>
              <w:rPr>
                <w:rFonts w:ascii="Arial" w:hAnsi="Arial" w:cs="Arial"/>
                <w:color w:val="000000"/>
                <w:sz w:val="20"/>
                <w:szCs w:val="20"/>
                <w:lang w:val="es-ES"/>
              </w:rPr>
            </w:pPr>
            <w:r w:rsidRPr="00AC4B4C">
              <w:rPr>
                <w:rFonts w:ascii="Arial" w:hAnsi="Arial" w:cs="Arial"/>
                <w:color w:val="000000"/>
                <w:sz w:val="20"/>
                <w:szCs w:val="20"/>
                <w:lang w:val="es-ES"/>
              </w:rPr>
              <w:fldChar w:fldCharType="begin">
                <w:ffData>
                  <w:name w:val="Texto308"/>
                  <w:enabled w:val="0"/>
                  <w:calcOnExit w:val="0"/>
                  <w:textInput>
                    <w:type w:val="calculated"/>
                    <w:default w:val="nombre4"/>
                  </w:textInput>
                </w:ffData>
              </w:fldChar>
            </w:r>
            <w:bookmarkStart w:id="226" w:name="Texto308"/>
            <w:r w:rsidRPr="00AC4B4C">
              <w:rPr>
                <w:rFonts w:ascii="Arial" w:hAnsi="Arial" w:cs="Arial"/>
                <w:color w:val="000000"/>
                <w:sz w:val="20"/>
                <w:szCs w:val="20"/>
                <w:lang w:val="es-ES"/>
              </w:rPr>
              <w:instrText xml:space="preserve"> FORMTEXT </w:instrText>
            </w:r>
            <w:r w:rsidRPr="00AC4B4C">
              <w:rPr>
                <w:rFonts w:ascii="Arial" w:hAnsi="Arial" w:cs="Arial"/>
                <w:color w:val="000000"/>
                <w:sz w:val="20"/>
                <w:szCs w:val="20"/>
                <w:lang w:val="es-ES"/>
              </w:rPr>
              <w:fldChar w:fldCharType="begin"/>
            </w:r>
            <w:r w:rsidRPr="00AC4B4C">
              <w:rPr>
                <w:rFonts w:ascii="Arial" w:hAnsi="Arial" w:cs="Arial"/>
                <w:color w:val="000000"/>
                <w:sz w:val="20"/>
                <w:szCs w:val="20"/>
                <w:lang w:val="es-ES"/>
              </w:rPr>
              <w:instrText xml:space="preserve"> nombre4 </w:instrText>
            </w:r>
            <w:r w:rsidRPr="00AC4B4C">
              <w:rPr>
                <w:rFonts w:ascii="Arial" w:hAnsi="Arial" w:cs="Arial"/>
                <w:color w:val="000000"/>
                <w:sz w:val="20"/>
                <w:szCs w:val="20"/>
                <w:lang w:val="es-ES"/>
              </w:rPr>
              <w:fldChar w:fldCharType="separate"/>
            </w:r>
            <w:r w:rsidR="003F4D22">
              <w:rPr>
                <w:rFonts w:ascii="Arial" w:hAnsi="Arial" w:cs="Arial"/>
                <w:noProof/>
                <w:color w:val="000000"/>
                <w:sz w:val="20"/>
                <w:szCs w:val="20"/>
                <w:lang w:val="es-ES"/>
              </w:rPr>
              <w:instrText xml:space="preserve">Nombre de la Empresa/Persona Natural:                </w:instrText>
            </w:r>
            <w:r w:rsidRPr="00AC4B4C">
              <w:rPr>
                <w:rFonts w:ascii="Arial" w:hAnsi="Arial" w:cs="Arial"/>
                <w:color w:val="000000"/>
                <w:sz w:val="20"/>
                <w:szCs w:val="20"/>
                <w:lang w:val="es-ES"/>
              </w:rPr>
              <w:fldChar w:fldCharType="end"/>
            </w:r>
            <w:r w:rsidRPr="00AC4B4C">
              <w:rPr>
                <w:rFonts w:ascii="Arial" w:hAnsi="Arial" w:cs="Arial"/>
                <w:color w:val="000000"/>
                <w:sz w:val="20"/>
                <w:szCs w:val="20"/>
                <w:lang w:val="es-ES"/>
              </w:rPr>
            </w:r>
            <w:r w:rsidRPr="00AC4B4C">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Nombre de la Empresa/Persona Natural:                </w:t>
            </w:r>
            <w:r w:rsidRPr="00AC4B4C">
              <w:rPr>
                <w:rFonts w:ascii="Arial" w:hAnsi="Arial" w:cs="Arial"/>
                <w:color w:val="000000"/>
                <w:sz w:val="20"/>
                <w:szCs w:val="20"/>
                <w:lang w:val="es-ES"/>
              </w:rPr>
              <w:fldChar w:fldCharType="end"/>
            </w:r>
            <w:bookmarkEnd w:id="226"/>
          </w:p>
          <w:p w:rsidR="00B31D11" w:rsidRPr="00AC4B4C" w:rsidRDefault="00B31D11" w:rsidP="00B31D11">
            <w:pPr>
              <w:spacing w:after="0"/>
              <w:ind w:right="48"/>
              <w:rPr>
                <w:rFonts w:ascii="Arial" w:hAnsi="Arial" w:cs="Arial"/>
                <w:color w:val="000000"/>
                <w:sz w:val="20"/>
                <w:szCs w:val="20"/>
                <w:lang w:val="es-ES"/>
              </w:rPr>
            </w:pPr>
            <w:r w:rsidRPr="00AC4B4C">
              <w:rPr>
                <w:rFonts w:ascii="Arial" w:hAnsi="Arial" w:cs="Arial"/>
                <w:color w:val="000000"/>
                <w:sz w:val="20"/>
                <w:szCs w:val="20"/>
                <w:lang w:val="es-ES"/>
              </w:rPr>
              <w:fldChar w:fldCharType="begin">
                <w:ffData>
                  <w:name w:val="Texto309"/>
                  <w:enabled w:val="0"/>
                  <w:calcOnExit w:val="0"/>
                  <w:textInput>
                    <w:type w:val="calculated"/>
                    <w:default w:val="ruc4"/>
                  </w:textInput>
                </w:ffData>
              </w:fldChar>
            </w:r>
            <w:bookmarkStart w:id="227" w:name="Texto309"/>
            <w:r w:rsidRPr="00AC4B4C">
              <w:rPr>
                <w:rFonts w:ascii="Arial" w:hAnsi="Arial" w:cs="Arial"/>
                <w:color w:val="000000"/>
                <w:sz w:val="20"/>
                <w:szCs w:val="20"/>
                <w:lang w:val="es-ES"/>
              </w:rPr>
              <w:instrText xml:space="preserve"> FORMTEXT </w:instrText>
            </w:r>
            <w:r w:rsidRPr="00AC4B4C">
              <w:rPr>
                <w:rFonts w:ascii="Arial" w:hAnsi="Arial" w:cs="Arial"/>
                <w:color w:val="000000"/>
                <w:sz w:val="20"/>
                <w:szCs w:val="20"/>
                <w:lang w:val="es-ES"/>
              </w:rPr>
              <w:fldChar w:fldCharType="begin"/>
            </w:r>
            <w:r w:rsidRPr="00AC4B4C">
              <w:rPr>
                <w:rFonts w:ascii="Arial" w:hAnsi="Arial" w:cs="Arial"/>
                <w:color w:val="000000"/>
                <w:sz w:val="20"/>
                <w:szCs w:val="20"/>
                <w:lang w:val="es-ES"/>
              </w:rPr>
              <w:instrText xml:space="preserve"> ruc4 </w:instrText>
            </w:r>
            <w:r w:rsidRPr="00AC4B4C">
              <w:rPr>
                <w:rFonts w:ascii="Arial" w:hAnsi="Arial" w:cs="Arial"/>
                <w:color w:val="000000"/>
                <w:sz w:val="20"/>
                <w:szCs w:val="20"/>
                <w:lang w:val="es-ES"/>
              </w:rPr>
              <w:fldChar w:fldCharType="separate"/>
            </w:r>
            <w:r w:rsidR="003F4D22">
              <w:rPr>
                <w:rFonts w:ascii="Arial" w:hAnsi="Arial" w:cs="Arial"/>
                <w:noProof/>
                <w:color w:val="000000"/>
                <w:sz w:val="20"/>
                <w:szCs w:val="16"/>
                <w:lang w:val="es-ES"/>
              </w:rPr>
              <w:instrText xml:space="preserve">RUC/CI:       </w:instrText>
            </w:r>
            <w:r w:rsidRPr="00AC4B4C">
              <w:rPr>
                <w:rFonts w:ascii="Arial" w:hAnsi="Arial" w:cs="Arial"/>
                <w:color w:val="000000"/>
                <w:sz w:val="20"/>
                <w:szCs w:val="20"/>
                <w:lang w:val="es-ES"/>
              </w:rPr>
              <w:fldChar w:fldCharType="end"/>
            </w:r>
            <w:r w:rsidRPr="00AC4B4C">
              <w:rPr>
                <w:rFonts w:ascii="Arial" w:hAnsi="Arial" w:cs="Arial"/>
                <w:color w:val="000000"/>
                <w:sz w:val="20"/>
                <w:szCs w:val="20"/>
                <w:lang w:val="es-ES"/>
              </w:rPr>
            </w:r>
            <w:r w:rsidRPr="00AC4B4C">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RUC/CI:       </w:t>
            </w:r>
            <w:r w:rsidRPr="00AC4B4C">
              <w:rPr>
                <w:rFonts w:ascii="Arial" w:hAnsi="Arial" w:cs="Arial"/>
                <w:color w:val="000000"/>
                <w:sz w:val="20"/>
                <w:szCs w:val="20"/>
                <w:lang w:val="es-ES"/>
              </w:rPr>
              <w:fldChar w:fldCharType="end"/>
            </w:r>
            <w:bookmarkEnd w:id="227"/>
          </w:p>
          <w:p w:rsidR="003F4D22" w:rsidRDefault="00B31D11" w:rsidP="003F4D22">
            <w:pPr>
              <w:spacing w:after="0"/>
              <w:rPr>
                <w:rFonts w:ascii="Arial" w:eastAsia="Frutiger 55 Roman" w:hAnsi="Arial" w:cs="Arial"/>
                <w:bCs/>
                <w:noProof/>
                <w:color w:val="000000"/>
                <w:sz w:val="20"/>
                <w:szCs w:val="20"/>
                <w:shd w:val="clear" w:color="auto" w:fill="D9D9D9"/>
                <w:lang w:val="es-ES"/>
              </w:rPr>
            </w:pPr>
            <w:r w:rsidRPr="00AC4B4C">
              <w:rPr>
                <w:rFonts w:ascii="Arial" w:hAnsi="Arial" w:cs="Arial"/>
                <w:color w:val="000000"/>
                <w:sz w:val="20"/>
                <w:szCs w:val="20"/>
                <w:lang w:val="es-ES"/>
              </w:rPr>
              <w:fldChar w:fldCharType="begin">
                <w:ffData>
                  <w:name w:val="Texto310"/>
                  <w:enabled w:val="0"/>
                  <w:calcOnExit w:val="0"/>
                  <w:textInput>
                    <w:type w:val="calculated"/>
                    <w:default w:val="rl4"/>
                  </w:textInput>
                </w:ffData>
              </w:fldChar>
            </w:r>
            <w:bookmarkStart w:id="228" w:name="Texto310"/>
            <w:r w:rsidRPr="00AC4B4C">
              <w:rPr>
                <w:rFonts w:ascii="Arial" w:hAnsi="Arial" w:cs="Arial"/>
                <w:color w:val="000000"/>
                <w:sz w:val="20"/>
                <w:szCs w:val="20"/>
                <w:lang w:val="es-ES"/>
              </w:rPr>
              <w:instrText xml:space="preserve"> FORMTEXT </w:instrText>
            </w:r>
            <w:r w:rsidRPr="00AC4B4C">
              <w:rPr>
                <w:rFonts w:ascii="Arial" w:hAnsi="Arial" w:cs="Arial"/>
                <w:color w:val="000000"/>
                <w:sz w:val="20"/>
                <w:szCs w:val="20"/>
                <w:lang w:val="es-ES"/>
              </w:rPr>
              <w:fldChar w:fldCharType="begin"/>
            </w:r>
            <w:r w:rsidRPr="00AC4B4C">
              <w:rPr>
                <w:rFonts w:ascii="Arial" w:hAnsi="Arial" w:cs="Arial"/>
                <w:color w:val="000000"/>
                <w:sz w:val="20"/>
                <w:szCs w:val="20"/>
                <w:lang w:val="es-ES"/>
              </w:rPr>
              <w:instrText xml:space="preserve"> rl4 </w:instrText>
            </w:r>
            <w:r w:rsidRPr="00AC4B4C">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Nombre de RL: (si aplica) </w:instrText>
            </w:r>
          </w:p>
          <w:p w:rsidR="003F4D22" w:rsidRDefault="003F4D22" w:rsidP="00B31D11">
            <w:pPr>
              <w:spacing w:after="0"/>
              <w:ind w:right="48"/>
              <w:rPr>
                <w:rFonts w:ascii="Arial" w:hAnsi="Arial" w:cs="Arial"/>
                <w:noProof/>
                <w:color w:val="000000"/>
                <w:sz w:val="20"/>
                <w:szCs w:val="20"/>
                <w:lang w:val="es-ES"/>
              </w:rPr>
            </w:pPr>
            <w:r>
              <w:rPr>
                <w:rFonts w:ascii="Arial" w:eastAsia="Frutiger 55 Roman" w:hAnsi="Arial" w:cs="Arial"/>
                <w:bCs/>
                <w:noProof/>
                <w:color w:val="000000"/>
                <w:sz w:val="20"/>
                <w:szCs w:val="20"/>
                <w:shd w:val="clear" w:color="auto" w:fill="D9D9D9"/>
                <w:lang w:val="es-ES"/>
              </w:rPr>
              <w:instrText>Cargo: (si aplica))</w:instrText>
            </w:r>
            <w:r w:rsidR="00B31D11" w:rsidRPr="00AC4B4C">
              <w:rPr>
                <w:rFonts w:ascii="Arial" w:hAnsi="Arial" w:cs="Arial"/>
                <w:color w:val="000000"/>
                <w:sz w:val="20"/>
                <w:szCs w:val="20"/>
                <w:lang w:val="es-ES"/>
              </w:rPr>
              <w:fldChar w:fldCharType="end"/>
            </w:r>
            <w:r w:rsidR="00B31D11" w:rsidRPr="00AC4B4C">
              <w:rPr>
                <w:rFonts w:ascii="Arial" w:hAnsi="Arial" w:cs="Arial"/>
                <w:color w:val="000000"/>
                <w:sz w:val="20"/>
                <w:szCs w:val="20"/>
                <w:lang w:val="es-ES"/>
              </w:rPr>
            </w:r>
            <w:r w:rsidR="00B31D11" w:rsidRPr="00AC4B4C">
              <w:rPr>
                <w:rFonts w:ascii="Arial" w:hAnsi="Arial" w:cs="Arial"/>
                <w:color w:val="000000"/>
                <w:sz w:val="20"/>
                <w:szCs w:val="20"/>
                <w:lang w:val="es-ES"/>
              </w:rPr>
              <w:fldChar w:fldCharType="separate"/>
            </w:r>
            <w:r>
              <w:rPr>
                <w:rFonts w:ascii="Arial" w:hAnsi="Arial" w:cs="Arial"/>
                <w:noProof/>
                <w:color w:val="000000"/>
                <w:sz w:val="20"/>
                <w:szCs w:val="20"/>
                <w:lang w:val="es-ES"/>
              </w:rPr>
              <w:t xml:space="preserve">Nombre de RL: (si aplica) </w:t>
            </w:r>
          </w:p>
          <w:p w:rsidR="00B31D11" w:rsidRPr="00AC4B4C" w:rsidRDefault="003F4D22" w:rsidP="00B31D11">
            <w:pPr>
              <w:spacing w:after="0"/>
              <w:ind w:right="48"/>
              <w:rPr>
                <w:rFonts w:ascii="Arial" w:hAnsi="Arial" w:cs="Arial"/>
                <w:color w:val="000000"/>
                <w:sz w:val="20"/>
                <w:szCs w:val="20"/>
                <w:lang w:val="es-ES"/>
              </w:rPr>
            </w:pPr>
            <w:r>
              <w:rPr>
                <w:rFonts w:ascii="Arial" w:hAnsi="Arial" w:cs="Arial"/>
                <w:noProof/>
                <w:color w:val="000000"/>
                <w:sz w:val="20"/>
                <w:szCs w:val="20"/>
                <w:lang w:val="es-ES"/>
              </w:rPr>
              <w:t>Cargo: (si aplica))</w:t>
            </w:r>
            <w:r w:rsidR="00B31D11" w:rsidRPr="00AC4B4C">
              <w:rPr>
                <w:rFonts w:ascii="Arial" w:hAnsi="Arial" w:cs="Arial"/>
                <w:color w:val="000000"/>
                <w:sz w:val="20"/>
                <w:szCs w:val="20"/>
                <w:lang w:val="es-ES"/>
              </w:rPr>
              <w:fldChar w:fldCharType="end"/>
            </w:r>
            <w:bookmarkEnd w:id="228"/>
          </w:p>
          <w:p w:rsidR="00B31D11" w:rsidRDefault="00B31D11" w:rsidP="00B31D11">
            <w:pPr>
              <w:spacing w:after="0"/>
              <w:ind w:right="48"/>
              <w:rPr>
                <w:rFonts w:ascii="Arial" w:hAnsi="Arial" w:cs="Arial"/>
                <w:color w:val="000000"/>
                <w:sz w:val="20"/>
                <w:szCs w:val="20"/>
                <w:lang w:val="es-ES"/>
              </w:rPr>
            </w:pPr>
            <w:r>
              <w:rPr>
                <w:rFonts w:ascii="Arial" w:hAnsi="Arial" w:cs="Arial"/>
                <w:color w:val="000000"/>
                <w:sz w:val="20"/>
                <w:szCs w:val="20"/>
                <w:lang w:val="es-ES"/>
              </w:rPr>
              <w:fldChar w:fldCharType="begin">
                <w:ffData>
                  <w:name w:val="Texto336"/>
                  <w:enabled w:val="0"/>
                  <w:calcOnExit/>
                  <w:textInput>
                    <w:type w:val="calculated"/>
                    <w:default w:val="rucc4"/>
                  </w:textInput>
                </w:ffData>
              </w:fldChar>
            </w:r>
            <w:bookmarkStart w:id="229" w:name="Texto336"/>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rucc4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RUC/CI: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RUC/CI:       </w:t>
            </w:r>
            <w:r>
              <w:rPr>
                <w:rFonts w:ascii="Arial" w:hAnsi="Arial" w:cs="Arial"/>
                <w:color w:val="000000"/>
                <w:sz w:val="20"/>
                <w:szCs w:val="20"/>
                <w:lang w:val="es-ES"/>
              </w:rPr>
              <w:fldChar w:fldCharType="end"/>
            </w:r>
            <w:bookmarkEnd w:id="229"/>
          </w:p>
          <w:p w:rsidR="00B31D11" w:rsidRPr="00AC4B4C" w:rsidRDefault="00B31D11" w:rsidP="00B31D11">
            <w:pPr>
              <w:spacing w:after="0"/>
              <w:ind w:right="48"/>
              <w:rPr>
                <w:rFonts w:ascii="Arial" w:hAnsi="Arial" w:cs="Arial"/>
                <w:color w:val="000000"/>
                <w:sz w:val="20"/>
                <w:szCs w:val="20"/>
                <w:lang w:val="es-ES"/>
              </w:rPr>
            </w:pPr>
            <w:r w:rsidRPr="00AC4B4C">
              <w:rPr>
                <w:rFonts w:ascii="Arial" w:hAnsi="Arial" w:cs="Arial"/>
                <w:color w:val="000000"/>
                <w:sz w:val="20"/>
                <w:szCs w:val="20"/>
                <w:lang w:val="es-ES"/>
              </w:rPr>
              <w:fldChar w:fldCharType="begin">
                <w:ffData>
                  <w:name w:val="Texto311"/>
                  <w:enabled w:val="0"/>
                  <w:calcOnExit w:val="0"/>
                  <w:textInput>
                    <w:type w:val="calculated"/>
                    <w:default w:val="ciudad4"/>
                  </w:textInput>
                </w:ffData>
              </w:fldChar>
            </w:r>
            <w:bookmarkStart w:id="230" w:name="Texto311"/>
            <w:r w:rsidRPr="00AC4B4C">
              <w:rPr>
                <w:rFonts w:ascii="Arial" w:hAnsi="Arial" w:cs="Arial"/>
                <w:color w:val="000000"/>
                <w:sz w:val="20"/>
                <w:szCs w:val="20"/>
                <w:lang w:val="es-ES"/>
              </w:rPr>
              <w:instrText xml:space="preserve"> FORMTEXT </w:instrText>
            </w:r>
            <w:r w:rsidRPr="00AC4B4C">
              <w:rPr>
                <w:rFonts w:ascii="Arial" w:hAnsi="Arial" w:cs="Arial"/>
                <w:color w:val="000000"/>
                <w:sz w:val="20"/>
                <w:szCs w:val="20"/>
                <w:lang w:val="es-ES"/>
              </w:rPr>
              <w:fldChar w:fldCharType="begin"/>
            </w:r>
            <w:r w:rsidRPr="00AC4B4C">
              <w:rPr>
                <w:rFonts w:ascii="Arial" w:hAnsi="Arial" w:cs="Arial"/>
                <w:color w:val="000000"/>
                <w:sz w:val="20"/>
                <w:szCs w:val="20"/>
                <w:lang w:val="es-ES"/>
              </w:rPr>
              <w:instrText xml:space="preserve"> ciudad4 </w:instrText>
            </w:r>
            <w:r w:rsidRPr="00AC4B4C">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Ciudad y Dirección:  </w:instrText>
            </w:r>
            <w:r w:rsidRPr="00AC4B4C">
              <w:rPr>
                <w:rFonts w:ascii="Arial" w:hAnsi="Arial" w:cs="Arial"/>
                <w:color w:val="000000"/>
                <w:sz w:val="20"/>
                <w:szCs w:val="20"/>
                <w:lang w:val="es-ES"/>
              </w:rPr>
              <w:fldChar w:fldCharType="end"/>
            </w:r>
            <w:r w:rsidRPr="00AC4B4C">
              <w:rPr>
                <w:rFonts w:ascii="Arial" w:hAnsi="Arial" w:cs="Arial"/>
                <w:color w:val="000000"/>
                <w:sz w:val="20"/>
                <w:szCs w:val="20"/>
                <w:lang w:val="es-ES"/>
              </w:rPr>
            </w:r>
            <w:r w:rsidRPr="00AC4B4C">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Ciudad y Dirección:  </w:t>
            </w:r>
            <w:r w:rsidRPr="00AC4B4C">
              <w:rPr>
                <w:rFonts w:ascii="Arial" w:hAnsi="Arial" w:cs="Arial"/>
                <w:color w:val="000000"/>
                <w:sz w:val="20"/>
                <w:szCs w:val="20"/>
                <w:lang w:val="es-ES"/>
              </w:rPr>
              <w:fldChar w:fldCharType="end"/>
            </w:r>
            <w:bookmarkEnd w:id="230"/>
          </w:p>
          <w:p w:rsidR="00B31D11" w:rsidRPr="00AC4B4C" w:rsidRDefault="00B31D11" w:rsidP="00B31D11">
            <w:pPr>
              <w:spacing w:after="0"/>
              <w:ind w:right="48"/>
              <w:rPr>
                <w:rFonts w:ascii="Arial" w:hAnsi="Arial" w:cs="Arial"/>
                <w:color w:val="000000"/>
                <w:sz w:val="20"/>
                <w:szCs w:val="20"/>
                <w:lang w:val="es-ES"/>
              </w:rPr>
            </w:pPr>
            <w:r w:rsidRPr="00AC4B4C">
              <w:rPr>
                <w:rFonts w:ascii="Arial" w:hAnsi="Arial" w:cs="Arial"/>
                <w:color w:val="000000"/>
                <w:sz w:val="20"/>
                <w:szCs w:val="20"/>
                <w:lang w:val="es-ES"/>
              </w:rPr>
              <w:fldChar w:fldCharType="begin">
                <w:ffData>
                  <w:name w:val="Texto312"/>
                  <w:enabled w:val="0"/>
                  <w:calcOnExit w:val="0"/>
                  <w:textInput>
                    <w:type w:val="calculated"/>
                    <w:default w:val="fono4"/>
                  </w:textInput>
                </w:ffData>
              </w:fldChar>
            </w:r>
            <w:bookmarkStart w:id="231" w:name="Texto312"/>
            <w:r w:rsidRPr="00AC4B4C">
              <w:rPr>
                <w:rFonts w:ascii="Arial" w:hAnsi="Arial" w:cs="Arial"/>
                <w:color w:val="000000"/>
                <w:sz w:val="20"/>
                <w:szCs w:val="20"/>
                <w:lang w:val="es-ES"/>
              </w:rPr>
              <w:instrText xml:space="preserve"> FORMTEXT </w:instrText>
            </w:r>
            <w:r w:rsidRPr="00AC4B4C">
              <w:rPr>
                <w:rFonts w:ascii="Arial" w:hAnsi="Arial" w:cs="Arial"/>
                <w:color w:val="000000"/>
                <w:sz w:val="20"/>
                <w:szCs w:val="20"/>
                <w:lang w:val="es-ES"/>
              </w:rPr>
              <w:fldChar w:fldCharType="begin"/>
            </w:r>
            <w:r w:rsidRPr="00AC4B4C">
              <w:rPr>
                <w:rFonts w:ascii="Arial" w:hAnsi="Arial" w:cs="Arial"/>
                <w:color w:val="000000"/>
                <w:sz w:val="20"/>
                <w:szCs w:val="20"/>
                <w:lang w:val="es-ES"/>
              </w:rPr>
              <w:instrText xml:space="preserve"> fono4 </w:instrText>
            </w:r>
            <w:r w:rsidRPr="00AC4B4C">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Teléfono:   </w:instrText>
            </w:r>
            <w:r w:rsidRPr="00AC4B4C">
              <w:rPr>
                <w:rFonts w:ascii="Arial" w:hAnsi="Arial" w:cs="Arial"/>
                <w:color w:val="000000"/>
                <w:sz w:val="20"/>
                <w:szCs w:val="20"/>
                <w:lang w:val="es-ES"/>
              </w:rPr>
              <w:fldChar w:fldCharType="end"/>
            </w:r>
            <w:r w:rsidRPr="00AC4B4C">
              <w:rPr>
                <w:rFonts w:ascii="Arial" w:hAnsi="Arial" w:cs="Arial"/>
                <w:color w:val="000000"/>
                <w:sz w:val="20"/>
                <w:szCs w:val="20"/>
                <w:lang w:val="es-ES"/>
              </w:rPr>
            </w:r>
            <w:r w:rsidRPr="00AC4B4C">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Teléfono:   </w:t>
            </w:r>
            <w:r w:rsidRPr="00AC4B4C">
              <w:rPr>
                <w:rFonts w:ascii="Arial" w:hAnsi="Arial" w:cs="Arial"/>
                <w:color w:val="000000"/>
                <w:sz w:val="20"/>
                <w:szCs w:val="20"/>
                <w:lang w:val="es-ES"/>
              </w:rPr>
              <w:fldChar w:fldCharType="end"/>
            </w:r>
            <w:bookmarkEnd w:id="231"/>
          </w:p>
          <w:p w:rsidR="00B31D11" w:rsidRPr="000A3FDA" w:rsidRDefault="00B31D11" w:rsidP="00B31D11">
            <w:pPr>
              <w:spacing w:after="0"/>
              <w:ind w:right="48"/>
              <w:rPr>
                <w:rFonts w:ascii="Arial" w:hAnsi="Arial" w:cs="Arial"/>
                <w:color w:val="000000"/>
                <w:sz w:val="16"/>
                <w:szCs w:val="16"/>
                <w:lang w:val="es-ES"/>
              </w:rPr>
            </w:pPr>
            <w:r>
              <w:rPr>
                <w:rFonts w:ascii="Arial" w:hAnsi="Arial" w:cs="Arial"/>
                <w:color w:val="000000"/>
                <w:sz w:val="20"/>
                <w:szCs w:val="20"/>
                <w:lang w:val="es-ES"/>
              </w:rPr>
              <w:fldChar w:fldCharType="begin">
                <w:ffData>
                  <w:name w:val="Texto313"/>
                  <w:enabled w:val="0"/>
                  <w:calcOnExit w:val="0"/>
                  <w:textInput>
                    <w:type w:val="calculated"/>
                    <w:default w:val="mail4"/>
                  </w:textInput>
                </w:ffData>
              </w:fldChar>
            </w:r>
            <w:bookmarkStart w:id="232" w:name="Texto313"/>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mail4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E-mail: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E-mail:  </w:t>
            </w:r>
            <w:r>
              <w:rPr>
                <w:rFonts w:ascii="Arial" w:hAnsi="Arial" w:cs="Arial"/>
                <w:color w:val="000000"/>
                <w:sz w:val="20"/>
                <w:szCs w:val="20"/>
                <w:lang w:val="es-ES"/>
              </w:rPr>
              <w:fldChar w:fldCharType="end"/>
            </w:r>
            <w:bookmarkEnd w:id="232"/>
          </w:p>
        </w:tc>
        <w:tc>
          <w:tcPr>
            <w:tcW w:w="5391" w:type="dxa"/>
          </w:tcPr>
          <w:p w:rsidR="00B31D11" w:rsidRPr="000A3FDA" w:rsidRDefault="00B31D11" w:rsidP="00B31D11">
            <w:pPr>
              <w:spacing w:after="0" w:line="240" w:lineRule="auto"/>
              <w:ind w:left="110"/>
              <w:rPr>
                <w:rFonts w:ascii="Arial" w:hAnsi="Arial" w:cs="Arial"/>
                <w:color w:val="000000"/>
                <w:sz w:val="16"/>
                <w:szCs w:val="16"/>
                <w:lang w:val="es-ES"/>
              </w:rPr>
            </w:pPr>
          </w:p>
          <w:p w:rsidR="00B31D11" w:rsidRPr="000A3FDA" w:rsidRDefault="00B31D11" w:rsidP="00B31D11">
            <w:pPr>
              <w:spacing w:after="0" w:line="240" w:lineRule="auto"/>
              <w:ind w:left="110"/>
              <w:rPr>
                <w:rFonts w:ascii="Arial" w:hAnsi="Arial" w:cs="Arial"/>
                <w:color w:val="000000"/>
                <w:sz w:val="16"/>
                <w:szCs w:val="16"/>
                <w:lang w:val="es-ES"/>
              </w:rPr>
            </w:pPr>
          </w:p>
          <w:p w:rsidR="00B31D11" w:rsidRPr="000A3FDA" w:rsidRDefault="00B31D11" w:rsidP="00B31D11">
            <w:pPr>
              <w:spacing w:after="0" w:line="240" w:lineRule="auto"/>
              <w:ind w:left="110"/>
              <w:rPr>
                <w:rFonts w:ascii="Arial" w:hAnsi="Arial" w:cs="Arial"/>
                <w:color w:val="000000"/>
                <w:sz w:val="16"/>
                <w:szCs w:val="16"/>
                <w:lang w:val="es-ES"/>
              </w:rPr>
            </w:pPr>
          </w:p>
          <w:p w:rsidR="00B31D11" w:rsidRDefault="00B31D11" w:rsidP="00B31D11">
            <w:pPr>
              <w:spacing w:after="0" w:line="240" w:lineRule="auto"/>
              <w:ind w:left="110"/>
              <w:rPr>
                <w:rFonts w:ascii="Arial" w:hAnsi="Arial" w:cs="Arial"/>
                <w:color w:val="000000"/>
                <w:sz w:val="16"/>
                <w:szCs w:val="16"/>
                <w:lang w:val="es-ES"/>
              </w:rPr>
            </w:pPr>
          </w:p>
          <w:p w:rsidR="00B31D11" w:rsidRPr="000A3FDA" w:rsidRDefault="00B31D11" w:rsidP="00B31D11">
            <w:pPr>
              <w:spacing w:after="0" w:line="240" w:lineRule="auto"/>
              <w:ind w:left="110"/>
              <w:rPr>
                <w:rFonts w:ascii="Arial" w:hAnsi="Arial" w:cs="Arial"/>
                <w:color w:val="000000"/>
                <w:sz w:val="16"/>
                <w:szCs w:val="16"/>
                <w:lang w:val="es-ES"/>
              </w:rPr>
            </w:pPr>
          </w:p>
          <w:p w:rsidR="00B31D11" w:rsidRPr="000A3FDA" w:rsidRDefault="00B31D11" w:rsidP="00B31D11">
            <w:pPr>
              <w:spacing w:after="0" w:line="240" w:lineRule="auto"/>
              <w:ind w:left="110"/>
              <w:rPr>
                <w:rFonts w:ascii="Arial" w:hAnsi="Arial" w:cs="Arial"/>
                <w:color w:val="000000"/>
                <w:sz w:val="16"/>
                <w:szCs w:val="16"/>
                <w:lang w:val="es-ES"/>
              </w:rPr>
            </w:pPr>
          </w:p>
          <w:p w:rsidR="00B31D11" w:rsidRPr="002D71AC" w:rsidRDefault="00B31D11" w:rsidP="00B31D11">
            <w:pPr>
              <w:spacing w:after="0" w:line="240" w:lineRule="auto"/>
              <w:ind w:right="40"/>
              <w:rPr>
                <w:rFonts w:ascii="Arial" w:hAnsi="Arial" w:cs="Arial"/>
                <w:color w:val="000000"/>
                <w:sz w:val="20"/>
                <w:szCs w:val="20"/>
                <w:lang w:val="es-ES"/>
              </w:rPr>
            </w:pPr>
            <w:r w:rsidRPr="0016382D">
              <w:rPr>
                <w:rFonts w:ascii="Arial" w:hAnsi="Arial" w:cs="Arial"/>
                <w:color w:val="000000"/>
                <w:sz w:val="16"/>
                <w:szCs w:val="16"/>
                <w:lang w:val="es-ES"/>
              </w:rPr>
              <w:t>_</w:t>
            </w:r>
            <w:r>
              <w:rPr>
                <w:rFonts w:ascii="Arial" w:hAnsi="Arial" w:cs="Arial"/>
                <w:color w:val="000000"/>
                <w:sz w:val="16"/>
                <w:szCs w:val="16"/>
                <w:lang w:val="es-ES"/>
              </w:rPr>
              <w:t>_</w:t>
            </w:r>
            <w:r w:rsidRPr="0016382D">
              <w:rPr>
                <w:rFonts w:ascii="Arial" w:hAnsi="Arial" w:cs="Arial"/>
                <w:color w:val="000000"/>
                <w:sz w:val="16"/>
                <w:szCs w:val="16"/>
                <w:lang w:val="es-ES"/>
              </w:rPr>
              <w:t>_________________________</w:t>
            </w:r>
            <w:r>
              <w:rPr>
                <w:rFonts w:ascii="Arial" w:hAnsi="Arial" w:cs="Arial"/>
                <w:color w:val="000000"/>
                <w:sz w:val="16"/>
                <w:szCs w:val="16"/>
                <w:lang w:val="es-ES"/>
              </w:rPr>
              <w:t>_______________________________</w:t>
            </w:r>
            <w:r w:rsidRPr="002D71AC">
              <w:rPr>
                <w:rFonts w:ascii="Arial" w:hAnsi="Arial" w:cs="Arial"/>
                <w:color w:val="000000"/>
                <w:sz w:val="20"/>
                <w:szCs w:val="20"/>
                <w:lang w:val="es-ES"/>
              </w:rPr>
              <w:fldChar w:fldCharType="begin">
                <w:ffData>
                  <w:name w:val="Texto314"/>
                  <w:enabled w:val="0"/>
                  <w:calcOnExit w:val="0"/>
                  <w:textInput>
                    <w:type w:val="calculated"/>
                    <w:default w:val="nombre5"/>
                  </w:textInput>
                </w:ffData>
              </w:fldChar>
            </w:r>
            <w:bookmarkStart w:id="233" w:name="Texto314"/>
            <w:r w:rsidRPr="002D71AC">
              <w:rPr>
                <w:rFonts w:ascii="Arial" w:hAnsi="Arial" w:cs="Arial"/>
                <w:color w:val="000000"/>
                <w:sz w:val="20"/>
                <w:szCs w:val="20"/>
                <w:lang w:val="es-ES"/>
              </w:rPr>
              <w:instrText xml:space="preserve"> FORMTEXT </w:instrText>
            </w:r>
            <w:r w:rsidRPr="002D71AC">
              <w:rPr>
                <w:rFonts w:ascii="Arial" w:hAnsi="Arial" w:cs="Arial"/>
                <w:color w:val="000000"/>
                <w:sz w:val="20"/>
                <w:szCs w:val="20"/>
                <w:lang w:val="es-ES"/>
              </w:rPr>
              <w:fldChar w:fldCharType="begin"/>
            </w:r>
            <w:r w:rsidRPr="002D71AC">
              <w:rPr>
                <w:rFonts w:ascii="Arial" w:hAnsi="Arial" w:cs="Arial"/>
                <w:color w:val="000000"/>
                <w:sz w:val="20"/>
                <w:szCs w:val="20"/>
                <w:lang w:val="es-ES"/>
              </w:rPr>
              <w:instrText xml:space="preserve"> nombre5 </w:instrText>
            </w:r>
            <w:r w:rsidRPr="002D71AC">
              <w:rPr>
                <w:rFonts w:ascii="Arial" w:hAnsi="Arial" w:cs="Arial"/>
                <w:color w:val="000000"/>
                <w:sz w:val="20"/>
                <w:szCs w:val="20"/>
                <w:lang w:val="es-ES"/>
              </w:rPr>
              <w:fldChar w:fldCharType="separate"/>
            </w:r>
            <w:r w:rsidR="003F4D22">
              <w:rPr>
                <w:rFonts w:ascii="Arial" w:hAnsi="Arial" w:cs="Arial"/>
                <w:noProof/>
                <w:color w:val="000000"/>
                <w:sz w:val="20"/>
                <w:szCs w:val="16"/>
                <w:lang w:val="es-ES"/>
              </w:rPr>
              <w:instrText xml:space="preserve">Nombre de la Empresa/Persona Natural:                </w:instrText>
            </w:r>
            <w:r w:rsidRPr="002D71AC">
              <w:rPr>
                <w:rFonts w:ascii="Arial" w:hAnsi="Arial" w:cs="Arial"/>
                <w:color w:val="000000"/>
                <w:sz w:val="20"/>
                <w:szCs w:val="20"/>
                <w:lang w:val="es-ES"/>
              </w:rPr>
              <w:fldChar w:fldCharType="end"/>
            </w:r>
            <w:r w:rsidRPr="002D71AC">
              <w:rPr>
                <w:rFonts w:ascii="Arial" w:hAnsi="Arial" w:cs="Arial"/>
                <w:color w:val="000000"/>
                <w:sz w:val="20"/>
                <w:szCs w:val="20"/>
                <w:lang w:val="es-ES"/>
              </w:rPr>
            </w:r>
            <w:r w:rsidRPr="002D71AC">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Nombre de la Empresa/Persona Natural:                </w:t>
            </w:r>
            <w:r w:rsidRPr="002D71AC">
              <w:rPr>
                <w:rFonts w:ascii="Arial" w:hAnsi="Arial" w:cs="Arial"/>
                <w:color w:val="000000"/>
                <w:sz w:val="20"/>
                <w:szCs w:val="20"/>
                <w:lang w:val="es-ES"/>
              </w:rPr>
              <w:fldChar w:fldCharType="end"/>
            </w:r>
            <w:bookmarkEnd w:id="233"/>
          </w:p>
          <w:p w:rsidR="00B31D11" w:rsidRPr="002D71AC" w:rsidRDefault="00B31D11" w:rsidP="00B31D11">
            <w:pPr>
              <w:spacing w:after="0"/>
              <w:ind w:right="40"/>
              <w:rPr>
                <w:rFonts w:ascii="Arial" w:hAnsi="Arial" w:cs="Arial"/>
                <w:color w:val="000000"/>
                <w:sz w:val="20"/>
                <w:szCs w:val="20"/>
                <w:lang w:val="es-ES"/>
              </w:rPr>
            </w:pPr>
            <w:r w:rsidRPr="002D71AC">
              <w:rPr>
                <w:rFonts w:ascii="Arial" w:hAnsi="Arial" w:cs="Arial"/>
                <w:color w:val="000000"/>
                <w:sz w:val="20"/>
                <w:szCs w:val="20"/>
                <w:lang w:val="es-ES"/>
              </w:rPr>
              <w:fldChar w:fldCharType="begin">
                <w:ffData>
                  <w:name w:val="Texto315"/>
                  <w:enabled w:val="0"/>
                  <w:calcOnExit w:val="0"/>
                  <w:textInput>
                    <w:type w:val="calculated"/>
                    <w:default w:val="ruc5"/>
                  </w:textInput>
                </w:ffData>
              </w:fldChar>
            </w:r>
            <w:bookmarkStart w:id="234" w:name="Texto315"/>
            <w:r w:rsidRPr="002D71AC">
              <w:rPr>
                <w:rFonts w:ascii="Arial" w:hAnsi="Arial" w:cs="Arial"/>
                <w:color w:val="000000"/>
                <w:sz w:val="20"/>
                <w:szCs w:val="20"/>
                <w:lang w:val="es-ES"/>
              </w:rPr>
              <w:instrText xml:space="preserve"> FORMTEXT </w:instrText>
            </w:r>
            <w:r w:rsidRPr="002D71AC">
              <w:rPr>
                <w:rFonts w:ascii="Arial" w:hAnsi="Arial" w:cs="Arial"/>
                <w:color w:val="000000"/>
                <w:sz w:val="20"/>
                <w:szCs w:val="20"/>
                <w:lang w:val="es-ES"/>
              </w:rPr>
              <w:fldChar w:fldCharType="begin"/>
            </w:r>
            <w:r w:rsidRPr="002D71AC">
              <w:rPr>
                <w:rFonts w:ascii="Arial" w:hAnsi="Arial" w:cs="Arial"/>
                <w:color w:val="000000"/>
                <w:sz w:val="20"/>
                <w:szCs w:val="20"/>
                <w:lang w:val="es-ES"/>
              </w:rPr>
              <w:instrText xml:space="preserve"> ruc5 </w:instrText>
            </w:r>
            <w:r w:rsidRPr="002D71AC">
              <w:rPr>
                <w:rFonts w:ascii="Arial" w:hAnsi="Arial" w:cs="Arial"/>
                <w:color w:val="000000"/>
                <w:sz w:val="20"/>
                <w:szCs w:val="20"/>
                <w:lang w:val="es-ES"/>
              </w:rPr>
              <w:fldChar w:fldCharType="separate"/>
            </w:r>
            <w:r w:rsidR="003F4D22">
              <w:rPr>
                <w:rFonts w:ascii="Arial" w:hAnsi="Arial" w:cs="Arial"/>
                <w:noProof/>
                <w:color w:val="000000"/>
                <w:sz w:val="20"/>
                <w:szCs w:val="16"/>
                <w:lang w:val="es-ES"/>
              </w:rPr>
              <w:instrText xml:space="preserve">RUC/CI:       </w:instrText>
            </w:r>
            <w:r w:rsidRPr="002D71AC">
              <w:rPr>
                <w:rFonts w:ascii="Arial" w:hAnsi="Arial" w:cs="Arial"/>
                <w:color w:val="000000"/>
                <w:sz w:val="20"/>
                <w:szCs w:val="20"/>
                <w:lang w:val="es-ES"/>
              </w:rPr>
              <w:fldChar w:fldCharType="end"/>
            </w:r>
            <w:r w:rsidRPr="002D71AC">
              <w:rPr>
                <w:rFonts w:ascii="Arial" w:hAnsi="Arial" w:cs="Arial"/>
                <w:color w:val="000000"/>
                <w:sz w:val="20"/>
                <w:szCs w:val="20"/>
                <w:lang w:val="es-ES"/>
              </w:rPr>
            </w:r>
            <w:r w:rsidRPr="002D71AC">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RUC/CI:       </w:t>
            </w:r>
            <w:r w:rsidRPr="002D71AC">
              <w:rPr>
                <w:rFonts w:ascii="Arial" w:hAnsi="Arial" w:cs="Arial"/>
                <w:color w:val="000000"/>
                <w:sz w:val="20"/>
                <w:szCs w:val="20"/>
                <w:lang w:val="es-ES"/>
              </w:rPr>
              <w:fldChar w:fldCharType="end"/>
            </w:r>
            <w:bookmarkEnd w:id="234"/>
          </w:p>
          <w:p w:rsidR="003F4D22" w:rsidRDefault="00B31D11" w:rsidP="003F4D22">
            <w:pPr>
              <w:spacing w:after="0"/>
              <w:rPr>
                <w:rFonts w:ascii="Arial" w:eastAsia="Frutiger 55 Roman" w:hAnsi="Arial" w:cs="Arial"/>
                <w:bCs/>
                <w:noProof/>
                <w:color w:val="000000"/>
                <w:sz w:val="20"/>
                <w:szCs w:val="20"/>
                <w:shd w:val="clear" w:color="auto" w:fill="D9D9D9"/>
                <w:lang w:val="es-ES"/>
              </w:rPr>
            </w:pPr>
            <w:r w:rsidRPr="002D71AC">
              <w:rPr>
                <w:rFonts w:ascii="Arial" w:hAnsi="Arial" w:cs="Arial"/>
                <w:color w:val="000000"/>
                <w:sz w:val="20"/>
                <w:szCs w:val="20"/>
                <w:lang w:val="es-ES"/>
              </w:rPr>
              <w:fldChar w:fldCharType="begin">
                <w:ffData>
                  <w:name w:val="Texto316"/>
                  <w:enabled w:val="0"/>
                  <w:calcOnExit w:val="0"/>
                  <w:textInput>
                    <w:type w:val="calculated"/>
                    <w:default w:val="rl5"/>
                  </w:textInput>
                </w:ffData>
              </w:fldChar>
            </w:r>
            <w:bookmarkStart w:id="235" w:name="Texto316"/>
            <w:r w:rsidRPr="002D71AC">
              <w:rPr>
                <w:rFonts w:ascii="Arial" w:hAnsi="Arial" w:cs="Arial"/>
                <w:color w:val="000000"/>
                <w:sz w:val="20"/>
                <w:szCs w:val="20"/>
                <w:lang w:val="es-ES"/>
              </w:rPr>
              <w:instrText xml:space="preserve"> FORMTEXT </w:instrText>
            </w:r>
            <w:r w:rsidRPr="002D71AC">
              <w:rPr>
                <w:rFonts w:ascii="Arial" w:hAnsi="Arial" w:cs="Arial"/>
                <w:color w:val="000000"/>
                <w:sz w:val="20"/>
                <w:szCs w:val="20"/>
                <w:lang w:val="es-ES"/>
              </w:rPr>
              <w:fldChar w:fldCharType="begin"/>
            </w:r>
            <w:r w:rsidRPr="002D71AC">
              <w:rPr>
                <w:rFonts w:ascii="Arial" w:hAnsi="Arial" w:cs="Arial"/>
                <w:color w:val="000000"/>
                <w:sz w:val="20"/>
                <w:szCs w:val="20"/>
                <w:lang w:val="es-ES"/>
              </w:rPr>
              <w:instrText xml:space="preserve"> rl5 </w:instrText>
            </w:r>
            <w:r w:rsidRPr="002D71AC">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Nombre de RL: (si aplica)</w:instrText>
            </w:r>
          </w:p>
          <w:p w:rsidR="003F4D22" w:rsidRDefault="003F4D22" w:rsidP="00B31D11">
            <w:pPr>
              <w:spacing w:after="0"/>
              <w:ind w:right="40"/>
              <w:rPr>
                <w:rFonts w:ascii="Arial" w:hAnsi="Arial" w:cs="Arial"/>
                <w:noProof/>
                <w:color w:val="000000"/>
                <w:sz w:val="20"/>
                <w:szCs w:val="20"/>
                <w:lang w:val="es-ES"/>
              </w:rPr>
            </w:pPr>
            <w:r>
              <w:rPr>
                <w:rFonts w:ascii="Arial" w:eastAsia="Frutiger 55 Roman" w:hAnsi="Arial" w:cs="Arial"/>
                <w:bCs/>
                <w:noProof/>
                <w:color w:val="000000"/>
                <w:sz w:val="20"/>
                <w:szCs w:val="20"/>
                <w:shd w:val="clear" w:color="auto" w:fill="D9D9D9"/>
                <w:lang w:val="es-ES"/>
              </w:rPr>
              <w:instrText>Cargo: (si aplica)</w:instrText>
            </w:r>
            <w:r w:rsidR="00B31D11" w:rsidRPr="002D71AC">
              <w:rPr>
                <w:rFonts w:ascii="Arial" w:hAnsi="Arial" w:cs="Arial"/>
                <w:color w:val="000000"/>
                <w:sz w:val="20"/>
                <w:szCs w:val="20"/>
                <w:lang w:val="es-ES"/>
              </w:rPr>
              <w:fldChar w:fldCharType="end"/>
            </w:r>
            <w:r w:rsidR="00B31D11" w:rsidRPr="002D71AC">
              <w:rPr>
                <w:rFonts w:ascii="Arial" w:hAnsi="Arial" w:cs="Arial"/>
                <w:color w:val="000000"/>
                <w:sz w:val="20"/>
                <w:szCs w:val="20"/>
                <w:lang w:val="es-ES"/>
              </w:rPr>
            </w:r>
            <w:r w:rsidR="00B31D11" w:rsidRPr="002D71AC">
              <w:rPr>
                <w:rFonts w:ascii="Arial" w:hAnsi="Arial" w:cs="Arial"/>
                <w:color w:val="000000"/>
                <w:sz w:val="20"/>
                <w:szCs w:val="20"/>
                <w:lang w:val="es-ES"/>
              </w:rPr>
              <w:fldChar w:fldCharType="separate"/>
            </w:r>
            <w:r>
              <w:rPr>
                <w:rFonts w:ascii="Arial" w:hAnsi="Arial" w:cs="Arial"/>
                <w:noProof/>
                <w:color w:val="000000"/>
                <w:sz w:val="20"/>
                <w:szCs w:val="20"/>
                <w:lang w:val="es-ES"/>
              </w:rPr>
              <w:t>Nombre de RL: (si aplica)</w:t>
            </w:r>
          </w:p>
          <w:p w:rsidR="00B31D11" w:rsidRPr="002D71AC" w:rsidRDefault="003F4D22" w:rsidP="00B31D11">
            <w:pPr>
              <w:spacing w:after="0"/>
              <w:ind w:right="40"/>
              <w:rPr>
                <w:rFonts w:ascii="Arial" w:hAnsi="Arial" w:cs="Arial"/>
                <w:color w:val="000000"/>
                <w:sz w:val="20"/>
                <w:szCs w:val="20"/>
                <w:lang w:val="es-ES"/>
              </w:rPr>
            </w:pPr>
            <w:r>
              <w:rPr>
                <w:rFonts w:ascii="Arial" w:hAnsi="Arial" w:cs="Arial"/>
                <w:noProof/>
                <w:color w:val="000000"/>
                <w:sz w:val="20"/>
                <w:szCs w:val="20"/>
                <w:lang w:val="es-ES"/>
              </w:rPr>
              <w:t>Cargo: (si aplica)</w:t>
            </w:r>
            <w:r w:rsidR="00B31D11" w:rsidRPr="002D71AC">
              <w:rPr>
                <w:rFonts w:ascii="Arial" w:hAnsi="Arial" w:cs="Arial"/>
                <w:color w:val="000000"/>
                <w:sz w:val="20"/>
                <w:szCs w:val="20"/>
                <w:lang w:val="es-ES"/>
              </w:rPr>
              <w:fldChar w:fldCharType="end"/>
            </w:r>
            <w:bookmarkEnd w:id="235"/>
          </w:p>
          <w:p w:rsidR="00B31D11" w:rsidRDefault="00B31D11" w:rsidP="00B31D11">
            <w:pPr>
              <w:spacing w:after="0"/>
              <w:ind w:right="40"/>
              <w:rPr>
                <w:rFonts w:ascii="Arial" w:hAnsi="Arial" w:cs="Arial"/>
                <w:color w:val="000000"/>
                <w:sz w:val="20"/>
                <w:szCs w:val="20"/>
                <w:lang w:val="es-ES"/>
              </w:rPr>
            </w:pPr>
            <w:r>
              <w:rPr>
                <w:rFonts w:ascii="Arial" w:hAnsi="Arial" w:cs="Arial"/>
                <w:color w:val="000000"/>
                <w:sz w:val="20"/>
                <w:szCs w:val="20"/>
                <w:lang w:val="es-ES"/>
              </w:rPr>
              <w:fldChar w:fldCharType="begin">
                <w:ffData>
                  <w:name w:val="Texto337"/>
                  <w:enabled w:val="0"/>
                  <w:calcOnExit/>
                  <w:textInput>
                    <w:type w:val="calculated"/>
                    <w:default w:val="rucc5"/>
                  </w:textInput>
                </w:ffData>
              </w:fldChar>
            </w:r>
            <w:bookmarkStart w:id="236" w:name="Texto337"/>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rucc5 </w:instrText>
            </w:r>
            <w:r>
              <w:rPr>
                <w:rFonts w:ascii="Arial" w:hAnsi="Arial" w:cs="Arial"/>
                <w:color w:val="000000"/>
                <w:sz w:val="20"/>
                <w:szCs w:val="20"/>
                <w:lang w:val="es-ES"/>
              </w:rPr>
              <w:fldChar w:fldCharType="separate"/>
            </w:r>
            <w:r w:rsidR="003F4D22" w:rsidRPr="00050052">
              <w:rPr>
                <w:rFonts w:ascii="Arial" w:hAnsi="Arial" w:cs="Arial"/>
                <w:noProof/>
                <w:color w:val="000000"/>
                <w:sz w:val="20"/>
                <w:szCs w:val="20"/>
                <w:lang w:val="es-ES"/>
              </w:rPr>
              <w:instrText xml:space="preserve">RUC/CI: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RUC/CI:       </w:t>
            </w:r>
            <w:r>
              <w:rPr>
                <w:rFonts w:ascii="Arial" w:hAnsi="Arial" w:cs="Arial"/>
                <w:color w:val="000000"/>
                <w:sz w:val="20"/>
                <w:szCs w:val="20"/>
                <w:lang w:val="es-ES"/>
              </w:rPr>
              <w:fldChar w:fldCharType="end"/>
            </w:r>
            <w:bookmarkEnd w:id="236"/>
          </w:p>
          <w:p w:rsidR="00B31D11" w:rsidRPr="002D71AC" w:rsidRDefault="00B31D11" w:rsidP="00B31D11">
            <w:pPr>
              <w:spacing w:after="0"/>
              <w:ind w:right="40"/>
              <w:rPr>
                <w:rFonts w:ascii="Arial" w:hAnsi="Arial" w:cs="Arial"/>
                <w:color w:val="000000"/>
                <w:sz w:val="20"/>
                <w:szCs w:val="20"/>
                <w:lang w:val="es-ES"/>
              </w:rPr>
            </w:pPr>
            <w:r w:rsidRPr="002D71AC">
              <w:rPr>
                <w:rFonts w:ascii="Arial" w:hAnsi="Arial" w:cs="Arial"/>
                <w:color w:val="000000"/>
                <w:sz w:val="20"/>
                <w:szCs w:val="20"/>
                <w:lang w:val="es-ES"/>
              </w:rPr>
              <w:fldChar w:fldCharType="begin">
                <w:ffData>
                  <w:name w:val="Texto317"/>
                  <w:enabled w:val="0"/>
                  <w:calcOnExit w:val="0"/>
                  <w:textInput>
                    <w:type w:val="calculated"/>
                    <w:default w:val="ciudad5"/>
                  </w:textInput>
                </w:ffData>
              </w:fldChar>
            </w:r>
            <w:bookmarkStart w:id="237" w:name="Texto317"/>
            <w:r w:rsidRPr="002D71AC">
              <w:rPr>
                <w:rFonts w:ascii="Arial" w:hAnsi="Arial" w:cs="Arial"/>
                <w:color w:val="000000"/>
                <w:sz w:val="20"/>
                <w:szCs w:val="20"/>
                <w:lang w:val="es-ES"/>
              </w:rPr>
              <w:instrText xml:space="preserve"> FORMTEXT </w:instrText>
            </w:r>
            <w:r w:rsidRPr="002D71AC">
              <w:rPr>
                <w:rFonts w:ascii="Arial" w:hAnsi="Arial" w:cs="Arial"/>
                <w:color w:val="000000"/>
                <w:sz w:val="20"/>
                <w:szCs w:val="20"/>
                <w:lang w:val="es-ES"/>
              </w:rPr>
              <w:fldChar w:fldCharType="begin"/>
            </w:r>
            <w:r w:rsidRPr="002D71AC">
              <w:rPr>
                <w:rFonts w:ascii="Arial" w:hAnsi="Arial" w:cs="Arial"/>
                <w:color w:val="000000"/>
                <w:sz w:val="20"/>
                <w:szCs w:val="20"/>
                <w:lang w:val="es-ES"/>
              </w:rPr>
              <w:instrText xml:space="preserve"> ciudad5 </w:instrText>
            </w:r>
            <w:r w:rsidRPr="002D71AC">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Ciudad y Dirección:  </w:instrText>
            </w:r>
            <w:r w:rsidRPr="002D71AC">
              <w:rPr>
                <w:rFonts w:ascii="Arial" w:hAnsi="Arial" w:cs="Arial"/>
                <w:color w:val="000000"/>
                <w:sz w:val="20"/>
                <w:szCs w:val="20"/>
                <w:lang w:val="es-ES"/>
              </w:rPr>
              <w:fldChar w:fldCharType="end"/>
            </w:r>
            <w:r w:rsidRPr="002D71AC">
              <w:rPr>
                <w:rFonts w:ascii="Arial" w:hAnsi="Arial" w:cs="Arial"/>
                <w:color w:val="000000"/>
                <w:sz w:val="20"/>
                <w:szCs w:val="20"/>
                <w:lang w:val="es-ES"/>
              </w:rPr>
            </w:r>
            <w:r w:rsidRPr="002D71AC">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Ciudad y Dirección:  </w:t>
            </w:r>
            <w:r w:rsidRPr="002D71AC">
              <w:rPr>
                <w:rFonts w:ascii="Arial" w:hAnsi="Arial" w:cs="Arial"/>
                <w:color w:val="000000"/>
                <w:sz w:val="20"/>
                <w:szCs w:val="20"/>
                <w:lang w:val="es-ES"/>
              </w:rPr>
              <w:fldChar w:fldCharType="end"/>
            </w:r>
            <w:bookmarkEnd w:id="237"/>
          </w:p>
          <w:p w:rsidR="00B31D11" w:rsidRPr="002D71AC" w:rsidRDefault="00B31D11" w:rsidP="00B31D11">
            <w:pPr>
              <w:spacing w:after="0"/>
              <w:ind w:right="40"/>
              <w:rPr>
                <w:rFonts w:ascii="Arial" w:hAnsi="Arial" w:cs="Arial"/>
                <w:color w:val="000000"/>
                <w:sz w:val="20"/>
                <w:szCs w:val="20"/>
                <w:lang w:val="es-ES"/>
              </w:rPr>
            </w:pPr>
            <w:r w:rsidRPr="002D71AC">
              <w:rPr>
                <w:rFonts w:ascii="Arial" w:hAnsi="Arial" w:cs="Arial"/>
                <w:color w:val="000000"/>
                <w:sz w:val="20"/>
                <w:szCs w:val="20"/>
                <w:lang w:val="es-ES"/>
              </w:rPr>
              <w:fldChar w:fldCharType="begin">
                <w:ffData>
                  <w:name w:val="Texto318"/>
                  <w:enabled w:val="0"/>
                  <w:calcOnExit w:val="0"/>
                  <w:textInput>
                    <w:type w:val="calculated"/>
                    <w:default w:val="fono5"/>
                  </w:textInput>
                </w:ffData>
              </w:fldChar>
            </w:r>
            <w:bookmarkStart w:id="238" w:name="Texto318"/>
            <w:r w:rsidRPr="002D71AC">
              <w:rPr>
                <w:rFonts w:ascii="Arial" w:hAnsi="Arial" w:cs="Arial"/>
                <w:color w:val="000000"/>
                <w:sz w:val="20"/>
                <w:szCs w:val="20"/>
                <w:lang w:val="es-ES"/>
              </w:rPr>
              <w:instrText xml:space="preserve"> FORMTEXT </w:instrText>
            </w:r>
            <w:r w:rsidRPr="002D71AC">
              <w:rPr>
                <w:rFonts w:ascii="Arial" w:hAnsi="Arial" w:cs="Arial"/>
                <w:color w:val="000000"/>
                <w:sz w:val="20"/>
                <w:szCs w:val="20"/>
                <w:lang w:val="es-ES"/>
              </w:rPr>
              <w:fldChar w:fldCharType="begin"/>
            </w:r>
            <w:r w:rsidRPr="002D71AC">
              <w:rPr>
                <w:rFonts w:ascii="Arial" w:hAnsi="Arial" w:cs="Arial"/>
                <w:color w:val="000000"/>
                <w:sz w:val="20"/>
                <w:szCs w:val="20"/>
                <w:lang w:val="es-ES"/>
              </w:rPr>
              <w:instrText xml:space="preserve"> fono5 </w:instrText>
            </w:r>
            <w:r w:rsidRPr="002D71AC">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Teléfono:   </w:instrText>
            </w:r>
            <w:r w:rsidRPr="002D71AC">
              <w:rPr>
                <w:rFonts w:ascii="Arial" w:hAnsi="Arial" w:cs="Arial"/>
                <w:color w:val="000000"/>
                <w:sz w:val="20"/>
                <w:szCs w:val="20"/>
                <w:lang w:val="es-ES"/>
              </w:rPr>
              <w:fldChar w:fldCharType="end"/>
            </w:r>
            <w:r w:rsidRPr="002D71AC">
              <w:rPr>
                <w:rFonts w:ascii="Arial" w:hAnsi="Arial" w:cs="Arial"/>
                <w:color w:val="000000"/>
                <w:sz w:val="20"/>
                <w:szCs w:val="20"/>
                <w:lang w:val="es-ES"/>
              </w:rPr>
            </w:r>
            <w:r w:rsidRPr="002D71AC">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Teléfono:   </w:t>
            </w:r>
            <w:r w:rsidRPr="002D71AC">
              <w:rPr>
                <w:rFonts w:ascii="Arial" w:hAnsi="Arial" w:cs="Arial"/>
                <w:color w:val="000000"/>
                <w:sz w:val="20"/>
                <w:szCs w:val="20"/>
                <w:lang w:val="es-ES"/>
              </w:rPr>
              <w:fldChar w:fldCharType="end"/>
            </w:r>
            <w:bookmarkEnd w:id="238"/>
          </w:p>
          <w:p w:rsidR="00B31D11" w:rsidRPr="000A3FDA" w:rsidRDefault="00B31D11" w:rsidP="00B31D11">
            <w:pPr>
              <w:spacing w:after="0"/>
              <w:ind w:right="40"/>
              <w:rPr>
                <w:rFonts w:ascii="Arial" w:hAnsi="Arial" w:cs="Arial"/>
                <w:color w:val="000000"/>
                <w:sz w:val="16"/>
                <w:szCs w:val="16"/>
                <w:lang w:val="es-ES"/>
              </w:rPr>
            </w:pPr>
            <w:r>
              <w:rPr>
                <w:rFonts w:ascii="Arial" w:hAnsi="Arial" w:cs="Arial"/>
                <w:color w:val="000000"/>
                <w:sz w:val="20"/>
                <w:szCs w:val="20"/>
                <w:lang w:val="es-ES"/>
              </w:rPr>
              <w:fldChar w:fldCharType="begin">
                <w:ffData>
                  <w:name w:val="Texto319"/>
                  <w:enabled w:val="0"/>
                  <w:calcOnExit w:val="0"/>
                  <w:textInput>
                    <w:type w:val="calculated"/>
                    <w:default w:val="mail5"/>
                  </w:textInput>
                </w:ffData>
              </w:fldChar>
            </w:r>
            <w:bookmarkStart w:id="239" w:name="Texto319"/>
            <w:r w:rsidRPr="002D71AC">
              <w:rPr>
                <w:rFonts w:ascii="Arial" w:hAnsi="Arial" w:cs="Arial"/>
                <w:color w:val="000000"/>
                <w:sz w:val="20"/>
                <w:szCs w:val="20"/>
                <w:lang w:val="es-ES"/>
              </w:rPr>
              <w:instrText xml:space="preserve"> FORMTEXT </w:instrText>
            </w:r>
            <w:r w:rsidRPr="002D71AC">
              <w:rPr>
                <w:rFonts w:ascii="Arial" w:hAnsi="Arial" w:cs="Arial"/>
                <w:color w:val="000000"/>
                <w:sz w:val="20"/>
                <w:szCs w:val="20"/>
                <w:lang w:val="es-ES"/>
              </w:rPr>
              <w:fldChar w:fldCharType="begin"/>
            </w:r>
            <w:r w:rsidRPr="002D71AC">
              <w:rPr>
                <w:rFonts w:ascii="Arial" w:hAnsi="Arial" w:cs="Arial"/>
                <w:color w:val="000000"/>
                <w:sz w:val="20"/>
                <w:szCs w:val="20"/>
                <w:lang w:val="es-ES"/>
              </w:rPr>
              <w:instrText xml:space="preserve"> mail5 </w:instrText>
            </w:r>
            <w:r w:rsidRPr="002D71AC">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E-mail:  </w:instrText>
            </w:r>
            <w:r w:rsidRPr="002D71AC">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E-mail:  </w:t>
            </w:r>
            <w:r>
              <w:rPr>
                <w:rFonts w:ascii="Arial" w:hAnsi="Arial" w:cs="Arial"/>
                <w:color w:val="000000"/>
                <w:sz w:val="16"/>
                <w:szCs w:val="16"/>
                <w:lang w:val="es-ES"/>
              </w:rPr>
              <w:fldChar w:fldCharType="end"/>
            </w:r>
            <w:bookmarkEnd w:id="239"/>
          </w:p>
        </w:tc>
      </w:tr>
    </w:tbl>
    <w:p w:rsidR="00B31D11" w:rsidRPr="0016382D" w:rsidRDefault="00B31D11" w:rsidP="00B31D11">
      <w:pPr>
        <w:pStyle w:val="DefaultText"/>
        <w:jc w:val="both"/>
        <w:rPr>
          <w:rFonts w:ascii="Arial" w:hAnsi="Arial" w:cs="Arial"/>
          <w:color w:val="000000"/>
          <w:sz w:val="10"/>
          <w:szCs w:val="12"/>
        </w:rPr>
      </w:pPr>
    </w:p>
    <w:tbl>
      <w:tblPr>
        <w:tblpPr w:leftFromText="141" w:rightFromText="141" w:vertAnchor="text" w:horzAnchor="margin" w:tblpX="-170" w:tblpY="103"/>
        <w:tblW w:w="0" w:type="auto"/>
        <w:tblLayout w:type="fixed"/>
        <w:tblCellMar>
          <w:left w:w="70" w:type="dxa"/>
          <w:right w:w="70" w:type="dxa"/>
        </w:tblCellMar>
        <w:tblLook w:val="0000" w:firstRow="0" w:lastRow="0" w:firstColumn="0" w:lastColumn="0" w:noHBand="0" w:noVBand="0"/>
      </w:tblPr>
      <w:tblGrid>
        <w:gridCol w:w="5501"/>
        <w:gridCol w:w="5391"/>
      </w:tblGrid>
      <w:tr w:rsidR="00B31D11" w:rsidRPr="000F258D" w:rsidTr="00B31D11">
        <w:trPr>
          <w:trHeight w:val="2696"/>
        </w:trPr>
        <w:tc>
          <w:tcPr>
            <w:tcW w:w="5501" w:type="dxa"/>
          </w:tcPr>
          <w:p w:rsidR="00B31D11" w:rsidRPr="000A3FDA" w:rsidRDefault="00B31D11" w:rsidP="00B31D11">
            <w:pPr>
              <w:spacing w:after="0" w:line="240" w:lineRule="auto"/>
              <w:rPr>
                <w:rFonts w:ascii="Arial" w:hAnsi="Arial" w:cs="Arial"/>
                <w:color w:val="000000"/>
                <w:sz w:val="16"/>
                <w:szCs w:val="16"/>
                <w:lang w:val="es-ES"/>
              </w:rPr>
            </w:pPr>
          </w:p>
          <w:p w:rsidR="00B31D11" w:rsidRPr="000A3FDA" w:rsidRDefault="00B31D11" w:rsidP="00B31D11">
            <w:pPr>
              <w:spacing w:after="0" w:line="240" w:lineRule="auto"/>
              <w:rPr>
                <w:rFonts w:ascii="Arial" w:hAnsi="Arial" w:cs="Arial"/>
                <w:color w:val="000000"/>
                <w:sz w:val="16"/>
                <w:szCs w:val="16"/>
                <w:lang w:val="es-ES"/>
              </w:rPr>
            </w:pPr>
          </w:p>
          <w:p w:rsidR="00B31D11" w:rsidRPr="000A3FDA" w:rsidRDefault="00B31D11" w:rsidP="00B31D11">
            <w:pPr>
              <w:spacing w:after="0" w:line="240" w:lineRule="auto"/>
              <w:rPr>
                <w:rFonts w:ascii="Arial" w:hAnsi="Arial" w:cs="Arial"/>
                <w:color w:val="000000"/>
                <w:sz w:val="16"/>
                <w:szCs w:val="16"/>
                <w:lang w:val="es-ES"/>
              </w:rPr>
            </w:pPr>
          </w:p>
          <w:p w:rsidR="00B31D11" w:rsidRDefault="00B31D11" w:rsidP="00B31D11">
            <w:pPr>
              <w:spacing w:after="0" w:line="240" w:lineRule="auto"/>
              <w:rPr>
                <w:rFonts w:ascii="Arial" w:hAnsi="Arial" w:cs="Arial"/>
                <w:color w:val="000000"/>
                <w:sz w:val="16"/>
                <w:szCs w:val="16"/>
                <w:lang w:val="es-ES"/>
              </w:rPr>
            </w:pPr>
          </w:p>
          <w:p w:rsidR="00B31D11" w:rsidRPr="000A3FDA" w:rsidRDefault="00B31D11" w:rsidP="00B31D11">
            <w:pPr>
              <w:spacing w:after="0" w:line="240" w:lineRule="auto"/>
              <w:rPr>
                <w:rFonts w:ascii="Arial" w:hAnsi="Arial" w:cs="Arial"/>
                <w:color w:val="000000"/>
                <w:sz w:val="16"/>
                <w:szCs w:val="16"/>
                <w:lang w:val="es-ES"/>
              </w:rPr>
            </w:pPr>
          </w:p>
          <w:p w:rsidR="00B31D11" w:rsidRPr="000A3FDA" w:rsidRDefault="00B31D11" w:rsidP="00B31D11">
            <w:pPr>
              <w:spacing w:after="0" w:line="240" w:lineRule="auto"/>
              <w:rPr>
                <w:rFonts w:ascii="Arial" w:hAnsi="Arial" w:cs="Arial"/>
                <w:color w:val="000000"/>
                <w:sz w:val="16"/>
                <w:szCs w:val="16"/>
                <w:lang w:val="es-ES"/>
              </w:rPr>
            </w:pPr>
          </w:p>
          <w:p w:rsidR="00B31D11" w:rsidRPr="000A3FDA" w:rsidRDefault="00B31D11" w:rsidP="00B31D11">
            <w:pPr>
              <w:spacing w:after="0" w:line="240" w:lineRule="auto"/>
              <w:rPr>
                <w:rFonts w:ascii="Arial" w:hAnsi="Arial" w:cs="Arial"/>
                <w:color w:val="000000"/>
                <w:sz w:val="16"/>
                <w:szCs w:val="16"/>
                <w:lang w:val="es-ES"/>
              </w:rPr>
            </w:pPr>
            <w:r>
              <w:rPr>
                <w:rFonts w:ascii="Arial" w:hAnsi="Arial" w:cs="Arial"/>
                <w:color w:val="000000"/>
                <w:sz w:val="16"/>
                <w:szCs w:val="16"/>
                <w:lang w:val="es-ES"/>
              </w:rPr>
              <w:t>_</w:t>
            </w:r>
            <w:r w:rsidRPr="000A3FDA">
              <w:rPr>
                <w:rFonts w:ascii="Arial" w:hAnsi="Arial" w:cs="Arial"/>
                <w:color w:val="000000"/>
                <w:sz w:val="16"/>
                <w:szCs w:val="16"/>
                <w:lang w:val="es-ES"/>
              </w:rPr>
              <w:t>________________________________________________</w:t>
            </w:r>
            <w:r>
              <w:rPr>
                <w:rFonts w:ascii="Arial" w:hAnsi="Arial" w:cs="Arial"/>
                <w:color w:val="000000"/>
                <w:sz w:val="16"/>
                <w:szCs w:val="16"/>
                <w:lang w:val="es-ES"/>
              </w:rPr>
              <w:t>_______</w:t>
            </w:r>
          </w:p>
          <w:p w:rsidR="00B31D11" w:rsidRPr="001C74CE" w:rsidRDefault="00B31D11" w:rsidP="00B31D11">
            <w:pPr>
              <w:spacing w:after="0"/>
              <w:ind w:right="48"/>
              <w:rPr>
                <w:rFonts w:ascii="Arial" w:hAnsi="Arial" w:cs="Arial"/>
                <w:color w:val="000000"/>
                <w:sz w:val="20"/>
                <w:szCs w:val="20"/>
                <w:lang w:val="es-ES"/>
              </w:rPr>
            </w:pPr>
            <w:r>
              <w:rPr>
                <w:rFonts w:ascii="Arial" w:hAnsi="Arial" w:cs="Arial"/>
                <w:color w:val="000000"/>
                <w:sz w:val="20"/>
                <w:szCs w:val="20"/>
                <w:lang w:val="es-ES"/>
              </w:rPr>
              <w:fldChar w:fldCharType="begin">
                <w:ffData>
                  <w:name w:val="Texto320"/>
                  <w:enabled w:val="0"/>
                  <w:calcOnExit/>
                  <w:textInput>
                    <w:type w:val="calculated"/>
                    <w:default w:val="nombre6"/>
                  </w:textInput>
                </w:ffData>
              </w:fldChar>
            </w:r>
            <w:bookmarkStart w:id="240" w:name="Texto320"/>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nombre6 </w:instrText>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instrText xml:space="preserve">Nombre de la Empresa/Persona Natural: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Nombre de la Empresa/Persona Natural:                </w:t>
            </w:r>
            <w:r>
              <w:rPr>
                <w:rFonts w:ascii="Arial" w:hAnsi="Arial" w:cs="Arial"/>
                <w:color w:val="000000"/>
                <w:sz w:val="20"/>
                <w:szCs w:val="20"/>
                <w:lang w:val="es-ES"/>
              </w:rPr>
              <w:fldChar w:fldCharType="end"/>
            </w:r>
            <w:bookmarkEnd w:id="240"/>
          </w:p>
          <w:p w:rsidR="00B31D11" w:rsidRPr="001C74CE" w:rsidRDefault="00B31D11" w:rsidP="00B31D11">
            <w:pPr>
              <w:spacing w:after="0"/>
              <w:ind w:right="48"/>
              <w:rPr>
                <w:rFonts w:ascii="Arial" w:hAnsi="Arial" w:cs="Arial"/>
                <w:color w:val="000000"/>
                <w:sz w:val="20"/>
                <w:szCs w:val="20"/>
                <w:lang w:val="es-ES"/>
              </w:rPr>
            </w:pPr>
            <w:r>
              <w:rPr>
                <w:rFonts w:ascii="Arial" w:hAnsi="Arial" w:cs="Arial"/>
                <w:color w:val="000000"/>
                <w:sz w:val="20"/>
                <w:szCs w:val="20"/>
                <w:lang w:val="es-ES"/>
              </w:rPr>
              <w:fldChar w:fldCharType="begin">
                <w:ffData>
                  <w:name w:val="Texto321"/>
                  <w:enabled w:val="0"/>
                  <w:calcOnExit/>
                  <w:textInput>
                    <w:type w:val="calculated"/>
                    <w:default w:val="ruc6"/>
                  </w:textInput>
                </w:ffData>
              </w:fldChar>
            </w:r>
            <w:bookmarkStart w:id="241" w:name="Texto321"/>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ruc6 </w:instrText>
            </w:r>
            <w:r>
              <w:rPr>
                <w:rFonts w:ascii="Arial" w:hAnsi="Arial" w:cs="Arial"/>
                <w:color w:val="000000"/>
                <w:sz w:val="20"/>
                <w:szCs w:val="20"/>
                <w:lang w:val="es-ES"/>
              </w:rPr>
              <w:fldChar w:fldCharType="separate"/>
            </w:r>
            <w:r w:rsidR="003F4D22">
              <w:rPr>
                <w:rFonts w:ascii="Arial" w:hAnsi="Arial" w:cs="Arial"/>
                <w:noProof/>
                <w:color w:val="000000"/>
                <w:sz w:val="20"/>
                <w:szCs w:val="16"/>
                <w:lang w:val="es-ES"/>
              </w:rPr>
              <w:instrText xml:space="preserve">RUC/CI: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RUC/CI:       </w:t>
            </w:r>
            <w:r>
              <w:rPr>
                <w:rFonts w:ascii="Arial" w:hAnsi="Arial" w:cs="Arial"/>
                <w:color w:val="000000"/>
                <w:sz w:val="20"/>
                <w:szCs w:val="20"/>
                <w:lang w:val="es-ES"/>
              </w:rPr>
              <w:fldChar w:fldCharType="end"/>
            </w:r>
            <w:bookmarkEnd w:id="241"/>
          </w:p>
          <w:p w:rsidR="003F4D22" w:rsidRDefault="00B31D11" w:rsidP="003F4D22">
            <w:pPr>
              <w:spacing w:after="0"/>
              <w:rPr>
                <w:rFonts w:ascii="Arial" w:eastAsia="Frutiger 55 Roman" w:hAnsi="Arial" w:cs="Arial"/>
                <w:bCs/>
                <w:noProof/>
                <w:color w:val="000000"/>
                <w:sz w:val="20"/>
                <w:szCs w:val="20"/>
                <w:shd w:val="clear" w:color="auto" w:fill="D9D9D9"/>
                <w:lang w:val="es-ES"/>
              </w:rPr>
            </w:pPr>
            <w:r>
              <w:rPr>
                <w:rFonts w:ascii="Arial" w:hAnsi="Arial" w:cs="Arial"/>
                <w:color w:val="000000"/>
                <w:sz w:val="20"/>
                <w:szCs w:val="20"/>
                <w:lang w:val="es-ES"/>
              </w:rPr>
              <w:fldChar w:fldCharType="begin">
                <w:ffData>
                  <w:name w:val="Texto322"/>
                  <w:enabled w:val="0"/>
                  <w:calcOnExit/>
                  <w:textInput>
                    <w:type w:val="calculated"/>
                    <w:default w:val="rl6"/>
                  </w:textInput>
                </w:ffData>
              </w:fldChar>
            </w:r>
            <w:bookmarkStart w:id="242" w:name="Texto322"/>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rl6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Nombre de RL: (si aplica)</w:instrText>
            </w:r>
          </w:p>
          <w:p w:rsidR="003F4D22" w:rsidRDefault="003F4D22" w:rsidP="00B31D11">
            <w:pPr>
              <w:spacing w:after="0"/>
              <w:ind w:right="48"/>
              <w:rPr>
                <w:rFonts w:ascii="Arial" w:hAnsi="Arial" w:cs="Arial"/>
                <w:noProof/>
                <w:color w:val="000000"/>
                <w:sz w:val="20"/>
                <w:szCs w:val="20"/>
                <w:lang w:val="es-ES"/>
              </w:rPr>
            </w:pPr>
            <w:r>
              <w:rPr>
                <w:rFonts w:ascii="Arial" w:eastAsia="Frutiger 55 Roman" w:hAnsi="Arial" w:cs="Arial"/>
                <w:bCs/>
                <w:noProof/>
                <w:color w:val="000000"/>
                <w:sz w:val="20"/>
                <w:szCs w:val="20"/>
                <w:shd w:val="clear" w:color="auto" w:fill="D9D9D9"/>
                <w:lang w:val="es-ES"/>
              </w:rPr>
              <w:instrText>Cargo: (si aplica))</w:instrText>
            </w:r>
            <w:r w:rsidR="00B31D11">
              <w:rPr>
                <w:rFonts w:ascii="Arial" w:hAnsi="Arial" w:cs="Arial"/>
                <w:color w:val="000000"/>
                <w:sz w:val="20"/>
                <w:szCs w:val="20"/>
                <w:lang w:val="es-ES"/>
              </w:rPr>
              <w:fldChar w:fldCharType="end"/>
            </w:r>
            <w:r w:rsidR="00B31D11">
              <w:rPr>
                <w:rFonts w:ascii="Arial" w:hAnsi="Arial" w:cs="Arial"/>
                <w:color w:val="000000"/>
                <w:sz w:val="20"/>
                <w:szCs w:val="20"/>
                <w:lang w:val="es-ES"/>
              </w:rPr>
            </w:r>
            <w:r w:rsidR="00B31D11">
              <w:rPr>
                <w:rFonts w:ascii="Arial" w:hAnsi="Arial" w:cs="Arial"/>
                <w:color w:val="000000"/>
                <w:sz w:val="20"/>
                <w:szCs w:val="20"/>
                <w:lang w:val="es-ES"/>
              </w:rPr>
              <w:fldChar w:fldCharType="separate"/>
            </w:r>
            <w:r>
              <w:rPr>
                <w:rFonts w:ascii="Arial" w:hAnsi="Arial" w:cs="Arial"/>
                <w:noProof/>
                <w:color w:val="000000"/>
                <w:sz w:val="20"/>
                <w:szCs w:val="20"/>
                <w:lang w:val="es-ES"/>
              </w:rPr>
              <w:t>Nombre de RL: (si aplica)</w:t>
            </w:r>
          </w:p>
          <w:p w:rsidR="00B31D11" w:rsidRDefault="003F4D22" w:rsidP="00B31D11">
            <w:pPr>
              <w:spacing w:after="0"/>
              <w:ind w:right="48"/>
              <w:rPr>
                <w:rFonts w:ascii="Arial" w:hAnsi="Arial" w:cs="Arial"/>
                <w:color w:val="000000"/>
                <w:sz w:val="20"/>
                <w:szCs w:val="20"/>
                <w:lang w:val="es-ES"/>
              </w:rPr>
            </w:pPr>
            <w:r>
              <w:rPr>
                <w:rFonts w:ascii="Arial" w:hAnsi="Arial" w:cs="Arial"/>
                <w:noProof/>
                <w:color w:val="000000"/>
                <w:sz w:val="20"/>
                <w:szCs w:val="20"/>
                <w:lang w:val="es-ES"/>
              </w:rPr>
              <w:t>Cargo: (si aplica))</w:t>
            </w:r>
            <w:r w:rsidR="00B31D11">
              <w:rPr>
                <w:rFonts w:ascii="Arial" w:hAnsi="Arial" w:cs="Arial"/>
                <w:color w:val="000000"/>
                <w:sz w:val="20"/>
                <w:szCs w:val="20"/>
                <w:lang w:val="es-ES"/>
              </w:rPr>
              <w:fldChar w:fldCharType="end"/>
            </w:r>
            <w:bookmarkEnd w:id="242"/>
          </w:p>
          <w:p w:rsidR="00B31D11" w:rsidRPr="001C74CE" w:rsidRDefault="00B31D11" w:rsidP="00B31D11">
            <w:pPr>
              <w:spacing w:after="0"/>
              <w:ind w:right="48"/>
              <w:rPr>
                <w:rFonts w:ascii="Arial" w:hAnsi="Arial" w:cs="Arial"/>
                <w:color w:val="000000"/>
                <w:sz w:val="20"/>
                <w:szCs w:val="20"/>
                <w:lang w:val="es-ES"/>
              </w:rPr>
            </w:pPr>
            <w:r>
              <w:rPr>
                <w:rFonts w:ascii="Arial" w:hAnsi="Arial" w:cs="Arial"/>
                <w:color w:val="000000"/>
                <w:sz w:val="20"/>
                <w:szCs w:val="20"/>
                <w:lang w:val="es-ES"/>
              </w:rPr>
              <w:fldChar w:fldCharType="begin">
                <w:ffData>
                  <w:name w:val="Texto338"/>
                  <w:enabled w:val="0"/>
                  <w:calcOnExit/>
                  <w:textInput>
                    <w:type w:val="calculated"/>
                    <w:default w:val="rucc6"/>
                  </w:textInput>
                </w:ffData>
              </w:fldChar>
            </w:r>
            <w:bookmarkStart w:id="243" w:name="Texto338"/>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rucc6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RUC/CI: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RUC/CI:       </w:t>
            </w:r>
            <w:r>
              <w:rPr>
                <w:rFonts w:ascii="Arial" w:hAnsi="Arial" w:cs="Arial"/>
                <w:color w:val="000000"/>
                <w:sz w:val="20"/>
                <w:szCs w:val="20"/>
                <w:lang w:val="es-ES"/>
              </w:rPr>
              <w:fldChar w:fldCharType="end"/>
            </w:r>
            <w:bookmarkEnd w:id="243"/>
          </w:p>
          <w:p w:rsidR="00B31D11" w:rsidRPr="001C74CE" w:rsidRDefault="00B31D11" w:rsidP="00B31D11">
            <w:pPr>
              <w:spacing w:after="0"/>
              <w:ind w:right="48"/>
              <w:rPr>
                <w:rFonts w:ascii="Arial" w:hAnsi="Arial" w:cs="Arial"/>
                <w:color w:val="000000"/>
                <w:sz w:val="20"/>
                <w:szCs w:val="20"/>
                <w:lang w:val="es-ES"/>
              </w:rPr>
            </w:pPr>
            <w:r>
              <w:rPr>
                <w:rFonts w:ascii="Arial" w:hAnsi="Arial" w:cs="Arial"/>
                <w:color w:val="000000"/>
                <w:sz w:val="20"/>
                <w:szCs w:val="20"/>
                <w:lang w:val="es-ES"/>
              </w:rPr>
              <w:fldChar w:fldCharType="begin">
                <w:ffData>
                  <w:name w:val="Texto323"/>
                  <w:enabled w:val="0"/>
                  <w:calcOnExit/>
                  <w:textInput>
                    <w:type w:val="calculated"/>
                    <w:default w:val="ciudad6"/>
                  </w:textInput>
                </w:ffData>
              </w:fldChar>
            </w:r>
            <w:bookmarkStart w:id="244" w:name="Texto323"/>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ciudad6 </w:instrText>
            </w:r>
            <w:r>
              <w:rPr>
                <w:rFonts w:ascii="Arial" w:hAnsi="Arial" w:cs="Arial"/>
                <w:color w:val="000000"/>
                <w:sz w:val="20"/>
                <w:szCs w:val="20"/>
                <w:lang w:val="es-ES"/>
              </w:rPr>
              <w:fldChar w:fldCharType="separate"/>
            </w:r>
            <w:r w:rsidR="003F4D22" w:rsidRPr="0041403B">
              <w:rPr>
                <w:rFonts w:ascii="Arial" w:eastAsia="Frutiger 55 Roman" w:hAnsi="Arial" w:cs="Arial"/>
                <w:bCs/>
                <w:noProof/>
                <w:color w:val="000000"/>
                <w:sz w:val="20"/>
                <w:szCs w:val="20"/>
                <w:shd w:val="clear" w:color="auto" w:fill="D9D9D9"/>
                <w:lang w:val="es-ES"/>
              </w:rPr>
              <w:instrText xml:space="preserve">Ciudad y Dirección: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Ciudad y Dirección:  </w:t>
            </w:r>
            <w:r>
              <w:rPr>
                <w:rFonts w:ascii="Arial" w:hAnsi="Arial" w:cs="Arial"/>
                <w:color w:val="000000"/>
                <w:sz w:val="20"/>
                <w:szCs w:val="20"/>
                <w:lang w:val="es-ES"/>
              </w:rPr>
              <w:fldChar w:fldCharType="end"/>
            </w:r>
            <w:bookmarkEnd w:id="244"/>
          </w:p>
          <w:p w:rsidR="00B31D11" w:rsidRPr="001C74CE" w:rsidRDefault="00B31D11" w:rsidP="00B31D11">
            <w:pPr>
              <w:spacing w:after="0"/>
              <w:ind w:right="48"/>
              <w:rPr>
                <w:rFonts w:ascii="Arial" w:hAnsi="Arial" w:cs="Arial"/>
                <w:color w:val="000000"/>
                <w:sz w:val="20"/>
                <w:szCs w:val="20"/>
                <w:lang w:val="es-ES"/>
              </w:rPr>
            </w:pPr>
            <w:r>
              <w:rPr>
                <w:rFonts w:ascii="Arial" w:hAnsi="Arial" w:cs="Arial"/>
                <w:color w:val="000000"/>
                <w:sz w:val="20"/>
                <w:szCs w:val="20"/>
                <w:lang w:val="es-ES"/>
              </w:rPr>
              <w:fldChar w:fldCharType="begin">
                <w:ffData>
                  <w:name w:val="Texto324"/>
                  <w:enabled w:val="0"/>
                  <w:calcOnExit/>
                  <w:textInput>
                    <w:type w:val="calculated"/>
                    <w:default w:val="fono6"/>
                  </w:textInput>
                </w:ffData>
              </w:fldChar>
            </w:r>
            <w:bookmarkStart w:id="245" w:name="Texto324"/>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fono6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Teléfono: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Teléfono:   </w:t>
            </w:r>
            <w:r>
              <w:rPr>
                <w:rFonts w:ascii="Arial" w:hAnsi="Arial" w:cs="Arial"/>
                <w:color w:val="000000"/>
                <w:sz w:val="20"/>
                <w:szCs w:val="20"/>
                <w:lang w:val="es-ES"/>
              </w:rPr>
              <w:fldChar w:fldCharType="end"/>
            </w:r>
            <w:bookmarkEnd w:id="245"/>
            <w:r>
              <w:rPr>
                <w:rFonts w:ascii="Arial" w:hAnsi="Arial" w:cs="Arial"/>
                <w:color w:val="000000"/>
                <w:sz w:val="20"/>
                <w:szCs w:val="20"/>
                <w:lang w:val="es-ES"/>
              </w:rPr>
              <w:t xml:space="preserve"> </w:t>
            </w:r>
          </w:p>
          <w:p w:rsidR="00B31D11" w:rsidRPr="000A3FDA" w:rsidRDefault="00B31D11" w:rsidP="00B31D11">
            <w:pPr>
              <w:spacing w:after="0"/>
              <w:ind w:right="48"/>
              <w:rPr>
                <w:rFonts w:ascii="Arial" w:hAnsi="Arial" w:cs="Arial"/>
                <w:color w:val="000000"/>
                <w:sz w:val="16"/>
                <w:szCs w:val="16"/>
                <w:lang w:val="es-ES"/>
              </w:rPr>
            </w:pPr>
            <w:r>
              <w:rPr>
                <w:rFonts w:ascii="Arial" w:hAnsi="Arial" w:cs="Arial"/>
                <w:color w:val="000000"/>
                <w:sz w:val="20"/>
                <w:szCs w:val="20"/>
                <w:lang w:val="es-ES"/>
              </w:rPr>
              <w:fldChar w:fldCharType="begin">
                <w:ffData>
                  <w:name w:val="Texto325"/>
                  <w:enabled w:val="0"/>
                  <w:calcOnExit/>
                  <w:textInput>
                    <w:type w:val="calculated"/>
                    <w:default w:val="mail6"/>
                  </w:textInput>
                </w:ffData>
              </w:fldChar>
            </w:r>
            <w:bookmarkStart w:id="246" w:name="Texto325"/>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mail6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E-mail: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E-mail:  </w:t>
            </w:r>
            <w:r>
              <w:rPr>
                <w:rFonts w:ascii="Arial" w:hAnsi="Arial" w:cs="Arial"/>
                <w:color w:val="000000"/>
                <w:sz w:val="20"/>
                <w:szCs w:val="20"/>
                <w:lang w:val="es-ES"/>
              </w:rPr>
              <w:fldChar w:fldCharType="end"/>
            </w:r>
            <w:bookmarkEnd w:id="246"/>
          </w:p>
        </w:tc>
        <w:tc>
          <w:tcPr>
            <w:tcW w:w="5391" w:type="dxa"/>
          </w:tcPr>
          <w:p w:rsidR="00B31D11" w:rsidRPr="000A3FDA" w:rsidRDefault="00B31D11" w:rsidP="00B31D11">
            <w:pPr>
              <w:spacing w:after="0" w:line="240" w:lineRule="auto"/>
              <w:ind w:left="110"/>
              <w:rPr>
                <w:rFonts w:ascii="Arial" w:hAnsi="Arial" w:cs="Arial"/>
                <w:color w:val="000000"/>
                <w:sz w:val="16"/>
                <w:szCs w:val="16"/>
                <w:lang w:val="es-ES"/>
              </w:rPr>
            </w:pPr>
          </w:p>
          <w:p w:rsidR="00B31D11" w:rsidRPr="000A3FDA" w:rsidRDefault="00B31D11" w:rsidP="00B31D11">
            <w:pPr>
              <w:spacing w:after="0" w:line="240" w:lineRule="auto"/>
              <w:ind w:left="110"/>
              <w:rPr>
                <w:rFonts w:ascii="Arial" w:hAnsi="Arial" w:cs="Arial"/>
                <w:color w:val="000000"/>
                <w:sz w:val="16"/>
                <w:szCs w:val="16"/>
                <w:lang w:val="es-ES"/>
              </w:rPr>
            </w:pPr>
          </w:p>
          <w:p w:rsidR="00B31D11" w:rsidRPr="000A3FDA" w:rsidRDefault="00B31D11" w:rsidP="00B31D11">
            <w:pPr>
              <w:spacing w:after="0" w:line="240" w:lineRule="auto"/>
              <w:ind w:left="110"/>
              <w:rPr>
                <w:rFonts w:ascii="Arial" w:hAnsi="Arial" w:cs="Arial"/>
                <w:color w:val="000000"/>
                <w:sz w:val="16"/>
                <w:szCs w:val="16"/>
                <w:lang w:val="es-ES"/>
              </w:rPr>
            </w:pPr>
          </w:p>
          <w:p w:rsidR="00B31D11" w:rsidRPr="000A3FDA" w:rsidRDefault="00B31D11" w:rsidP="00B31D11">
            <w:pPr>
              <w:spacing w:after="0" w:line="240" w:lineRule="auto"/>
              <w:ind w:left="110"/>
              <w:rPr>
                <w:rFonts w:ascii="Arial" w:hAnsi="Arial" w:cs="Arial"/>
                <w:color w:val="000000"/>
                <w:sz w:val="16"/>
                <w:szCs w:val="16"/>
                <w:lang w:val="es-ES"/>
              </w:rPr>
            </w:pPr>
          </w:p>
          <w:p w:rsidR="00B31D11" w:rsidRDefault="00B31D11" w:rsidP="00B31D11">
            <w:pPr>
              <w:spacing w:after="0" w:line="240" w:lineRule="auto"/>
              <w:ind w:left="110"/>
              <w:rPr>
                <w:rFonts w:ascii="Arial" w:hAnsi="Arial" w:cs="Arial"/>
                <w:color w:val="000000"/>
                <w:sz w:val="16"/>
                <w:szCs w:val="16"/>
                <w:lang w:val="es-ES"/>
              </w:rPr>
            </w:pPr>
          </w:p>
          <w:p w:rsidR="00B31D11" w:rsidRPr="000A3FDA" w:rsidRDefault="00B31D11" w:rsidP="00B31D11">
            <w:pPr>
              <w:spacing w:after="0" w:line="240" w:lineRule="auto"/>
              <w:ind w:left="110"/>
              <w:rPr>
                <w:rFonts w:ascii="Arial" w:hAnsi="Arial" w:cs="Arial"/>
                <w:color w:val="000000"/>
                <w:sz w:val="16"/>
                <w:szCs w:val="16"/>
                <w:lang w:val="es-ES"/>
              </w:rPr>
            </w:pPr>
          </w:p>
          <w:p w:rsidR="00B31D11" w:rsidRPr="0016382D" w:rsidRDefault="00B31D11" w:rsidP="00B31D11">
            <w:pPr>
              <w:spacing w:after="0" w:line="240" w:lineRule="auto"/>
              <w:rPr>
                <w:rFonts w:ascii="Arial" w:hAnsi="Arial" w:cs="Arial"/>
                <w:color w:val="000000"/>
                <w:sz w:val="16"/>
                <w:szCs w:val="16"/>
                <w:lang w:val="es-ES"/>
              </w:rPr>
            </w:pPr>
            <w:r w:rsidRPr="0016382D">
              <w:rPr>
                <w:rFonts w:ascii="Arial" w:hAnsi="Arial" w:cs="Arial"/>
                <w:color w:val="000000"/>
                <w:sz w:val="16"/>
                <w:szCs w:val="16"/>
                <w:lang w:val="es-ES"/>
              </w:rPr>
              <w:t>_________________________________________</w:t>
            </w:r>
            <w:r>
              <w:rPr>
                <w:rFonts w:ascii="Arial" w:hAnsi="Arial" w:cs="Arial"/>
                <w:color w:val="000000"/>
                <w:sz w:val="16"/>
                <w:szCs w:val="16"/>
                <w:lang w:val="es-ES"/>
              </w:rPr>
              <w:t>______________</w:t>
            </w:r>
          </w:p>
          <w:p w:rsidR="00B31D11" w:rsidRPr="001C74CE" w:rsidRDefault="00B31D11" w:rsidP="00B31D11">
            <w:pPr>
              <w:spacing w:after="0"/>
              <w:ind w:right="40"/>
              <w:rPr>
                <w:rFonts w:ascii="Arial" w:hAnsi="Arial" w:cs="Arial"/>
                <w:color w:val="000000"/>
                <w:sz w:val="20"/>
                <w:szCs w:val="20"/>
                <w:lang w:val="es-ES"/>
              </w:rPr>
            </w:pPr>
            <w:r w:rsidRPr="001C74CE">
              <w:rPr>
                <w:rFonts w:ascii="Arial" w:hAnsi="Arial" w:cs="Arial"/>
                <w:color w:val="000000"/>
                <w:sz w:val="20"/>
                <w:szCs w:val="20"/>
                <w:lang w:val="es-ES"/>
              </w:rPr>
              <w:fldChar w:fldCharType="begin">
                <w:ffData>
                  <w:name w:val="Texto326"/>
                  <w:enabled w:val="0"/>
                  <w:calcOnExit w:val="0"/>
                  <w:textInput>
                    <w:type w:val="calculated"/>
                    <w:default w:val="nombre7"/>
                  </w:textInput>
                </w:ffData>
              </w:fldChar>
            </w:r>
            <w:bookmarkStart w:id="247" w:name="Texto326"/>
            <w:r w:rsidRPr="001C74CE">
              <w:rPr>
                <w:rFonts w:ascii="Arial" w:hAnsi="Arial" w:cs="Arial"/>
                <w:color w:val="000000"/>
                <w:sz w:val="20"/>
                <w:szCs w:val="20"/>
                <w:lang w:val="es-ES"/>
              </w:rPr>
              <w:instrText xml:space="preserve"> FORMTEXT </w:instrText>
            </w:r>
            <w:r w:rsidRPr="001C74CE">
              <w:rPr>
                <w:rFonts w:ascii="Arial" w:hAnsi="Arial" w:cs="Arial"/>
                <w:color w:val="000000"/>
                <w:sz w:val="20"/>
                <w:szCs w:val="20"/>
                <w:lang w:val="es-ES"/>
              </w:rPr>
              <w:fldChar w:fldCharType="begin"/>
            </w:r>
            <w:r w:rsidRPr="001C74CE">
              <w:rPr>
                <w:rFonts w:ascii="Arial" w:hAnsi="Arial" w:cs="Arial"/>
                <w:color w:val="000000"/>
                <w:sz w:val="20"/>
                <w:szCs w:val="20"/>
                <w:lang w:val="es-ES"/>
              </w:rPr>
              <w:instrText xml:space="preserve"> nombre7 </w:instrText>
            </w:r>
            <w:r w:rsidRPr="001C74CE">
              <w:rPr>
                <w:rFonts w:ascii="Arial" w:hAnsi="Arial" w:cs="Arial"/>
                <w:color w:val="000000"/>
                <w:sz w:val="20"/>
                <w:szCs w:val="20"/>
                <w:lang w:val="es-ES"/>
              </w:rPr>
              <w:fldChar w:fldCharType="separate"/>
            </w:r>
            <w:r w:rsidR="003F4D22">
              <w:rPr>
                <w:rFonts w:ascii="Arial" w:hAnsi="Arial" w:cs="Arial"/>
                <w:noProof/>
                <w:color w:val="000000"/>
                <w:sz w:val="20"/>
                <w:szCs w:val="20"/>
                <w:lang w:val="es-ES"/>
              </w:rPr>
              <w:instrText xml:space="preserve">Nombre de la Empresa/Persona Natural:                </w:instrText>
            </w:r>
            <w:r w:rsidRPr="001C74CE">
              <w:rPr>
                <w:rFonts w:ascii="Arial" w:hAnsi="Arial" w:cs="Arial"/>
                <w:color w:val="000000"/>
                <w:sz w:val="20"/>
                <w:szCs w:val="20"/>
                <w:lang w:val="es-ES"/>
              </w:rPr>
              <w:fldChar w:fldCharType="end"/>
            </w:r>
            <w:r w:rsidRPr="001C74CE">
              <w:rPr>
                <w:rFonts w:ascii="Arial" w:hAnsi="Arial" w:cs="Arial"/>
                <w:color w:val="000000"/>
                <w:sz w:val="20"/>
                <w:szCs w:val="20"/>
                <w:lang w:val="es-ES"/>
              </w:rPr>
            </w:r>
            <w:r w:rsidRPr="001C74CE">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Nombre de la Empresa/Persona Natural:                </w:t>
            </w:r>
            <w:r w:rsidRPr="001C74CE">
              <w:rPr>
                <w:rFonts w:ascii="Arial" w:hAnsi="Arial" w:cs="Arial"/>
                <w:color w:val="000000"/>
                <w:sz w:val="20"/>
                <w:szCs w:val="20"/>
                <w:lang w:val="es-ES"/>
              </w:rPr>
              <w:fldChar w:fldCharType="end"/>
            </w:r>
            <w:bookmarkEnd w:id="247"/>
          </w:p>
          <w:p w:rsidR="00B31D11" w:rsidRPr="001C74CE" w:rsidRDefault="00B31D11" w:rsidP="00B31D11">
            <w:pPr>
              <w:spacing w:after="0"/>
              <w:ind w:right="40"/>
              <w:rPr>
                <w:rFonts w:ascii="Arial" w:hAnsi="Arial" w:cs="Arial"/>
                <w:color w:val="000000"/>
                <w:sz w:val="20"/>
                <w:szCs w:val="20"/>
                <w:lang w:val="es-ES"/>
              </w:rPr>
            </w:pPr>
            <w:r w:rsidRPr="001C74CE">
              <w:rPr>
                <w:rFonts w:ascii="Arial" w:hAnsi="Arial" w:cs="Arial"/>
                <w:color w:val="000000"/>
                <w:sz w:val="20"/>
                <w:szCs w:val="20"/>
                <w:lang w:val="es-ES"/>
              </w:rPr>
              <w:fldChar w:fldCharType="begin">
                <w:ffData>
                  <w:name w:val="Texto327"/>
                  <w:enabled w:val="0"/>
                  <w:calcOnExit w:val="0"/>
                  <w:textInput>
                    <w:type w:val="calculated"/>
                    <w:default w:val="ruc7"/>
                  </w:textInput>
                </w:ffData>
              </w:fldChar>
            </w:r>
            <w:bookmarkStart w:id="248" w:name="Texto327"/>
            <w:r w:rsidRPr="001C74CE">
              <w:rPr>
                <w:rFonts w:ascii="Arial" w:hAnsi="Arial" w:cs="Arial"/>
                <w:color w:val="000000"/>
                <w:sz w:val="20"/>
                <w:szCs w:val="20"/>
                <w:lang w:val="es-ES"/>
              </w:rPr>
              <w:instrText xml:space="preserve"> FORMTEXT </w:instrText>
            </w:r>
            <w:r w:rsidRPr="001C74CE">
              <w:rPr>
                <w:rFonts w:ascii="Arial" w:hAnsi="Arial" w:cs="Arial"/>
                <w:color w:val="000000"/>
                <w:sz w:val="20"/>
                <w:szCs w:val="20"/>
                <w:lang w:val="es-ES"/>
              </w:rPr>
              <w:fldChar w:fldCharType="begin"/>
            </w:r>
            <w:r w:rsidRPr="001C74CE">
              <w:rPr>
                <w:rFonts w:ascii="Arial" w:hAnsi="Arial" w:cs="Arial"/>
                <w:color w:val="000000"/>
                <w:sz w:val="20"/>
                <w:szCs w:val="20"/>
                <w:lang w:val="es-ES"/>
              </w:rPr>
              <w:instrText xml:space="preserve"> ruc7 </w:instrText>
            </w:r>
            <w:r w:rsidRPr="001C74CE">
              <w:rPr>
                <w:rFonts w:ascii="Arial" w:hAnsi="Arial" w:cs="Arial"/>
                <w:color w:val="000000"/>
                <w:sz w:val="20"/>
                <w:szCs w:val="20"/>
                <w:lang w:val="es-ES"/>
              </w:rPr>
              <w:fldChar w:fldCharType="separate"/>
            </w:r>
            <w:r w:rsidR="003F4D22">
              <w:rPr>
                <w:rFonts w:ascii="Arial" w:hAnsi="Arial" w:cs="Arial"/>
                <w:noProof/>
                <w:color w:val="000000"/>
                <w:sz w:val="20"/>
                <w:szCs w:val="16"/>
                <w:lang w:val="es-ES"/>
              </w:rPr>
              <w:instrText xml:space="preserve">RUC/CI:       </w:instrText>
            </w:r>
            <w:r w:rsidRPr="001C74CE">
              <w:rPr>
                <w:rFonts w:ascii="Arial" w:hAnsi="Arial" w:cs="Arial"/>
                <w:color w:val="000000"/>
                <w:sz w:val="20"/>
                <w:szCs w:val="20"/>
                <w:lang w:val="es-ES"/>
              </w:rPr>
              <w:fldChar w:fldCharType="end"/>
            </w:r>
            <w:r w:rsidRPr="001C74CE">
              <w:rPr>
                <w:rFonts w:ascii="Arial" w:hAnsi="Arial" w:cs="Arial"/>
                <w:color w:val="000000"/>
                <w:sz w:val="20"/>
                <w:szCs w:val="20"/>
                <w:lang w:val="es-ES"/>
              </w:rPr>
            </w:r>
            <w:r w:rsidRPr="001C74CE">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RUC/CI:       </w:t>
            </w:r>
            <w:r w:rsidRPr="001C74CE">
              <w:rPr>
                <w:rFonts w:ascii="Arial" w:hAnsi="Arial" w:cs="Arial"/>
                <w:color w:val="000000"/>
                <w:sz w:val="20"/>
                <w:szCs w:val="20"/>
                <w:lang w:val="es-ES"/>
              </w:rPr>
              <w:fldChar w:fldCharType="end"/>
            </w:r>
            <w:bookmarkEnd w:id="248"/>
          </w:p>
          <w:p w:rsidR="003F4D22" w:rsidRDefault="00B31D11" w:rsidP="003F4D22">
            <w:pPr>
              <w:spacing w:after="0"/>
              <w:rPr>
                <w:rFonts w:ascii="Arial" w:eastAsia="Frutiger 55 Roman" w:hAnsi="Arial" w:cs="Arial"/>
                <w:bCs/>
                <w:noProof/>
                <w:color w:val="000000"/>
                <w:sz w:val="20"/>
                <w:szCs w:val="20"/>
                <w:shd w:val="clear" w:color="auto" w:fill="D9D9D9"/>
                <w:lang w:val="es-ES"/>
              </w:rPr>
            </w:pPr>
            <w:r w:rsidRPr="001C74CE">
              <w:rPr>
                <w:rFonts w:ascii="Arial" w:hAnsi="Arial" w:cs="Arial"/>
                <w:color w:val="000000"/>
                <w:sz w:val="20"/>
                <w:szCs w:val="20"/>
                <w:lang w:val="es-ES"/>
              </w:rPr>
              <w:fldChar w:fldCharType="begin">
                <w:ffData>
                  <w:name w:val="Texto328"/>
                  <w:enabled w:val="0"/>
                  <w:calcOnExit w:val="0"/>
                  <w:textInput>
                    <w:type w:val="calculated"/>
                    <w:default w:val="rl7"/>
                  </w:textInput>
                </w:ffData>
              </w:fldChar>
            </w:r>
            <w:bookmarkStart w:id="249" w:name="Texto328"/>
            <w:r w:rsidRPr="001C74CE">
              <w:rPr>
                <w:rFonts w:ascii="Arial" w:hAnsi="Arial" w:cs="Arial"/>
                <w:color w:val="000000"/>
                <w:sz w:val="20"/>
                <w:szCs w:val="20"/>
                <w:lang w:val="es-ES"/>
              </w:rPr>
              <w:instrText xml:space="preserve"> FORMTEXT </w:instrText>
            </w:r>
            <w:r w:rsidRPr="001C74CE">
              <w:rPr>
                <w:rFonts w:ascii="Arial" w:hAnsi="Arial" w:cs="Arial"/>
                <w:color w:val="000000"/>
                <w:sz w:val="20"/>
                <w:szCs w:val="20"/>
                <w:lang w:val="es-ES"/>
              </w:rPr>
              <w:fldChar w:fldCharType="begin"/>
            </w:r>
            <w:r w:rsidRPr="001C74CE">
              <w:rPr>
                <w:rFonts w:ascii="Arial" w:hAnsi="Arial" w:cs="Arial"/>
                <w:color w:val="000000"/>
                <w:sz w:val="20"/>
                <w:szCs w:val="20"/>
                <w:lang w:val="es-ES"/>
              </w:rPr>
              <w:instrText xml:space="preserve"> rl7 </w:instrText>
            </w:r>
            <w:r w:rsidRPr="001C74CE">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Nombre de RL: (si aplica)</w:instrText>
            </w:r>
          </w:p>
          <w:p w:rsidR="003F4D22" w:rsidRDefault="003F4D22" w:rsidP="00B31D11">
            <w:pPr>
              <w:spacing w:after="0"/>
              <w:ind w:right="40"/>
              <w:rPr>
                <w:rFonts w:ascii="Arial" w:hAnsi="Arial" w:cs="Arial"/>
                <w:noProof/>
                <w:color w:val="000000"/>
                <w:sz w:val="20"/>
                <w:szCs w:val="20"/>
                <w:lang w:val="es-ES"/>
              </w:rPr>
            </w:pPr>
            <w:r>
              <w:rPr>
                <w:rFonts w:ascii="Arial" w:eastAsia="Frutiger 55 Roman" w:hAnsi="Arial" w:cs="Arial"/>
                <w:bCs/>
                <w:noProof/>
                <w:color w:val="000000"/>
                <w:sz w:val="20"/>
                <w:szCs w:val="20"/>
                <w:shd w:val="clear" w:color="auto" w:fill="D9D9D9"/>
                <w:lang w:val="es-ES"/>
              </w:rPr>
              <w:instrText>Cargo: (si aplica))</w:instrText>
            </w:r>
            <w:r w:rsidR="00B31D11" w:rsidRPr="001C74CE">
              <w:rPr>
                <w:rFonts w:ascii="Arial" w:hAnsi="Arial" w:cs="Arial"/>
                <w:color w:val="000000"/>
                <w:sz w:val="20"/>
                <w:szCs w:val="20"/>
                <w:lang w:val="es-ES"/>
              </w:rPr>
              <w:fldChar w:fldCharType="end"/>
            </w:r>
            <w:r w:rsidR="00B31D11" w:rsidRPr="001C74CE">
              <w:rPr>
                <w:rFonts w:ascii="Arial" w:hAnsi="Arial" w:cs="Arial"/>
                <w:color w:val="000000"/>
                <w:sz w:val="20"/>
                <w:szCs w:val="20"/>
                <w:lang w:val="es-ES"/>
              </w:rPr>
            </w:r>
            <w:r w:rsidR="00B31D11" w:rsidRPr="001C74CE">
              <w:rPr>
                <w:rFonts w:ascii="Arial" w:hAnsi="Arial" w:cs="Arial"/>
                <w:color w:val="000000"/>
                <w:sz w:val="20"/>
                <w:szCs w:val="20"/>
                <w:lang w:val="es-ES"/>
              </w:rPr>
              <w:fldChar w:fldCharType="separate"/>
            </w:r>
            <w:r>
              <w:rPr>
                <w:rFonts w:ascii="Arial" w:hAnsi="Arial" w:cs="Arial"/>
                <w:noProof/>
                <w:color w:val="000000"/>
                <w:sz w:val="20"/>
                <w:szCs w:val="20"/>
                <w:lang w:val="es-ES"/>
              </w:rPr>
              <w:t>Nombre de RL: (si aplica)</w:t>
            </w:r>
          </w:p>
          <w:p w:rsidR="00B31D11" w:rsidRPr="001C74CE" w:rsidRDefault="003F4D22" w:rsidP="00B31D11">
            <w:pPr>
              <w:spacing w:after="0"/>
              <w:ind w:right="40"/>
              <w:rPr>
                <w:rFonts w:ascii="Arial" w:hAnsi="Arial" w:cs="Arial"/>
                <w:color w:val="000000"/>
                <w:sz w:val="20"/>
                <w:szCs w:val="20"/>
                <w:lang w:val="es-ES"/>
              </w:rPr>
            </w:pPr>
            <w:r>
              <w:rPr>
                <w:rFonts w:ascii="Arial" w:hAnsi="Arial" w:cs="Arial"/>
                <w:noProof/>
                <w:color w:val="000000"/>
                <w:sz w:val="20"/>
                <w:szCs w:val="20"/>
                <w:lang w:val="es-ES"/>
              </w:rPr>
              <w:t>Cargo: (si aplica))</w:t>
            </w:r>
            <w:r w:rsidR="00B31D11" w:rsidRPr="001C74CE">
              <w:rPr>
                <w:rFonts w:ascii="Arial" w:hAnsi="Arial" w:cs="Arial"/>
                <w:color w:val="000000"/>
                <w:sz w:val="20"/>
                <w:szCs w:val="20"/>
                <w:lang w:val="es-ES"/>
              </w:rPr>
              <w:fldChar w:fldCharType="end"/>
            </w:r>
            <w:bookmarkEnd w:id="249"/>
          </w:p>
          <w:p w:rsidR="00B31D11" w:rsidRDefault="00B31D11" w:rsidP="00B31D11">
            <w:pPr>
              <w:spacing w:after="0"/>
              <w:ind w:right="40"/>
              <w:rPr>
                <w:rFonts w:ascii="Arial" w:hAnsi="Arial" w:cs="Arial"/>
                <w:color w:val="000000"/>
                <w:sz w:val="20"/>
                <w:szCs w:val="20"/>
                <w:lang w:val="es-ES"/>
              </w:rPr>
            </w:pPr>
            <w:r>
              <w:rPr>
                <w:rFonts w:ascii="Arial" w:hAnsi="Arial" w:cs="Arial"/>
                <w:color w:val="000000"/>
                <w:sz w:val="20"/>
                <w:szCs w:val="20"/>
                <w:lang w:val="es-ES"/>
              </w:rPr>
              <w:fldChar w:fldCharType="begin">
                <w:ffData>
                  <w:name w:val="Texto339"/>
                  <w:enabled w:val="0"/>
                  <w:calcOnExit/>
                  <w:textInput>
                    <w:type w:val="calculated"/>
                    <w:default w:val="rucc7"/>
                  </w:textInput>
                </w:ffData>
              </w:fldChar>
            </w:r>
            <w:bookmarkStart w:id="250" w:name="Texto339"/>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rucc7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RUC/CI: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RUC/CI:       </w:t>
            </w:r>
            <w:r>
              <w:rPr>
                <w:rFonts w:ascii="Arial" w:hAnsi="Arial" w:cs="Arial"/>
                <w:color w:val="000000"/>
                <w:sz w:val="20"/>
                <w:szCs w:val="20"/>
                <w:lang w:val="es-ES"/>
              </w:rPr>
              <w:fldChar w:fldCharType="end"/>
            </w:r>
            <w:bookmarkEnd w:id="250"/>
          </w:p>
          <w:p w:rsidR="00B31D11" w:rsidRPr="001C74CE" w:rsidRDefault="00B31D11" w:rsidP="00B31D11">
            <w:pPr>
              <w:spacing w:after="0"/>
              <w:ind w:right="40"/>
              <w:rPr>
                <w:rFonts w:ascii="Arial" w:hAnsi="Arial" w:cs="Arial"/>
                <w:color w:val="000000"/>
                <w:sz w:val="20"/>
                <w:szCs w:val="20"/>
                <w:lang w:val="es-ES"/>
              </w:rPr>
            </w:pPr>
            <w:r w:rsidRPr="001C74CE">
              <w:rPr>
                <w:rFonts w:ascii="Arial" w:hAnsi="Arial" w:cs="Arial"/>
                <w:color w:val="000000"/>
                <w:sz w:val="20"/>
                <w:szCs w:val="20"/>
                <w:lang w:val="es-ES"/>
              </w:rPr>
              <w:fldChar w:fldCharType="begin">
                <w:ffData>
                  <w:name w:val="Texto329"/>
                  <w:enabled w:val="0"/>
                  <w:calcOnExit w:val="0"/>
                  <w:textInput>
                    <w:type w:val="calculated"/>
                    <w:default w:val="ciudad7"/>
                  </w:textInput>
                </w:ffData>
              </w:fldChar>
            </w:r>
            <w:bookmarkStart w:id="251" w:name="Texto329"/>
            <w:r w:rsidRPr="001C74CE">
              <w:rPr>
                <w:rFonts w:ascii="Arial" w:hAnsi="Arial" w:cs="Arial"/>
                <w:color w:val="000000"/>
                <w:sz w:val="20"/>
                <w:szCs w:val="20"/>
                <w:lang w:val="es-ES"/>
              </w:rPr>
              <w:instrText xml:space="preserve"> FORMTEXT </w:instrText>
            </w:r>
            <w:r w:rsidRPr="001C74CE">
              <w:rPr>
                <w:rFonts w:ascii="Arial" w:hAnsi="Arial" w:cs="Arial"/>
                <w:color w:val="000000"/>
                <w:sz w:val="20"/>
                <w:szCs w:val="20"/>
                <w:lang w:val="es-ES"/>
              </w:rPr>
              <w:fldChar w:fldCharType="begin"/>
            </w:r>
            <w:r w:rsidRPr="001C74CE">
              <w:rPr>
                <w:rFonts w:ascii="Arial" w:hAnsi="Arial" w:cs="Arial"/>
                <w:color w:val="000000"/>
                <w:sz w:val="20"/>
                <w:szCs w:val="20"/>
                <w:lang w:val="es-ES"/>
              </w:rPr>
              <w:instrText xml:space="preserve"> ciudad7 </w:instrText>
            </w:r>
            <w:r w:rsidRPr="001C74CE">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Ciudad y Dirección:  </w:instrText>
            </w:r>
            <w:r w:rsidRPr="001C74CE">
              <w:rPr>
                <w:rFonts w:ascii="Arial" w:hAnsi="Arial" w:cs="Arial"/>
                <w:color w:val="000000"/>
                <w:sz w:val="20"/>
                <w:szCs w:val="20"/>
                <w:lang w:val="es-ES"/>
              </w:rPr>
              <w:fldChar w:fldCharType="end"/>
            </w:r>
            <w:r w:rsidRPr="001C74CE">
              <w:rPr>
                <w:rFonts w:ascii="Arial" w:hAnsi="Arial" w:cs="Arial"/>
                <w:color w:val="000000"/>
                <w:sz w:val="20"/>
                <w:szCs w:val="20"/>
                <w:lang w:val="es-ES"/>
              </w:rPr>
            </w:r>
            <w:r w:rsidRPr="001C74CE">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Ciudad y Dirección:  </w:t>
            </w:r>
            <w:r w:rsidRPr="001C74CE">
              <w:rPr>
                <w:rFonts w:ascii="Arial" w:hAnsi="Arial" w:cs="Arial"/>
                <w:color w:val="000000"/>
                <w:sz w:val="20"/>
                <w:szCs w:val="20"/>
                <w:lang w:val="es-ES"/>
              </w:rPr>
              <w:fldChar w:fldCharType="end"/>
            </w:r>
            <w:bookmarkEnd w:id="251"/>
          </w:p>
          <w:p w:rsidR="00B31D11" w:rsidRPr="001C74CE" w:rsidRDefault="00B31D11" w:rsidP="00B31D11">
            <w:pPr>
              <w:spacing w:after="0"/>
              <w:ind w:right="40"/>
              <w:rPr>
                <w:rFonts w:ascii="Arial" w:hAnsi="Arial" w:cs="Arial"/>
                <w:color w:val="000000"/>
                <w:sz w:val="20"/>
                <w:szCs w:val="20"/>
                <w:lang w:val="es-ES"/>
              </w:rPr>
            </w:pPr>
            <w:r w:rsidRPr="001C74CE">
              <w:rPr>
                <w:rFonts w:ascii="Arial" w:hAnsi="Arial" w:cs="Arial"/>
                <w:color w:val="000000"/>
                <w:sz w:val="20"/>
                <w:szCs w:val="20"/>
                <w:lang w:val="es-ES"/>
              </w:rPr>
              <w:fldChar w:fldCharType="begin">
                <w:ffData>
                  <w:name w:val="Texto330"/>
                  <w:enabled w:val="0"/>
                  <w:calcOnExit w:val="0"/>
                  <w:textInput>
                    <w:type w:val="calculated"/>
                    <w:default w:val="fono7"/>
                  </w:textInput>
                </w:ffData>
              </w:fldChar>
            </w:r>
            <w:bookmarkStart w:id="252" w:name="Texto330"/>
            <w:r w:rsidRPr="001C74CE">
              <w:rPr>
                <w:rFonts w:ascii="Arial" w:hAnsi="Arial" w:cs="Arial"/>
                <w:color w:val="000000"/>
                <w:sz w:val="20"/>
                <w:szCs w:val="20"/>
                <w:lang w:val="es-ES"/>
              </w:rPr>
              <w:instrText xml:space="preserve"> FORMTEXT </w:instrText>
            </w:r>
            <w:r w:rsidRPr="001C74CE">
              <w:rPr>
                <w:rFonts w:ascii="Arial" w:hAnsi="Arial" w:cs="Arial"/>
                <w:color w:val="000000"/>
                <w:sz w:val="20"/>
                <w:szCs w:val="20"/>
                <w:lang w:val="es-ES"/>
              </w:rPr>
              <w:fldChar w:fldCharType="begin"/>
            </w:r>
            <w:r w:rsidRPr="001C74CE">
              <w:rPr>
                <w:rFonts w:ascii="Arial" w:hAnsi="Arial" w:cs="Arial"/>
                <w:color w:val="000000"/>
                <w:sz w:val="20"/>
                <w:szCs w:val="20"/>
                <w:lang w:val="es-ES"/>
              </w:rPr>
              <w:instrText xml:space="preserve"> fono7 </w:instrText>
            </w:r>
            <w:r w:rsidRPr="001C74CE">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Teléfono:   </w:instrText>
            </w:r>
            <w:r w:rsidRPr="001C74CE">
              <w:rPr>
                <w:rFonts w:ascii="Arial" w:hAnsi="Arial" w:cs="Arial"/>
                <w:color w:val="000000"/>
                <w:sz w:val="20"/>
                <w:szCs w:val="20"/>
                <w:lang w:val="es-ES"/>
              </w:rPr>
              <w:fldChar w:fldCharType="end"/>
            </w:r>
            <w:r w:rsidRPr="001C74CE">
              <w:rPr>
                <w:rFonts w:ascii="Arial" w:hAnsi="Arial" w:cs="Arial"/>
                <w:color w:val="000000"/>
                <w:sz w:val="20"/>
                <w:szCs w:val="20"/>
                <w:lang w:val="es-ES"/>
              </w:rPr>
            </w:r>
            <w:r w:rsidRPr="001C74CE">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Teléfono:   </w:t>
            </w:r>
            <w:r w:rsidRPr="001C74CE">
              <w:rPr>
                <w:rFonts w:ascii="Arial" w:hAnsi="Arial" w:cs="Arial"/>
                <w:color w:val="000000"/>
                <w:sz w:val="20"/>
                <w:szCs w:val="20"/>
                <w:lang w:val="es-ES"/>
              </w:rPr>
              <w:fldChar w:fldCharType="end"/>
            </w:r>
            <w:bookmarkEnd w:id="252"/>
          </w:p>
          <w:p w:rsidR="00B31D11" w:rsidRPr="000A3FDA" w:rsidRDefault="00B31D11" w:rsidP="00B31D11">
            <w:pPr>
              <w:spacing w:after="0"/>
              <w:ind w:right="40"/>
              <w:rPr>
                <w:rFonts w:ascii="Arial" w:hAnsi="Arial" w:cs="Arial"/>
                <w:color w:val="000000"/>
                <w:sz w:val="16"/>
                <w:szCs w:val="16"/>
                <w:lang w:val="es-ES"/>
              </w:rPr>
            </w:pPr>
            <w:r>
              <w:rPr>
                <w:rFonts w:ascii="Arial" w:hAnsi="Arial" w:cs="Arial"/>
                <w:color w:val="000000"/>
                <w:sz w:val="20"/>
                <w:szCs w:val="20"/>
                <w:lang w:val="es-ES"/>
              </w:rPr>
              <w:fldChar w:fldCharType="begin">
                <w:ffData>
                  <w:name w:val="Texto331"/>
                  <w:enabled w:val="0"/>
                  <w:calcOnExit w:val="0"/>
                  <w:textInput>
                    <w:type w:val="calculated"/>
                    <w:default w:val="mail7"/>
                  </w:textInput>
                </w:ffData>
              </w:fldChar>
            </w:r>
            <w:bookmarkStart w:id="253" w:name="Texto331"/>
            <w:r w:rsidRPr="001C74CE">
              <w:rPr>
                <w:rFonts w:ascii="Arial" w:hAnsi="Arial" w:cs="Arial"/>
                <w:color w:val="000000"/>
                <w:sz w:val="20"/>
                <w:szCs w:val="20"/>
                <w:lang w:val="es-ES"/>
              </w:rPr>
              <w:instrText xml:space="preserve"> FORMTEXT </w:instrText>
            </w:r>
            <w:r w:rsidRPr="001C74CE">
              <w:rPr>
                <w:rFonts w:ascii="Arial" w:hAnsi="Arial" w:cs="Arial"/>
                <w:color w:val="000000"/>
                <w:sz w:val="20"/>
                <w:szCs w:val="20"/>
                <w:lang w:val="es-ES"/>
              </w:rPr>
              <w:fldChar w:fldCharType="begin"/>
            </w:r>
            <w:r w:rsidRPr="001C74CE">
              <w:rPr>
                <w:rFonts w:ascii="Arial" w:hAnsi="Arial" w:cs="Arial"/>
                <w:color w:val="000000"/>
                <w:sz w:val="20"/>
                <w:szCs w:val="20"/>
                <w:lang w:val="es-ES"/>
              </w:rPr>
              <w:instrText xml:space="preserve"> mail7 </w:instrText>
            </w:r>
            <w:r w:rsidRPr="001C74CE">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E-mail:  </w:instrText>
            </w:r>
            <w:r w:rsidRPr="001C74CE">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E-mail:  </w:t>
            </w:r>
            <w:r>
              <w:rPr>
                <w:rFonts w:ascii="Arial" w:hAnsi="Arial" w:cs="Arial"/>
                <w:color w:val="000000"/>
                <w:sz w:val="16"/>
                <w:szCs w:val="16"/>
                <w:lang w:val="es-ES"/>
              </w:rPr>
              <w:fldChar w:fldCharType="end"/>
            </w:r>
            <w:bookmarkEnd w:id="253"/>
          </w:p>
        </w:tc>
      </w:tr>
    </w:tbl>
    <w:p w:rsidR="00B31D11" w:rsidRDefault="00B31D11" w:rsidP="00B31D11">
      <w:pPr>
        <w:pStyle w:val="DefaultText"/>
        <w:jc w:val="both"/>
        <w:rPr>
          <w:rFonts w:ascii="Arial" w:hAnsi="Arial" w:cs="Arial"/>
          <w:color w:val="000000"/>
          <w:sz w:val="12"/>
          <w:szCs w:val="12"/>
        </w:rPr>
      </w:pPr>
    </w:p>
    <w:p w:rsidR="00B31D11" w:rsidRDefault="00B31D11" w:rsidP="00B31D11">
      <w:pPr>
        <w:pStyle w:val="DefaultText"/>
        <w:jc w:val="both"/>
        <w:rPr>
          <w:rFonts w:ascii="Arial" w:hAnsi="Arial" w:cs="Arial"/>
          <w:color w:val="000000"/>
          <w:sz w:val="12"/>
          <w:szCs w:val="12"/>
        </w:rPr>
      </w:pPr>
    </w:p>
    <w:tbl>
      <w:tblPr>
        <w:tblpPr w:leftFromText="141" w:rightFromText="141" w:vertAnchor="text" w:horzAnchor="margin" w:tblpX="-170" w:tblpY="103"/>
        <w:tblW w:w="0" w:type="auto"/>
        <w:tblLayout w:type="fixed"/>
        <w:tblCellMar>
          <w:left w:w="70" w:type="dxa"/>
          <w:right w:w="70" w:type="dxa"/>
        </w:tblCellMar>
        <w:tblLook w:val="0000" w:firstRow="0" w:lastRow="0" w:firstColumn="0" w:lastColumn="0" w:noHBand="0" w:noVBand="0"/>
      </w:tblPr>
      <w:tblGrid>
        <w:gridCol w:w="5501"/>
        <w:gridCol w:w="5391"/>
      </w:tblGrid>
      <w:tr w:rsidR="00B31D11" w:rsidRPr="000F258D" w:rsidTr="00B31D11">
        <w:trPr>
          <w:trHeight w:val="2696"/>
        </w:trPr>
        <w:tc>
          <w:tcPr>
            <w:tcW w:w="5501" w:type="dxa"/>
          </w:tcPr>
          <w:p w:rsidR="00B31D11" w:rsidRPr="000A3FDA" w:rsidRDefault="00B31D11" w:rsidP="00B31D11">
            <w:pPr>
              <w:spacing w:after="0" w:line="240" w:lineRule="auto"/>
              <w:rPr>
                <w:rFonts w:ascii="Arial" w:hAnsi="Arial" w:cs="Arial"/>
                <w:color w:val="000000"/>
                <w:sz w:val="16"/>
                <w:szCs w:val="16"/>
                <w:lang w:val="es-ES"/>
              </w:rPr>
            </w:pPr>
          </w:p>
          <w:p w:rsidR="00B31D11" w:rsidRPr="000A3FDA" w:rsidRDefault="00B31D11" w:rsidP="00B31D11">
            <w:pPr>
              <w:spacing w:after="0" w:line="240" w:lineRule="auto"/>
              <w:rPr>
                <w:rFonts w:ascii="Arial" w:hAnsi="Arial" w:cs="Arial"/>
                <w:color w:val="000000"/>
                <w:sz w:val="16"/>
                <w:szCs w:val="16"/>
                <w:lang w:val="es-ES"/>
              </w:rPr>
            </w:pPr>
          </w:p>
          <w:p w:rsidR="00B31D11" w:rsidRPr="000A3FDA" w:rsidRDefault="00B31D11" w:rsidP="00B31D11">
            <w:pPr>
              <w:spacing w:after="0" w:line="240" w:lineRule="auto"/>
              <w:rPr>
                <w:rFonts w:ascii="Arial" w:hAnsi="Arial" w:cs="Arial"/>
                <w:color w:val="000000"/>
                <w:sz w:val="16"/>
                <w:szCs w:val="16"/>
                <w:lang w:val="es-ES"/>
              </w:rPr>
            </w:pPr>
          </w:p>
          <w:p w:rsidR="00B31D11" w:rsidRDefault="00B31D11" w:rsidP="00B31D11">
            <w:pPr>
              <w:spacing w:after="0" w:line="240" w:lineRule="auto"/>
              <w:rPr>
                <w:rFonts w:ascii="Arial" w:hAnsi="Arial" w:cs="Arial"/>
                <w:color w:val="000000"/>
                <w:sz w:val="16"/>
                <w:szCs w:val="16"/>
                <w:lang w:val="es-ES"/>
              </w:rPr>
            </w:pPr>
          </w:p>
          <w:p w:rsidR="00B31D11" w:rsidRPr="000A3FDA" w:rsidRDefault="00B31D11" w:rsidP="00B31D11">
            <w:pPr>
              <w:spacing w:after="0" w:line="240" w:lineRule="auto"/>
              <w:rPr>
                <w:rFonts w:ascii="Arial" w:hAnsi="Arial" w:cs="Arial"/>
                <w:color w:val="000000"/>
                <w:sz w:val="16"/>
                <w:szCs w:val="16"/>
                <w:lang w:val="es-ES"/>
              </w:rPr>
            </w:pPr>
          </w:p>
          <w:p w:rsidR="00B31D11" w:rsidRPr="000A3FDA" w:rsidRDefault="00B31D11" w:rsidP="00B31D11">
            <w:pPr>
              <w:spacing w:after="0" w:line="240" w:lineRule="auto"/>
              <w:rPr>
                <w:rFonts w:ascii="Arial" w:hAnsi="Arial" w:cs="Arial"/>
                <w:color w:val="000000"/>
                <w:sz w:val="16"/>
                <w:szCs w:val="16"/>
                <w:lang w:val="es-ES"/>
              </w:rPr>
            </w:pPr>
          </w:p>
          <w:p w:rsidR="00B31D11" w:rsidRPr="000A3FDA" w:rsidRDefault="00B31D11" w:rsidP="00B31D11">
            <w:pPr>
              <w:spacing w:after="0" w:line="240" w:lineRule="auto"/>
              <w:rPr>
                <w:rFonts w:ascii="Arial" w:hAnsi="Arial" w:cs="Arial"/>
                <w:color w:val="000000"/>
                <w:sz w:val="16"/>
                <w:szCs w:val="16"/>
                <w:lang w:val="es-ES"/>
              </w:rPr>
            </w:pPr>
            <w:r>
              <w:rPr>
                <w:rFonts w:ascii="Arial" w:hAnsi="Arial" w:cs="Arial"/>
                <w:color w:val="000000"/>
                <w:sz w:val="16"/>
                <w:szCs w:val="16"/>
                <w:lang w:val="es-ES"/>
              </w:rPr>
              <w:t>_</w:t>
            </w:r>
            <w:r w:rsidRPr="000A3FDA">
              <w:rPr>
                <w:rFonts w:ascii="Arial" w:hAnsi="Arial" w:cs="Arial"/>
                <w:color w:val="000000"/>
                <w:sz w:val="16"/>
                <w:szCs w:val="16"/>
                <w:lang w:val="es-ES"/>
              </w:rPr>
              <w:t>________________________________________________</w:t>
            </w:r>
            <w:r>
              <w:rPr>
                <w:rFonts w:ascii="Arial" w:hAnsi="Arial" w:cs="Arial"/>
                <w:color w:val="000000"/>
                <w:sz w:val="16"/>
                <w:szCs w:val="16"/>
                <w:lang w:val="es-ES"/>
              </w:rPr>
              <w:t>_______</w:t>
            </w:r>
          </w:p>
          <w:p w:rsidR="00B31D11" w:rsidRPr="001C74CE" w:rsidRDefault="00B31D11" w:rsidP="00B31D11">
            <w:pPr>
              <w:spacing w:after="0"/>
              <w:ind w:right="48"/>
              <w:rPr>
                <w:rFonts w:ascii="Arial" w:hAnsi="Arial" w:cs="Arial"/>
                <w:color w:val="000000"/>
                <w:sz w:val="20"/>
                <w:szCs w:val="20"/>
                <w:lang w:val="es-ES"/>
              </w:rPr>
            </w:pPr>
            <w:r>
              <w:rPr>
                <w:rFonts w:ascii="Arial" w:hAnsi="Arial" w:cs="Arial"/>
                <w:color w:val="000000"/>
                <w:sz w:val="20"/>
                <w:szCs w:val="20"/>
                <w:lang w:val="es-ES"/>
              </w:rPr>
              <w:fldChar w:fldCharType="begin">
                <w:ffData>
                  <w:name w:val=""/>
                  <w:enabled w:val="0"/>
                  <w:calcOnExit/>
                  <w:textInput>
                    <w:type w:val="calculated"/>
                    <w:default w:val="nombre8"/>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nombre8 </w:instrText>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instrText xml:space="preserve">Nombre de la Empresa/Persona Natural: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Nombre de la Empresa/Persona Natural:                </w:t>
            </w:r>
            <w:r>
              <w:rPr>
                <w:rFonts w:ascii="Arial" w:hAnsi="Arial" w:cs="Arial"/>
                <w:color w:val="000000"/>
                <w:sz w:val="20"/>
                <w:szCs w:val="20"/>
                <w:lang w:val="es-ES"/>
              </w:rPr>
              <w:fldChar w:fldCharType="end"/>
            </w:r>
          </w:p>
          <w:p w:rsidR="00B31D11" w:rsidRPr="001C74CE" w:rsidRDefault="00E24AF2" w:rsidP="00B31D11">
            <w:pPr>
              <w:spacing w:after="0"/>
              <w:ind w:right="48"/>
              <w:rPr>
                <w:rFonts w:ascii="Arial" w:hAnsi="Arial" w:cs="Arial"/>
                <w:color w:val="000000"/>
                <w:sz w:val="20"/>
                <w:szCs w:val="20"/>
                <w:lang w:val="es-ES"/>
              </w:rPr>
            </w:pPr>
            <w:r>
              <w:rPr>
                <w:rFonts w:ascii="Arial" w:hAnsi="Arial" w:cs="Arial"/>
                <w:color w:val="000000"/>
                <w:sz w:val="20"/>
                <w:szCs w:val="20"/>
                <w:lang w:val="es-ES"/>
              </w:rPr>
              <w:fldChar w:fldCharType="begin">
                <w:ffData>
                  <w:name w:val=""/>
                  <w:enabled w:val="0"/>
                  <w:calcOnExit/>
                  <w:textInput>
                    <w:type w:val="calculated"/>
                    <w:default w:val="ruc8"/>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ruc8 </w:instrText>
            </w:r>
            <w:r>
              <w:rPr>
                <w:rFonts w:ascii="Arial" w:hAnsi="Arial" w:cs="Arial"/>
                <w:color w:val="000000"/>
                <w:sz w:val="20"/>
                <w:szCs w:val="20"/>
                <w:lang w:val="es-ES"/>
              </w:rPr>
              <w:fldChar w:fldCharType="separate"/>
            </w:r>
            <w:r w:rsidR="003F4D22">
              <w:rPr>
                <w:rFonts w:ascii="Arial" w:hAnsi="Arial" w:cs="Arial"/>
                <w:noProof/>
                <w:color w:val="000000"/>
                <w:sz w:val="20"/>
                <w:szCs w:val="16"/>
                <w:lang w:val="es-ES"/>
              </w:rPr>
              <w:instrText xml:space="preserve">RUC/CI: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RUC/CI:       </w:t>
            </w:r>
            <w:r>
              <w:rPr>
                <w:rFonts w:ascii="Arial" w:hAnsi="Arial" w:cs="Arial"/>
                <w:color w:val="000000"/>
                <w:sz w:val="20"/>
                <w:szCs w:val="20"/>
                <w:lang w:val="es-ES"/>
              </w:rPr>
              <w:fldChar w:fldCharType="end"/>
            </w:r>
          </w:p>
          <w:p w:rsidR="003F4D22" w:rsidRDefault="00B31D11" w:rsidP="003F4D22">
            <w:pPr>
              <w:spacing w:after="0"/>
              <w:ind w:right="48"/>
              <w:rPr>
                <w:rFonts w:ascii="Arial" w:eastAsia="Frutiger 55 Roman" w:hAnsi="Arial" w:cs="Arial"/>
                <w:bCs/>
                <w:noProof/>
                <w:color w:val="000000"/>
                <w:sz w:val="20"/>
                <w:szCs w:val="20"/>
                <w:shd w:val="clear" w:color="auto" w:fill="D9D9D9"/>
                <w:lang w:val="es-ES"/>
              </w:rPr>
            </w:pPr>
            <w:r>
              <w:rPr>
                <w:rFonts w:ascii="Arial" w:hAnsi="Arial" w:cs="Arial"/>
                <w:color w:val="000000"/>
                <w:sz w:val="20"/>
                <w:szCs w:val="20"/>
                <w:lang w:val="es-ES"/>
              </w:rPr>
              <w:fldChar w:fldCharType="begin">
                <w:ffData>
                  <w:name w:val=""/>
                  <w:enabled w:val="0"/>
                  <w:calcOnExit/>
                  <w:textInput>
                    <w:type w:val="calculated"/>
                    <w:default w:val="rl8"/>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rl8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Nombre de RL: (si aplica)</w:instrText>
            </w:r>
          </w:p>
          <w:p w:rsidR="003F4D22" w:rsidRDefault="003F4D22" w:rsidP="00B31D11">
            <w:pPr>
              <w:spacing w:after="0"/>
              <w:ind w:right="48"/>
              <w:rPr>
                <w:rFonts w:ascii="Arial" w:hAnsi="Arial" w:cs="Arial"/>
                <w:noProof/>
                <w:color w:val="000000"/>
                <w:sz w:val="20"/>
                <w:szCs w:val="20"/>
                <w:lang w:val="es-ES"/>
              </w:rPr>
            </w:pPr>
            <w:r>
              <w:rPr>
                <w:rFonts w:ascii="Arial" w:eastAsia="Frutiger 55 Roman" w:hAnsi="Arial" w:cs="Arial"/>
                <w:bCs/>
                <w:noProof/>
                <w:color w:val="000000"/>
                <w:sz w:val="20"/>
                <w:szCs w:val="20"/>
                <w:shd w:val="clear" w:color="auto" w:fill="D9D9D9"/>
                <w:lang w:val="es-ES"/>
              </w:rPr>
              <w:instrText>Cargo: (si aplica)</w:instrText>
            </w:r>
            <w:r w:rsidR="00B31D11">
              <w:rPr>
                <w:rFonts w:ascii="Arial" w:hAnsi="Arial" w:cs="Arial"/>
                <w:color w:val="000000"/>
                <w:sz w:val="20"/>
                <w:szCs w:val="20"/>
                <w:lang w:val="es-ES"/>
              </w:rPr>
              <w:fldChar w:fldCharType="end"/>
            </w:r>
            <w:r w:rsidR="00B31D11">
              <w:rPr>
                <w:rFonts w:ascii="Arial" w:hAnsi="Arial" w:cs="Arial"/>
                <w:color w:val="000000"/>
                <w:sz w:val="20"/>
                <w:szCs w:val="20"/>
                <w:lang w:val="es-ES"/>
              </w:rPr>
            </w:r>
            <w:r w:rsidR="00B31D11">
              <w:rPr>
                <w:rFonts w:ascii="Arial" w:hAnsi="Arial" w:cs="Arial"/>
                <w:color w:val="000000"/>
                <w:sz w:val="20"/>
                <w:szCs w:val="20"/>
                <w:lang w:val="es-ES"/>
              </w:rPr>
              <w:fldChar w:fldCharType="separate"/>
            </w:r>
            <w:r>
              <w:rPr>
                <w:rFonts w:ascii="Arial" w:hAnsi="Arial" w:cs="Arial"/>
                <w:noProof/>
                <w:color w:val="000000"/>
                <w:sz w:val="20"/>
                <w:szCs w:val="20"/>
                <w:lang w:val="es-ES"/>
              </w:rPr>
              <w:t>Nombre de RL: (si aplica)</w:t>
            </w:r>
          </w:p>
          <w:p w:rsidR="00B31D11" w:rsidRDefault="003F4D22" w:rsidP="00B31D11">
            <w:pPr>
              <w:spacing w:after="0"/>
              <w:ind w:right="48"/>
              <w:rPr>
                <w:rFonts w:ascii="Arial" w:hAnsi="Arial" w:cs="Arial"/>
                <w:color w:val="000000"/>
                <w:sz w:val="20"/>
                <w:szCs w:val="20"/>
                <w:lang w:val="es-ES"/>
              </w:rPr>
            </w:pPr>
            <w:r>
              <w:rPr>
                <w:rFonts w:ascii="Arial" w:hAnsi="Arial" w:cs="Arial"/>
                <w:noProof/>
                <w:color w:val="000000"/>
                <w:sz w:val="20"/>
                <w:szCs w:val="20"/>
                <w:lang w:val="es-ES"/>
              </w:rPr>
              <w:t>Cargo: (si aplica)</w:t>
            </w:r>
            <w:r w:rsidR="00B31D11">
              <w:rPr>
                <w:rFonts w:ascii="Arial" w:hAnsi="Arial" w:cs="Arial"/>
                <w:color w:val="000000"/>
                <w:sz w:val="20"/>
                <w:szCs w:val="20"/>
                <w:lang w:val="es-ES"/>
              </w:rPr>
              <w:fldChar w:fldCharType="end"/>
            </w:r>
          </w:p>
          <w:p w:rsidR="00B31D11" w:rsidRPr="001C74CE" w:rsidRDefault="00B31D11" w:rsidP="00B31D11">
            <w:pPr>
              <w:spacing w:after="0"/>
              <w:ind w:right="48"/>
              <w:rPr>
                <w:rFonts w:ascii="Arial" w:hAnsi="Arial" w:cs="Arial"/>
                <w:color w:val="000000"/>
                <w:sz w:val="20"/>
                <w:szCs w:val="20"/>
                <w:lang w:val="es-ES"/>
              </w:rPr>
            </w:pPr>
            <w:r>
              <w:rPr>
                <w:rFonts w:ascii="Arial" w:hAnsi="Arial" w:cs="Arial"/>
                <w:color w:val="000000"/>
                <w:sz w:val="20"/>
                <w:szCs w:val="20"/>
                <w:lang w:val="es-ES"/>
              </w:rPr>
              <w:fldChar w:fldCharType="begin">
                <w:ffData>
                  <w:name w:val=""/>
                  <w:enabled w:val="0"/>
                  <w:calcOnExit/>
                  <w:textInput>
                    <w:type w:val="calculated"/>
                    <w:default w:val="rucc8"/>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rucc8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RUC/CI: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RUC/CI:       </w:t>
            </w:r>
            <w:r>
              <w:rPr>
                <w:rFonts w:ascii="Arial" w:hAnsi="Arial" w:cs="Arial"/>
                <w:color w:val="000000"/>
                <w:sz w:val="20"/>
                <w:szCs w:val="20"/>
                <w:lang w:val="es-ES"/>
              </w:rPr>
              <w:fldChar w:fldCharType="end"/>
            </w:r>
          </w:p>
          <w:p w:rsidR="00B31D11" w:rsidRPr="001C74CE" w:rsidRDefault="00B31D11" w:rsidP="00B31D11">
            <w:pPr>
              <w:spacing w:after="0"/>
              <w:ind w:right="48"/>
              <w:rPr>
                <w:rFonts w:ascii="Arial" w:hAnsi="Arial" w:cs="Arial"/>
                <w:color w:val="000000"/>
                <w:sz w:val="20"/>
                <w:szCs w:val="20"/>
                <w:lang w:val="es-ES"/>
              </w:rPr>
            </w:pPr>
            <w:r>
              <w:rPr>
                <w:rFonts w:ascii="Arial" w:hAnsi="Arial" w:cs="Arial"/>
                <w:color w:val="000000"/>
                <w:sz w:val="20"/>
                <w:szCs w:val="20"/>
                <w:lang w:val="es-ES"/>
              </w:rPr>
              <w:fldChar w:fldCharType="begin">
                <w:ffData>
                  <w:name w:val=""/>
                  <w:enabled w:val="0"/>
                  <w:calcOnExit/>
                  <w:textInput>
                    <w:type w:val="calculated"/>
                    <w:default w:val="ciudad8"/>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ciudad8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Ciudad y Dirección: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Ciudad y Dirección:  </w:t>
            </w:r>
            <w:r>
              <w:rPr>
                <w:rFonts w:ascii="Arial" w:hAnsi="Arial" w:cs="Arial"/>
                <w:color w:val="000000"/>
                <w:sz w:val="20"/>
                <w:szCs w:val="20"/>
                <w:lang w:val="es-ES"/>
              </w:rPr>
              <w:fldChar w:fldCharType="end"/>
            </w:r>
          </w:p>
          <w:p w:rsidR="00B31D11" w:rsidRPr="001C74CE" w:rsidRDefault="00B31D11" w:rsidP="00B31D11">
            <w:pPr>
              <w:spacing w:after="0"/>
              <w:ind w:right="48"/>
              <w:rPr>
                <w:rFonts w:ascii="Arial" w:hAnsi="Arial" w:cs="Arial"/>
                <w:color w:val="000000"/>
                <w:sz w:val="20"/>
                <w:szCs w:val="20"/>
                <w:lang w:val="es-ES"/>
              </w:rPr>
            </w:pPr>
            <w:r>
              <w:rPr>
                <w:rFonts w:ascii="Arial" w:hAnsi="Arial" w:cs="Arial"/>
                <w:color w:val="000000"/>
                <w:sz w:val="20"/>
                <w:szCs w:val="20"/>
                <w:lang w:val="es-ES"/>
              </w:rPr>
              <w:fldChar w:fldCharType="begin">
                <w:ffData>
                  <w:name w:val=""/>
                  <w:enabled w:val="0"/>
                  <w:calcOnExit/>
                  <w:textInput>
                    <w:type w:val="calculated"/>
                    <w:default w:val="fono8"/>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fono8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Teléfono: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Teléfono:   </w:t>
            </w:r>
            <w:r>
              <w:rPr>
                <w:rFonts w:ascii="Arial" w:hAnsi="Arial" w:cs="Arial"/>
                <w:color w:val="000000"/>
                <w:sz w:val="20"/>
                <w:szCs w:val="20"/>
                <w:lang w:val="es-ES"/>
              </w:rPr>
              <w:fldChar w:fldCharType="end"/>
            </w:r>
            <w:r>
              <w:rPr>
                <w:rFonts w:ascii="Arial" w:hAnsi="Arial" w:cs="Arial"/>
                <w:color w:val="000000"/>
                <w:sz w:val="20"/>
                <w:szCs w:val="20"/>
                <w:lang w:val="es-ES"/>
              </w:rPr>
              <w:t xml:space="preserve"> </w:t>
            </w:r>
          </w:p>
          <w:p w:rsidR="00B31D11" w:rsidRPr="000A3FDA" w:rsidRDefault="00B31D11" w:rsidP="00B31D11">
            <w:pPr>
              <w:spacing w:after="0"/>
              <w:ind w:right="48"/>
              <w:rPr>
                <w:rFonts w:ascii="Arial" w:hAnsi="Arial" w:cs="Arial"/>
                <w:color w:val="000000"/>
                <w:sz w:val="16"/>
                <w:szCs w:val="16"/>
                <w:lang w:val="es-ES"/>
              </w:rPr>
            </w:pPr>
            <w:r>
              <w:rPr>
                <w:rFonts w:ascii="Arial" w:hAnsi="Arial" w:cs="Arial"/>
                <w:color w:val="000000"/>
                <w:sz w:val="20"/>
                <w:szCs w:val="20"/>
                <w:lang w:val="es-ES"/>
              </w:rPr>
              <w:fldChar w:fldCharType="begin">
                <w:ffData>
                  <w:name w:val=""/>
                  <w:enabled w:val="0"/>
                  <w:calcOnExit/>
                  <w:textInput>
                    <w:type w:val="calculated"/>
                    <w:default w:val="mail8"/>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mail8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E-mail: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E-mail:  </w:t>
            </w:r>
            <w:r>
              <w:rPr>
                <w:rFonts w:ascii="Arial" w:hAnsi="Arial" w:cs="Arial"/>
                <w:color w:val="000000"/>
                <w:sz w:val="20"/>
                <w:szCs w:val="20"/>
                <w:lang w:val="es-ES"/>
              </w:rPr>
              <w:fldChar w:fldCharType="end"/>
            </w:r>
          </w:p>
        </w:tc>
        <w:tc>
          <w:tcPr>
            <w:tcW w:w="5391" w:type="dxa"/>
          </w:tcPr>
          <w:p w:rsidR="00B31D11" w:rsidRPr="000A3FDA" w:rsidRDefault="00B31D11" w:rsidP="00B31D11">
            <w:pPr>
              <w:spacing w:after="0" w:line="240" w:lineRule="auto"/>
              <w:ind w:left="110"/>
              <w:rPr>
                <w:rFonts w:ascii="Arial" w:hAnsi="Arial" w:cs="Arial"/>
                <w:color w:val="000000"/>
                <w:sz w:val="16"/>
                <w:szCs w:val="16"/>
                <w:lang w:val="es-ES"/>
              </w:rPr>
            </w:pPr>
          </w:p>
          <w:p w:rsidR="00B31D11" w:rsidRPr="000A3FDA" w:rsidRDefault="00B31D11" w:rsidP="00B31D11">
            <w:pPr>
              <w:spacing w:after="0" w:line="240" w:lineRule="auto"/>
              <w:ind w:left="110"/>
              <w:rPr>
                <w:rFonts w:ascii="Arial" w:hAnsi="Arial" w:cs="Arial"/>
                <w:color w:val="000000"/>
                <w:sz w:val="16"/>
                <w:szCs w:val="16"/>
                <w:lang w:val="es-ES"/>
              </w:rPr>
            </w:pPr>
          </w:p>
          <w:p w:rsidR="00B31D11" w:rsidRPr="000A3FDA" w:rsidRDefault="00B31D11" w:rsidP="00B31D11">
            <w:pPr>
              <w:spacing w:after="0" w:line="240" w:lineRule="auto"/>
              <w:ind w:left="110"/>
              <w:rPr>
                <w:rFonts w:ascii="Arial" w:hAnsi="Arial" w:cs="Arial"/>
                <w:color w:val="000000"/>
                <w:sz w:val="16"/>
                <w:szCs w:val="16"/>
                <w:lang w:val="es-ES"/>
              </w:rPr>
            </w:pPr>
          </w:p>
          <w:p w:rsidR="00B31D11" w:rsidRPr="000A3FDA" w:rsidRDefault="00B31D11" w:rsidP="00B31D11">
            <w:pPr>
              <w:spacing w:after="0" w:line="240" w:lineRule="auto"/>
              <w:ind w:left="110"/>
              <w:rPr>
                <w:rFonts w:ascii="Arial" w:hAnsi="Arial" w:cs="Arial"/>
                <w:color w:val="000000"/>
                <w:sz w:val="16"/>
                <w:szCs w:val="16"/>
                <w:lang w:val="es-ES"/>
              </w:rPr>
            </w:pPr>
          </w:p>
          <w:p w:rsidR="00B31D11" w:rsidRDefault="00B31D11" w:rsidP="00B31D11">
            <w:pPr>
              <w:spacing w:after="0" w:line="240" w:lineRule="auto"/>
              <w:ind w:left="110"/>
              <w:rPr>
                <w:rFonts w:ascii="Arial" w:hAnsi="Arial" w:cs="Arial"/>
                <w:color w:val="000000"/>
                <w:sz w:val="16"/>
                <w:szCs w:val="16"/>
                <w:lang w:val="es-ES"/>
              </w:rPr>
            </w:pPr>
          </w:p>
          <w:p w:rsidR="00B31D11" w:rsidRPr="000A3FDA" w:rsidRDefault="00B31D11" w:rsidP="00B31D11">
            <w:pPr>
              <w:spacing w:after="0" w:line="240" w:lineRule="auto"/>
              <w:ind w:left="110"/>
              <w:rPr>
                <w:rFonts w:ascii="Arial" w:hAnsi="Arial" w:cs="Arial"/>
                <w:color w:val="000000"/>
                <w:sz w:val="16"/>
                <w:szCs w:val="16"/>
                <w:lang w:val="es-ES"/>
              </w:rPr>
            </w:pPr>
          </w:p>
          <w:p w:rsidR="00B31D11" w:rsidRPr="0016382D" w:rsidRDefault="00B31D11" w:rsidP="00B31D11">
            <w:pPr>
              <w:spacing w:after="0" w:line="240" w:lineRule="auto"/>
              <w:rPr>
                <w:rFonts w:ascii="Arial" w:hAnsi="Arial" w:cs="Arial"/>
                <w:color w:val="000000"/>
                <w:sz w:val="16"/>
                <w:szCs w:val="16"/>
                <w:lang w:val="es-ES"/>
              </w:rPr>
            </w:pPr>
            <w:r w:rsidRPr="0016382D">
              <w:rPr>
                <w:rFonts w:ascii="Arial" w:hAnsi="Arial" w:cs="Arial"/>
                <w:color w:val="000000"/>
                <w:sz w:val="16"/>
                <w:szCs w:val="16"/>
                <w:lang w:val="es-ES"/>
              </w:rPr>
              <w:t>_________________________________________</w:t>
            </w:r>
            <w:r>
              <w:rPr>
                <w:rFonts w:ascii="Arial" w:hAnsi="Arial" w:cs="Arial"/>
                <w:color w:val="000000"/>
                <w:sz w:val="16"/>
                <w:szCs w:val="16"/>
                <w:lang w:val="es-ES"/>
              </w:rPr>
              <w:t>______________</w:t>
            </w:r>
          </w:p>
          <w:p w:rsidR="00B31D11" w:rsidRPr="001C74CE" w:rsidRDefault="00B31D11" w:rsidP="00B31D11">
            <w:pPr>
              <w:spacing w:after="0"/>
              <w:ind w:right="40"/>
              <w:rPr>
                <w:rFonts w:ascii="Arial" w:hAnsi="Arial" w:cs="Arial"/>
                <w:color w:val="000000"/>
                <w:sz w:val="20"/>
                <w:szCs w:val="20"/>
                <w:lang w:val="es-ES"/>
              </w:rPr>
            </w:pPr>
            <w:r>
              <w:rPr>
                <w:rFonts w:ascii="Arial" w:hAnsi="Arial" w:cs="Arial"/>
                <w:color w:val="000000"/>
                <w:sz w:val="20"/>
                <w:szCs w:val="20"/>
                <w:lang w:val="es-ES"/>
              </w:rPr>
              <w:fldChar w:fldCharType="begin">
                <w:ffData>
                  <w:name w:val=""/>
                  <w:enabled w:val="0"/>
                  <w:calcOnExit/>
                  <w:textInput>
                    <w:type w:val="calculated"/>
                    <w:default w:val="nombre9"/>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nombre9 </w:instrText>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instrText xml:space="preserve">Nombre de la Empresa/Persona Natural: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Nombre de la Empresa/Persona Natural:                </w:t>
            </w:r>
            <w:r>
              <w:rPr>
                <w:rFonts w:ascii="Arial" w:hAnsi="Arial" w:cs="Arial"/>
                <w:color w:val="000000"/>
                <w:sz w:val="20"/>
                <w:szCs w:val="20"/>
                <w:lang w:val="es-ES"/>
              </w:rPr>
              <w:fldChar w:fldCharType="end"/>
            </w:r>
          </w:p>
          <w:p w:rsidR="00B31D11" w:rsidRPr="001C74CE" w:rsidRDefault="00B31D11" w:rsidP="00B31D11">
            <w:pPr>
              <w:spacing w:after="0"/>
              <w:ind w:right="40"/>
              <w:rPr>
                <w:rFonts w:ascii="Arial" w:hAnsi="Arial" w:cs="Arial"/>
                <w:color w:val="000000"/>
                <w:sz w:val="20"/>
                <w:szCs w:val="20"/>
                <w:lang w:val="es-ES"/>
              </w:rPr>
            </w:pPr>
            <w:r>
              <w:rPr>
                <w:rFonts w:ascii="Arial" w:hAnsi="Arial" w:cs="Arial"/>
                <w:color w:val="000000"/>
                <w:sz w:val="20"/>
                <w:szCs w:val="20"/>
                <w:lang w:val="es-ES"/>
              </w:rPr>
              <w:fldChar w:fldCharType="begin">
                <w:ffData>
                  <w:name w:val=""/>
                  <w:enabled w:val="0"/>
                  <w:calcOnExit/>
                  <w:textInput>
                    <w:type w:val="calculated"/>
                    <w:default w:val="ruc9"/>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ruc9 </w:instrText>
            </w:r>
            <w:r>
              <w:rPr>
                <w:rFonts w:ascii="Arial" w:hAnsi="Arial" w:cs="Arial"/>
                <w:color w:val="000000"/>
                <w:sz w:val="20"/>
                <w:szCs w:val="20"/>
                <w:lang w:val="es-ES"/>
              </w:rPr>
              <w:fldChar w:fldCharType="separate"/>
            </w:r>
            <w:r w:rsidR="003F4D22">
              <w:rPr>
                <w:rFonts w:ascii="Arial" w:hAnsi="Arial" w:cs="Arial"/>
                <w:noProof/>
                <w:color w:val="000000"/>
                <w:sz w:val="20"/>
                <w:szCs w:val="16"/>
                <w:lang w:val="es-ES"/>
              </w:rPr>
              <w:instrText xml:space="preserve">RUC/CI: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RUC/CI:       </w:t>
            </w:r>
            <w:r>
              <w:rPr>
                <w:rFonts w:ascii="Arial" w:hAnsi="Arial" w:cs="Arial"/>
                <w:color w:val="000000"/>
                <w:sz w:val="20"/>
                <w:szCs w:val="20"/>
                <w:lang w:val="es-ES"/>
              </w:rPr>
              <w:fldChar w:fldCharType="end"/>
            </w:r>
          </w:p>
          <w:p w:rsidR="003F4D22" w:rsidRDefault="00B31D11" w:rsidP="003F4D22">
            <w:pPr>
              <w:spacing w:after="0"/>
              <w:rPr>
                <w:rFonts w:ascii="Arial" w:eastAsia="Frutiger 55 Roman" w:hAnsi="Arial" w:cs="Arial"/>
                <w:bCs/>
                <w:noProof/>
                <w:color w:val="000000"/>
                <w:sz w:val="20"/>
                <w:szCs w:val="20"/>
                <w:shd w:val="clear" w:color="auto" w:fill="D9D9D9"/>
                <w:lang w:val="es-ES"/>
              </w:rPr>
            </w:pPr>
            <w:r>
              <w:rPr>
                <w:rFonts w:ascii="Arial" w:hAnsi="Arial" w:cs="Arial"/>
                <w:color w:val="000000"/>
                <w:sz w:val="20"/>
                <w:szCs w:val="20"/>
                <w:lang w:val="es-ES"/>
              </w:rPr>
              <w:fldChar w:fldCharType="begin">
                <w:ffData>
                  <w:name w:val=""/>
                  <w:enabled w:val="0"/>
                  <w:calcOnExit/>
                  <w:textInput>
                    <w:type w:val="calculated"/>
                    <w:default w:val="rl9"/>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rl9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Nombre de RL: (si aplica)</w:instrText>
            </w:r>
          </w:p>
          <w:p w:rsidR="003F4D22" w:rsidRDefault="003F4D22" w:rsidP="00B31D11">
            <w:pPr>
              <w:spacing w:after="0"/>
              <w:ind w:right="40"/>
              <w:rPr>
                <w:rFonts w:ascii="Arial" w:hAnsi="Arial" w:cs="Arial"/>
                <w:noProof/>
                <w:color w:val="000000"/>
                <w:sz w:val="20"/>
                <w:szCs w:val="20"/>
                <w:lang w:val="es-ES"/>
              </w:rPr>
            </w:pPr>
            <w:r>
              <w:rPr>
                <w:rFonts w:ascii="Arial" w:eastAsia="Frutiger 55 Roman" w:hAnsi="Arial" w:cs="Arial"/>
                <w:bCs/>
                <w:noProof/>
                <w:color w:val="000000"/>
                <w:sz w:val="20"/>
                <w:szCs w:val="20"/>
                <w:shd w:val="clear" w:color="auto" w:fill="D9D9D9"/>
                <w:lang w:val="es-ES"/>
              </w:rPr>
              <w:instrText>Cargo: (si aplica)</w:instrText>
            </w:r>
            <w:r w:rsidR="00B31D11">
              <w:rPr>
                <w:rFonts w:ascii="Arial" w:hAnsi="Arial" w:cs="Arial"/>
                <w:color w:val="000000"/>
                <w:sz w:val="20"/>
                <w:szCs w:val="20"/>
                <w:lang w:val="es-ES"/>
              </w:rPr>
              <w:fldChar w:fldCharType="end"/>
            </w:r>
            <w:r w:rsidR="00B31D11">
              <w:rPr>
                <w:rFonts w:ascii="Arial" w:hAnsi="Arial" w:cs="Arial"/>
                <w:color w:val="000000"/>
                <w:sz w:val="20"/>
                <w:szCs w:val="20"/>
                <w:lang w:val="es-ES"/>
              </w:rPr>
            </w:r>
            <w:r w:rsidR="00B31D11">
              <w:rPr>
                <w:rFonts w:ascii="Arial" w:hAnsi="Arial" w:cs="Arial"/>
                <w:color w:val="000000"/>
                <w:sz w:val="20"/>
                <w:szCs w:val="20"/>
                <w:lang w:val="es-ES"/>
              </w:rPr>
              <w:fldChar w:fldCharType="separate"/>
            </w:r>
            <w:r>
              <w:rPr>
                <w:rFonts w:ascii="Arial" w:hAnsi="Arial" w:cs="Arial"/>
                <w:noProof/>
                <w:color w:val="000000"/>
                <w:sz w:val="20"/>
                <w:szCs w:val="20"/>
                <w:lang w:val="es-ES"/>
              </w:rPr>
              <w:t>Nombre de RL: (si aplica)</w:t>
            </w:r>
          </w:p>
          <w:p w:rsidR="00B31D11" w:rsidRPr="001C74CE" w:rsidRDefault="003F4D22" w:rsidP="00B31D11">
            <w:pPr>
              <w:spacing w:after="0"/>
              <w:ind w:right="40"/>
              <w:rPr>
                <w:rFonts w:ascii="Arial" w:hAnsi="Arial" w:cs="Arial"/>
                <w:color w:val="000000"/>
                <w:sz w:val="20"/>
                <w:szCs w:val="20"/>
                <w:lang w:val="es-ES"/>
              </w:rPr>
            </w:pPr>
            <w:r>
              <w:rPr>
                <w:rFonts w:ascii="Arial" w:hAnsi="Arial" w:cs="Arial"/>
                <w:noProof/>
                <w:color w:val="000000"/>
                <w:sz w:val="20"/>
                <w:szCs w:val="20"/>
                <w:lang w:val="es-ES"/>
              </w:rPr>
              <w:t>Cargo: (si aplica)</w:t>
            </w:r>
            <w:r w:rsidR="00B31D11">
              <w:rPr>
                <w:rFonts w:ascii="Arial" w:hAnsi="Arial" w:cs="Arial"/>
                <w:color w:val="000000"/>
                <w:sz w:val="20"/>
                <w:szCs w:val="20"/>
                <w:lang w:val="es-ES"/>
              </w:rPr>
              <w:fldChar w:fldCharType="end"/>
            </w:r>
          </w:p>
          <w:p w:rsidR="00B31D11" w:rsidRDefault="00B31D11" w:rsidP="00B31D11">
            <w:pPr>
              <w:spacing w:after="0"/>
              <w:ind w:right="40"/>
              <w:rPr>
                <w:rFonts w:ascii="Arial" w:hAnsi="Arial" w:cs="Arial"/>
                <w:color w:val="000000"/>
                <w:sz w:val="20"/>
                <w:szCs w:val="20"/>
                <w:lang w:val="es-ES"/>
              </w:rPr>
            </w:pPr>
            <w:r>
              <w:rPr>
                <w:rFonts w:ascii="Arial" w:hAnsi="Arial" w:cs="Arial"/>
                <w:color w:val="000000"/>
                <w:sz w:val="20"/>
                <w:szCs w:val="20"/>
                <w:lang w:val="es-ES"/>
              </w:rPr>
              <w:fldChar w:fldCharType="begin">
                <w:ffData>
                  <w:name w:val=""/>
                  <w:enabled w:val="0"/>
                  <w:calcOnExit/>
                  <w:textInput>
                    <w:type w:val="calculated"/>
                    <w:default w:val="rucc9"/>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rucc9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RUC/CI: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RUC/CI:       </w:t>
            </w:r>
            <w:r>
              <w:rPr>
                <w:rFonts w:ascii="Arial" w:hAnsi="Arial" w:cs="Arial"/>
                <w:color w:val="000000"/>
                <w:sz w:val="20"/>
                <w:szCs w:val="20"/>
                <w:lang w:val="es-ES"/>
              </w:rPr>
              <w:fldChar w:fldCharType="end"/>
            </w:r>
          </w:p>
          <w:p w:rsidR="00B31D11" w:rsidRPr="001C74CE" w:rsidRDefault="00B31D11" w:rsidP="00B31D11">
            <w:pPr>
              <w:spacing w:after="0"/>
              <w:ind w:right="40"/>
              <w:rPr>
                <w:rFonts w:ascii="Arial" w:hAnsi="Arial" w:cs="Arial"/>
                <w:color w:val="000000"/>
                <w:sz w:val="20"/>
                <w:szCs w:val="20"/>
                <w:lang w:val="es-ES"/>
              </w:rPr>
            </w:pPr>
            <w:r>
              <w:rPr>
                <w:rFonts w:ascii="Arial" w:hAnsi="Arial" w:cs="Arial"/>
                <w:color w:val="000000"/>
                <w:sz w:val="20"/>
                <w:szCs w:val="20"/>
                <w:lang w:val="es-ES"/>
              </w:rPr>
              <w:fldChar w:fldCharType="begin">
                <w:ffData>
                  <w:name w:val=""/>
                  <w:enabled w:val="0"/>
                  <w:calcOnExit/>
                  <w:textInput>
                    <w:type w:val="calculated"/>
                    <w:default w:val="ciudad9"/>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ciudad9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Ciudad y Dirección: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Ciudad y Dirección:  </w:t>
            </w:r>
            <w:r>
              <w:rPr>
                <w:rFonts w:ascii="Arial" w:hAnsi="Arial" w:cs="Arial"/>
                <w:color w:val="000000"/>
                <w:sz w:val="20"/>
                <w:szCs w:val="20"/>
                <w:lang w:val="es-ES"/>
              </w:rPr>
              <w:fldChar w:fldCharType="end"/>
            </w:r>
          </w:p>
          <w:p w:rsidR="00B31D11" w:rsidRPr="001C74CE" w:rsidRDefault="00B31D11" w:rsidP="00B31D11">
            <w:pPr>
              <w:spacing w:after="0"/>
              <w:ind w:right="40"/>
              <w:rPr>
                <w:rFonts w:ascii="Arial" w:hAnsi="Arial" w:cs="Arial"/>
                <w:color w:val="000000"/>
                <w:sz w:val="20"/>
                <w:szCs w:val="20"/>
                <w:lang w:val="es-ES"/>
              </w:rPr>
            </w:pPr>
            <w:r>
              <w:rPr>
                <w:rFonts w:ascii="Arial" w:hAnsi="Arial" w:cs="Arial"/>
                <w:color w:val="000000"/>
                <w:sz w:val="20"/>
                <w:szCs w:val="20"/>
                <w:lang w:val="es-ES"/>
              </w:rPr>
              <w:fldChar w:fldCharType="begin">
                <w:ffData>
                  <w:name w:val=""/>
                  <w:enabled w:val="0"/>
                  <w:calcOnExit/>
                  <w:textInput>
                    <w:type w:val="calculated"/>
                    <w:default w:val="fono9"/>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fono9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Teléfono: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Teléfono:   </w:t>
            </w:r>
            <w:r>
              <w:rPr>
                <w:rFonts w:ascii="Arial" w:hAnsi="Arial" w:cs="Arial"/>
                <w:color w:val="000000"/>
                <w:sz w:val="20"/>
                <w:szCs w:val="20"/>
                <w:lang w:val="es-ES"/>
              </w:rPr>
              <w:fldChar w:fldCharType="end"/>
            </w:r>
          </w:p>
          <w:p w:rsidR="00B31D11" w:rsidRPr="000A3FDA" w:rsidRDefault="00B31D11" w:rsidP="00B31D11">
            <w:pPr>
              <w:spacing w:after="0"/>
              <w:ind w:right="40"/>
              <w:rPr>
                <w:rFonts w:ascii="Arial" w:hAnsi="Arial" w:cs="Arial"/>
                <w:color w:val="000000"/>
                <w:sz w:val="16"/>
                <w:szCs w:val="16"/>
                <w:lang w:val="es-ES"/>
              </w:rPr>
            </w:pPr>
            <w:r>
              <w:rPr>
                <w:rFonts w:ascii="Arial" w:hAnsi="Arial" w:cs="Arial"/>
                <w:color w:val="000000"/>
                <w:sz w:val="20"/>
                <w:szCs w:val="20"/>
                <w:lang w:val="es-ES"/>
              </w:rPr>
              <w:fldChar w:fldCharType="begin">
                <w:ffData>
                  <w:name w:val=""/>
                  <w:enabled w:val="0"/>
                  <w:calcOnExit/>
                  <w:textInput>
                    <w:type w:val="calculated"/>
                    <w:default w:val="mail9"/>
                  </w:textInput>
                </w:ffData>
              </w:fldChar>
            </w:r>
            <w:r>
              <w:rPr>
                <w:rFonts w:ascii="Arial" w:hAnsi="Arial" w:cs="Arial"/>
                <w:color w:val="000000"/>
                <w:sz w:val="20"/>
                <w:szCs w:val="20"/>
                <w:lang w:val="es-ES"/>
              </w:rPr>
              <w:instrText xml:space="preserve"> FORMTEXT </w:instrText>
            </w:r>
            <w:r>
              <w:rPr>
                <w:rFonts w:ascii="Arial" w:hAnsi="Arial" w:cs="Arial"/>
                <w:color w:val="000000"/>
                <w:sz w:val="20"/>
                <w:szCs w:val="20"/>
                <w:lang w:val="es-ES"/>
              </w:rPr>
              <w:fldChar w:fldCharType="begin"/>
            </w:r>
            <w:r>
              <w:rPr>
                <w:rFonts w:ascii="Arial" w:hAnsi="Arial" w:cs="Arial"/>
                <w:color w:val="000000"/>
                <w:sz w:val="20"/>
                <w:szCs w:val="20"/>
                <w:lang w:val="es-ES"/>
              </w:rPr>
              <w:instrText xml:space="preserve"> mail9 </w:instrText>
            </w:r>
            <w:r>
              <w:rPr>
                <w:rFonts w:ascii="Arial" w:hAnsi="Arial" w:cs="Arial"/>
                <w:color w:val="000000"/>
                <w:sz w:val="20"/>
                <w:szCs w:val="20"/>
                <w:lang w:val="es-ES"/>
              </w:rPr>
              <w:fldChar w:fldCharType="separate"/>
            </w:r>
            <w:r w:rsidR="003F4D22">
              <w:rPr>
                <w:rFonts w:ascii="Arial" w:eastAsia="Frutiger 55 Roman" w:hAnsi="Arial" w:cs="Arial"/>
                <w:bCs/>
                <w:noProof/>
                <w:color w:val="000000"/>
                <w:sz w:val="20"/>
                <w:szCs w:val="20"/>
                <w:shd w:val="clear" w:color="auto" w:fill="D9D9D9"/>
                <w:lang w:val="es-ES"/>
              </w:rPr>
              <w:instrText xml:space="preserve">E-mail:  </w:instrText>
            </w:r>
            <w:r>
              <w:rPr>
                <w:rFonts w:ascii="Arial" w:hAnsi="Arial" w:cs="Arial"/>
                <w:color w:val="000000"/>
                <w:sz w:val="20"/>
                <w:szCs w:val="20"/>
                <w:lang w:val="es-ES"/>
              </w:rPr>
              <w:fldChar w:fldCharType="end"/>
            </w:r>
            <w:r>
              <w:rPr>
                <w:rFonts w:ascii="Arial" w:hAnsi="Arial" w:cs="Arial"/>
                <w:color w:val="000000"/>
                <w:sz w:val="20"/>
                <w:szCs w:val="20"/>
                <w:lang w:val="es-ES"/>
              </w:rPr>
            </w:r>
            <w:r>
              <w:rPr>
                <w:rFonts w:ascii="Arial" w:hAnsi="Arial" w:cs="Arial"/>
                <w:color w:val="000000"/>
                <w:sz w:val="20"/>
                <w:szCs w:val="20"/>
                <w:lang w:val="es-ES"/>
              </w:rPr>
              <w:fldChar w:fldCharType="separate"/>
            </w:r>
            <w:r w:rsidR="003F4D22">
              <w:rPr>
                <w:rFonts w:ascii="Arial" w:hAnsi="Arial" w:cs="Arial"/>
                <w:noProof/>
                <w:color w:val="000000"/>
                <w:sz w:val="20"/>
                <w:szCs w:val="20"/>
                <w:lang w:val="es-ES"/>
              </w:rPr>
              <w:t xml:space="preserve">E-mail:  </w:t>
            </w:r>
            <w:r>
              <w:rPr>
                <w:rFonts w:ascii="Arial" w:hAnsi="Arial" w:cs="Arial"/>
                <w:color w:val="000000"/>
                <w:sz w:val="20"/>
                <w:szCs w:val="20"/>
                <w:lang w:val="es-ES"/>
              </w:rPr>
              <w:fldChar w:fldCharType="end"/>
            </w:r>
          </w:p>
        </w:tc>
      </w:tr>
    </w:tbl>
    <w:p w:rsidR="00B31D11" w:rsidRDefault="00B31D11" w:rsidP="005918F0">
      <w:pPr>
        <w:pStyle w:val="DefaultText"/>
        <w:jc w:val="both"/>
        <w:rPr>
          <w:rFonts w:ascii="Arial" w:hAnsi="Arial" w:cs="Arial"/>
          <w:color w:val="000000"/>
          <w:sz w:val="12"/>
          <w:szCs w:val="12"/>
        </w:rPr>
      </w:pPr>
    </w:p>
    <w:sectPr w:rsidR="00B31D11" w:rsidSect="00AF4BBF">
      <w:footerReference w:type="default" r:id="rId19"/>
      <w:pgSz w:w="11906" w:h="16838"/>
      <w:pgMar w:top="540" w:right="1106" w:bottom="360" w:left="81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EA7" w:rsidRDefault="00027EA7" w:rsidP="00EA15E4">
      <w:pPr>
        <w:spacing w:after="0" w:line="240" w:lineRule="auto"/>
      </w:pPr>
      <w:r>
        <w:separator/>
      </w:r>
    </w:p>
  </w:endnote>
  <w:endnote w:type="continuationSeparator" w:id="0">
    <w:p w:rsidR="00027EA7" w:rsidRDefault="00027EA7" w:rsidP="00EA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 45 Ligh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Std 45 Light">
    <w:altName w:val="Arial"/>
    <w:charset w:val="00"/>
    <w:family w:val="swiss"/>
    <w:pitch w:val="variable"/>
  </w:font>
  <w:font w:name="Frutiger">
    <w:altName w:val="Times New Roman"/>
    <w:charset w:val="00"/>
    <w:family w:val="auto"/>
    <w:pitch w:val="variable"/>
    <w:sig w:usb0="00000083" w:usb1="00000000" w:usb2="00000000" w:usb3="00000000" w:csb0="00000009" w:csb1="00000000"/>
  </w:font>
  <w:font w:name="Frutiger 55 Roman">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4D22" w:rsidRPr="00CF541F" w:rsidRDefault="003F4D22" w:rsidP="00E94BCB">
    <w:pPr>
      <w:pStyle w:val="Piedepgina"/>
      <w:tabs>
        <w:tab w:val="clear" w:pos="4252"/>
        <w:tab w:val="clear" w:pos="8504"/>
        <w:tab w:val="right" w:pos="10530"/>
      </w:tabs>
      <w:ind w:left="-360" w:right="-362"/>
      <w:rPr>
        <w:rFonts w:ascii="Arial" w:hAnsi="Arial" w:cs="Arial"/>
        <w:sz w:val="12"/>
        <w:szCs w:val="12"/>
        <w:lang w:val="es-ES"/>
      </w:rPr>
    </w:pPr>
    <w:r>
      <w:rPr>
        <w:rFonts w:ascii="Arial" w:hAnsi="Arial" w:cs="Arial"/>
        <w:sz w:val="16"/>
        <w:szCs w:val="16"/>
        <w:lang w:val="es-ES"/>
      </w:rPr>
      <w:br/>
    </w:r>
    <w:r w:rsidRPr="00A4400F">
      <w:rPr>
        <w:rFonts w:ascii="Arial" w:hAnsi="Arial" w:cs="Arial"/>
        <w:sz w:val="12"/>
        <w:szCs w:val="12"/>
        <w:lang w:val="es-ES"/>
      </w:rPr>
      <w:t xml:space="preserve">Página </w:t>
    </w:r>
    <w:r w:rsidRPr="00A4400F">
      <w:rPr>
        <w:rFonts w:ascii="Arial" w:hAnsi="Arial" w:cs="Arial"/>
        <w:b/>
        <w:bCs/>
        <w:sz w:val="12"/>
        <w:szCs w:val="12"/>
        <w:lang w:val="es-ES"/>
      </w:rPr>
      <w:fldChar w:fldCharType="begin"/>
    </w:r>
    <w:r w:rsidRPr="00A4400F">
      <w:rPr>
        <w:rFonts w:ascii="Arial" w:hAnsi="Arial" w:cs="Arial"/>
        <w:b/>
        <w:bCs/>
        <w:sz w:val="12"/>
        <w:szCs w:val="12"/>
        <w:lang w:val="es-ES"/>
      </w:rPr>
      <w:instrText>PAGE  \* Arabic  \* MERGEFORMAT</w:instrText>
    </w:r>
    <w:r w:rsidRPr="00A4400F">
      <w:rPr>
        <w:rFonts w:ascii="Arial" w:hAnsi="Arial" w:cs="Arial"/>
        <w:b/>
        <w:bCs/>
        <w:sz w:val="12"/>
        <w:szCs w:val="12"/>
        <w:lang w:val="es-ES"/>
      </w:rPr>
      <w:fldChar w:fldCharType="separate"/>
    </w:r>
    <w:r w:rsidR="000F258D">
      <w:rPr>
        <w:rFonts w:ascii="Arial" w:hAnsi="Arial" w:cs="Arial"/>
        <w:b/>
        <w:bCs/>
        <w:noProof/>
        <w:sz w:val="12"/>
        <w:szCs w:val="12"/>
        <w:lang w:val="es-ES"/>
      </w:rPr>
      <w:t>5</w:t>
    </w:r>
    <w:r w:rsidRPr="00A4400F">
      <w:rPr>
        <w:rFonts w:ascii="Arial" w:hAnsi="Arial" w:cs="Arial"/>
        <w:b/>
        <w:bCs/>
        <w:sz w:val="12"/>
        <w:szCs w:val="12"/>
        <w:lang w:val="es-ES"/>
      </w:rPr>
      <w:fldChar w:fldCharType="end"/>
    </w:r>
    <w:r w:rsidRPr="00A4400F">
      <w:rPr>
        <w:rFonts w:ascii="Arial" w:hAnsi="Arial" w:cs="Arial"/>
        <w:sz w:val="12"/>
        <w:szCs w:val="12"/>
        <w:lang w:val="es-ES"/>
      </w:rPr>
      <w:t xml:space="preserve"> de </w:t>
    </w:r>
    <w:r>
      <w:rPr>
        <w:rFonts w:ascii="Arial" w:hAnsi="Arial" w:cs="Arial"/>
        <w:b/>
        <w:bCs/>
        <w:sz w:val="12"/>
        <w:szCs w:val="12"/>
        <w:lang w:val="es-ES"/>
      </w:rPr>
      <w:fldChar w:fldCharType="begin"/>
    </w:r>
    <w:r>
      <w:rPr>
        <w:rFonts w:ascii="Arial" w:hAnsi="Arial" w:cs="Arial"/>
        <w:b/>
        <w:bCs/>
        <w:sz w:val="12"/>
        <w:szCs w:val="12"/>
        <w:lang w:val="es-ES"/>
      </w:rPr>
      <w:instrText xml:space="preserve"> SECTIONPAGES   \* MERGEFORMAT </w:instrText>
    </w:r>
    <w:r>
      <w:rPr>
        <w:rFonts w:ascii="Arial" w:hAnsi="Arial" w:cs="Arial"/>
        <w:b/>
        <w:bCs/>
        <w:sz w:val="12"/>
        <w:szCs w:val="12"/>
        <w:lang w:val="es-ES"/>
      </w:rPr>
      <w:fldChar w:fldCharType="separate"/>
    </w:r>
    <w:r w:rsidR="000F258D">
      <w:rPr>
        <w:rFonts w:ascii="Arial" w:hAnsi="Arial" w:cs="Arial"/>
        <w:b/>
        <w:bCs/>
        <w:noProof/>
        <w:sz w:val="12"/>
        <w:szCs w:val="12"/>
        <w:lang w:val="es-ES"/>
      </w:rPr>
      <w:t>7</w:t>
    </w:r>
    <w:r>
      <w:rPr>
        <w:rFonts w:ascii="Arial" w:hAnsi="Arial" w:cs="Arial"/>
        <w:b/>
        <w:bCs/>
        <w:sz w:val="12"/>
        <w:szCs w:val="12"/>
        <w:lang w:val="es-ES"/>
      </w:rPr>
      <w:fldChar w:fldCharType="end"/>
    </w:r>
    <w:r w:rsidRPr="00CF541F">
      <w:rPr>
        <w:rFonts w:ascii="Arial" w:hAnsi="Arial" w:cs="Arial"/>
        <w:sz w:val="12"/>
        <w:szCs w:val="12"/>
        <w:lang w:val="es-ES"/>
      </w:rPr>
      <w:tab/>
      <w:t xml:space="preserve">     </w:t>
    </w:r>
    <w:r>
      <w:rPr>
        <w:rFonts w:ascii="Arial" w:hAnsi="Arial" w:cs="Arial"/>
        <w:sz w:val="12"/>
        <w:szCs w:val="12"/>
        <w:lang w:val="es-ES"/>
      </w:rPr>
      <w:t xml:space="preserve">     </w:t>
    </w:r>
    <w:r w:rsidRPr="00CF541F">
      <w:rPr>
        <w:rFonts w:ascii="Arial" w:hAnsi="Arial" w:cs="Arial"/>
        <w:sz w:val="12"/>
        <w:szCs w:val="12"/>
        <w:lang w:val="es-ES"/>
      </w:rPr>
      <w:t xml:space="preserve">    </w:t>
    </w:r>
    <w:r>
      <w:rPr>
        <w:rFonts w:ascii="Arial" w:hAnsi="Arial" w:cs="Arial"/>
        <w:sz w:val="12"/>
        <w:szCs w:val="12"/>
        <w:lang w:val="es-ES"/>
      </w:rPr>
      <w:t xml:space="preserve"> </w:t>
    </w:r>
    <w:r w:rsidRPr="00CF541F">
      <w:rPr>
        <w:rFonts w:ascii="Arial" w:hAnsi="Arial" w:cs="Arial"/>
        <w:sz w:val="12"/>
        <w:szCs w:val="12"/>
        <w:lang w:val="es-ES"/>
      </w:rPr>
      <w:t xml:space="preserve"> OCOE-FOR-002</w:t>
    </w:r>
  </w:p>
  <w:p w:rsidR="003F4D22" w:rsidRPr="00CF541F" w:rsidRDefault="003F4D22" w:rsidP="00E94BCB">
    <w:pPr>
      <w:pStyle w:val="Piedepgina"/>
      <w:tabs>
        <w:tab w:val="clear" w:pos="8504"/>
      </w:tabs>
      <w:ind w:right="-540"/>
      <w:jc w:val="center"/>
      <w:rPr>
        <w:rFonts w:ascii="Arial" w:hAnsi="Arial" w:cs="Arial"/>
        <w:sz w:val="12"/>
        <w:szCs w:val="12"/>
        <w:lang w:val="es-ES"/>
      </w:rPr>
    </w:pPr>
    <w:r>
      <w:rPr>
        <w:rFonts w:ascii="Arial" w:hAnsi="Arial" w:cs="Arial"/>
        <w:sz w:val="12"/>
        <w:szCs w:val="12"/>
        <w:lang w:val="es-ES"/>
      </w:rPr>
      <w:t xml:space="preserve">                 </w:t>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t xml:space="preserve">              Versión 6</w:t>
    </w:r>
  </w:p>
  <w:p w:rsidR="003F4D22" w:rsidRPr="00CF541F" w:rsidRDefault="003F4D22" w:rsidP="00E94BCB">
    <w:pPr>
      <w:pStyle w:val="Piedepgina"/>
      <w:tabs>
        <w:tab w:val="clear" w:pos="8504"/>
      </w:tabs>
      <w:ind w:right="-540"/>
      <w:jc w:val="center"/>
      <w:rPr>
        <w:rFonts w:ascii="Arial" w:hAnsi="Arial" w:cs="Arial"/>
        <w:sz w:val="12"/>
        <w:szCs w:val="12"/>
        <w:lang w:val="es-ES"/>
      </w:rPr>
    </w:pP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t xml:space="preserve">           07/10/2020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258D" w:rsidRPr="00CF541F" w:rsidRDefault="003F4D22" w:rsidP="000F258D">
    <w:pPr>
      <w:pStyle w:val="Piedepgina"/>
      <w:tabs>
        <w:tab w:val="clear" w:pos="4252"/>
        <w:tab w:val="clear" w:pos="8504"/>
        <w:tab w:val="right" w:pos="10530"/>
      </w:tabs>
      <w:ind w:left="-360" w:right="-362"/>
      <w:rPr>
        <w:rFonts w:ascii="Arial" w:hAnsi="Arial" w:cs="Arial"/>
        <w:sz w:val="12"/>
        <w:szCs w:val="12"/>
        <w:lang w:val="es-ES"/>
      </w:rPr>
    </w:pPr>
    <w:r w:rsidRPr="00A4400F">
      <w:rPr>
        <w:rFonts w:ascii="Arial" w:hAnsi="Arial" w:cs="Arial"/>
        <w:sz w:val="12"/>
        <w:szCs w:val="12"/>
        <w:lang w:val="es-ES"/>
      </w:rPr>
      <w:t xml:space="preserve">Página </w:t>
    </w:r>
    <w:r w:rsidRPr="00A4400F">
      <w:rPr>
        <w:rFonts w:ascii="Arial" w:hAnsi="Arial" w:cs="Arial"/>
        <w:b/>
        <w:bCs/>
        <w:sz w:val="12"/>
        <w:szCs w:val="12"/>
        <w:lang w:val="es-ES"/>
      </w:rPr>
      <w:fldChar w:fldCharType="begin"/>
    </w:r>
    <w:r w:rsidRPr="00A4400F">
      <w:rPr>
        <w:rFonts w:ascii="Arial" w:hAnsi="Arial" w:cs="Arial"/>
        <w:b/>
        <w:bCs/>
        <w:sz w:val="12"/>
        <w:szCs w:val="12"/>
        <w:lang w:val="es-ES"/>
      </w:rPr>
      <w:instrText>PAGE  \* Arabic  \* MERGEFORMAT</w:instrText>
    </w:r>
    <w:r w:rsidRPr="00A4400F">
      <w:rPr>
        <w:rFonts w:ascii="Arial" w:hAnsi="Arial" w:cs="Arial"/>
        <w:b/>
        <w:bCs/>
        <w:sz w:val="12"/>
        <w:szCs w:val="12"/>
        <w:lang w:val="es-ES"/>
      </w:rPr>
      <w:fldChar w:fldCharType="separate"/>
    </w:r>
    <w:r w:rsidR="000F258D">
      <w:rPr>
        <w:rFonts w:ascii="Arial" w:hAnsi="Arial" w:cs="Arial"/>
        <w:b/>
        <w:bCs/>
        <w:noProof/>
        <w:sz w:val="12"/>
        <w:szCs w:val="12"/>
        <w:lang w:val="es-ES"/>
      </w:rPr>
      <w:t>2</w:t>
    </w:r>
    <w:r w:rsidRPr="00A4400F">
      <w:rPr>
        <w:rFonts w:ascii="Arial" w:hAnsi="Arial" w:cs="Arial"/>
        <w:b/>
        <w:bCs/>
        <w:sz w:val="12"/>
        <w:szCs w:val="12"/>
        <w:lang w:val="es-ES"/>
      </w:rPr>
      <w:fldChar w:fldCharType="end"/>
    </w:r>
    <w:r w:rsidRPr="00A4400F">
      <w:rPr>
        <w:rFonts w:ascii="Arial" w:hAnsi="Arial" w:cs="Arial"/>
        <w:sz w:val="12"/>
        <w:szCs w:val="12"/>
        <w:lang w:val="es-ES"/>
      </w:rPr>
      <w:t xml:space="preserve"> de </w:t>
    </w:r>
    <w:r>
      <w:rPr>
        <w:rFonts w:ascii="Arial" w:hAnsi="Arial" w:cs="Arial"/>
        <w:b/>
        <w:bCs/>
        <w:sz w:val="12"/>
        <w:szCs w:val="12"/>
        <w:lang w:val="es-ES"/>
      </w:rPr>
      <w:fldChar w:fldCharType="begin"/>
    </w:r>
    <w:r>
      <w:rPr>
        <w:rFonts w:ascii="Arial" w:hAnsi="Arial" w:cs="Arial"/>
        <w:b/>
        <w:bCs/>
        <w:sz w:val="12"/>
        <w:szCs w:val="12"/>
        <w:lang w:val="es-ES"/>
      </w:rPr>
      <w:instrText xml:space="preserve"> SECTIONPAGES   \* MERGEFORMAT </w:instrText>
    </w:r>
    <w:r>
      <w:rPr>
        <w:rFonts w:ascii="Arial" w:hAnsi="Arial" w:cs="Arial"/>
        <w:b/>
        <w:bCs/>
        <w:sz w:val="12"/>
        <w:szCs w:val="12"/>
        <w:lang w:val="es-ES"/>
      </w:rPr>
      <w:fldChar w:fldCharType="separate"/>
    </w:r>
    <w:r w:rsidR="000F258D">
      <w:rPr>
        <w:rFonts w:ascii="Arial" w:hAnsi="Arial" w:cs="Arial"/>
        <w:b/>
        <w:bCs/>
        <w:noProof/>
        <w:sz w:val="12"/>
        <w:szCs w:val="12"/>
        <w:lang w:val="es-ES"/>
      </w:rPr>
      <w:t>3</w:t>
    </w:r>
    <w:r>
      <w:rPr>
        <w:rFonts w:ascii="Arial" w:hAnsi="Arial" w:cs="Arial"/>
        <w:b/>
        <w:bCs/>
        <w:sz w:val="12"/>
        <w:szCs w:val="12"/>
        <w:lang w:val="es-ES"/>
      </w:rPr>
      <w:fldChar w:fldCharType="end"/>
    </w:r>
    <w:r>
      <w:rPr>
        <w:rFonts w:ascii="Arial" w:hAnsi="Arial" w:cs="Arial"/>
        <w:sz w:val="12"/>
        <w:szCs w:val="12"/>
        <w:lang w:val="es-ES"/>
      </w:rPr>
      <w:tab/>
      <w:t xml:space="preserve">          </w:t>
    </w:r>
    <w:r w:rsidR="000F258D" w:rsidRPr="00CF541F">
      <w:rPr>
        <w:rFonts w:ascii="Arial" w:hAnsi="Arial" w:cs="Arial"/>
        <w:sz w:val="12"/>
        <w:szCs w:val="12"/>
        <w:lang w:val="es-ES"/>
      </w:rPr>
      <w:t>OCOE-FOR-002</w:t>
    </w:r>
  </w:p>
  <w:p w:rsidR="000F258D" w:rsidRPr="00CF541F" w:rsidRDefault="000F258D" w:rsidP="000F258D">
    <w:pPr>
      <w:pStyle w:val="Piedepgina"/>
      <w:tabs>
        <w:tab w:val="clear" w:pos="8504"/>
      </w:tabs>
      <w:ind w:right="-540"/>
      <w:jc w:val="center"/>
      <w:rPr>
        <w:rFonts w:ascii="Arial" w:hAnsi="Arial" w:cs="Arial"/>
        <w:sz w:val="12"/>
        <w:szCs w:val="12"/>
        <w:lang w:val="es-ES"/>
      </w:rPr>
    </w:pPr>
    <w:r>
      <w:rPr>
        <w:rFonts w:ascii="Arial" w:hAnsi="Arial" w:cs="Arial"/>
        <w:sz w:val="12"/>
        <w:szCs w:val="12"/>
        <w:lang w:val="es-ES"/>
      </w:rPr>
      <w:t xml:space="preserve">                 </w:t>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t xml:space="preserve">              Versión 6</w:t>
    </w:r>
  </w:p>
  <w:p w:rsidR="000F258D" w:rsidRPr="00CF541F" w:rsidRDefault="000F258D" w:rsidP="000F258D">
    <w:pPr>
      <w:pStyle w:val="Piedepgina"/>
      <w:tabs>
        <w:tab w:val="clear" w:pos="8504"/>
      </w:tabs>
      <w:ind w:right="-540"/>
      <w:jc w:val="center"/>
      <w:rPr>
        <w:rFonts w:ascii="Arial" w:hAnsi="Arial" w:cs="Arial"/>
        <w:sz w:val="12"/>
        <w:szCs w:val="12"/>
        <w:lang w:val="es-ES"/>
      </w:rPr>
    </w:pP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r>
    <w:r>
      <w:rPr>
        <w:rFonts w:ascii="Arial" w:hAnsi="Arial" w:cs="Arial"/>
        <w:sz w:val="12"/>
        <w:szCs w:val="12"/>
        <w:lang w:val="es-ES"/>
      </w:rPr>
      <w:tab/>
      <w:t xml:space="preserve">           07/10/2020</w:t>
    </w:r>
  </w:p>
  <w:p w:rsidR="003F4D22" w:rsidRPr="00CF541F" w:rsidRDefault="003F4D22" w:rsidP="000F258D">
    <w:pPr>
      <w:pStyle w:val="Piedepgina"/>
      <w:tabs>
        <w:tab w:val="clear" w:pos="4252"/>
        <w:tab w:val="clear" w:pos="8504"/>
        <w:tab w:val="right" w:pos="10530"/>
      </w:tabs>
      <w:ind w:left="-360" w:right="-362"/>
      <w:rPr>
        <w:rFonts w:ascii="Arial" w:hAnsi="Arial" w:cs="Arial"/>
        <w:sz w:val="12"/>
        <w:szCs w:val="12"/>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EA7" w:rsidRDefault="00027EA7" w:rsidP="00EA15E4">
      <w:pPr>
        <w:spacing w:after="0" w:line="240" w:lineRule="auto"/>
      </w:pPr>
      <w:r>
        <w:separator/>
      </w:r>
    </w:p>
  </w:footnote>
  <w:footnote w:type="continuationSeparator" w:id="0">
    <w:p w:rsidR="00027EA7" w:rsidRDefault="00027EA7" w:rsidP="00EA1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3CFA"/>
    <w:multiLevelType w:val="hybridMultilevel"/>
    <w:tmpl w:val="015465B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7EE7323"/>
    <w:multiLevelType w:val="hybridMultilevel"/>
    <w:tmpl w:val="8356DB32"/>
    <w:lvl w:ilvl="0" w:tplc="A5D69D6C">
      <w:start w:val="1"/>
      <w:numFmt w:val="decimal"/>
      <w:lvlText w:val="%1."/>
      <w:lvlJc w:val="left"/>
      <w:pPr>
        <w:tabs>
          <w:tab w:val="num" w:pos="375"/>
        </w:tabs>
        <w:ind w:left="375" w:hanging="375"/>
      </w:pPr>
      <w:rPr>
        <w:rFonts w:ascii="Arial" w:hAnsi="Arial" w:cs="Arial" w:hint="default"/>
        <w:sz w:val="20"/>
        <w:szCs w:val="20"/>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15:restartNumberingAfterBreak="0">
    <w:nsid w:val="1FE7182A"/>
    <w:multiLevelType w:val="hybridMultilevel"/>
    <w:tmpl w:val="3A50987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37713F0"/>
    <w:multiLevelType w:val="hybridMultilevel"/>
    <w:tmpl w:val="3DCE65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0971913"/>
    <w:multiLevelType w:val="hybridMultilevel"/>
    <w:tmpl w:val="2DD82A94"/>
    <w:lvl w:ilvl="0" w:tplc="DD687040">
      <w:start w:val="1"/>
      <w:numFmt w:val="upperLetter"/>
      <w:lvlText w:val="%1."/>
      <w:lvlJc w:val="left"/>
      <w:pPr>
        <w:ind w:left="720" w:hanging="360"/>
      </w:pPr>
      <w:rPr>
        <w:rFonts w:hint="default"/>
        <w:sz w:val="16"/>
        <w:szCs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HGbsAI7KASGx+W553tSsQQjBlRi/RNv/qpKc1iZ6YwoxyopwMRsIZoSVVLmc+yFMSV7vP6+Rv+yRnu3lUrS3ww==" w:salt="3RIyK5hYajeuxpG9CEscsA=="/>
  <w:defaultTabStop w:val="706"/>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F2"/>
    <w:rsid w:val="00000230"/>
    <w:rsid w:val="00001700"/>
    <w:rsid w:val="0000250D"/>
    <w:rsid w:val="00003B3E"/>
    <w:rsid w:val="000047E8"/>
    <w:rsid w:val="00006CAE"/>
    <w:rsid w:val="000073F1"/>
    <w:rsid w:val="00011123"/>
    <w:rsid w:val="000116B2"/>
    <w:rsid w:val="000129B7"/>
    <w:rsid w:val="0001391C"/>
    <w:rsid w:val="00016B71"/>
    <w:rsid w:val="0002238F"/>
    <w:rsid w:val="00026D38"/>
    <w:rsid w:val="00027EA7"/>
    <w:rsid w:val="0003013B"/>
    <w:rsid w:val="00032FE2"/>
    <w:rsid w:val="0003448F"/>
    <w:rsid w:val="000359C4"/>
    <w:rsid w:val="00036A85"/>
    <w:rsid w:val="00036E19"/>
    <w:rsid w:val="00040151"/>
    <w:rsid w:val="00040D9F"/>
    <w:rsid w:val="00041EE6"/>
    <w:rsid w:val="00044CC2"/>
    <w:rsid w:val="000453AF"/>
    <w:rsid w:val="0004624B"/>
    <w:rsid w:val="00047632"/>
    <w:rsid w:val="00047C17"/>
    <w:rsid w:val="00050052"/>
    <w:rsid w:val="00050A47"/>
    <w:rsid w:val="00050B1F"/>
    <w:rsid w:val="00052212"/>
    <w:rsid w:val="00052444"/>
    <w:rsid w:val="00053492"/>
    <w:rsid w:val="000553AF"/>
    <w:rsid w:val="00055FDF"/>
    <w:rsid w:val="000570C7"/>
    <w:rsid w:val="000577BA"/>
    <w:rsid w:val="00060673"/>
    <w:rsid w:val="00060EB4"/>
    <w:rsid w:val="00061ECD"/>
    <w:rsid w:val="000626F4"/>
    <w:rsid w:val="00062961"/>
    <w:rsid w:val="00063F10"/>
    <w:rsid w:val="000643C6"/>
    <w:rsid w:val="000647E1"/>
    <w:rsid w:val="000649B8"/>
    <w:rsid w:val="000655EA"/>
    <w:rsid w:val="0006734C"/>
    <w:rsid w:val="000719DA"/>
    <w:rsid w:val="00072265"/>
    <w:rsid w:val="00072F93"/>
    <w:rsid w:val="00073148"/>
    <w:rsid w:val="000732D6"/>
    <w:rsid w:val="000754E9"/>
    <w:rsid w:val="0007550E"/>
    <w:rsid w:val="00075E59"/>
    <w:rsid w:val="000766C3"/>
    <w:rsid w:val="00076E54"/>
    <w:rsid w:val="000810E4"/>
    <w:rsid w:val="0008193E"/>
    <w:rsid w:val="00081D62"/>
    <w:rsid w:val="00084642"/>
    <w:rsid w:val="0008532A"/>
    <w:rsid w:val="00086BF4"/>
    <w:rsid w:val="000871B4"/>
    <w:rsid w:val="00092C88"/>
    <w:rsid w:val="00093205"/>
    <w:rsid w:val="0009516F"/>
    <w:rsid w:val="000957C4"/>
    <w:rsid w:val="00095F63"/>
    <w:rsid w:val="000964FC"/>
    <w:rsid w:val="00097001"/>
    <w:rsid w:val="00097589"/>
    <w:rsid w:val="00097B4D"/>
    <w:rsid w:val="000A0754"/>
    <w:rsid w:val="000A1E60"/>
    <w:rsid w:val="000A3FDA"/>
    <w:rsid w:val="000A45C6"/>
    <w:rsid w:val="000A6E60"/>
    <w:rsid w:val="000A6EF0"/>
    <w:rsid w:val="000A7346"/>
    <w:rsid w:val="000B0C48"/>
    <w:rsid w:val="000B0DEA"/>
    <w:rsid w:val="000B2574"/>
    <w:rsid w:val="000B2B24"/>
    <w:rsid w:val="000B3001"/>
    <w:rsid w:val="000B5047"/>
    <w:rsid w:val="000B53A3"/>
    <w:rsid w:val="000B5812"/>
    <w:rsid w:val="000B5F5F"/>
    <w:rsid w:val="000B6497"/>
    <w:rsid w:val="000B70BB"/>
    <w:rsid w:val="000B7A82"/>
    <w:rsid w:val="000B7CF6"/>
    <w:rsid w:val="000C35AB"/>
    <w:rsid w:val="000C46FD"/>
    <w:rsid w:val="000C6003"/>
    <w:rsid w:val="000C6A07"/>
    <w:rsid w:val="000C7AA6"/>
    <w:rsid w:val="000D19FD"/>
    <w:rsid w:val="000D1A7A"/>
    <w:rsid w:val="000D2441"/>
    <w:rsid w:val="000D2CA1"/>
    <w:rsid w:val="000D32FE"/>
    <w:rsid w:val="000D43AC"/>
    <w:rsid w:val="000D6013"/>
    <w:rsid w:val="000D6C0D"/>
    <w:rsid w:val="000D7FD4"/>
    <w:rsid w:val="000E030F"/>
    <w:rsid w:val="000E2C81"/>
    <w:rsid w:val="000E3FAE"/>
    <w:rsid w:val="000E662A"/>
    <w:rsid w:val="000E6A3A"/>
    <w:rsid w:val="000F0174"/>
    <w:rsid w:val="000F258D"/>
    <w:rsid w:val="000F2FBA"/>
    <w:rsid w:val="000F32AB"/>
    <w:rsid w:val="000F3435"/>
    <w:rsid w:val="000F3466"/>
    <w:rsid w:val="000F3CB7"/>
    <w:rsid w:val="000F4871"/>
    <w:rsid w:val="000F590C"/>
    <w:rsid w:val="00102559"/>
    <w:rsid w:val="00102BF0"/>
    <w:rsid w:val="00103344"/>
    <w:rsid w:val="00104BDB"/>
    <w:rsid w:val="0010712B"/>
    <w:rsid w:val="00107EFA"/>
    <w:rsid w:val="00110141"/>
    <w:rsid w:val="00112AB6"/>
    <w:rsid w:val="00112D9C"/>
    <w:rsid w:val="00112F77"/>
    <w:rsid w:val="00114247"/>
    <w:rsid w:val="00121772"/>
    <w:rsid w:val="00123847"/>
    <w:rsid w:val="001247ED"/>
    <w:rsid w:val="0013200D"/>
    <w:rsid w:val="00132D5B"/>
    <w:rsid w:val="001345E6"/>
    <w:rsid w:val="00135B27"/>
    <w:rsid w:val="00136D05"/>
    <w:rsid w:val="0013700E"/>
    <w:rsid w:val="001376D2"/>
    <w:rsid w:val="001377BC"/>
    <w:rsid w:val="00137C2B"/>
    <w:rsid w:val="00137E99"/>
    <w:rsid w:val="00141AAC"/>
    <w:rsid w:val="00142566"/>
    <w:rsid w:val="00142FC2"/>
    <w:rsid w:val="001469DE"/>
    <w:rsid w:val="001507FF"/>
    <w:rsid w:val="00151568"/>
    <w:rsid w:val="00152148"/>
    <w:rsid w:val="001525A1"/>
    <w:rsid w:val="00153217"/>
    <w:rsid w:val="0015323D"/>
    <w:rsid w:val="00153FFA"/>
    <w:rsid w:val="0015465B"/>
    <w:rsid w:val="001577B0"/>
    <w:rsid w:val="00160701"/>
    <w:rsid w:val="001611E5"/>
    <w:rsid w:val="0016382D"/>
    <w:rsid w:val="00163CF0"/>
    <w:rsid w:val="0016484D"/>
    <w:rsid w:val="00164BFE"/>
    <w:rsid w:val="001654EE"/>
    <w:rsid w:val="00166224"/>
    <w:rsid w:val="00170BD3"/>
    <w:rsid w:val="0017422C"/>
    <w:rsid w:val="00174301"/>
    <w:rsid w:val="0017435A"/>
    <w:rsid w:val="00174473"/>
    <w:rsid w:val="00176A39"/>
    <w:rsid w:val="00177333"/>
    <w:rsid w:val="00177C0A"/>
    <w:rsid w:val="001800BE"/>
    <w:rsid w:val="00180927"/>
    <w:rsid w:val="0018292F"/>
    <w:rsid w:val="00182970"/>
    <w:rsid w:val="00183386"/>
    <w:rsid w:val="00185302"/>
    <w:rsid w:val="001862E3"/>
    <w:rsid w:val="00186FA4"/>
    <w:rsid w:val="00187560"/>
    <w:rsid w:val="00187B83"/>
    <w:rsid w:val="00190B10"/>
    <w:rsid w:val="0019104F"/>
    <w:rsid w:val="001914C9"/>
    <w:rsid w:val="00194715"/>
    <w:rsid w:val="0019798E"/>
    <w:rsid w:val="001A0E58"/>
    <w:rsid w:val="001A217C"/>
    <w:rsid w:val="001A3D23"/>
    <w:rsid w:val="001A45E1"/>
    <w:rsid w:val="001A483A"/>
    <w:rsid w:val="001A5702"/>
    <w:rsid w:val="001B0297"/>
    <w:rsid w:val="001B0945"/>
    <w:rsid w:val="001B1A6B"/>
    <w:rsid w:val="001B232D"/>
    <w:rsid w:val="001B2567"/>
    <w:rsid w:val="001B36FD"/>
    <w:rsid w:val="001B4020"/>
    <w:rsid w:val="001B549D"/>
    <w:rsid w:val="001B6149"/>
    <w:rsid w:val="001B7452"/>
    <w:rsid w:val="001B74E6"/>
    <w:rsid w:val="001B7E25"/>
    <w:rsid w:val="001C054E"/>
    <w:rsid w:val="001C1056"/>
    <w:rsid w:val="001C16EA"/>
    <w:rsid w:val="001C3A48"/>
    <w:rsid w:val="001C4F9B"/>
    <w:rsid w:val="001C5FFA"/>
    <w:rsid w:val="001C706A"/>
    <w:rsid w:val="001C74CE"/>
    <w:rsid w:val="001C783A"/>
    <w:rsid w:val="001D02D7"/>
    <w:rsid w:val="001D0477"/>
    <w:rsid w:val="001D1898"/>
    <w:rsid w:val="001D1C1A"/>
    <w:rsid w:val="001D2C24"/>
    <w:rsid w:val="001D3D12"/>
    <w:rsid w:val="001D3FBC"/>
    <w:rsid w:val="001D428F"/>
    <w:rsid w:val="001D5289"/>
    <w:rsid w:val="001D7AE3"/>
    <w:rsid w:val="001E1105"/>
    <w:rsid w:val="001E1B63"/>
    <w:rsid w:val="001E26FE"/>
    <w:rsid w:val="001E3980"/>
    <w:rsid w:val="001E3D77"/>
    <w:rsid w:val="001E42D3"/>
    <w:rsid w:val="001E587F"/>
    <w:rsid w:val="001E5B19"/>
    <w:rsid w:val="001E6DAB"/>
    <w:rsid w:val="001F3242"/>
    <w:rsid w:val="001F45ED"/>
    <w:rsid w:val="001F4ADF"/>
    <w:rsid w:val="001F7354"/>
    <w:rsid w:val="001F77E4"/>
    <w:rsid w:val="002008F1"/>
    <w:rsid w:val="00201FEE"/>
    <w:rsid w:val="002029D1"/>
    <w:rsid w:val="00204090"/>
    <w:rsid w:val="00205354"/>
    <w:rsid w:val="00205D19"/>
    <w:rsid w:val="002069AD"/>
    <w:rsid w:val="00210556"/>
    <w:rsid w:val="0021116B"/>
    <w:rsid w:val="002119C0"/>
    <w:rsid w:val="00211DB5"/>
    <w:rsid w:val="00214DA5"/>
    <w:rsid w:val="0021647A"/>
    <w:rsid w:val="00216820"/>
    <w:rsid w:val="002172DB"/>
    <w:rsid w:val="00217C65"/>
    <w:rsid w:val="002206F0"/>
    <w:rsid w:val="00220957"/>
    <w:rsid w:val="00221171"/>
    <w:rsid w:val="00222EBB"/>
    <w:rsid w:val="0022330E"/>
    <w:rsid w:val="0022471B"/>
    <w:rsid w:val="002270CC"/>
    <w:rsid w:val="00227616"/>
    <w:rsid w:val="00227A3F"/>
    <w:rsid w:val="00227ABA"/>
    <w:rsid w:val="002318C6"/>
    <w:rsid w:val="00231938"/>
    <w:rsid w:val="0023631A"/>
    <w:rsid w:val="002370FA"/>
    <w:rsid w:val="00237120"/>
    <w:rsid w:val="00240FD3"/>
    <w:rsid w:val="00241404"/>
    <w:rsid w:val="00242607"/>
    <w:rsid w:val="002436BD"/>
    <w:rsid w:val="002449AA"/>
    <w:rsid w:val="00245C76"/>
    <w:rsid w:val="00245E72"/>
    <w:rsid w:val="00246BDC"/>
    <w:rsid w:val="00247253"/>
    <w:rsid w:val="00250781"/>
    <w:rsid w:val="00250BB9"/>
    <w:rsid w:val="00251861"/>
    <w:rsid w:val="00252233"/>
    <w:rsid w:val="00252C97"/>
    <w:rsid w:val="0025386E"/>
    <w:rsid w:val="00256CBD"/>
    <w:rsid w:val="00262109"/>
    <w:rsid w:val="00263A38"/>
    <w:rsid w:val="002641BC"/>
    <w:rsid w:val="002642BD"/>
    <w:rsid w:val="00265C9D"/>
    <w:rsid w:val="00271B2B"/>
    <w:rsid w:val="0027482B"/>
    <w:rsid w:val="00275793"/>
    <w:rsid w:val="00275935"/>
    <w:rsid w:val="00276C66"/>
    <w:rsid w:val="002804E9"/>
    <w:rsid w:val="0028097C"/>
    <w:rsid w:val="00280F00"/>
    <w:rsid w:val="002830CF"/>
    <w:rsid w:val="00283AEA"/>
    <w:rsid w:val="0028463D"/>
    <w:rsid w:val="00284E5C"/>
    <w:rsid w:val="002860A0"/>
    <w:rsid w:val="00286292"/>
    <w:rsid w:val="0028751B"/>
    <w:rsid w:val="0029009B"/>
    <w:rsid w:val="00290397"/>
    <w:rsid w:val="002903C4"/>
    <w:rsid w:val="00293D5C"/>
    <w:rsid w:val="002976B8"/>
    <w:rsid w:val="002A2657"/>
    <w:rsid w:val="002A26D9"/>
    <w:rsid w:val="002A28D9"/>
    <w:rsid w:val="002A582A"/>
    <w:rsid w:val="002A6082"/>
    <w:rsid w:val="002A6FBD"/>
    <w:rsid w:val="002A73F2"/>
    <w:rsid w:val="002B06E6"/>
    <w:rsid w:val="002B0C43"/>
    <w:rsid w:val="002B1BB4"/>
    <w:rsid w:val="002B1E3A"/>
    <w:rsid w:val="002B26F1"/>
    <w:rsid w:val="002B5C2F"/>
    <w:rsid w:val="002B6037"/>
    <w:rsid w:val="002B7C2F"/>
    <w:rsid w:val="002C231F"/>
    <w:rsid w:val="002C3804"/>
    <w:rsid w:val="002C3DEF"/>
    <w:rsid w:val="002C3F58"/>
    <w:rsid w:val="002C483A"/>
    <w:rsid w:val="002C4EB3"/>
    <w:rsid w:val="002C6806"/>
    <w:rsid w:val="002D051C"/>
    <w:rsid w:val="002D5753"/>
    <w:rsid w:val="002D625F"/>
    <w:rsid w:val="002D62DD"/>
    <w:rsid w:val="002D71AC"/>
    <w:rsid w:val="002D7D6B"/>
    <w:rsid w:val="002E02F0"/>
    <w:rsid w:val="002E0379"/>
    <w:rsid w:val="002E03F4"/>
    <w:rsid w:val="002E0D48"/>
    <w:rsid w:val="002E2C01"/>
    <w:rsid w:val="002E366D"/>
    <w:rsid w:val="002E5D78"/>
    <w:rsid w:val="002E649C"/>
    <w:rsid w:val="002E6EF2"/>
    <w:rsid w:val="002E7541"/>
    <w:rsid w:val="002E7CC3"/>
    <w:rsid w:val="002F09E5"/>
    <w:rsid w:val="002F0CBF"/>
    <w:rsid w:val="002F195B"/>
    <w:rsid w:val="002F380E"/>
    <w:rsid w:val="002F3B50"/>
    <w:rsid w:val="002F4941"/>
    <w:rsid w:val="002F6048"/>
    <w:rsid w:val="002F6958"/>
    <w:rsid w:val="002F707C"/>
    <w:rsid w:val="002F7767"/>
    <w:rsid w:val="002F7D3B"/>
    <w:rsid w:val="00301486"/>
    <w:rsid w:val="0030166D"/>
    <w:rsid w:val="00301A5C"/>
    <w:rsid w:val="00301D5E"/>
    <w:rsid w:val="00302A6A"/>
    <w:rsid w:val="00303294"/>
    <w:rsid w:val="00310117"/>
    <w:rsid w:val="0031328B"/>
    <w:rsid w:val="00313308"/>
    <w:rsid w:val="00313B4A"/>
    <w:rsid w:val="0031472F"/>
    <w:rsid w:val="00314C5B"/>
    <w:rsid w:val="00320E0A"/>
    <w:rsid w:val="003229AD"/>
    <w:rsid w:val="0032304C"/>
    <w:rsid w:val="00324365"/>
    <w:rsid w:val="00324B17"/>
    <w:rsid w:val="003265E9"/>
    <w:rsid w:val="00326639"/>
    <w:rsid w:val="00326E09"/>
    <w:rsid w:val="00331BB8"/>
    <w:rsid w:val="003322D8"/>
    <w:rsid w:val="00332961"/>
    <w:rsid w:val="00332D27"/>
    <w:rsid w:val="003367B0"/>
    <w:rsid w:val="00336851"/>
    <w:rsid w:val="00336EB5"/>
    <w:rsid w:val="00337CC2"/>
    <w:rsid w:val="00340F7A"/>
    <w:rsid w:val="003421A5"/>
    <w:rsid w:val="003436B7"/>
    <w:rsid w:val="00347405"/>
    <w:rsid w:val="00350A97"/>
    <w:rsid w:val="003529C0"/>
    <w:rsid w:val="00352EF1"/>
    <w:rsid w:val="00353268"/>
    <w:rsid w:val="0035349F"/>
    <w:rsid w:val="00354082"/>
    <w:rsid w:val="00355D07"/>
    <w:rsid w:val="00356608"/>
    <w:rsid w:val="0035761B"/>
    <w:rsid w:val="00360100"/>
    <w:rsid w:val="003619AD"/>
    <w:rsid w:val="00361F29"/>
    <w:rsid w:val="003621B7"/>
    <w:rsid w:val="003638D2"/>
    <w:rsid w:val="00364450"/>
    <w:rsid w:val="00364DCF"/>
    <w:rsid w:val="003653B7"/>
    <w:rsid w:val="003663BA"/>
    <w:rsid w:val="00370464"/>
    <w:rsid w:val="003706D5"/>
    <w:rsid w:val="00372D4F"/>
    <w:rsid w:val="003732C3"/>
    <w:rsid w:val="00373AB6"/>
    <w:rsid w:val="00375EFC"/>
    <w:rsid w:val="003811F4"/>
    <w:rsid w:val="00382272"/>
    <w:rsid w:val="00383351"/>
    <w:rsid w:val="003841F4"/>
    <w:rsid w:val="0038480B"/>
    <w:rsid w:val="00387455"/>
    <w:rsid w:val="0039050A"/>
    <w:rsid w:val="003910E5"/>
    <w:rsid w:val="0039204C"/>
    <w:rsid w:val="00392E7C"/>
    <w:rsid w:val="0039325E"/>
    <w:rsid w:val="003932CD"/>
    <w:rsid w:val="003946DA"/>
    <w:rsid w:val="0039657E"/>
    <w:rsid w:val="00396FE4"/>
    <w:rsid w:val="003979CD"/>
    <w:rsid w:val="00397E08"/>
    <w:rsid w:val="003A1A92"/>
    <w:rsid w:val="003A3253"/>
    <w:rsid w:val="003A6A88"/>
    <w:rsid w:val="003A6CF4"/>
    <w:rsid w:val="003A6FE2"/>
    <w:rsid w:val="003A7CA4"/>
    <w:rsid w:val="003B0AAB"/>
    <w:rsid w:val="003B68CC"/>
    <w:rsid w:val="003B7376"/>
    <w:rsid w:val="003C04C7"/>
    <w:rsid w:val="003C173A"/>
    <w:rsid w:val="003C30EE"/>
    <w:rsid w:val="003C426D"/>
    <w:rsid w:val="003C5133"/>
    <w:rsid w:val="003C6314"/>
    <w:rsid w:val="003C727E"/>
    <w:rsid w:val="003D015C"/>
    <w:rsid w:val="003D1EFF"/>
    <w:rsid w:val="003D31CF"/>
    <w:rsid w:val="003D6BC2"/>
    <w:rsid w:val="003D6F30"/>
    <w:rsid w:val="003D722A"/>
    <w:rsid w:val="003E10D4"/>
    <w:rsid w:val="003E1120"/>
    <w:rsid w:val="003E156F"/>
    <w:rsid w:val="003E5D3F"/>
    <w:rsid w:val="003E647C"/>
    <w:rsid w:val="003E6C70"/>
    <w:rsid w:val="003F014E"/>
    <w:rsid w:val="003F1C39"/>
    <w:rsid w:val="003F3A07"/>
    <w:rsid w:val="003F4D22"/>
    <w:rsid w:val="003F616C"/>
    <w:rsid w:val="003F6D2C"/>
    <w:rsid w:val="003F7B78"/>
    <w:rsid w:val="00400732"/>
    <w:rsid w:val="00400CF1"/>
    <w:rsid w:val="00401F65"/>
    <w:rsid w:val="00401F79"/>
    <w:rsid w:val="00404D18"/>
    <w:rsid w:val="004057B4"/>
    <w:rsid w:val="004065FB"/>
    <w:rsid w:val="004109B5"/>
    <w:rsid w:val="00410E3B"/>
    <w:rsid w:val="0041175D"/>
    <w:rsid w:val="0041236F"/>
    <w:rsid w:val="004131F3"/>
    <w:rsid w:val="0041403B"/>
    <w:rsid w:val="00414829"/>
    <w:rsid w:val="0041550C"/>
    <w:rsid w:val="004167FD"/>
    <w:rsid w:val="0041688C"/>
    <w:rsid w:val="00416DAB"/>
    <w:rsid w:val="0042075A"/>
    <w:rsid w:val="00420F5D"/>
    <w:rsid w:val="00422B8B"/>
    <w:rsid w:val="004249A9"/>
    <w:rsid w:val="0042623E"/>
    <w:rsid w:val="00430D6C"/>
    <w:rsid w:val="00434B57"/>
    <w:rsid w:val="00436E7A"/>
    <w:rsid w:val="00437628"/>
    <w:rsid w:val="00440002"/>
    <w:rsid w:val="00441BB2"/>
    <w:rsid w:val="00441F4C"/>
    <w:rsid w:val="004430C6"/>
    <w:rsid w:val="00443910"/>
    <w:rsid w:val="0044507C"/>
    <w:rsid w:val="00445BC4"/>
    <w:rsid w:val="00446D0A"/>
    <w:rsid w:val="00447889"/>
    <w:rsid w:val="004501EA"/>
    <w:rsid w:val="00450BDA"/>
    <w:rsid w:val="0045159D"/>
    <w:rsid w:val="004565D0"/>
    <w:rsid w:val="00457563"/>
    <w:rsid w:val="0045795C"/>
    <w:rsid w:val="00457D09"/>
    <w:rsid w:val="00464854"/>
    <w:rsid w:val="00464F1A"/>
    <w:rsid w:val="00465315"/>
    <w:rsid w:val="00465D45"/>
    <w:rsid w:val="0046754E"/>
    <w:rsid w:val="0047026A"/>
    <w:rsid w:val="00475626"/>
    <w:rsid w:val="00476D0A"/>
    <w:rsid w:val="00477946"/>
    <w:rsid w:val="00477E53"/>
    <w:rsid w:val="00477E5C"/>
    <w:rsid w:val="004845D8"/>
    <w:rsid w:val="00485518"/>
    <w:rsid w:val="004862EB"/>
    <w:rsid w:val="00487441"/>
    <w:rsid w:val="004904B0"/>
    <w:rsid w:val="004923DD"/>
    <w:rsid w:val="0049278E"/>
    <w:rsid w:val="00492BE2"/>
    <w:rsid w:val="00492F6E"/>
    <w:rsid w:val="00493FF9"/>
    <w:rsid w:val="004942B0"/>
    <w:rsid w:val="0049533A"/>
    <w:rsid w:val="00497658"/>
    <w:rsid w:val="0049773F"/>
    <w:rsid w:val="004A029C"/>
    <w:rsid w:val="004A0656"/>
    <w:rsid w:val="004A1139"/>
    <w:rsid w:val="004A1EA1"/>
    <w:rsid w:val="004A2CBC"/>
    <w:rsid w:val="004A30CD"/>
    <w:rsid w:val="004A3141"/>
    <w:rsid w:val="004A3A09"/>
    <w:rsid w:val="004A42FA"/>
    <w:rsid w:val="004A4D80"/>
    <w:rsid w:val="004A4E50"/>
    <w:rsid w:val="004A55F0"/>
    <w:rsid w:val="004A74B7"/>
    <w:rsid w:val="004B0AB1"/>
    <w:rsid w:val="004B2FFB"/>
    <w:rsid w:val="004B3523"/>
    <w:rsid w:val="004B542D"/>
    <w:rsid w:val="004B6086"/>
    <w:rsid w:val="004B67FD"/>
    <w:rsid w:val="004B7AB2"/>
    <w:rsid w:val="004C249C"/>
    <w:rsid w:val="004C2D83"/>
    <w:rsid w:val="004C3D35"/>
    <w:rsid w:val="004C4AA6"/>
    <w:rsid w:val="004C4AF7"/>
    <w:rsid w:val="004C4EFE"/>
    <w:rsid w:val="004C5146"/>
    <w:rsid w:val="004C5A04"/>
    <w:rsid w:val="004C5CE5"/>
    <w:rsid w:val="004C68E0"/>
    <w:rsid w:val="004C7563"/>
    <w:rsid w:val="004C7A51"/>
    <w:rsid w:val="004D0649"/>
    <w:rsid w:val="004D0DC2"/>
    <w:rsid w:val="004D156E"/>
    <w:rsid w:val="004D1CE2"/>
    <w:rsid w:val="004D2421"/>
    <w:rsid w:val="004D2860"/>
    <w:rsid w:val="004D5E24"/>
    <w:rsid w:val="004D7946"/>
    <w:rsid w:val="004E0FD1"/>
    <w:rsid w:val="004E1289"/>
    <w:rsid w:val="004E4F25"/>
    <w:rsid w:val="004E6253"/>
    <w:rsid w:val="004E669F"/>
    <w:rsid w:val="004E7EAA"/>
    <w:rsid w:val="004F0E78"/>
    <w:rsid w:val="004F1515"/>
    <w:rsid w:val="004F1F3C"/>
    <w:rsid w:val="004F3722"/>
    <w:rsid w:val="004F44FC"/>
    <w:rsid w:val="004F71B6"/>
    <w:rsid w:val="00500573"/>
    <w:rsid w:val="005005CB"/>
    <w:rsid w:val="005024CF"/>
    <w:rsid w:val="00503D6E"/>
    <w:rsid w:val="005050E4"/>
    <w:rsid w:val="00507AD3"/>
    <w:rsid w:val="00510D87"/>
    <w:rsid w:val="00511731"/>
    <w:rsid w:val="00511846"/>
    <w:rsid w:val="005126AC"/>
    <w:rsid w:val="005130AA"/>
    <w:rsid w:val="005144D3"/>
    <w:rsid w:val="00514CDC"/>
    <w:rsid w:val="0051700D"/>
    <w:rsid w:val="005171D4"/>
    <w:rsid w:val="005174A6"/>
    <w:rsid w:val="00520B00"/>
    <w:rsid w:val="005233E4"/>
    <w:rsid w:val="00523A8F"/>
    <w:rsid w:val="005259DD"/>
    <w:rsid w:val="00526FBE"/>
    <w:rsid w:val="0052721A"/>
    <w:rsid w:val="0052745A"/>
    <w:rsid w:val="00527D3B"/>
    <w:rsid w:val="00527E6D"/>
    <w:rsid w:val="005300A0"/>
    <w:rsid w:val="00530923"/>
    <w:rsid w:val="00530EB2"/>
    <w:rsid w:val="00532005"/>
    <w:rsid w:val="00532528"/>
    <w:rsid w:val="00534386"/>
    <w:rsid w:val="005360D7"/>
    <w:rsid w:val="0053761F"/>
    <w:rsid w:val="00537DD7"/>
    <w:rsid w:val="005402F0"/>
    <w:rsid w:val="0054068A"/>
    <w:rsid w:val="005425C6"/>
    <w:rsid w:val="00543196"/>
    <w:rsid w:val="0054340D"/>
    <w:rsid w:val="005439BC"/>
    <w:rsid w:val="0054479F"/>
    <w:rsid w:val="005455FC"/>
    <w:rsid w:val="00545EE4"/>
    <w:rsid w:val="00546291"/>
    <w:rsid w:val="00546380"/>
    <w:rsid w:val="00546499"/>
    <w:rsid w:val="00547A6D"/>
    <w:rsid w:val="00551A77"/>
    <w:rsid w:val="0055262E"/>
    <w:rsid w:val="0055295D"/>
    <w:rsid w:val="00553C86"/>
    <w:rsid w:val="00554D3D"/>
    <w:rsid w:val="005573EA"/>
    <w:rsid w:val="00560399"/>
    <w:rsid w:val="00563CBC"/>
    <w:rsid w:val="00565144"/>
    <w:rsid w:val="005656B7"/>
    <w:rsid w:val="00567869"/>
    <w:rsid w:val="00570A46"/>
    <w:rsid w:val="00571323"/>
    <w:rsid w:val="00572046"/>
    <w:rsid w:val="00572999"/>
    <w:rsid w:val="0057388A"/>
    <w:rsid w:val="00573936"/>
    <w:rsid w:val="00573E88"/>
    <w:rsid w:val="00574858"/>
    <w:rsid w:val="00576B91"/>
    <w:rsid w:val="005777E7"/>
    <w:rsid w:val="005816DB"/>
    <w:rsid w:val="00582789"/>
    <w:rsid w:val="00582C4E"/>
    <w:rsid w:val="005839AD"/>
    <w:rsid w:val="00583D88"/>
    <w:rsid w:val="00584F60"/>
    <w:rsid w:val="00585B71"/>
    <w:rsid w:val="00586594"/>
    <w:rsid w:val="00587589"/>
    <w:rsid w:val="005900E4"/>
    <w:rsid w:val="00590991"/>
    <w:rsid w:val="005918F0"/>
    <w:rsid w:val="00591A8B"/>
    <w:rsid w:val="0059497B"/>
    <w:rsid w:val="00595356"/>
    <w:rsid w:val="005961B4"/>
    <w:rsid w:val="00596ABF"/>
    <w:rsid w:val="005A11EE"/>
    <w:rsid w:val="005A314B"/>
    <w:rsid w:val="005A3B86"/>
    <w:rsid w:val="005A5799"/>
    <w:rsid w:val="005A5F4D"/>
    <w:rsid w:val="005A69F4"/>
    <w:rsid w:val="005B0C0C"/>
    <w:rsid w:val="005B1520"/>
    <w:rsid w:val="005B1974"/>
    <w:rsid w:val="005B30AF"/>
    <w:rsid w:val="005B44A9"/>
    <w:rsid w:val="005B45F5"/>
    <w:rsid w:val="005B4ADA"/>
    <w:rsid w:val="005B6B66"/>
    <w:rsid w:val="005B7510"/>
    <w:rsid w:val="005B7B17"/>
    <w:rsid w:val="005C031C"/>
    <w:rsid w:val="005C0FB4"/>
    <w:rsid w:val="005C1249"/>
    <w:rsid w:val="005C3332"/>
    <w:rsid w:val="005C4582"/>
    <w:rsid w:val="005C461A"/>
    <w:rsid w:val="005C4769"/>
    <w:rsid w:val="005C536A"/>
    <w:rsid w:val="005C7452"/>
    <w:rsid w:val="005C75E5"/>
    <w:rsid w:val="005C7E51"/>
    <w:rsid w:val="005D0650"/>
    <w:rsid w:val="005D103C"/>
    <w:rsid w:val="005D1069"/>
    <w:rsid w:val="005D1200"/>
    <w:rsid w:val="005D13E8"/>
    <w:rsid w:val="005D3097"/>
    <w:rsid w:val="005D3353"/>
    <w:rsid w:val="005D3CFE"/>
    <w:rsid w:val="005D42E7"/>
    <w:rsid w:val="005D4651"/>
    <w:rsid w:val="005D6A27"/>
    <w:rsid w:val="005D6B85"/>
    <w:rsid w:val="005E0632"/>
    <w:rsid w:val="005E0887"/>
    <w:rsid w:val="005E175D"/>
    <w:rsid w:val="005E211D"/>
    <w:rsid w:val="005E2F81"/>
    <w:rsid w:val="005E2FD5"/>
    <w:rsid w:val="005E336A"/>
    <w:rsid w:val="005E3C8A"/>
    <w:rsid w:val="005E46A2"/>
    <w:rsid w:val="005E5E7C"/>
    <w:rsid w:val="005E6B2A"/>
    <w:rsid w:val="005E731D"/>
    <w:rsid w:val="005F07D4"/>
    <w:rsid w:val="005F0AE6"/>
    <w:rsid w:val="005F0BE9"/>
    <w:rsid w:val="005F0F2A"/>
    <w:rsid w:val="005F1712"/>
    <w:rsid w:val="005F22BF"/>
    <w:rsid w:val="005F256D"/>
    <w:rsid w:val="005F490F"/>
    <w:rsid w:val="005F499F"/>
    <w:rsid w:val="005F6783"/>
    <w:rsid w:val="005F7E1C"/>
    <w:rsid w:val="00603461"/>
    <w:rsid w:val="0060718F"/>
    <w:rsid w:val="00611AA7"/>
    <w:rsid w:val="006139A7"/>
    <w:rsid w:val="00613E93"/>
    <w:rsid w:val="006144DC"/>
    <w:rsid w:val="00614501"/>
    <w:rsid w:val="00614822"/>
    <w:rsid w:val="00614CF2"/>
    <w:rsid w:val="00614E6D"/>
    <w:rsid w:val="00615F45"/>
    <w:rsid w:val="0062001B"/>
    <w:rsid w:val="006204DD"/>
    <w:rsid w:val="00621B1A"/>
    <w:rsid w:val="00623BD7"/>
    <w:rsid w:val="00624D54"/>
    <w:rsid w:val="0062520D"/>
    <w:rsid w:val="00625C1A"/>
    <w:rsid w:val="00625C94"/>
    <w:rsid w:val="00625ECF"/>
    <w:rsid w:val="0062663A"/>
    <w:rsid w:val="0062764F"/>
    <w:rsid w:val="00627C83"/>
    <w:rsid w:val="006315CE"/>
    <w:rsid w:val="0063217C"/>
    <w:rsid w:val="006324BD"/>
    <w:rsid w:val="00634C9E"/>
    <w:rsid w:val="00640564"/>
    <w:rsid w:val="00641553"/>
    <w:rsid w:val="006440C2"/>
    <w:rsid w:val="00644251"/>
    <w:rsid w:val="006442E6"/>
    <w:rsid w:val="006442FD"/>
    <w:rsid w:val="00646571"/>
    <w:rsid w:val="00646D8E"/>
    <w:rsid w:val="00646DFE"/>
    <w:rsid w:val="0064754E"/>
    <w:rsid w:val="006478AB"/>
    <w:rsid w:val="00653493"/>
    <w:rsid w:val="00653A4A"/>
    <w:rsid w:val="00653CF6"/>
    <w:rsid w:val="006543DE"/>
    <w:rsid w:val="00657372"/>
    <w:rsid w:val="0066217D"/>
    <w:rsid w:val="00664316"/>
    <w:rsid w:val="00665C4D"/>
    <w:rsid w:val="00667DA7"/>
    <w:rsid w:val="00672107"/>
    <w:rsid w:val="00675175"/>
    <w:rsid w:val="00675A19"/>
    <w:rsid w:val="006768FC"/>
    <w:rsid w:val="00676D46"/>
    <w:rsid w:val="00677806"/>
    <w:rsid w:val="006805E3"/>
    <w:rsid w:val="00681A61"/>
    <w:rsid w:val="0068231A"/>
    <w:rsid w:val="00682976"/>
    <w:rsid w:val="00682D92"/>
    <w:rsid w:val="0068441E"/>
    <w:rsid w:val="00685BF6"/>
    <w:rsid w:val="00686852"/>
    <w:rsid w:val="00692A38"/>
    <w:rsid w:val="006938BE"/>
    <w:rsid w:val="00693BC9"/>
    <w:rsid w:val="00694427"/>
    <w:rsid w:val="006957C0"/>
    <w:rsid w:val="006959AD"/>
    <w:rsid w:val="0069678A"/>
    <w:rsid w:val="00697C3A"/>
    <w:rsid w:val="006A01E3"/>
    <w:rsid w:val="006A09B5"/>
    <w:rsid w:val="006A15CC"/>
    <w:rsid w:val="006A1A37"/>
    <w:rsid w:val="006A5260"/>
    <w:rsid w:val="006A55FA"/>
    <w:rsid w:val="006B07F1"/>
    <w:rsid w:val="006B2AF2"/>
    <w:rsid w:val="006B2F83"/>
    <w:rsid w:val="006B4F88"/>
    <w:rsid w:val="006B53A5"/>
    <w:rsid w:val="006B74ED"/>
    <w:rsid w:val="006B776B"/>
    <w:rsid w:val="006B79DD"/>
    <w:rsid w:val="006B7C58"/>
    <w:rsid w:val="006C04FE"/>
    <w:rsid w:val="006C2240"/>
    <w:rsid w:val="006C2B87"/>
    <w:rsid w:val="006C5A73"/>
    <w:rsid w:val="006C612E"/>
    <w:rsid w:val="006C6FD9"/>
    <w:rsid w:val="006D0A15"/>
    <w:rsid w:val="006D235C"/>
    <w:rsid w:val="006D2FEE"/>
    <w:rsid w:val="006D6623"/>
    <w:rsid w:val="006E074A"/>
    <w:rsid w:val="006E0785"/>
    <w:rsid w:val="006E0835"/>
    <w:rsid w:val="006E1736"/>
    <w:rsid w:val="006E2DF9"/>
    <w:rsid w:val="006E2FA0"/>
    <w:rsid w:val="006E3F96"/>
    <w:rsid w:val="006E424D"/>
    <w:rsid w:val="006E47AD"/>
    <w:rsid w:val="006E6902"/>
    <w:rsid w:val="006E77E1"/>
    <w:rsid w:val="006F06E0"/>
    <w:rsid w:val="006F1646"/>
    <w:rsid w:val="006F2C39"/>
    <w:rsid w:val="006F330E"/>
    <w:rsid w:val="006F5991"/>
    <w:rsid w:val="00701990"/>
    <w:rsid w:val="00701B08"/>
    <w:rsid w:val="00702CD3"/>
    <w:rsid w:val="00705773"/>
    <w:rsid w:val="007065EB"/>
    <w:rsid w:val="00706DC9"/>
    <w:rsid w:val="00707049"/>
    <w:rsid w:val="00707C3C"/>
    <w:rsid w:val="007126F6"/>
    <w:rsid w:val="00714114"/>
    <w:rsid w:val="00714862"/>
    <w:rsid w:val="00714CA8"/>
    <w:rsid w:val="00714FBE"/>
    <w:rsid w:val="007159D0"/>
    <w:rsid w:val="007169A9"/>
    <w:rsid w:val="0071794B"/>
    <w:rsid w:val="0072084E"/>
    <w:rsid w:val="0072086D"/>
    <w:rsid w:val="00720D1F"/>
    <w:rsid w:val="00721F7F"/>
    <w:rsid w:val="00725EB8"/>
    <w:rsid w:val="007278CE"/>
    <w:rsid w:val="007300DA"/>
    <w:rsid w:val="007305D6"/>
    <w:rsid w:val="00730714"/>
    <w:rsid w:val="0073094F"/>
    <w:rsid w:val="00731220"/>
    <w:rsid w:val="007370BE"/>
    <w:rsid w:val="007404FC"/>
    <w:rsid w:val="007415DA"/>
    <w:rsid w:val="00741BCF"/>
    <w:rsid w:val="00743F17"/>
    <w:rsid w:val="00744743"/>
    <w:rsid w:val="007460ED"/>
    <w:rsid w:val="0074788B"/>
    <w:rsid w:val="00747F21"/>
    <w:rsid w:val="007521A5"/>
    <w:rsid w:val="00752240"/>
    <w:rsid w:val="0075228E"/>
    <w:rsid w:val="00753DE2"/>
    <w:rsid w:val="0075414F"/>
    <w:rsid w:val="00754E56"/>
    <w:rsid w:val="00755971"/>
    <w:rsid w:val="00755E16"/>
    <w:rsid w:val="00757FAA"/>
    <w:rsid w:val="00761EFF"/>
    <w:rsid w:val="00762B58"/>
    <w:rsid w:val="007645EF"/>
    <w:rsid w:val="00764AA6"/>
    <w:rsid w:val="00765675"/>
    <w:rsid w:val="007656C0"/>
    <w:rsid w:val="007658AB"/>
    <w:rsid w:val="00765D3C"/>
    <w:rsid w:val="00766121"/>
    <w:rsid w:val="0076665F"/>
    <w:rsid w:val="00766E3C"/>
    <w:rsid w:val="00766F73"/>
    <w:rsid w:val="0076742C"/>
    <w:rsid w:val="00773CA0"/>
    <w:rsid w:val="00773FA0"/>
    <w:rsid w:val="007745B2"/>
    <w:rsid w:val="00774D63"/>
    <w:rsid w:val="00775966"/>
    <w:rsid w:val="0077636E"/>
    <w:rsid w:val="00777A42"/>
    <w:rsid w:val="007806F6"/>
    <w:rsid w:val="00782A9F"/>
    <w:rsid w:val="00784272"/>
    <w:rsid w:val="007846D8"/>
    <w:rsid w:val="00785EAD"/>
    <w:rsid w:val="00786679"/>
    <w:rsid w:val="0078699D"/>
    <w:rsid w:val="007869B4"/>
    <w:rsid w:val="00786AF8"/>
    <w:rsid w:val="00786ED9"/>
    <w:rsid w:val="00787C13"/>
    <w:rsid w:val="00791979"/>
    <w:rsid w:val="00791D17"/>
    <w:rsid w:val="00792BD5"/>
    <w:rsid w:val="00792CCC"/>
    <w:rsid w:val="00794E58"/>
    <w:rsid w:val="00796294"/>
    <w:rsid w:val="007A0A90"/>
    <w:rsid w:val="007A2966"/>
    <w:rsid w:val="007A2DAF"/>
    <w:rsid w:val="007A30AE"/>
    <w:rsid w:val="007A40ED"/>
    <w:rsid w:val="007A77EB"/>
    <w:rsid w:val="007A7C41"/>
    <w:rsid w:val="007B1532"/>
    <w:rsid w:val="007B15FC"/>
    <w:rsid w:val="007B1671"/>
    <w:rsid w:val="007B182C"/>
    <w:rsid w:val="007B5A15"/>
    <w:rsid w:val="007B6ACE"/>
    <w:rsid w:val="007C0139"/>
    <w:rsid w:val="007C1AE5"/>
    <w:rsid w:val="007C1EEC"/>
    <w:rsid w:val="007C5C4D"/>
    <w:rsid w:val="007D0994"/>
    <w:rsid w:val="007D1E66"/>
    <w:rsid w:val="007D2408"/>
    <w:rsid w:val="007D293C"/>
    <w:rsid w:val="007D52E5"/>
    <w:rsid w:val="007D568F"/>
    <w:rsid w:val="007E0CAA"/>
    <w:rsid w:val="007E1063"/>
    <w:rsid w:val="007E1107"/>
    <w:rsid w:val="007E1A57"/>
    <w:rsid w:val="007E221C"/>
    <w:rsid w:val="007F0D0A"/>
    <w:rsid w:val="007F0E99"/>
    <w:rsid w:val="007F2901"/>
    <w:rsid w:val="007F3658"/>
    <w:rsid w:val="007F47CD"/>
    <w:rsid w:val="007F6500"/>
    <w:rsid w:val="007F6DF2"/>
    <w:rsid w:val="00800139"/>
    <w:rsid w:val="008005C3"/>
    <w:rsid w:val="0080167E"/>
    <w:rsid w:val="00804174"/>
    <w:rsid w:val="008056E0"/>
    <w:rsid w:val="00805B42"/>
    <w:rsid w:val="00806B01"/>
    <w:rsid w:val="00807CBF"/>
    <w:rsid w:val="00813C66"/>
    <w:rsid w:val="00814151"/>
    <w:rsid w:val="0081560A"/>
    <w:rsid w:val="00815E9C"/>
    <w:rsid w:val="008160B3"/>
    <w:rsid w:val="008167DA"/>
    <w:rsid w:val="00816CCD"/>
    <w:rsid w:val="00816CFA"/>
    <w:rsid w:val="00817D5E"/>
    <w:rsid w:val="00820E09"/>
    <w:rsid w:val="00821DE5"/>
    <w:rsid w:val="00825308"/>
    <w:rsid w:val="008253E2"/>
    <w:rsid w:val="00830C60"/>
    <w:rsid w:val="00830E0F"/>
    <w:rsid w:val="00832A59"/>
    <w:rsid w:val="008352FF"/>
    <w:rsid w:val="008353FC"/>
    <w:rsid w:val="00835718"/>
    <w:rsid w:val="00840872"/>
    <w:rsid w:val="008421C8"/>
    <w:rsid w:val="00842D68"/>
    <w:rsid w:val="00843DC3"/>
    <w:rsid w:val="00844D00"/>
    <w:rsid w:val="008460D2"/>
    <w:rsid w:val="00851D02"/>
    <w:rsid w:val="008525D0"/>
    <w:rsid w:val="00853824"/>
    <w:rsid w:val="00854E73"/>
    <w:rsid w:val="00857BAF"/>
    <w:rsid w:val="008606EF"/>
    <w:rsid w:val="00860717"/>
    <w:rsid w:val="00861B5A"/>
    <w:rsid w:val="0086219C"/>
    <w:rsid w:val="00863FD0"/>
    <w:rsid w:val="008640B7"/>
    <w:rsid w:val="0086425C"/>
    <w:rsid w:val="00864FFB"/>
    <w:rsid w:val="0086569F"/>
    <w:rsid w:val="008659E1"/>
    <w:rsid w:val="00870AE4"/>
    <w:rsid w:val="008715AA"/>
    <w:rsid w:val="00871A10"/>
    <w:rsid w:val="00872DE8"/>
    <w:rsid w:val="0087311B"/>
    <w:rsid w:val="00874F10"/>
    <w:rsid w:val="00875524"/>
    <w:rsid w:val="00875AEA"/>
    <w:rsid w:val="00877D1B"/>
    <w:rsid w:val="00880CD5"/>
    <w:rsid w:val="00882001"/>
    <w:rsid w:val="0088231B"/>
    <w:rsid w:val="008829CB"/>
    <w:rsid w:val="00882C82"/>
    <w:rsid w:val="0088354A"/>
    <w:rsid w:val="0088448A"/>
    <w:rsid w:val="00885159"/>
    <w:rsid w:val="00885D0B"/>
    <w:rsid w:val="00885DD7"/>
    <w:rsid w:val="00886D5B"/>
    <w:rsid w:val="008876A0"/>
    <w:rsid w:val="00890C1D"/>
    <w:rsid w:val="00890FD3"/>
    <w:rsid w:val="0089146C"/>
    <w:rsid w:val="008928E6"/>
    <w:rsid w:val="00893237"/>
    <w:rsid w:val="00893EDE"/>
    <w:rsid w:val="008943B9"/>
    <w:rsid w:val="00894930"/>
    <w:rsid w:val="0089671D"/>
    <w:rsid w:val="00896893"/>
    <w:rsid w:val="00897529"/>
    <w:rsid w:val="008A09A0"/>
    <w:rsid w:val="008A1550"/>
    <w:rsid w:val="008A245C"/>
    <w:rsid w:val="008A344D"/>
    <w:rsid w:val="008A364E"/>
    <w:rsid w:val="008A48EB"/>
    <w:rsid w:val="008A55ED"/>
    <w:rsid w:val="008A61D8"/>
    <w:rsid w:val="008A6266"/>
    <w:rsid w:val="008A6411"/>
    <w:rsid w:val="008B0BE2"/>
    <w:rsid w:val="008B26C7"/>
    <w:rsid w:val="008B3532"/>
    <w:rsid w:val="008B35B8"/>
    <w:rsid w:val="008B4A7B"/>
    <w:rsid w:val="008B5ECE"/>
    <w:rsid w:val="008B6482"/>
    <w:rsid w:val="008B758B"/>
    <w:rsid w:val="008C0D9A"/>
    <w:rsid w:val="008C14AC"/>
    <w:rsid w:val="008C1A40"/>
    <w:rsid w:val="008C29A7"/>
    <w:rsid w:val="008C2DCE"/>
    <w:rsid w:val="008C2DCF"/>
    <w:rsid w:val="008C34D2"/>
    <w:rsid w:val="008C3EEF"/>
    <w:rsid w:val="008C3F04"/>
    <w:rsid w:val="008C4A40"/>
    <w:rsid w:val="008C4AD5"/>
    <w:rsid w:val="008C5365"/>
    <w:rsid w:val="008C70CF"/>
    <w:rsid w:val="008C712F"/>
    <w:rsid w:val="008C73B9"/>
    <w:rsid w:val="008C7C8F"/>
    <w:rsid w:val="008D421C"/>
    <w:rsid w:val="008D60A0"/>
    <w:rsid w:val="008D67B7"/>
    <w:rsid w:val="008D6E8D"/>
    <w:rsid w:val="008E18D2"/>
    <w:rsid w:val="008E1EAD"/>
    <w:rsid w:val="008E2FE7"/>
    <w:rsid w:val="008E3184"/>
    <w:rsid w:val="008E508E"/>
    <w:rsid w:val="008E5131"/>
    <w:rsid w:val="008E6BA5"/>
    <w:rsid w:val="008E6D85"/>
    <w:rsid w:val="008F041E"/>
    <w:rsid w:val="008F210C"/>
    <w:rsid w:val="008F411D"/>
    <w:rsid w:val="008F432F"/>
    <w:rsid w:val="008F7E3A"/>
    <w:rsid w:val="00900090"/>
    <w:rsid w:val="009004E2"/>
    <w:rsid w:val="009022D3"/>
    <w:rsid w:val="009064F3"/>
    <w:rsid w:val="009065DE"/>
    <w:rsid w:val="00907333"/>
    <w:rsid w:val="00907CF1"/>
    <w:rsid w:val="00907D81"/>
    <w:rsid w:val="00910356"/>
    <w:rsid w:val="00910521"/>
    <w:rsid w:val="00911469"/>
    <w:rsid w:val="0091356A"/>
    <w:rsid w:val="009135BC"/>
    <w:rsid w:val="00921714"/>
    <w:rsid w:val="00921919"/>
    <w:rsid w:val="00921B5A"/>
    <w:rsid w:val="009222D2"/>
    <w:rsid w:val="009225E3"/>
    <w:rsid w:val="009228EE"/>
    <w:rsid w:val="00924ADD"/>
    <w:rsid w:val="00924CB7"/>
    <w:rsid w:val="009259EF"/>
    <w:rsid w:val="00927A1E"/>
    <w:rsid w:val="00927A79"/>
    <w:rsid w:val="00927C7B"/>
    <w:rsid w:val="00927D9B"/>
    <w:rsid w:val="00932752"/>
    <w:rsid w:val="00932B26"/>
    <w:rsid w:val="0093312D"/>
    <w:rsid w:val="009342BB"/>
    <w:rsid w:val="00934A9D"/>
    <w:rsid w:val="00936156"/>
    <w:rsid w:val="009363A7"/>
    <w:rsid w:val="0093734D"/>
    <w:rsid w:val="0093734F"/>
    <w:rsid w:val="00942154"/>
    <w:rsid w:val="00942661"/>
    <w:rsid w:val="00942B45"/>
    <w:rsid w:val="0094318C"/>
    <w:rsid w:val="00943FA7"/>
    <w:rsid w:val="00945178"/>
    <w:rsid w:val="009452CE"/>
    <w:rsid w:val="00947383"/>
    <w:rsid w:val="00947E32"/>
    <w:rsid w:val="00950B42"/>
    <w:rsid w:val="00951F0E"/>
    <w:rsid w:val="00953561"/>
    <w:rsid w:val="00954D11"/>
    <w:rsid w:val="00955634"/>
    <w:rsid w:val="009556DA"/>
    <w:rsid w:val="00955907"/>
    <w:rsid w:val="00956CB9"/>
    <w:rsid w:val="0095728B"/>
    <w:rsid w:val="00957AAD"/>
    <w:rsid w:val="00960CDA"/>
    <w:rsid w:val="00961BE7"/>
    <w:rsid w:val="00961F5F"/>
    <w:rsid w:val="009639F2"/>
    <w:rsid w:val="00964089"/>
    <w:rsid w:val="009641EA"/>
    <w:rsid w:val="009655F4"/>
    <w:rsid w:val="0096661D"/>
    <w:rsid w:val="00967668"/>
    <w:rsid w:val="009679A9"/>
    <w:rsid w:val="00967A3D"/>
    <w:rsid w:val="0097014A"/>
    <w:rsid w:val="00970B52"/>
    <w:rsid w:val="00970CBC"/>
    <w:rsid w:val="009717D7"/>
    <w:rsid w:val="00972BEB"/>
    <w:rsid w:val="00972F08"/>
    <w:rsid w:val="00974B22"/>
    <w:rsid w:val="009756BC"/>
    <w:rsid w:val="0097644E"/>
    <w:rsid w:val="00980CC7"/>
    <w:rsid w:val="00985157"/>
    <w:rsid w:val="009853A0"/>
    <w:rsid w:val="009877BB"/>
    <w:rsid w:val="009926B4"/>
    <w:rsid w:val="009926DE"/>
    <w:rsid w:val="00994682"/>
    <w:rsid w:val="00994795"/>
    <w:rsid w:val="00996609"/>
    <w:rsid w:val="0099677F"/>
    <w:rsid w:val="009A20CA"/>
    <w:rsid w:val="009A2B5F"/>
    <w:rsid w:val="009A6157"/>
    <w:rsid w:val="009A72C4"/>
    <w:rsid w:val="009A76FD"/>
    <w:rsid w:val="009B109E"/>
    <w:rsid w:val="009B15C1"/>
    <w:rsid w:val="009B22FE"/>
    <w:rsid w:val="009B2795"/>
    <w:rsid w:val="009B339D"/>
    <w:rsid w:val="009B4562"/>
    <w:rsid w:val="009B5074"/>
    <w:rsid w:val="009B7D63"/>
    <w:rsid w:val="009C3698"/>
    <w:rsid w:val="009C3A92"/>
    <w:rsid w:val="009C3BB1"/>
    <w:rsid w:val="009C5813"/>
    <w:rsid w:val="009C6C34"/>
    <w:rsid w:val="009C78F5"/>
    <w:rsid w:val="009C7F2A"/>
    <w:rsid w:val="009C7F4F"/>
    <w:rsid w:val="009D05B4"/>
    <w:rsid w:val="009D1B9D"/>
    <w:rsid w:val="009D2F41"/>
    <w:rsid w:val="009D320E"/>
    <w:rsid w:val="009D4865"/>
    <w:rsid w:val="009D5FB8"/>
    <w:rsid w:val="009D7447"/>
    <w:rsid w:val="009E3405"/>
    <w:rsid w:val="009E3456"/>
    <w:rsid w:val="009E439A"/>
    <w:rsid w:val="009E45BD"/>
    <w:rsid w:val="009E4ADD"/>
    <w:rsid w:val="009E60A9"/>
    <w:rsid w:val="009E61DB"/>
    <w:rsid w:val="009E6F76"/>
    <w:rsid w:val="009E6FF9"/>
    <w:rsid w:val="009F104B"/>
    <w:rsid w:val="009F2905"/>
    <w:rsid w:val="009F3682"/>
    <w:rsid w:val="009F39DA"/>
    <w:rsid w:val="009F449D"/>
    <w:rsid w:val="009F5BE8"/>
    <w:rsid w:val="009F79E0"/>
    <w:rsid w:val="00A00744"/>
    <w:rsid w:val="00A02F81"/>
    <w:rsid w:val="00A0610D"/>
    <w:rsid w:val="00A13A45"/>
    <w:rsid w:val="00A13AF9"/>
    <w:rsid w:val="00A13C85"/>
    <w:rsid w:val="00A14B4D"/>
    <w:rsid w:val="00A16ACC"/>
    <w:rsid w:val="00A175FC"/>
    <w:rsid w:val="00A1797E"/>
    <w:rsid w:val="00A21126"/>
    <w:rsid w:val="00A215D6"/>
    <w:rsid w:val="00A21885"/>
    <w:rsid w:val="00A22D5A"/>
    <w:rsid w:val="00A23914"/>
    <w:rsid w:val="00A269A1"/>
    <w:rsid w:val="00A26EC1"/>
    <w:rsid w:val="00A30EA4"/>
    <w:rsid w:val="00A31233"/>
    <w:rsid w:val="00A33F00"/>
    <w:rsid w:val="00A35E07"/>
    <w:rsid w:val="00A37173"/>
    <w:rsid w:val="00A40579"/>
    <w:rsid w:val="00A407AC"/>
    <w:rsid w:val="00A43461"/>
    <w:rsid w:val="00A4400F"/>
    <w:rsid w:val="00A4461C"/>
    <w:rsid w:val="00A449CC"/>
    <w:rsid w:val="00A44ACD"/>
    <w:rsid w:val="00A44F6E"/>
    <w:rsid w:val="00A46F72"/>
    <w:rsid w:val="00A475C1"/>
    <w:rsid w:val="00A50B67"/>
    <w:rsid w:val="00A51033"/>
    <w:rsid w:val="00A53877"/>
    <w:rsid w:val="00A53CCE"/>
    <w:rsid w:val="00A5559D"/>
    <w:rsid w:val="00A55CE2"/>
    <w:rsid w:val="00A576D1"/>
    <w:rsid w:val="00A6083F"/>
    <w:rsid w:val="00A6168C"/>
    <w:rsid w:val="00A616CB"/>
    <w:rsid w:val="00A6216D"/>
    <w:rsid w:val="00A63426"/>
    <w:rsid w:val="00A63464"/>
    <w:rsid w:val="00A642BC"/>
    <w:rsid w:val="00A64EA0"/>
    <w:rsid w:val="00A65827"/>
    <w:rsid w:val="00A6590C"/>
    <w:rsid w:val="00A667C0"/>
    <w:rsid w:val="00A71616"/>
    <w:rsid w:val="00A72B40"/>
    <w:rsid w:val="00A75259"/>
    <w:rsid w:val="00A75E2D"/>
    <w:rsid w:val="00A76FE9"/>
    <w:rsid w:val="00A773E6"/>
    <w:rsid w:val="00A777EB"/>
    <w:rsid w:val="00A8153B"/>
    <w:rsid w:val="00A8156D"/>
    <w:rsid w:val="00A81AE1"/>
    <w:rsid w:val="00A81E0B"/>
    <w:rsid w:val="00A83094"/>
    <w:rsid w:val="00A857A0"/>
    <w:rsid w:val="00A8670A"/>
    <w:rsid w:val="00A87D87"/>
    <w:rsid w:val="00A90743"/>
    <w:rsid w:val="00A90754"/>
    <w:rsid w:val="00A908BE"/>
    <w:rsid w:val="00A90E56"/>
    <w:rsid w:val="00A93B73"/>
    <w:rsid w:val="00A93E17"/>
    <w:rsid w:val="00A94C9D"/>
    <w:rsid w:val="00A95A15"/>
    <w:rsid w:val="00A97274"/>
    <w:rsid w:val="00AA0564"/>
    <w:rsid w:val="00AA05B9"/>
    <w:rsid w:val="00AA0A54"/>
    <w:rsid w:val="00AA3E04"/>
    <w:rsid w:val="00AA3F0F"/>
    <w:rsid w:val="00AA47A0"/>
    <w:rsid w:val="00AA495A"/>
    <w:rsid w:val="00AA7597"/>
    <w:rsid w:val="00AB0182"/>
    <w:rsid w:val="00AB31ED"/>
    <w:rsid w:val="00AB5AF8"/>
    <w:rsid w:val="00AB5F10"/>
    <w:rsid w:val="00AC1218"/>
    <w:rsid w:val="00AC21F2"/>
    <w:rsid w:val="00AC22E1"/>
    <w:rsid w:val="00AC3DA5"/>
    <w:rsid w:val="00AC4289"/>
    <w:rsid w:val="00AC44B7"/>
    <w:rsid w:val="00AC4796"/>
    <w:rsid w:val="00AC48DB"/>
    <w:rsid w:val="00AC4B4C"/>
    <w:rsid w:val="00AC5B8B"/>
    <w:rsid w:val="00AC6675"/>
    <w:rsid w:val="00AC75EA"/>
    <w:rsid w:val="00AC786B"/>
    <w:rsid w:val="00AC7E79"/>
    <w:rsid w:val="00AD004E"/>
    <w:rsid w:val="00AD299C"/>
    <w:rsid w:val="00AD2E4B"/>
    <w:rsid w:val="00AD44A4"/>
    <w:rsid w:val="00AD5321"/>
    <w:rsid w:val="00AD748F"/>
    <w:rsid w:val="00AD798C"/>
    <w:rsid w:val="00AE1D0D"/>
    <w:rsid w:val="00AE2230"/>
    <w:rsid w:val="00AE34CF"/>
    <w:rsid w:val="00AE377A"/>
    <w:rsid w:val="00AE3780"/>
    <w:rsid w:val="00AE5374"/>
    <w:rsid w:val="00AE5AC1"/>
    <w:rsid w:val="00AE6951"/>
    <w:rsid w:val="00AF06C4"/>
    <w:rsid w:val="00AF095D"/>
    <w:rsid w:val="00AF1A6E"/>
    <w:rsid w:val="00AF26F0"/>
    <w:rsid w:val="00AF29AD"/>
    <w:rsid w:val="00AF3E78"/>
    <w:rsid w:val="00AF4BBF"/>
    <w:rsid w:val="00B01C6E"/>
    <w:rsid w:val="00B01D03"/>
    <w:rsid w:val="00B0202B"/>
    <w:rsid w:val="00B02120"/>
    <w:rsid w:val="00B030EB"/>
    <w:rsid w:val="00B06843"/>
    <w:rsid w:val="00B07E8D"/>
    <w:rsid w:val="00B1089F"/>
    <w:rsid w:val="00B1144F"/>
    <w:rsid w:val="00B17056"/>
    <w:rsid w:val="00B22FA4"/>
    <w:rsid w:val="00B237C4"/>
    <w:rsid w:val="00B24E5C"/>
    <w:rsid w:val="00B26903"/>
    <w:rsid w:val="00B26BD3"/>
    <w:rsid w:val="00B27904"/>
    <w:rsid w:val="00B31AFB"/>
    <w:rsid w:val="00B31D11"/>
    <w:rsid w:val="00B33EC7"/>
    <w:rsid w:val="00B40140"/>
    <w:rsid w:val="00B412DF"/>
    <w:rsid w:val="00B4167B"/>
    <w:rsid w:val="00B41D5B"/>
    <w:rsid w:val="00B427A4"/>
    <w:rsid w:val="00B439DC"/>
    <w:rsid w:val="00B446C2"/>
    <w:rsid w:val="00B46006"/>
    <w:rsid w:val="00B47138"/>
    <w:rsid w:val="00B472FB"/>
    <w:rsid w:val="00B47A2C"/>
    <w:rsid w:val="00B530B4"/>
    <w:rsid w:val="00B532C8"/>
    <w:rsid w:val="00B53F99"/>
    <w:rsid w:val="00B54DF4"/>
    <w:rsid w:val="00B5561A"/>
    <w:rsid w:val="00B56582"/>
    <w:rsid w:val="00B57297"/>
    <w:rsid w:val="00B57332"/>
    <w:rsid w:val="00B60A08"/>
    <w:rsid w:val="00B61426"/>
    <w:rsid w:val="00B62481"/>
    <w:rsid w:val="00B62F84"/>
    <w:rsid w:val="00B631DA"/>
    <w:rsid w:val="00B63570"/>
    <w:rsid w:val="00B6461D"/>
    <w:rsid w:val="00B64E45"/>
    <w:rsid w:val="00B65524"/>
    <w:rsid w:val="00B65A76"/>
    <w:rsid w:val="00B6706F"/>
    <w:rsid w:val="00B67733"/>
    <w:rsid w:val="00B707C7"/>
    <w:rsid w:val="00B72100"/>
    <w:rsid w:val="00B72734"/>
    <w:rsid w:val="00B73888"/>
    <w:rsid w:val="00B73C3C"/>
    <w:rsid w:val="00B75EBB"/>
    <w:rsid w:val="00B76603"/>
    <w:rsid w:val="00B77587"/>
    <w:rsid w:val="00B80FBB"/>
    <w:rsid w:val="00B816B7"/>
    <w:rsid w:val="00B83C69"/>
    <w:rsid w:val="00B83D69"/>
    <w:rsid w:val="00B846CE"/>
    <w:rsid w:val="00B86007"/>
    <w:rsid w:val="00B8797D"/>
    <w:rsid w:val="00B944B1"/>
    <w:rsid w:val="00B955E5"/>
    <w:rsid w:val="00B95DDB"/>
    <w:rsid w:val="00B962A3"/>
    <w:rsid w:val="00B9711C"/>
    <w:rsid w:val="00BA0574"/>
    <w:rsid w:val="00BA0DB2"/>
    <w:rsid w:val="00BA1519"/>
    <w:rsid w:val="00BA1884"/>
    <w:rsid w:val="00BA25F2"/>
    <w:rsid w:val="00BA2E58"/>
    <w:rsid w:val="00BA5C0B"/>
    <w:rsid w:val="00BA5C36"/>
    <w:rsid w:val="00BA5DD0"/>
    <w:rsid w:val="00BA6F85"/>
    <w:rsid w:val="00BA70F6"/>
    <w:rsid w:val="00BA7BA0"/>
    <w:rsid w:val="00BA7EEE"/>
    <w:rsid w:val="00BB21FF"/>
    <w:rsid w:val="00BB2B25"/>
    <w:rsid w:val="00BB37FA"/>
    <w:rsid w:val="00BB4DC9"/>
    <w:rsid w:val="00BB4EFF"/>
    <w:rsid w:val="00BB564D"/>
    <w:rsid w:val="00BB754B"/>
    <w:rsid w:val="00BB7FBD"/>
    <w:rsid w:val="00BC20D3"/>
    <w:rsid w:val="00BC27C0"/>
    <w:rsid w:val="00BC2DF3"/>
    <w:rsid w:val="00BC2F4F"/>
    <w:rsid w:val="00BC3EED"/>
    <w:rsid w:val="00BC4C70"/>
    <w:rsid w:val="00BC5648"/>
    <w:rsid w:val="00BC6DE2"/>
    <w:rsid w:val="00BC72BA"/>
    <w:rsid w:val="00BC77EA"/>
    <w:rsid w:val="00BD00D7"/>
    <w:rsid w:val="00BD10D7"/>
    <w:rsid w:val="00BD4973"/>
    <w:rsid w:val="00BD4EFC"/>
    <w:rsid w:val="00BD54FB"/>
    <w:rsid w:val="00BD78CA"/>
    <w:rsid w:val="00BE162C"/>
    <w:rsid w:val="00BE1D67"/>
    <w:rsid w:val="00BE27F7"/>
    <w:rsid w:val="00BE3C71"/>
    <w:rsid w:val="00BE6F49"/>
    <w:rsid w:val="00BE722E"/>
    <w:rsid w:val="00BF12DF"/>
    <w:rsid w:val="00BF1614"/>
    <w:rsid w:val="00BF2493"/>
    <w:rsid w:val="00BF67F9"/>
    <w:rsid w:val="00C0093D"/>
    <w:rsid w:val="00C01ADE"/>
    <w:rsid w:val="00C01DC2"/>
    <w:rsid w:val="00C05259"/>
    <w:rsid w:val="00C0573B"/>
    <w:rsid w:val="00C0592E"/>
    <w:rsid w:val="00C064C4"/>
    <w:rsid w:val="00C0720E"/>
    <w:rsid w:val="00C12780"/>
    <w:rsid w:val="00C131EF"/>
    <w:rsid w:val="00C1549C"/>
    <w:rsid w:val="00C155C6"/>
    <w:rsid w:val="00C17376"/>
    <w:rsid w:val="00C20459"/>
    <w:rsid w:val="00C2060F"/>
    <w:rsid w:val="00C22CB3"/>
    <w:rsid w:val="00C22EAC"/>
    <w:rsid w:val="00C24DF0"/>
    <w:rsid w:val="00C2525B"/>
    <w:rsid w:val="00C257DE"/>
    <w:rsid w:val="00C27053"/>
    <w:rsid w:val="00C27E22"/>
    <w:rsid w:val="00C331E8"/>
    <w:rsid w:val="00C34055"/>
    <w:rsid w:val="00C355BC"/>
    <w:rsid w:val="00C36D66"/>
    <w:rsid w:val="00C4022C"/>
    <w:rsid w:val="00C403AB"/>
    <w:rsid w:val="00C40721"/>
    <w:rsid w:val="00C4116B"/>
    <w:rsid w:val="00C41175"/>
    <w:rsid w:val="00C43717"/>
    <w:rsid w:val="00C43736"/>
    <w:rsid w:val="00C438F1"/>
    <w:rsid w:val="00C448C5"/>
    <w:rsid w:val="00C45BB3"/>
    <w:rsid w:val="00C46203"/>
    <w:rsid w:val="00C502AB"/>
    <w:rsid w:val="00C51362"/>
    <w:rsid w:val="00C52657"/>
    <w:rsid w:val="00C60399"/>
    <w:rsid w:val="00C603E7"/>
    <w:rsid w:val="00C60EA4"/>
    <w:rsid w:val="00C62D2E"/>
    <w:rsid w:val="00C63331"/>
    <w:rsid w:val="00C65D16"/>
    <w:rsid w:val="00C712D6"/>
    <w:rsid w:val="00C71DDD"/>
    <w:rsid w:val="00C72235"/>
    <w:rsid w:val="00C72F97"/>
    <w:rsid w:val="00C742A3"/>
    <w:rsid w:val="00C74DC4"/>
    <w:rsid w:val="00C75D1C"/>
    <w:rsid w:val="00C76B98"/>
    <w:rsid w:val="00C7730D"/>
    <w:rsid w:val="00C8087D"/>
    <w:rsid w:val="00C808FB"/>
    <w:rsid w:val="00C84B61"/>
    <w:rsid w:val="00C92072"/>
    <w:rsid w:val="00C92282"/>
    <w:rsid w:val="00C923E7"/>
    <w:rsid w:val="00C928F3"/>
    <w:rsid w:val="00C94742"/>
    <w:rsid w:val="00C94873"/>
    <w:rsid w:val="00C95586"/>
    <w:rsid w:val="00C95E76"/>
    <w:rsid w:val="00C96069"/>
    <w:rsid w:val="00C97D87"/>
    <w:rsid w:val="00CA065F"/>
    <w:rsid w:val="00CA3010"/>
    <w:rsid w:val="00CA563D"/>
    <w:rsid w:val="00CB013A"/>
    <w:rsid w:val="00CB1E26"/>
    <w:rsid w:val="00CB5AA2"/>
    <w:rsid w:val="00CB5B01"/>
    <w:rsid w:val="00CB6199"/>
    <w:rsid w:val="00CC00E3"/>
    <w:rsid w:val="00CC1023"/>
    <w:rsid w:val="00CC117E"/>
    <w:rsid w:val="00CC129B"/>
    <w:rsid w:val="00CC2067"/>
    <w:rsid w:val="00CC23BE"/>
    <w:rsid w:val="00CC2BEA"/>
    <w:rsid w:val="00CC33E7"/>
    <w:rsid w:val="00CC41BE"/>
    <w:rsid w:val="00CC5953"/>
    <w:rsid w:val="00CC7C29"/>
    <w:rsid w:val="00CD2037"/>
    <w:rsid w:val="00CD2ED9"/>
    <w:rsid w:val="00CD43F8"/>
    <w:rsid w:val="00CD44B1"/>
    <w:rsid w:val="00CD5125"/>
    <w:rsid w:val="00CD51A9"/>
    <w:rsid w:val="00CD52EF"/>
    <w:rsid w:val="00CD5451"/>
    <w:rsid w:val="00CD6D87"/>
    <w:rsid w:val="00CD7FDF"/>
    <w:rsid w:val="00CE1C0C"/>
    <w:rsid w:val="00CE4267"/>
    <w:rsid w:val="00CE611C"/>
    <w:rsid w:val="00CE73FD"/>
    <w:rsid w:val="00CF0175"/>
    <w:rsid w:val="00CF3398"/>
    <w:rsid w:val="00CF4F62"/>
    <w:rsid w:val="00CF522A"/>
    <w:rsid w:val="00CF541F"/>
    <w:rsid w:val="00CF6492"/>
    <w:rsid w:val="00D00D62"/>
    <w:rsid w:val="00D058ED"/>
    <w:rsid w:val="00D05BDA"/>
    <w:rsid w:val="00D05E5A"/>
    <w:rsid w:val="00D076B3"/>
    <w:rsid w:val="00D10887"/>
    <w:rsid w:val="00D11CC9"/>
    <w:rsid w:val="00D134E7"/>
    <w:rsid w:val="00D15F7A"/>
    <w:rsid w:val="00D16D70"/>
    <w:rsid w:val="00D17839"/>
    <w:rsid w:val="00D21A84"/>
    <w:rsid w:val="00D23071"/>
    <w:rsid w:val="00D23CC3"/>
    <w:rsid w:val="00D27032"/>
    <w:rsid w:val="00D306FD"/>
    <w:rsid w:val="00D31638"/>
    <w:rsid w:val="00D333CA"/>
    <w:rsid w:val="00D34A9D"/>
    <w:rsid w:val="00D3660A"/>
    <w:rsid w:val="00D36FCC"/>
    <w:rsid w:val="00D4040D"/>
    <w:rsid w:val="00D4078C"/>
    <w:rsid w:val="00D411F0"/>
    <w:rsid w:val="00D41358"/>
    <w:rsid w:val="00D4343E"/>
    <w:rsid w:val="00D43A77"/>
    <w:rsid w:val="00D45BCE"/>
    <w:rsid w:val="00D47715"/>
    <w:rsid w:val="00D515D0"/>
    <w:rsid w:val="00D51C15"/>
    <w:rsid w:val="00D52766"/>
    <w:rsid w:val="00D52F4B"/>
    <w:rsid w:val="00D53733"/>
    <w:rsid w:val="00D600AD"/>
    <w:rsid w:val="00D603BD"/>
    <w:rsid w:val="00D60CEF"/>
    <w:rsid w:val="00D61D4C"/>
    <w:rsid w:val="00D64FF3"/>
    <w:rsid w:val="00D6539B"/>
    <w:rsid w:val="00D65A7C"/>
    <w:rsid w:val="00D66215"/>
    <w:rsid w:val="00D664DD"/>
    <w:rsid w:val="00D666A3"/>
    <w:rsid w:val="00D67E63"/>
    <w:rsid w:val="00D704D0"/>
    <w:rsid w:val="00D722D2"/>
    <w:rsid w:val="00D7252E"/>
    <w:rsid w:val="00D73427"/>
    <w:rsid w:val="00D73F0C"/>
    <w:rsid w:val="00D74B80"/>
    <w:rsid w:val="00D7509A"/>
    <w:rsid w:val="00D765CF"/>
    <w:rsid w:val="00D76A4A"/>
    <w:rsid w:val="00D80D67"/>
    <w:rsid w:val="00D8169E"/>
    <w:rsid w:val="00D85823"/>
    <w:rsid w:val="00D860C0"/>
    <w:rsid w:val="00D86249"/>
    <w:rsid w:val="00D86509"/>
    <w:rsid w:val="00D868A6"/>
    <w:rsid w:val="00D8728F"/>
    <w:rsid w:val="00D87B12"/>
    <w:rsid w:val="00D87F77"/>
    <w:rsid w:val="00D91338"/>
    <w:rsid w:val="00D929A4"/>
    <w:rsid w:val="00D93042"/>
    <w:rsid w:val="00D93AD8"/>
    <w:rsid w:val="00D93B40"/>
    <w:rsid w:val="00D943DA"/>
    <w:rsid w:val="00D95807"/>
    <w:rsid w:val="00DA2619"/>
    <w:rsid w:val="00DA3A6F"/>
    <w:rsid w:val="00DA3FE0"/>
    <w:rsid w:val="00DA45CC"/>
    <w:rsid w:val="00DA4F48"/>
    <w:rsid w:val="00DA526A"/>
    <w:rsid w:val="00DA7045"/>
    <w:rsid w:val="00DB0941"/>
    <w:rsid w:val="00DB455B"/>
    <w:rsid w:val="00DB7061"/>
    <w:rsid w:val="00DB70FE"/>
    <w:rsid w:val="00DC0F9F"/>
    <w:rsid w:val="00DC2B2C"/>
    <w:rsid w:val="00DC5943"/>
    <w:rsid w:val="00DC7ED4"/>
    <w:rsid w:val="00DD19B8"/>
    <w:rsid w:val="00DD1C54"/>
    <w:rsid w:val="00DD1D35"/>
    <w:rsid w:val="00DD2B1F"/>
    <w:rsid w:val="00DD3ADC"/>
    <w:rsid w:val="00DD3E59"/>
    <w:rsid w:val="00DD4960"/>
    <w:rsid w:val="00DD7415"/>
    <w:rsid w:val="00DD7746"/>
    <w:rsid w:val="00DE3353"/>
    <w:rsid w:val="00DE3BD9"/>
    <w:rsid w:val="00DE3FEC"/>
    <w:rsid w:val="00DE7B6F"/>
    <w:rsid w:val="00DE7D34"/>
    <w:rsid w:val="00DE7EAA"/>
    <w:rsid w:val="00DF3450"/>
    <w:rsid w:val="00DF4861"/>
    <w:rsid w:val="00DF4F93"/>
    <w:rsid w:val="00E00AC4"/>
    <w:rsid w:val="00E01221"/>
    <w:rsid w:val="00E0272A"/>
    <w:rsid w:val="00E02755"/>
    <w:rsid w:val="00E028D2"/>
    <w:rsid w:val="00E03630"/>
    <w:rsid w:val="00E03DBD"/>
    <w:rsid w:val="00E04FBB"/>
    <w:rsid w:val="00E0612E"/>
    <w:rsid w:val="00E10183"/>
    <w:rsid w:val="00E102D2"/>
    <w:rsid w:val="00E109FB"/>
    <w:rsid w:val="00E10DB3"/>
    <w:rsid w:val="00E10E78"/>
    <w:rsid w:val="00E1294E"/>
    <w:rsid w:val="00E13F61"/>
    <w:rsid w:val="00E14429"/>
    <w:rsid w:val="00E16D28"/>
    <w:rsid w:val="00E16FDE"/>
    <w:rsid w:val="00E23EC2"/>
    <w:rsid w:val="00E23F5B"/>
    <w:rsid w:val="00E24AF2"/>
    <w:rsid w:val="00E2564A"/>
    <w:rsid w:val="00E2571D"/>
    <w:rsid w:val="00E274A9"/>
    <w:rsid w:val="00E27EFC"/>
    <w:rsid w:val="00E30573"/>
    <w:rsid w:val="00E30F71"/>
    <w:rsid w:val="00E31C29"/>
    <w:rsid w:val="00E3317E"/>
    <w:rsid w:val="00E335B4"/>
    <w:rsid w:val="00E33993"/>
    <w:rsid w:val="00E35BA0"/>
    <w:rsid w:val="00E36515"/>
    <w:rsid w:val="00E36E4F"/>
    <w:rsid w:val="00E3787B"/>
    <w:rsid w:val="00E4163D"/>
    <w:rsid w:val="00E43165"/>
    <w:rsid w:val="00E43938"/>
    <w:rsid w:val="00E44597"/>
    <w:rsid w:val="00E44B98"/>
    <w:rsid w:val="00E45426"/>
    <w:rsid w:val="00E4585A"/>
    <w:rsid w:val="00E45FAD"/>
    <w:rsid w:val="00E46C05"/>
    <w:rsid w:val="00E4737E"/>
    <w:rsid w:val="00E47ECF"/>
    <w:rsid w:val="00E50C28"/>
    <w:rsid w:val="00E5197E"/>
    <w:rsid w:val="00E52B53"/>
    <w:rsid w:val="00E52C6E"/>
    <w:rsid w:val="00E52E6F"/>
    <w:rsid w:val="00E53CBC"/>
    <w:rsid w:val="00E544B8"/>
    <w:rsid w:val="00E5495D"/>
    <w:rsid w:val="00E54C63"/>
    <w:rsid w:val="00E56431"/>
    <w:rsid w:val="00E579D3"/>
    <w:rsid w:val="00E6229B"/>
    <w:rsid w:val="00E63398"/>
    <w:rsid w:val="00E63491"/>
    <w:rsid w:val="00E6386F"/>
    <w:rsid w:val="00E64575"/>
    <w:rsid w:val="00E65118"/>
    <w:rsid w:val="00E6676B"/>
    <w:rsid w:val="00E705D7"/>
    <w:rsid w:val="00E70C8F"/>
    <w:rsid w:val="00E731E8"/>
    <w:rsid w:val="00E73634"/>
    <w:rsid w:val="00E73A36"/>
    <w:rsid w:val="00E75172"/>
    <w:rsid w:val="00E756AD"/>
    <w:rsid w:val="00E75A4B"/>
    <w:rsid w:val="00E773ED"/>
    <w:rsid w:val="00E776D3"/>
    <w:rsid w:val="00E80D6C"/>
    <w:rsid w:val="00E8243F"/>
    <w:rsid w:val="00E82F49"/>
    <w:rsid w:val="00E8445F"/>
    <w:rsid w:val="00E871F3"/>
    <w:rsid w:val="00E87D3F"/>
    <w:rsid w:val="00E91B83"/>
    <w:rsid w:val="00E91D9D"/>
    <w:rsid w:val="00E920A5"/>
    <w:rsid w:val="00E927F3"/>
    <w:rsid w:val="00E932A8"/>
    <w:rsid w:val="00E939CE"/>
    <w:rsid w:val="00E94BCB"/>
    <w:rsid w:val="00E94F2B"/>
    <w:rsid w:val="00E97741"/>
    <w:rsid w:val="00EA15E4"/>
    <w:rsid w:val="00EA251D"/>
    <w:rsid w:val="00EA3983"/>
    <w:rsid w:val="00EA3A1D"/>
    <w:rsid w:val="00EA43E7"/>
    <w:rsid w:val="00EA6480"/>
    <w:rsid w:val="00EA64E3"/>
    <w:rsid w:val="00EA79E1"/>
    <w:rsid w:val="00EB0133"/>
    <w:rsid w:val="00EB0AFB"/>
    <w:rsid w:val="00EB1A19"/>
    <w:rsid w:val="00EB4D65"/>
    <w:rsid w:val="00EB4DBC"/>
    <w:rsid w:val="00EB655B"/>
    <w:rsid w:val="00EC01DD"/>
    <w:rsid w:val="00EC0A68"/>
    <w:rsid w:val="00EC2DC8"/>
    <w:rsid w:val="00EC39D3"/>
    <w:rsid w:val="00EC437F"/>
    <w:rsid w:val="00EC6C76"/>
    <w:rsid w:val="00EC6E62"/>
    <w:rsid w:val="00EC7E41"/>
    <w:rsid w:val="00ED0833"/>
    <w:rsid w:val="00ED21E1"/>
    <w:rsid w:val="00ED455D"/>
    <w:rsid w:val="00ED5FA7"/>
    <w:rsid w:val="00ED709F"/>
    <w:rsid w:val="00EE017D"/>
    <w:rsid w:val="00EE2541"/>
    <w:rsid w:val="00EE3477"/>
    <w:rsid w:val="00EE38AA"/>
    <w:rsid w:val="00EE60D8"/>
    <w:rsid w:val="00EE7577"/>
    <w:rsid w:val="00EF0F62"/>
    <w:rsid w:val="00EF1CB4"/>
    <w:rsid w:val="00EF3D6C"/>
    <w:rsid w:val="00EF450A"/>
    <w:rsid w:val="00EF4EA5"/>
    <w:rsid w:val="00EF4F86"/>
    <w:rsid w:val="00EF5507"/>
    <w:rsid w:val="00EF60F1"/>
    <w:rsid w:val="00F00B89"/>
    <w:rsid w:val="00F02365"/>
    <w:rsid w:val="00F0248F"/>
    <w:rsid w:val="00F02E9A"/>
    <w:rsid w:val="00F0341E"/>
    <w:rsid w:val="00F03575"/>
    <w:rsid w:val="00F038D6"/>
    <w:rsid w:val="00F04D68"/>
    <w:rsid w:val="00F052A8"/>
    <w:rsid w:val="00F06558"/>
    <w:rsid w:val="00F06A0C"/>
    <w:rsid w:val="00F075DB"/>
    <w:rsid w:val="00F11371"/>
    <w:rsid w:val="00F126AD"/>
    <w:rsid w:val="00F133A3"/>
    <w:rsid w:val="00F1360E"/>
    <w:rsid w:val="00F15A96"/>
    <w:rsid w:val="00F160FD"/>
    <w:rsid w:val="00F1734A"/>
    <w:rsid w:val="00F17A54"/>
    <w:rsid w:val="00F17BD3"/>
    <w:rsid w:val="00F20683"/>
    <w:rsid w:val="00F20C9D"/>
    <w:rsid w:val="00F22CA9"/>
    <w:rsid w:val="00F22D04"/>
    <w:rsid w:val="00F24FEC"/>
    <w:rsid w:val="00F25B26"/>
    <w:rsid w:val="00F31BA5"/>
    <w:rsid w:val="00F31BE8"/>
    <w:rsid w:val="00F3346C"/>
    <w:rsid w:val="00F33B07"/>
    <w:rsid w:val="00F353DD"/>
    <w:rsid w:val="00F35FC1"/>
    <w:rsid w:val="00F371C0"/>
    <w:rsid w:val="00F405CA"/>
    <w:rsid w:val="00F40F39"/>
    <w:rsid w:val="00F4284D"/>
    <w:rsid w:val="00F42902"/>
    <w:rsid w:val="00F42B02"/>
    <w:rsid w:val="00F42D27"/>
    <w:rsid w:val="00F43169"/>
    <w:rsid w:val="00F43172"/>
    <w:rsid w:val="00F44CA2"/>
    <w:rsid w:val="00F45349"/>
    <w:rsid w:val="00F50D96"/>
    <w:rsid w:val="00F5257A"/>
    <w:rsid w:val="00F527A5"/>
    <w:rsid w:val="00F53356"/>
    <w:rsid w:val="00F53E07"/>
    <w:rsid w:val="00F54765"/>
    <w:rsid w:val="00F563B5"/>
    <w:rsid w:val="00F572A6"/>
    <w:rsid w:val="00F61857"/>
    <w:rsid w:val="00F64CC6"/>
    <w:rsid w:val="00F6515B"/>
    <w:rsid w:val="00F71F12"/>
    <w:rsid w:val="00F7218A"/>
    <w:rsid w:val="00F724A0"/>
    <w:rsid w:val="00F762F9"/>
    <w:rsid w:val="00F774F9"/>
    <w:rsid w:val="00F77E04"/>
    <w:rsid w:val="00F806A2"/>
    <w:rsid w:val="00F81E35"/>
    <w:rsid w:val="00F85756"/>
    <w:rsid w:val="00F86675"/>
    <w:rsid w:val="00F86A52"/>
    <w:rsid w:val="00F8732F"/>
    <w:rsid w:val="00F87A1C"/>
    <w:rsid w:val="00F90FCF"/>
    <w:rsid w:val="00F91DF9"/>
    <w:rsid w:val="00F952FC"/>
    <w:rsid w:val="00F965A8"/>
    <w:rsid w:val="00F9735A"/>
    <w:rsid w:val="00F97C12"/>
    <w:rsid w:val="00FA04ED"/>
    <w:rsid w:val="00FA0BD7"/>
    <w:rsid w:val="00FA1923"/>
    <w:rsid w:val="00FA374E"/>
    <w:rsid w:val="00FA3998"/>
    <w:rsid w:val="00FA3E9A"/>
    <w:rsid w:val="00FA42F9"/>
    <w:rsid w:val="00FA5C37"/>
    <w:rsid w:val="00FA6822"/>
    <w:rsid w:val="00FA7142"/>
    <w:rsid w:val="00FB0672"/>
    <w:rsid w:val="00FB0CF0"/>
    <w:rsid w:val="00FB0DC6"/>
    <w:rsid w:val="00FB2BAC"/>
    <w:rsid w:val="00FB3886"/>
    <w:rsid w:val="00FB4789"/>
    <w:rsid w:val="00FB5E3A"/>
    <w:rsid w:val="00FB75FA"/>
    <w:rsid w:val="00FC07D9"/>
    <w:rsid w:val="00FC0A19"/>
    <w:rsid w:val="00FC0AF2"/>
    <w:rsid w:val="00FC276C"/>
    <w:rsid w:val="00FC2E10"/>
    <w:rsid w:val="00FC35A9"/>
    <w:rsid w:val="00FC418B"/>
    <w:rsid w:val="00FC6B44"/>
    <w:rsid w:val="00FC70D9"/>
    <w:rsid w:val="00FC7FA0"/>
    <w:rsid w:val="00FD08D8"/>
    <w:rsid w:val="00FD11BD"/>
    <w:rsid w:val="00FD2844"/>
    <w:rsid w:val="00FD3665"/>
    <w:rsid w:val="00FD38FF"/>
    <w:rsid w:val="00FD3AE8"/>
    <w:rsid w:val="00FD4CCB"/>
    <w:rsid w:val="00FD5CD3"/>
    <w:rsid w:val="00FD6BEE"/>
    <w:rsid w:val="00FD6FB3"/>
    <w:rsid w:val="00FD72C9"/>
    <w:rsid w:val="00FE0094"/>
    <w:rsid w:val="00FE0BA4"/>
    <w:rsid w:val="00FE0C4E"/>
    <w:rsid w:val="00FE2283"/>
    <w:rsid w:val="00FE70D0"/>
    <w:rsid w:val="00FE7818"/>
    <w:rsid w:val="00FE7C14"/>
    <w:rsid w:val="00FF1BBB"/>
    <w:rsid w:val="00FF2BA9"/>
    <w:rsid w:val="00FF73EB"/>
    <w:rsid w:val="00FF745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3F674"/>
  <w15:chartTrackingRefBased/>
  <w15:docId w15:val="{E641299A-897A-4624-A485-6E945485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C" w:eastAsia="es-EC"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C4E"/>
    <w:pPr>
      <w:widowControl w:val="0"/>
      <w:spacing w:after="200" w:line="276" w:lineRule="auto"/>
    </w:pPr>
    <w:rPr>
      <w:sz w:val="22"/>
      <w:szCs w:val="22"/>
      <w:lang w:val="en-US" w:eastAsia="en-US"/>
    </w:rPr>
  </w:style>
  <w:style w:type="paragraph" w:styleId="Ttulo1">
    <w:name w:val="heading 1"/>
    <w:basedOn w:val="Normal"/>
    <w:next w:val="Normal"/>
    <w:link w:val="Ttulo1Car"/>
    <w:qFormat/>
    <w:rsid w:val="0006734C"/>
    <w:pPr>
      <w:keepNext/>
      <w:widowControl/>
      <w:spacing w:after="0" w:line="240" w:lineRule="auto"/>
      <w:ind w:left="4248" w:firstLine="708"/>
      <w:jc w:val="both"/>
      <w:outlineLvl w:val="0"/>
    </w:pPr>
    <w:rPr>
      <w:rFonts w:ascii="Courier New" w:eastAsia="Times New Roman" w:hAnsi="Courier New" w:cs="Courier New"/>
      <w:b/>
      <w:noProof/>
      <w:color w:val="000000"/>
      <w:sz w:val="20"/>
      <w:szCs w:val="20"/>
      <w:lang w:val="es-EC"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2C4E"/>
    <w:pPr>
      <w:ind w:left="720"/>
      <w:contextualSpacing/>
    </w:pPr>
  </w:style>
  <w:style w:type="table" w:styleId="Tablaconcuadrcula">
    <w:name w:val="Table Grid"/>
    <w:basedOn w:val="Tablanormal"/>
    <w:uiPriority w:val="59"/>
    <w:rsid w:val="00970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C231F"/>
    <w:pPr>
      <w:tabs>
        <w:tab w:val="center" w:pos="4252"/>
        <w:tab w:val="right" w:pos="8504"/>
      </w:tabs>
      <w:spacing w:after="0" w:line="240" w:lineRule="auto"/>
    </w:pPr>
  </w:style>
  <w:style w:type="character" w:customStyle="1" w:styleId="EncabezadoCar">
    <w:name w:val="Encabezado Car"/>
    <w:link w:val="Encabezado"/>
    <w:uiPriority w:val="99"/>
    <w:rsid w:val="002C231F"/>
    <w:rPr>
      <w:lang w:val="en-US"/>
    </w:rPr>
  </w:style>
  <w:style w:type="paragraph" w:styleId="Piedepgina">
    <w:name w:val="footer"/>
    <w:basedOn w:val="Normal"/>
    <w:link w:val="PiedepginaCar"/>
    <w:uiPriority w:val="99"/>
    <w:unhideWhenUsed/>
    <w:rsid w:val="002C231F"/>
    <w:pPr>
      <w:tabs>
        <w:tab w:val="center" w:pos="4252"/>
        <w:tab w:val="right" w:pos="8504"/>
      </w:tabs>
      <w:spacing w:after="0" w:line="240" w:lineRule="auto"/>
    </w:pPr>
  </w:style>
  <w:style w:type="character" w:customStyle="1" w:styleId="PiedepginaCar">
    <w:name w:val="Pie de página Car"/>
    <w:link w:val="Piedepgina"/>
    <w:uiPriority w:val="99"/>
    <w:rsid w:val="002C231F"/>
    <w:rPr>
      <w:lang w:val="en-US"/>
    </w:rPr>
  </w:style>
  <w:style w:type="paragraph" w:styleId="Ttulo">
    <w:name w:val="Title"/>
    <w:basedOn w:val="Normal"/>
    <w:link w:val="TtuloCar"/>
    <w:qFormat/>
    <w:rsid w:val="00AD5321"/>
    <w:pPr>
      <w:widowControl/>
      <w:spacing w:after="0" w:line="240" w:lineRule="auto"/>
      <w:jc w:val="center"/>
    </w:pPr>
    <w:rPr>
      <w:rFonts w:ascii="Frutiger 45 Light" w:eastAsia="Times New Roman" w:hAnsi="Frutiger 45 Light" w:cs="Tahoma"/>
      <w:b/>
      <w:bCs/>
      <w:i/>
      <w:iCs/>
      <w:color w:val="008080"/>
      <w:sz w:val="40"/>
      <w:szCs w:val="24"/>
      <w:lang w:val="es-ES" w:eastAsia="es-ES"/>
    </w:rPr>
  </w:style>
  <w:style w:type="character" w:customStyle="1" w:styleId="TtuloCar">
    <w:name w:val="Título Car"/>
    <w:link w:val="Ttulo"/>
    <w:rsid w:val="00AD5321"/>
    <w:rPr>
      <w:rFonts w:ascii="Frutiger 45 Light" w:eastAsia="Times New Roman" w:hAnsi="Frutiger 45 Light" w:cs="Tahoma"/>
      <w:b/>
      <w:bCs/>
      <w:i/>
      <w:iCs/>
      <w:color w:val="008080"/>
      <w:sz w:val="40"/>
      <w:szCs w:val="24"/>
      <w:lang w:eastAsia="es-ES"/>
    </w:rPr>
  </w:style>
  <w:style w:type="character" w:styleId="Textodelmarcadordeposicin">
    <w:name w:val="Placeholder Text"/>
    <w:uiPriority w:val="99"/>
    <w:semiHidden/>
    <w:rsid w:val="00313B4A"/>
    <w:rPr>
      <w:color w:val="808080"/>
    </w:rPr>
  </w:style>
  <w:style w:type="character" w:customStyle="1" w:styleId="Ttulo1Car">
    <w:name w:val="Título 1 Car"/>
    <w:link w:val="Ttulo1"/>
    <w:rsid w:val="0006734C"/>
    <w:rPr>
      <w:rFonts w:ascii="Courier New" w:eastAsia="Times New Roman" w:hAnsi="Courier New" w:cs="Courier New"/>
      <w:b/>
      <w:noProof/>
      <w:color w:val="000000"/>
      <w:sz w:val="20"/>
      <w:szCs w:val="20"/>
      <w:lang w:val="es-EC" w:eastAsia="es-ES"/>
    </w:rPr>
  </w:style>
  <w:style w:type="paragraph" w:customStyle="1" w:styleId="DefaultText">
    <w:name w:val="Default Text"/>
    <w:basedOn w:val="Normal"/>
    <w:rsid w:val="0006734C"/>
    <w:pPr>
      <w:widowControl/>
      <w:spacing w:after="0" w:line="240" w:lineRule="auto"/>
    </w:pPr>
    <w:rPr>
      <w:rFonts w:ascii="Times New Roman" w:eastAsia="Times New Roman" w:hAnsi="Times New Roman"/>
      <w:noProof/>
      <w:sz w:val="24"/>
      <w:szCs w:val="20"/>
      <w:lang w:val="es-ES" w:eastAsia="es-ES"/>
    </w:rPr>
  </w:style>
  <w:style w:type="character" w:styleId="Ttulodellibro">
    <w:name w:val="Book Title"/>
    <w:uiPriority w:val="33"/>
    <w:qFormat/>
    <w:rsid w:val="00B67733"/>
    <w:rPr>
      <w:b/>
      <w:bCs/>
      <w:smallCaps/>
      <w:spacing w:val="5"/>
    </w:rPr>
  </w:style>
  <w:style w:type="character" w:customStyle="1" w:styleId="Estilo1">
    <w:name w:val="Estilo1"/>
    <w:uiPriority w:val="1"/>
    <w:rsid w:val="002B7C2F"/>
    <w:rPr>
      <w:b/>
    </w:rPr>
  </w:style>
  <w:style w:type="character" w:styleId="Refdecomentario">
    <w:name w:val="annotation reference"/>
    <w:uiPriority w:val="99"/>
    <w:semiHidden/>
    <w:unhideWhenUsed/>
    <w:rsid w:val="008E6BA5"/>
    <w:rPr>
      <w:sz w:val="16"/>
      <w:szCs w:val="16"/>
    </w:rPr>
  </w:style>
  <w:style w:type="paragraph" w:styleId="Textocomentario">
    <w:name w:val="annotation text"/>
    <w:basedOn w:val="Normal"/>
    <w:link w:val="TextocomentarioCar"/>
    <w:uiPriority w:val="99"/>
    <w:semiHidden/>
    <w:unhideWhenUsed/>
    <w:rsid w:val="008E6BA5"/>
    <w:pPr>
      <w:spacing w:line="240" w:lineRule="auto"/>
    </w:pPr>
    <w:rPr>
      <w:sz w:val="20"/>
      <w:szCs w:val="20"/>
    </w:rPr>
  </w:style>
  <w:style w:type="character" w:customStyle="1" w:styleId="TextocomentarioCar">
    <w:name w:val="Texto comentario Car"/>
    <w:link w:val="Textocomentario"/>
    <w:uiPriority w:val="99"/>
    <w:semiHidden/>
    <w:rsid w:val="008E6BA5"/>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8E6BA5"/>
    <w:rPr>
      <w:b/>
      <w:bCs/>
    </w:rPr>
  </w:style>
  <w:style w:type="character" w:customStyle="1" w:styleId="AsuntodelcomentarioCar">
    <w:name w:val="Asunto del comentario Car"/>
    <w:link w:val="Asuntodelcomentario"/>
    <w:uiPriority w:val="99"/>
    <w:semiHidden/>
    <w:rsid w:val="008E6BA5"/>
    <w:rPr>
      <w:b/>
      <w:bCs/>
      <w:sz w:val="20"/>
      <w:szCs w:val="20"/>
      <w:lang w:val="en-US"/>
    </w:rPr>
  </w:style>
  <w:style w:type="paragraph" w:styleId="Revisin">
    <w:name w:val="Revision"/>
    <w:hidden/>
    <w:uiPriority w:val="99"/>
    <w:semiHidden/>
    <w:rsid w:val="008E6BA5"/>
    <w:rPr>
      <w:sz w:val="22"/>
      <w:szCs w:val="22"/>
      <w:lang w:val="en-US" w:eastAsia="en-US"/>
    </w:rPr>
  </w:style>
  <w:style w:type="paragraph" w:styleId="Textodeglobo">
    <w:name w:val="Balloon Text"/>
    <w:basedOn w:val="Normal"/>
    <w:link w:val="TextodegloboCar"/>
    <w:uiPriority w:val="99"/>
    <w:semiHidden/>
    <w:unhideWhenUsed/>
    <w:rsid w:val="008E6BA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E6BA5"/>
    <w:rPr>
      <w:rFonts w:ascii="Tahoma" w:hAnsi="Tahoma" w:cs="Tahoma"/>
      <w:sz w:val="16"/>
      <w:szCs w:val="16"/>
      <w:lang w:val="en-US"/>
    </w:rPr>
  </w:style>
  <w:style w:type="character" w:customStyle="1" w:styleId="Estilo2">
    <w:name w:val="Estilo2"/>
    <w:uiPriority w:val="1"/>
    <w:rsid w:val="005777E7"/>
    <w:rPr>
      <w:color w:val="000000"/>
    </w:rPr>
  </w:style>
  <w:style w:type="character" w:styleId="Hipervnculo">
    <w:name w:val="Hyperlink"/>
    <w:uiPriority w:val="99"/>
    <w:rsid w:val="00B31D11"/>
    <w:rPr>
      <w:color w:val="0000FF"/>
      <w:u w:val="single"/>
    </w:rPr>
  </w:style>
  <w:style w:type="paragraph" w:styleId="Sinespaciado">
    <w:name w:val="No Spacing"/>
    <w:uiPriority w:val="99"/>
    <w:qFormat/>
    <w:rsid w:val="00B31D11"/>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bolivariano.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3.%20PROYECTO%20LEAN\1%20PRODUCTOS%20DE%20COMERCIO%20EXTERIOR\CCI\Form%20CCI\SOLICITUD%20Y%20CONVENIO%20PARA%20CCI_01092016_OCOE-FOR-0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D9BEE3C204F64ABF5205FA30C15292" ma:contentTypeVersion="1" ma:contentTypeDescription="Create a new document." ma:contentTypeScope="" ma:versionID="163357c6d6e7bb50c5098df3e13ba804">
  <xsd:schema xmlns:xsd="http://www.w3.org/2001/XMLSchema" xmlns:xs="http://www.w3.org/2001/XMLSchema" xmlns:p="http://schemas.microsoft.com/office/2006/metadata/properties" xmlns:ns2="2f763e89-bf75-4a1a-8021-fe5f51543d41" targetNamespace="http://schemas.microsoft.com/office/2006/metadata/properties" ma:root="true" ma:fieldsID="cd91a9c40be633ed1452edb399ce095f" ns2:_="">
    <xsd:import namespace="2f763e89-bf75-4a1a-8021-fe5f51543d4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63e89-bf75-4a1a-8021-fe5f51543d4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8B9AAF-88F8-4D7C-AA00-48EF81D2F18C}">
  <ds:schemaRefs>
    <ds:schemaRef ds:uri="http://schemas.microsoft.com/office/2006/metadata/longProperties"/>
  </ds:schemaRefs>
</ds:datastoreItem>
</file>

<file path=customXml/itemProps2.xml><?xml version="1.0" encoding="utf-8"?>
<ds:datastoreItem xmlns:ds="http://schemas.openxmlformats.org/officeDocument/2006/customXml" ds:itemID="{F84DACAC-87B0-46F0-9A81-00190A732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63e89-bf75-4a1a-8021-fe5f51543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D124F-CC82-4E0F-8028-3CD019D7EE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716DFC-6AC7-49C1-B9E3-65854CAA5838}">
  <ds:schemaRefs>
    <ds:schemaRef ds:uri="http://schemas.microsoft.com/sharepoint/events"/>
  </ds:schemaRefs>
</ds:datastoreItem>
</file>

<file path=customXml/itemProps5.xml><?xml version="1.0" encoding="utf-8"?>
<ds:datastoreItem xmlns:ds="http://schemas.openxmlformats.org/officeDocument/2006/customXml" ds:itemID="{7C6363BE-9BC5-4843-B4B0-FF43D91FEC5A}">
  <ds:schemaRefs>
    <ds:schemaRef ds:uri="http://schemas.microsoft.com/sharepoint/v3/contenttype/forms"/>
  </ds:schemaRefs>
</ds:datastoreItem>
</file>

<file path=customXml/itemProps6.xml><?xml version="1.0" encoding="utf-8"?>
<ds:datastoreItem xmlns:ds="http://schemas.openxmlformats.org/officeDocument/2006/customXml" ds:itemID="{9753D652-D289-46E3-9E84-1F965392C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SOLICITUD Y CONVENIO PARA CCI_01092016_OCOE-FOR-002.dotx</Template>
  <TotalTime>974</TotalTime>
  <Pages>1</Pages>
  <Words>7109</Words>
  <Characters>39101</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46118</CharactersWithSpaces>
  <SharedDoc>false</SharedDoc>
  <HLinks>
    <vt:vector size="6" baseType="variant">
      <vt:variant>
        <vt:i4>2162801</vt:i4>
      </vt:variant>
      <vt:variant>
        <vt:i4>747</vt:i4>
      </vt:variant>
      <vt:variant>
        <vt:i4>0</vt:i4>
      </vt:variant>
      <vt:variant>
        <vt:i4>5</vt:i4>
      </vt:variant>
      <vt:variant>
        <vt:lpwstr>http://www.bolivariano.com/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Lissette Macias Orellana</cp:lastModifiedBy>
  <cp:revision>7</cp:revision>
  <cp:lastPrinted>2016-07-11T17:11:00Z</cp:lastPrinted>
  <dcterms:created xsi:type="dcterms:W3CDTF">2020-10-15T19:29:00Z</dcterms:created>
  <dcterms:modified xsi:type="dcterms:W3CDTF">2020-12-03T21:09:00Z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0x01010005D9BEE3C204F64ABF5205FA30C15292</vt:lpwstr>
  </property>
  <property fmtid="{D5CDD505-2E9C-101B-9397-08002B2CF9AE}" pid="3" name="_dlc_DocIdItemGuid">
    <vt:lpwstr>49fdf220-0628-49ed-b424-452c109dca53</vt:lpwstr>
  </property>
  <property fmtid="{D5CDD505-2E9C-101B-9397-08002B2CF9AE}" pid="4" name="_dlc_DocId">
    <vt:lpwstr>FPAY7JMVKM55-30-2450</vt:lpwstr>
  </property>
  <property fmtid="{D5CDD505-2E9C-101B-9397-08002B2CF9AE}" pid="5" name="_dlc_DocIdUrl">
    <vt:lpwstr>http://shrpointsrv:1409/_layouts/DocIdRedir.aspx?ID=FPAY7JMVKM55-30-2450, FPAY7JMVKM55-30-2450</vt:lpwstr>
  </property>
</Properties>
</file>